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5F" w:rsidRDefault="00F94D5F" w:rsidP="00F94D5F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2544445</wp:posOffset>
            </wp:positionH>
            <wp:positionV relativeFrom="page">
              <wp:posOffset>575945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F94D5F" w:rsidRDefault="00F94D5F" w:rsidP="00F94D5F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F94D5F" w:rsidRDefault="00F94D5F" w:rsidP="00F94D5F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поселения  Нижнеулу-елгинский</w:t>
      </w:r>
    </w:p>
    <w:p w:rsidR="00F94D5F" w:rsidRDefault="00F94D5F" w:rsidP="00F94D5F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   сельсовет МУНИЦИПАЛЬНОГО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РАЙОНА ЕРМЕКЕЕВСКий РАЙОН</w:t>
      </w:r>
    </w:p>
    <w:p w:rsidR="00F94D5F" w:rsidRDefault="00F94D5F" w:rsidP="00F94D5F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F94D5F" w:rsidRDefault="00F94D5F" w:rsidP="00F94D5F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F94D5F" w:rsidRDefault="00F94D5F" w:rsidP="00F94D5F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F94D5F" w:rsidRDefault="00F94D5F" w:rsidP="00F94D5F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94D5F" w:rsidRDefault="00F94D5F" w:rsidP="00F94D5F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F94D5F" w:rsidRDefault="00F94D5F" w:rsidP="00F94D5F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>Ҡ</w:t>
      </w:r>
      <w:r>
        <w:rPr>
          <w:b/>
          <w:sz w:val="24"/>
          <w:szCs w:val="24"/>
        </w:rPr>
        <w:t>АРАР                                                        № 4                                               ПОСТАНОВЛЕНИЕ</w:t>
      </w:r>
    </w:p>
    <w:p w:rsidR="00F94D5F" w:rsidRDefault="00F94D5F" w:rsidP="00F94D5F">
      <w:pPr>
        <w:rPr>
          <w:sz w:val="24"/>
          <w:szCs w:val="24"/>
        </w:rPr>
      </w:pPr>
    </w:p>
    <w:p w:rsidR="00F94D5F" w:rsidRDefault="00F94D5F" w:rsidP="00F94D5F">
      <w:pPr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01 февраль  2018 г.                                                                                   01 февраля  2018 г. </w:t>
      </w:r>
    </w:p>
    <w:p w:rsidR="00F94D5F" w:rsidRDefault="00F94D5F" w:rsidP="00F94D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F94D5F" w:rsidRDefault="00F94D5F" w:rsidP="00F94D5F">
      <w:pPr>
        <w:jc w:val="center"/>
        <w:rPr>
          <w:b/>
          <w:sz w:val="26"/>
          <w:szCs w:val="26"/>
        </w:rPr>
      </w:pPr>
      <w:bookmarkStart w:id="0" w:name="sub_2"/>
    </w:p>
    <w:p w:rsidR="00F94D5F" w:rsidRDefault="00F94D5F" w:rsidP="00F94D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Плана мероприятий по  противодействию коррупции </w:t>
      </w:r>
      <w:proofErr w:type="gramStart"/>
      <w:r>
        <w:rPr>
          <w:b/>
          <w:sz w:val="26"/>
          <w:szCs w:val="26"/>
        </w:rPr>
        <w:t>в</w:t>
      </w:r>
      <w:proofErr w:type="gramEnd"/>
    </w:p>
    <w:p w:rsidR="00F94D5F" w:rsidRDefault="00F94D5F" w:rsidP="00F94D5F">
      <w:pPr>
        <w:keepNext/>
        <w:keepLine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сельском  поселении Нижнеулу-Елгинский  сельсовет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</w:t>
      </w:r>
    </w:p>
    <w:p w:rsidR="00F94D5F" w:rsidRDefault="00F94D5F" w:rsidP="00F94D5F">
      <w:pPr>
        <w:keepNext/>
        <w:keepLine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Ермекеевский район Республики Башкортостан на 2018 год</w:t>
      </w:r>
    </w:p>
    <w:p w:rsidR="00F94D5F" w:rsidRDefault="00F94D5F" w:rsidP="00F94D5F">
      <w:pPr>
        <w:ind w:left="4536"/>
        <w:rPr>
          <w:sz w:val="26"/>
          <w:szCs w:val="26"/>
        </w:rPr>
      </w:pPr>
    </w:p>
    <w:p w:rsidR="00F94D5F" w:rsidRDefault="00F94D5F" w:rsidP="00F94D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Руководствуясь п.33 ст. 15 Федерального закона от 06.10.2003 года №131-ФЗ «Об общих принципах организации местного самоуправления в Российской Федерации», ст.4 Закона Республики Башкортостан от 13.07.2009 года № 145-з «О противодействии коррупции в Республике Башкортостан», распоряжением Главы Республики Башкортостан от 29.12.2017 года № РГ -257 «Об утверждении  Плана мероприятий по противодействию коррупции в Республике  Башкортостан на 2018 год», </w:t>
      </w:r>
      <w:proofErr w:type="gramEnd"/>
    </w:p>
    <w:p w:rsidR="00F94D5F" w:rsidRDefault="00F94D5F" w:rsidP="00F94D5F">
      <w:pPr>
        <w:jc w:val="center"/>
        <w:rPr>
          <w:sz w:val="26"/>
          <w:szCs w:val="26"/>
        </w:rPr>
      </w:pPr>
    </w:p>
    <w:p w:rsidR="00F94D5F" w:rsidRDefault="00F94D5F" w:rsidP="00F94D5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94D5F" w:rsidRDefault="00F94D5F" w:rsidP="00F94D5F">
      <w:pPr>
        <w:ind w:firstLine="708"/>
        <w:jc w:val="both"/>
        <w:rPr>
          <w:sz w:val="26"/>
          <w:szCs w:val="26"/>
        </w:rPr>
      </w:pPr>
    </w:p>
    <w:p w:rsidR="00F94D5F" w:rsidRDefault="00F94D5F" w:rsidP="00F94D5F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 прилагаемый  План мероприятий по противодействию коррупции в сельском поселении  Нижнеулу-Елгинский  сельсовет муниципального района  Ермекеевский район Республики Башкортостан (далее - План) на 2018</w:t>
      </w:r>
      <w:bookmarkStart w:id="1" w:name="_GoBack"/>
      <w:bookmarkEnd w:id="1"/>
      <w:r>
        <w:rPr>
          <w:sz w:val="26"/>
          <w:szCs w:val="26"/>
        </w:rPr>
        <w:t xml:space="preserve"> год. </w:t>
      </w:r>
    </w:p>
    <w:p w:rsidR="00F94D5F" w:rsidRDefault="00F94D5F" w:rsidP="00F94D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 за  собой. </w:t>
      </w:r>
    </w:p>
    <w:p w:rsidR="00F94D5F" w:rsidRDefault="00F94D5F" w:rsidP="00F94D5F">
      <w:pPr>
        <w:keepNext/>
        <w:keepLine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 xml:space="preserve">        </w:t>
      </w:r>
      <w:bookmarkEnd w:id="0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6"/>
          <w:szCs w:val="26"/>
        </w:rPr>
        <w:t>3. Н</w:t>
      </w:r>
      <w:r>
        <w:rPr>
          <w:sz w:val="26"/>
          <w:szCs w:val="26"/>
        </w:rPr>
        <w:t>астоящее  постановление  разместить  на информационном  стенде  в здании администрации  и  на официальном сайте сельского поселения Нижнеулу-Елгинский сельсовет в сети «Интернет».</w:t>
      </w:r>
    </w:p>
    <w:p w:rsidR="00F94D5F" w:rsidRDefault="00F94D5F" w:rsidP="00F94D5F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F94D5F" w:rsidRDefault="00F94D5F" w:rsidP="00F94D5F">
      <w:pPr>
        <w:keepNext/>
        <w:keepLines/>
        <w:jc w:val="both"/>
        <w:rPr>
          <w:sz w:val="26"/>
          <w:szCs w:val="26"/>
        </w:rPr>
      </w:pPr>
    </w:p>
    <w:p w:rsidR="00F94D5F" w:rsidRDefault="00F94D5F" w:rsidP="00F94D5F">
      <w:pPr>
        <w:keepNext/>
        <w:keepLines/>
        <w:jc w:val="both"/>
        <w:rPr>
          <w:sz w:val="26"/>
          <w:szCs w:val="26"/>
        </w:rPr>
      </w:pPr>
    </w:p>
    <w:p w:rsidR="00F94D5F" w:rsidRDefault="00F94D5F" w:rsidP="00F94D5F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Глава сельского поселения </w:t>
      </w:r>
    </w:p>
    <w:p w:rsidR="00F94D5F" w:rsidRDefault="00F94D5F" w:rsidP="00F94D5F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Нижнеулу-Елгинский  сельсовет                                             О.В.Зарянова</w:t>
      </w: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4D5F"/>
    <w:rsid w:val="001D08D6"/>
    <w:rsid w:val="005136B7"/>
    <w:rsid w:val="00930AF7"/>
    <w:rsid w:val="00957932"/>
    <w:rsid w:val="009D225B"/>
    <w:rsid w:val="00BE7630"/>
    <w:rsid w:val="00C879AE"/>
    <w:rsid w:val="00E1260A"/>
    <w:rsid w:val="00E2391D"/>
    <w:rsid w:val="00F94D5F"/>
    <w:rsid w:val="00F95504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2018-02-05T06:07:00Z</dcterms:created>
  <dcterms:modified xsi:type="dcterms:W3CDTF">2018-02-05T06:14:00Z</dcterms:modified>
</cp:coreProperties>
</file>