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F" w:rsidRDefault="00A668EF" w:rsidP="00A668EF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РЕСПУБЛИка БАШКОРТОСТАН</w:t>
      </w:r>
    </w:p>
    <w:p w:rsidR="00A668EF" w:rsidRDefault="00A668EF" w:rsidP="00A668E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СОВЕТ  сельского поселения</w:t>
      </w:r>
    </w:p>
    <w:p w:rsidR="00A668EF" w:rsidRDefault="00A668EF" w:rsidP="00A668E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 Нижнеулу-елгинский  сельсовет</w:t>
      </w:r>
    </w:p>
    <w:p w:rsidR="00A668EF" w:rsidRDefault="00A668EF" w:rsidP="00A668E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</w:t>
      </w:r>
      <w:r w:rsidRPr="00FD5428"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556260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МУНИЦИПАЛЬНОГО РАЙОНА</w:t>
      </w:r>
    </w:p>
    <w:p w:rsidR="00A668EF" w:rsidRDefault="00A668EF" w:rsidP="00A668EF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ЕРМЕКЕЕВСКий РАЙОН</w:t>
      </w:r>
    </w:p>
    <w:p w:rsidR="00A668EF" w:rsidRDefault="00A668EF" w:rsidP="00A668EF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A668EF" w:rsidRDefault="00A668EF" w:rsidP="00A668EF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452196, с. Нижнеулу-Елга, ул. Молодежная,10          </w:t>
      </w:r>
    </w:p>
    <w:p w:rsidR="00A668EF" w:rsidRDefault="00A668EF" w:rsidP="00A668EF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Тел. (34741) 2-53-15, факс (34741) 2-53-15                                               Тел. (34741) 2-53-15, факс (34741) 2-53-15</w:t>
      </w:r>
    </w:p>
    <w:p w:rsidR="00A668EF" w:rsidRDefault="00A668EF" w:rsidP="00A668EF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668EF" w:rsidRDefault="00A668EF" w:rsidP="00A668EF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A668EF" w:rsidRDefault="00A668EF" w:rsidP="00A668EF">
      <w:pPr>
        <w:rPr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>АРАР                                                             № 21/14                                                    РЕШЕНИЕ</w:t>
      </w:r>
    </w:p>
    <w:p w:rsidR="00A668EF" w:rsidRDefault="00A668EF" w:rsidP="00A668EF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A668EF" w:rsidRDefault="00274EDB" w:rsidP="00A668EF">
      <w:pPr>
        <w:rPr>
          <w:b/>
        </w:rPr>
      </w:pPr>
      <w:r>
        <w:rPr>
          <w:rFonts w:eastAsia="Arial Unicode MS"/>
          <w:sz w:val="26"/>
          <w:szCs w:val="26"/>
        </w:rPr>
        <w:t>22</w:t>
      </w:r>
      <w:r w:rsidR="00A668EF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>феврал</w:t>
      </w:r>
      <w:r w:rsidR="00A668EF">
        <w:rPr>
          <w:rFonts w:eastAsia="Arial Unicode MS"/>
          <w:sz w:val="26"/>
          <w:szCs w:val="26"/>
        </w:rPr>
        <w:t>ь  201</w:t>
      </w:r>
      <w:r>
        <w:rPr>
          <w:rFonts w:eastAsia="Arial Unicode MS"/>
          <w:sz w:val="26"/>
          <w:szCs w:val="26"/>
        </w:rPr>
        <w:t>8</w:t>
      </w:r>
      <w:r w:rsidR="00A668EF">
        <w:rPr>
          <w:rFonts w:eastAsia="Arial Unicode MS"/>
          <w:sz w:val="26"/>
          <w:szCs w:val="26"/>
        </w:rPr>
        <w:t xml:space="preserve"> </w:t>
      </w:r>
      <w:proofErr w:type="spellStart"/>
      <w:r w:rsidR="00A668EF">
        <w:rPr>
          <w:rFonts w:eastAsia="Arial Unicode MS"/>
          <w:sz w:val="26"/>
          <w:szCs w:val="26"/>
        </w:rPr>
        <w:t>й</w:t>
      </w:r>
      <w:proofErr w:type="spellEnd"/>
      <w:r w:rsidR="00A668EF">
        <w:rPr>
          <w:rFonts w:eastAsia="Arial Unicode MS"/>
          <w:sz w:val="26"/>
          <w:szCs w:val="26"/>
        </w:rPr>
        <w:t>.</w:t>
      </w:r>
      <w:r w:rsidR="00A668EF">
        <w:rPr>
          <w:sz w:val="26"/>
          <w:szCs w:val="26"/>
        </w:rPr>
        <w:t xml:space="preserve">                                                 </w:t>
      </w:r>
      <w:r w:rsidR="00A668EF">
        <w:rPr>
          <w:rFonts w:eastAsia="Arial Unicode MS"/>
          <w:sz w:val="26"/>
          <w:szCs w:val="26"/>
        </w:rPr>
        <w:t xml:space="preserve">                                 </w:t>
      </w:r>
      <w:r>
        <w:rPr>
          <w:rFonts w:eastAsia="Arial Unicode MS"/>
          <w:sz w:val="26"/>
          <w:szCs w:val="26"/>
        </w:rPr>
        <w:t>22</w:t>
      </w:r>
      <w:r w:rsidR="00A668EF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>феврал</w:t>
      </w:r>
      <w:r w:rsidR="00A668EF">
        <w:rPr>
          <w:rFonts w:eastAsia="Arial Unicode MS"/>
          <w:sz w:val="26"/>
          <w:szCs w:val="26"/>
        </w:rPr>
        <w:t>я  201</w:t>
      </w:r>
      <w:r>
        <w:rPr>
          <w:rFonts w:eastAsia="Arial Unicode MS"/>
          <w:sz w:val="26"/>
          <w:szCs w:val="26"/>
        </w:rPr>
        <w:t>8</w:t>
      </w:r>
      <w:r w:rsidR="00A668EF">
        <w:rPr>
          <w:rFonts w:eastAsia="Arial Unicode MS"/>
          <w:sz w:val="26"/>
          <w:szCs w:val="26"/>
        </w:rPr>
        <w:t xml:space="preserve"> г.</w:t>
      </w:r>
      <w:r w:rsidR="00A668EF">
        <w:rPr>
          <w:sz w:val="26"/>
          <w:szCs w:val="26"/>
        </w:rPr>
        <w:t xml:space="preserve"> </w:t>
      </w:r>
    </w:p>
    <w:p w:rsidR="00A668EF" w:rsidRDefault="00A668EF" w:rsidP="00A668EF">
      <w:pPr>
        <w:pStyle w:val="3"/>
        <w:jc w:val="center"/>
        <w:rPr>
          <w:b/>
          <w:szCs w:val="28"/>
        </w:rPr>
      </w:pPr>
    </w:p>
    <w:p w:rsidR="00A668EF" w:rsidRDefault="00A668EF" w:rsidP="00A668EF">
      <w:pPr>
        <w:pStyle w:val="3"/>
        <w:jc w:val="center"/>
        <w:rPr>
          <w:b/>
          <w:szCs w:val="28"/>
        </w:rPr>
      </w:pPr>
    </w:p>
    <w:p w:rsidR="00A668EF" w:rsidRDefault="00A668EF" w:rsidP="00A668EF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Об   участии в проекте «Программа поддержки местных </w:t>
      </w:r>
    </w:p>
    <w:p w:rsidR="00A668EF" w:rsidRDefault="00A668EF" w:rsidP="00A668EF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инициатив в Республике Башкортостан»  в 201</w:t>
      </w:r>
      <w:r w:rsidR="00274EDB">
        <w:rPr>
          <w:b/>
          <w:szCs w:val="28"/>
        </w:rPr>
        <w:t>8</w:t>
      </w:r>
      <w:r>
        <w:rPr>
          <w:b/>
          <w:szCs w:val="28"/>
        </w:rPr>
        <w:t xml:space="preserve"> году.</w:t>
      </w:r>
    </w:p>
    <w:p w:rsidR="00A668EF" w:rsidRDefault="00A668EF" w:rsidP="00A668EF">
      <w:pPr>
        <w:pStyle w:val="3"/>
        <w:ind w:firstLine="0"/>
        <w:rPr>
          <w:szCs w:val="28"/>
        </w:rPr>
      </w:pPr>
    </w:p>
    <w:p w:rsidR="00A668EF" w:rsidRDefault="00A668EF" w:rsidP="00A668EF">
      <w:pPr>
        <w:pStyle w:val="a3"/>
        <w:ind w:right="140" w:firstLine="720"/>
        <w:jc w:val="both"/>
        <w:rPr>
          <w:b/>
          <w:szCs w:val="28"/>
        </w:rPr>
      </w:pPr>
      <w:r>
        <w:rPr>
          <w:szCs w:val="28"/>
        </w:rPr>
        <w:t>Совет сельского поселения Нижнеулу-Елгинский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 w:rsidRPr="00287CA8">
        <w:rPr>
          <w:szCs w:val="28"/>
        </w:rPr>
        <w:t>РЕШИЛ:</w:t>
      </w:r>
    </w:p>
    <w:p w:rsidR="00A668EF" w:rsidRPr="00287CA8" w:rsidRDefault="00A668EF" w:rsidP="00A668EF">
      <w:pPr>
        <w:pStyle w:val="3"/>
        <w:jc w:val="both"/>
        <w:rPr>
          <w:szCs w:val="28"/>
        </w:rPr>
      </w:pPr>
      <w:r>
        <w:rPr>
          <w:szCs w:val="28"/>
        </w:rPr>
        <w:t xml:space="preserve">1. Принять </w:t>
      </w:r>
      <w:r w:rsidRPr="00287CA8">
        <w:rPr>
          <w:szCs w:val="28"/>
        </w:rPr>
        <w:t>участи</w:t>
      </w:r>
      <w:r>
        <w:rPr>
          <w:szCs w:val="28"/>
        </w:rPr>
        <w:t>е</w:t>
      </w:r>
      <w:r w:rsidRPr="00287CA8">
        <w:rPr>
          <w:szCs w:val="28"/>
        </w:rPr>
        <w:t xml:space="preserve"> в проекте «Программа поддержки местных инициатив в </w:t>
      </w:r>
      <w:r w:rsidR="00274EDB">
        <w:rPr>
          <w:szCs w:val="28"/>
        </w:rPr>
        <w:t>Республике Башкортостан»  в 2018</w:t>
      </w:r>
      <w:r w:rsidRPr="00287CA8">
        <w:rPr>
          <w:szCs w:val="28"/>
        </w:rPr>
        <w:t xml:space="preserve"> году.</w:t>
      </w:r>
    </w:p>
    <w:p w:rsidR="00A668EF" w:rsidRDefault="00A668EF" w:rsidP="00A668EF">
      <w:pPr>
        <w:ind w:firstLine="708"/>
        <w:jc w:val="both"/>
        <w:rPr>
          <w:szCs w:val="24"/>
        </w:rPr>
      </w:pPr>
      <w:r>
        <w:rPr>
          <w:rFonts w:ascii="т" w:hAnsi="т"/>
          <w:szCs w:val="24"/>
        </w:rPr>
        <w:t xml:space="preserve">2. Утвердить проект по сельскому поселению </w:t>
      </w:r>
      <w:r>
        <w:t>Нижнеулу-Елгинский</w:t>
      </w:r>
      <w:r>
        <w:rPr>
          <w:rFonts w:ascii="т" w:hAnsi="т"/>
          <w:szCs w:val="24"/>
        </w:rPr>
        <w:t xml:space="preserve">   сельсовет   муниципального   района   </w:t>
      </w:r>
      <w:r>
        <w:rPr>
          <w:szCs w:val="24"/>
        </w:rPr>
        <w:t>Ермекеевский</w:t>
      </w:r>
      <w:r>
        <w:rPr>
          <w:rFonts w:ascii="т" w:hAnsi="т"/>
          <w:szCs w:val="24"/>
        </w:rPr>
        <w:t xml:space="preserve"> район  Республики  Башкортостан на 201</w:t>
      </w:r>
      <w:r w:rsidR="00274EDB">
        <w:rPr>
          <w:rFonts w:ascii="т" w:hAnsi="т"/>
          <w:szCs w:val="24"/>
        </w:rPr>
        <w:t>8</w:t>
      </w:r>
      <w:r>
        <w:rPr>
          <w:rFonts w:ascii="т" w:hAnsi="т"/>
          <w:szCs w:val="24"/>
        </w:rPr>
        <w:t xml:space="preserve"> год: капитальный  ремонт </w:t>
      </w:r>
      <w:r w:rsidR="00EB5C54">
        <w:rPr>
          <w:rFonts w:ascii="т" w:hAnsi="т"/>
          <w:szCs w:val="24"/>
        </w:rPr>
        <w:t>фасада,  забора  здания сельского  клуба</w:t>
      </w:r>
      <w:r>
        <w:rPr>
          <w:rFonts w:ascii="т" w:hAnsi="т"/>
          <w:szCs w:val="24"/>
        </w:rPr>
        <w:t xml:space="preserve"> с.</w:t>
      </w:r>
      <w:r w:rsidR="00EB5C54">
        <w:rPr>
          <w:rFonts w:ascii="т" w:hAnsi="т"/>
          <w:szCs w:val="24"/>
        </w:rPr>
        <w:t>Верх</w:t>
      </w:r>
      <w:r>
        <w:rPr>
          <w:rFonts w:ascii="т" w:hAnsi="т"/>
          <w:szCs w:val="24"/>
        </w:rPr>
        <w:t xml:space="preserve">неулу-Елга по адресу: 452196, Республики  Башкортостан, </w:t>
      </w:r>
      <w:r>
        <w:rPr>
          <w:szCs w:val="24"/>
        </w:rPr>
        <w:t>Ермекеевский</w:t>
      </w:r>
      <w:r>
        <w:rPr>
          <w:rFonts w:ascii="т" w:hAnsi="т"/>
          <w:szCs w:val="24"/>
        </w:rPr>
        <w:t xml:space="preserve"> район, с.</w:t>
      </w:r>
      <w:r w:rsidR="00EB5C54">
        <w:rPr>
          <w:rFonts w:ascii="т" w:hAnsi="т"/>
          <w:szCs w:val="24"/>
        </w:rPr>
        <w:t>Верх</w:t>
      </w:r>
      <w:r>
        <w:rPr>
          <w:rFonts w:ascii="т" w:hAnsi="т"/>
          <w:szCs w:val="24"/>
        </w:rPr>
        <w:t>неулу-Елга</w:t>
      </w:r>
      <w:r w:rsidR="00EB5C54">
        <w:rPr>
          <w:rFonts w:ascii="т" w:hAnsi="т"/>
          <w:szCs w:val="24"/>
        </w:rPr>
        <w:t>,  ул</w:t>
      </w:r>
      <w:proofErr w:type="gramStart"/>
      <w:r w:rsidR="00EB5C54">
        <w:rPr>
          <w:rFonts w:ascii="т" w:hAnsi="т"/>
          <w:szCs w:val="24"/>
        </w:rPr>
        <w:t>.Ц</w:t>
      </w:r>
      <w:proofErr w:type="gramEnd"/>
      <w:r w:rsidR="00EB5C54">
        <w:rPr>
          <w:rFonts w:ascii="т" w:hAnsi="т"/>
          <w:szCs w:val="24"/>
        </w:rPr>
        <w:t>ентральная, д.35</w:t>
      </w:r>
      <w:r>
        <w:rPr>
          <w:rFonts w:ascii="т" w:hAnsi="т"/>
          <w:szCs w:val="24"/>
        </w:rPr>
        <w:t>.</w:t>
      </w:r>
    </w:p>
    <w:p w:rsidR="00A668EF" w:rsidRDefault="00A668EF" w:rsidP="00A668EF">
      <w:pPr>
        <w:ind w:firstLine="708"/>
        <w:jc w:val="both"/>
        <w:rPr>
          <w:rFonts w:ascii="т" w:hAnsi="т"/>
          <w:szCs w:val="24"/>
        </w:rPr>
      </w:pPr>
      <w:r>
        <w:rPr>
          <w:rFonts w:ascii="т" w:hAnsi="т"/>
          <w:szCs w:val="24"/>
        </w:rPr>
        <w:t xml:space="preserve">3. Принять  участие в </w:t>
      </w:r>
      <w:r>
        <w:rPr>
          <w:rFonts w:ascii="т" w:hAnsi="т" w:hint="eastAsia"/>
          <w:szCs w:val="24"/>
        </w:rPr>
        <w:t>софинансировании</w:t>
      </w:r>
      <w:r>
        <w:rPr>
          <w:rFonts w:ascii="т" w:hAnsi="т"/>
          <w:szCs w:val="24"/>
        </w:rPr>
        <w:t xml:space="preserve"> проекта за счет  собственных  сре</w:t>
      </w:r>
      <w:proofErr w:type="gramStart"/>
      <w:r>
        <w:rPr>
          <w:rFonts w:ascii="т" w:hAnsi="т"/>
          <w:szCs w:val="24"/>
        </w:rPr>
        <w:t>дств  в с</w:t>
      </w:r>
      <w:proofErr w:type="gramEnd"/>
      <w:r>
        <w:rPr>
          <w:rFonts w:ascii="т" w:hAnsi="т"/>
          <w:szCs w:val="24"/>
        </w:rPr>
        <w:t xml:space="preserve">умме </w:t>
      </w:r>
      <w:r w:rsidR="00EB5C54">
        <w:rPr>
          <w:rFonts w:ascii="т" w:hAnsi="т"/>
          <w:szCs w:val="24"/>
        </w:rPr>
        <w:t>6</w:t>
      </w:r>
      <w:r>
        <w:rPr>
          <w:rFonts w:ascii="т" w:hAnsi="т"/>
          <w:szCs w:val="24"/>
        </w:rPr>
        <w:t>5000 (</w:t>
      </w:r>
      <w:r w:rsidR="00EB5C54">
        <w:rPr>
          <w:rFonts w:ascii="т" w:hAnsi="т"/>
          <w:szCs w:val="24"/>
        </w:rPr>
        <w:t>шестьдесят</w:t>
      </w:r>
      <w:r>
        <w:rPr>
          <w:rFonts w:ascii="т" w:hAnsi="т"/>
          <w:szCs w:val="24"/>
        </w:rPr>
        <w:t xml:space="preserve"> пять  тысяч) рублей.</w:t>
      </w:r>
    </w:p>
    <w:p w:rsidR="00A668EF" w:rsidRDefault="00A668EF" w:rsidP="00A668EF">
      <w:pPr>
        <w:ind w:firstLine="708"/>
        <w:jc w:val="both"/>
        <w:rPr>
          <w:szCs w:val="24"/>
        </w:rPr>
      </w:pPr>
      <w:r>
        <w:rPr>
          <w:rFonts w:ascii="т" w:hAnsi="т"/>
          <w:szCs w:val="24"/>
        </w:rPr>
        <w:t xml:space="preserve">4. Контроль за </w:t>
      </w:r>
      <w:r>
        <w:rPr>
          <w:szCs w:val="24"/>
        </w:rPr>
        <w:t>ис</w:t>
      </w:r>
      <w:r>
        <w:rPr>
          <w:rFonts w:ascii="т" w:hAnsi="т"/>
          <w:szCs w:val="24"/>
        </w:rPr>
        <w:t xml:space="preserve">полнением настоящего </w:t>
      </w:r>
      <w:r>
        <w:rPr>
          <w:szCs w:val="24"/>
        </w:rPr>
        <w:t xml:space="preserve">решения </w:t>
      </w:r>
      <w:r>
        <w:rPr>
          <w:rFonts w:ascii="т" w:hAnsi="т"/>
          <w:szCs w:val="24"/>
        </w:rPr>
        <w:t xml:space="preserve"> возложить </w:t>
      </w:r>
      <w:proofErr w:type="gramStart"/>
      <w:r>
        <w:rPr>
          <w:rFonts w:ascii="т" w:hAnsi="т"/>
          <w:szCs w:val="24"/>
        </w:rPr>
        <w:t>на</w:t>
      </w:r>
      <w:proofErr w:type="gramEnd"/>
      <w:r>
        <w:rPr>
          <w:rFonts w:ascii="т" w:hAnsi="т"/>
          <w:szCs w:val="24"/>
        </w:rPr>
        <w:t xml:space="preserve"> постоянную  комиссию Совета сельского поселения </w:t>
      </w:r>
      <w:r>
        <w:t xml:space="preserve">Нижнеулу-Елгинский сельсовет  </w:t>
      </w:r>
      <w:r>
        <w:rPr>
          <w:iCs/>
        </w:rPr>
        <w:t>муниципального района Ермекеевский  район Республики Башкортостан по бюджету,  налогам, вопросам  муниципальной  собственности</w:t>
      </w:r>
      <w:r>
        <w:rPr>
          <w:szCs w:val="24"/>
        </w:rPr>
        <w:t>.</w:t>
      </w:r>
    </w:p>
    <w:p w:rsidR="00A668EF" w:rsidRDefault="00A668EF" w:rsidP="00A668EF">
      <w:pPr>
        <w:ind w:firstLine="708"/>
        <w:jc w:val="both"/>
        <w:rPr>
          <w:u w:val="single"/>
        </w:rPr>
      </w:pPr>
      <w:r>
        <w:rPr>
          <w:rFonts w:ascii="т" w:hAnsi="т"/>
          <w:szCs w:val="24"/>
        </w:rPr>
        <w:t>5. Р</w:t>
      </w:r>
      <w:r>
        <w:rPr>
          <w:iCs/>
        </w:rPr>
        <w:t xml:space="preserve">ешение </w:t>
      </w:r>
      <w:r>
        <w:rPr>
          <w:rFonts w:ascii="т" w:hAnsi="т"/>
          <w:szCs w:val="24"/>
        </w:rPr>
        <w:t>обнародовать</w:t>
      </w:r>
      <w:r>
        <w:rPr>
          <w:iCs/>
        </w:rPr>
        <w:t xml:space="preserve"> на информационном стенде в здании администрации и в сети  «Интернет» на официальном сайте сельского поселения  </w:t>
      </w:r>
      <w:r>
        <w:t>Нижнеулу-Елгинский</w:t>
      </w:r>
      <w:r>
        <w:rPr>
          <w:iCs/>
        </w:rPr>
        <w:t xml:space="preserve">  сельсовет муниципального района Ермекеевский  район Республики Башкортостан </w:t>
      </w:r>
      <w:proofErr w:type="spellStart"/>
      <w:r>
        <w:rPr>
          <w:highlight w:val="green"/>
          <w:u w:val="single"/>
          <w:lang w:val="en-US"/>
        </w:rPr>
        <w:t>nuelga</w:t>
      </w:r>
      <w:proofErr w:type="spellEnd"/>
      <w:r>
        <w:rPr>
          <w:highlight w:val="green"/>
          <w:u w:val="single"/>
        </w:rPr>
        <w:t>.</w:t>
      </w:r>
      <w:proofErr w:type="spellStart"/>
      <w:r>
        <w:rPr>
          <w:highlight w:val="green"/>
          <w:u w:val="single"/>
        </w:rPr>
        <w:t>ru</w:t>
      </w:r>
      <w:proofErr w:type="spellEnd"/>
      <w:r>
        <w:rPr>
          <w:u w:val="single"/>
        </w:rPr>
        <w:t xml:space="preserve">. </w:t>
      </w:r>
    </w:p>
    <w:p w:rsidR="00A668EF" w:rsidRDefault="00A668EF" w:rsidP="00A668EF">
      <w:pPr>
        <w:ind w:firstLine="708"/>
        <w:jc w:val="both"/>
        <w:rPr>
          <w:szCs w:val="24"/>
        </w:rPr>
      </w:pPr>
    </w:p>
    <w:p w:rsidR="00A668EF" w:rsidRDefault="00A668EF" w:rsidP="00A668EF">
      <w:pPr>
        <w:tabs>
          <w:tab w:val="left" w:pos="11520"/>
        </w:tabs>
        <w:ind w:right="140"/>
        <w:jc w:val="both"/>
        <w:rPr>
          <w:i/>
        </w:rPr>
      </w:pPr>
    </w:p>
    <w:p w:rsidR="00A668EF" w:rsidRDefault="00A668EF" w:rsidP="00A668EF">
      <w:pPr>
        <w:pStyle w:val="3"/>
        <w:ind w:firstLine="709"/>
        <w:rPr>
          <w:sz w:val="24"/>
          <w:szCs w:val="24"/>
        </w:rPr>
      </w:pPr>
    </w:p>
    <w:p w:rsidR="00A668EF" w:rsidRDefault="00A668EF" w:rsidP="00A668EF">
      <w:pPr>
        <w:pStyle w:val="3"/>
        <w:ind w:firstLine="0"/>
        <w:rPr>
          <w:szCs w:val="28"/>
        </w:rPr>
      </w:pPr>
      <w:r>
        <w:rPr>
          <w:szCs w:val="28"/>
        </w:rPr>
        <w:t xml:space="preserve">  Глава сельского поселения  </w:t>
      </w:r>
    </w:p>
    <w:p w:rsidR="00A668EF" w:rsidRDefault="00A668EF" w:rsidP="00A668EF">
      <w:pPr>
        <w:pStyle w:val="3"/>
        <w:ind w:firstLine="0"/>
        <w:rPr>
          <w:sz w:val="24"/>
          <w:szCs w:val="24"/>
        </w:rPr>
      </w:pPr>
      <w:r>
        <w:rPr>
          <w:szCs w:val="28"/>
        </w:rPr>
        <w:t xml:space="preserve">  Нижнеулу-Елгинский сельсовет                                          О.В.Зарянова </w:t>
      </w:r>
    </w:p>
    <w:p w:rsidR="00A668EF" w:rsidRDefault="00A668EF" w:rsidP="00A668EF">
      <w:pPr>
        <w:rPr>
          <w:sz w:val="24"/>
          <w:szCs w:val="24"/>
        </w:rPr>
      </w:pPr>
    </w:p>
    <w:p w:rsidR="00A668EF" w:rsidRDefault="00A668EF" w:rsidP="00A668EF">
      <w:pPr>
        <w:rPr>
          <w:sz w:val="24"/>
          <w:szCs w:val="24"/>
        </w:rPr>
      </w:pPr>
    </w:p>
    <w:p w:rsidR="00A668EF" w:rsidRDefault="00A668EF" w:rsidP="00A668EF">
      <w:pPr>
        <w:rPr>
          <w:sz w:val="24"/>
          <w:szCs w:val="24"/>
        </w:rPr>
      </w:pPr>
    </w:p>
    <w:p w:rsidR="00A668EF" w:rsidRDefault="00A668EF" w:rsidP="00A668EF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68EF"/>
    <w:rsid w:val="001D08D6"/>
    <w:rsid w:val="00274EDB"/>
    <w:rsid w:val="00430F36"/>
    <w:rsid w:val="00925B6F"/>
    <w:rsid w:val="00930AF7"/>
    <w:rsid w:val="00957932"/>
    <w:rsid w:val="009D225B"/>
    <w:rsid w:val="00A668EF"/>
    <w:rsid w:val="00BE7630"/>
    <w:rsid w:val="00C879AE"/>
    <w:rsid w:val="00E1260A"/>
    <w:rsid w:val="00E2391D"/>
    <w:rsid w:val="00EB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E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68EF"/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semiHidden/>
    <w:rsid w:val="00A668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668EF"/>
    <w:pPr>
      <w:ind w:firstLine="720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A668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2018-03-30T03:28:00Z</dcterms:created>
  <dcterms:modified xsi:type="dcterms:W3CDTF">2018-03-30T03:37:00Z</dcterms:modified>
</cp:coreProperties>
</file>