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8" w:rsidRPr="007B6F1D" w:rsidRDefault="00967288" w:rsidP="0096728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7B6F1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РЕСПУБЛИка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БАШКОРТОСТАН</w:t>
      </w:r>
    </w:p>
    <w:p w:rsidR="00967288" w:rsidRPr="007B6F1D" w:rsidRDefault="00967288" w:rsidP="00967288">
      <w:pPr>
        <w:spacing w:line="192" w:lineRule="auto"/>
        <w:ind w:hanging="1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Совет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EA7E3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</w:t>
      </w:r>
    </w:p>
    <w:p w:rsidR="00967288" w:rsidRPr="007B6F1D" w:rsidRDefault="00967288" w:rsidP="00967288">
      <w:pPr>
        <w:spacing w:line="192" w:lineRule="auto"/>
        <w:ind w:hanging="1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</w:t>
      </w:r>
      <w:r w:rsidR="00E5286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н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ижнеулу-елгинский</w:t>
      </w:r>
      <w:r w:rsidRPr="00EA7E3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967288" w:rsidRDefault="00967288" w:rsidP="00967288">
      <w:pPr>
        <w:spacing w:line="192" w:lineRule="auto"/>
        <w:ind w:hanging="1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B6F1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</w:p>
    <w:p w:rsidR="00967288" w:rsidRDefault="00967288" w:rsidP="00967288">
      <w:pPr>
        <w:spacing w:line="192" w:lineRule="auto"/>
        <w:ind w:hanging="16"/>
        <w:rPr>
          <w:rFonts w:ascii="Lucida Sans Unicode" w:hAnsi="Lucida Sans Unicode" w:cs="Lucida Sans Unicode"/>
          <w:sz w:val="18"/>
          <w:szCs w:val="18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ЕРМЕКЕЕВСКий РАЙОН</w:t>
      </w:r>
    </w:p>
    <w:p w:rsidR="00967288" w:rsidRDefault="00967288" w:rsidP="00967288">
      <w:pPr>
        <w:spacing w:line="192" w:lineRule="auto"/>
        <w:ind w:hanging="16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967288" w:rsidRDefault="00967288" w:rsidP="00967288">
      <w:pPr>
        <w:spacing w:line="192" w:lineRule="auto"/>
        <w:ind w:hanging="16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 452196, с. Нижнеулу-Елга, ул. Молодежная,10          </w:t>
      </w:r>
    </w:p>
    <w:p w:rsidR="00967288" w:rsidRDefault="00967288" w:rsidP="00967288">
      <w:pPr>
        <w:spacing w:line="192" w:lineRule="auto"/>
        <w:ind w:hanging="16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   Тел. / факс (34741) 2-53-15</w:t>
      </w:r>
    </w:p>
    <w:p w:rsidR="00967288" w:rsidRDefault="00967288" w:rsidP="00967288">
      <w:pPr>
        <w:pBdr>
          <w:bottom w:val="thinThickSmallGap" w:sz="24" w:space="0" w:color="auto"/>
        </w:pBdr>
        <w:ind w:left="-300" w:firstLine="284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67288" w:rsidRDefault="00967288" w:rsidP="00967288">
      <w:pPr>
        <w:ind w:firstLine="284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67288" w:rsidRDefault="00967288" w:rsidP="00967288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>АРАР                                                             № 23/5                                                    РЕШЕНИЕ</w:t>
      </w:r>
    </w:p>
    <w:p w:rsidR="00967288" w:rsidRDefault="00967288" w:rsidP="00967288">
      <w:pPr>
        <w:ind w:firstLine="284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967288" w:rsidRPr="008F6E41" w:rsidRDefault="00967288" w:rsidP="00967288">
      <w:pPr>
        <w:rPr>
          <w:sz w:val="25"/>
          <w:szCs w:val="25"/>
        </w:rPr>
      </w:pPr>
      <w:r w:rsidRPr="008F6E41">
        <w:rPr>
          <w:rFonts w:eastAsia="Arial Unicode MS"/>
          <w:sz w:val="25"/>
          <w:szCs w:val="25"/>
        </w:rPr>
        <w:t xml:space="preserve">10  май  2018 </w:t>
      </w:r>
      <w:proofErr w:type="spellStart"/>
      <w:r w:rsidRPr="008F6E41">
        <w:rPr>
          <w:rFonts w:eastAsia="Arial Unicode MS"/>
          <w:sz w:val="25"/>
          <w:szCs w:val="25"/>
        </w:rPr>
        <w:t>й</w:t>
      </w:r>
      <w:proofErr w:type="spellEnd"/>
      <w:r w:rsidRPr="008F6E41">
        <w:rPr>
          <w:rFonts w:eastAsia="Arial Unicode MS"/>
          <w:sz w:val="25"/>
          <w:szCs w:val="25"/>
        </w:rPr>
        <w:t>.</w:t>
      </w:r>
      <w:r w:rsidRPr="008F6E41">
        <w:rPr>
          <w:sz w:val="25"/>
          <w:szCs w:val="25"/>
        </w:rPr>
        <w:t xml:space="preserve">                                                  </w:t>
      </w:r>
      <w:r w:rsidRPr="008F6E41">
        <w:rPr>
          <w:rFonts w:eastAsia="Arial Unicode MS"/>
          <w:sz w:val="25"/>
          <w:szCs w:val="25"/>
        </w:rPr>
        <w:t xml:space="preserve">                                               10 мая  2018 г.</w:t>
      </w:r>
      <w:r w:rsidRPr="008F6E41">
        <w:rPr>
          <w:sz w:val="25"/>
          <w:szCs w:val="25"/>
        </w:rPr>
        <w:t xml:space="preserve"> </w:t>
      </w:r>
    </w:p>
    <w:p w:rsidR="00164C0A" w:rsidRPr="008F6E41" w:rsidRDefault="00164C0A" w:rsidP="00967288">
      <w:pPr>
        <w:rPr>
          <w:sz w:val="25"/>
          <w:szCs w:val="25"/>
        </w:rPr>
      </w:pPr>
    </w:p>
    <w:p w:rsidR="00164C0A" w:rsidRPr="008F6E41" w:rsidRDefault="00164C0A" w:rsidP="00F35B53">
      <w:pPr>
        <w:jc w:val="center"/>
        <w:rPr>
          <w:b/>
          <w:sz w:val="25"/>
          <w:szCs w:val="25"/>
        </w:rPr>
      </w:pPr>
      <w:r w:rsidRPr="008F6E41">
        <w:rPr>
          <w:b/>
          <w:sz w:val="25"/>
          <w:szCs w:val="25"/>
        </w:rPr>
        <w:t>Об отмене  решения Совета сельского поселения Нижнеулу-Елгинский</w:t>
      </w:r>
    </w:p>
    <w:p w:rsidR="00164C0A" w:rsidRPr="008F6E41" w:rsidRDefault="00164C0A" w:rsidP="00164C0A">
      <w:pPr>
        <w:jc w:val="center"/>
        <w:rPr>
          <w:rFonts w:eastAsia="Arial Unicode MS"/>
          <w:b/>
          <w:sz w:val="25"/>
          <w:szCs w:val="25"/>
        </w:rPr>
      </w:pPr>
      <w:r w:rsidRPr="008F6E41">
        <w:rPr>
          <w:b/>
          <w:sz w:val="25"/>
          <w:szCs w:val="25"/>
        </w:rPr>
        <w:t>сельсовет муниципального района Ермекеевский район Республики Башкортостан</w:t>
      </w:r>
      <w:r w:rsidRPr="008F6E41">
        <w:rPr>
          <w:sz w:val="25"/>
          <w:szCs w:val="25"/>
        </w:rPr>
        <w:t xml:space="preserve">  </w:t>
      </w:r>
      <w:r w:rsidRPr="008F6E41">
        <w:rPr>
          <w:b/>
          <w:sz w:val="25"/>
          <w:szCs w:val="25"/>
        </w:rPr>
        <w:t>от 27.01 2017 года № 103</w:t>
      </w:r>
      <w:r w:rsidR="000A620C" w:rsidRPr="008F6E41">
        <w:rPr>
          <w:sz w:val="25"/>
          <w:szCs w:val="25"/>
        </w:rPr>
        <w:t xml:space="preserve"> </w:t>
      </w:r>
      <w:r w:rsidR="00F35B53" w:rsidRPr="008F6E41">
        <w:rPr>
          <w:sz w:val="25"/>
          <w:szCs w:val="25"/>
        </w:rPr>
        <w:t xml:space="preserve">  </w:t>
      </w:r>
      <w:r w:rsidR="00F35B53" w:rsidRPr="008F6E41">
        <w:rPr>
          <w:b/>
          <w:sz w:val="25"/>
          <w:szCs w:val="25"/>
        </w:rPr>
        <w:t>«Об утверждении</w:t>
      </w:r>
      <w:r w:rsidR="00F35B53" w:rsidRPr="008F6E41">
        <w:rPr>
          <w:sz w:val="25"/>
          <w:szCs w:val="25"/>
        </w:rPr>
        <w:t xml:space="preserve"> </w:t>
      </w:r>
      <w:r w:rsidR="00F35B53" w:rsidRPr="008F6E41">
        <w:rPr>
          <w:rFonts w:eastAsia="Arial Unicode MS"/>
          <w:b/>
          <w:sz w:val="25"/>
          <w:szCs w:val="25"/>
        </w:rPr>
        <w:t xml:space="preserve"> </w:t>
      </w:r>
      <w:r w:rsidR="000A620C" w:rsidRPr="008F6E41">
        <w:rPr>
          <w:rFonts w:eastAsia="Arial Unicode MS"/>
          <w:b/>
          <w:sz w:val="25"/>
          <w:szCs w:val="25"/>
        </w:rPr>
        <w:t>Положени</w:t>
      </w:r>
      <w:r w:rsidR="00F35B53" w:rsidRPr="008F6E41">
        <w:rPr>
          <w:rFonts w:eastAsia="Arial Unicode MS"/>
          <w:b/>
          <w:sz w:val="25"/>
          <w:szCs w:val="25"/>
        </w:rPr>
        <w:t>я</w:t>
      </w:r>
      <w:r w:rsidR="000A620C" w:rsidRPr="008F6E41">
        <w:rPr>
          <w:rFonts w:eastAsia="Arial Unicode MS"/>
          <w:b/>
          <w:sz w:val="25"/>
          <w:szCs w:val="25"/>
        </w:rPr>
        <w:t xml:space="preserve"> о муниципальном земельном </w:t>
      </w:r>
      <w:proofErr w:type="gramStart"/>
      <w:r w:rsidR="000A620C" w:rsidRPr="008F6E41">
        <w:rPr>
          <w:rFonts w:eastAsia="Arial Unicode MS"/>
          <w:b/>
          <w:sz w:val="25"/>
          <w:szCs w:val="25"/>
        </w:rPr>
        <w:t>контроле за</w:t>
      </w:r>
      <w:proofErr w:type="gramEnd"/>
      <w:r w:rsidR="000A620C" w:rsidRPr="008F6E41">
        <w:rPr>
          <w:rFonts w:eastAsia="Arial Unicode MS"/>
          <w:b/>
          <w:sz w:val="25"/>
          <w:szCs w:val="25"/>
        </w:rPr>
        <w:t xml:space="preserve"> использованием земель на территории сельского поселения </w:t>
      </w:r>
      <w:r w:rsidR="00F35B53" w:rsidRPr="008F6E41">
        <w:rPr>
          <w:rFonts w:eastAsia="Arial Unicode MS"/>
          <w:b/>
          <w:sz w:val="25"/>
          <w:szCs w:val="25"/>
        </w:rPr>
        <w:t>Нижнеулу-Елгин</w:t>
      </w:r>
      <w:r w:rsidR="000A620C" w:rsidRPr="008F6E41">
        <w:rPr>
          <w:rFonts w:eastAsia="Arial Unicode MS"/>
          <w:b/>
          <w:sz w:val="25"/>
          <w:szCs w:val="25"/>
        </w:rPr>
        <w:t>ский сельсовет муниципального района Ермекеевский район Республики Башкортостан</w:t>
      </w:r>
      <w:r w:rsidR="00F35B53" w:rsidRPr="008F6E41">
        <w:rPr>
          <w:rFonts w:eastAsia="Arial Unicode MS"/>
          <w:b/>
          <w:sz w:val="25"/>
          <w:szCs w:val="25"/>
        </w:rPr>
        <w:t>»</w:t>
      </w:r>
    </w:p>
    <w:p w:rsidR="00F35B53" w:rsidRPr="008F6E41" w:rsidRDefault="00F35B53" w:rsidP="00164C0A">
      <w:pPr>
        <w:jc w:val="center"/>
        <w:rPr>
          <w:rFonts w:eastAsia="Arial Unicode MS"/>
          <w:b/>
          <w:sz w:val="25"/>
          <w:szCs w:val="25"/>
        </w:rPr>
      </w:pPr>
    </w:p>
    <w:p w:rsidR="00BC56BC" w:rsidRPr="008F6E41" w:rsidRDefault="00BC56BC" w:rsidP="00BC56BC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E41">
        <w:rPr>
          <w:rFonts w:ascii="Times New Roman" w:hAnsi="Times New Roman" w:cs="Times New Roman"/>
          <w:sz w:val="25"/>
          <w:szCs w:val="25"/>
        </w:rPr>
        <w:t xml:space="preserve">Во  исполнение  ПРОТЕСТА  прокурора  Ермекеевского  района  от 26.04.2018 г. № 33б-2018/751 Совет сельского поселения Нижнеулу-Елгинский сельсовет муниципального района Ермекеевский район Республики Башкортостан </w:t>
      </w:r>
    </w:p>
    <w:p w:rsidR="00BC56BC" w:rsidRPr="008F6E41" w:rsidRDefault="00E52867" w:rsidP="00BC56BC">
      <w:pPr>
        <w:spacing w:before="120" w:after="120"/>
        <w:rPr>
          <w:b/>
          <w:sz w:val="25"/>
          <w:szCs w:val="25"/>
        </w:rPr>
      </w:pPr>
      <w:r w:rsidRPr="008F6E41">
        <w:rPr>
          <w:b/>
          <w:sz w:val="25"/>
          <w:szCs w:val="25"/>
        </w:rPr>
        <w:t xml:space="preserve">        </w:t>
      </w:r>
      <w:r w:rsidR="00BC56BC" w:rsidRPr="008F6E41">
        <w:rPr>
          <w:b/>
          <w:sz w:val="25"/>
          <w:szCs w:val="25"/>
        </w:rPr>
        <w:t>РЕШИЛ:</w:t>
      </w:r>
    </w:p>
    <w:p w:rsidR="00EC5523" w:rsidRPr="008F6E41" w:rsidRDefault="00E52867" w:rsidP="00E52867">
      <w:pPr>
        <w:jc w:val="both"/>
        <w:rPr>
          <w:rFonts w:eastAsia="Arial Unicode MS"/>
          <w:sz w:val="25"/>
          <w:szCs w:val="25"/>
        </w:rPr>
      </w:pPr>
      <w:r w:rsidRPr="008F6E41">
        <w:rPr>
          <w:sz w:val="25"/>
          <w:szCs w:val="25"/>
        </w:rPr>
        <w:t xml:space="preserve">        Отменить решение Совета сельского поселения Нижнеулу-Елгинский сельсовет муниципального  района Ермекеевский район  Республики Башкортостан от 27.01 2017 года № 103   «Об утверждении </w:t>
      </w:r>
      <w:r w:rsidRPr="008F6E41">
        <w:rPr>
          <w:rFonts w:eastAsia="Arial Unicode MS"/>
          <w:b/>
          <w:sz w:val="25"/>
          <w:szCs w:val="25"/>
        </w:rPr>
        <w:t xml:space="preserve"> </w:t>
      </w:r>
      <w:r w:rsidR="000A620C" w:rsidRPr="008F6E41">
        <w:rPr>
          <w:rFonts w:eastAsia="Arial Unicode MS"/>
          <w:sz w:val="25"/>
          <w:szCs w:val="25"/>
        </w:rPr>
        <w:t>Положени</w:t>
      </w:r>
      <w:r w:rsidRPr="008F6E41">
        <w:rPr>
          <w:rFonts w:eastAsia="Arial Unicode MS"/>
          <w:sz w:val="25"/>
          <w:szCs w:val="25"/>
        </w:rPr>
        <w:t>я</w:t>
      </w:r>
      <w:r w:rsidR="000A620C" w:rsidRPr="008F6E41">
        <w:rPr>
          <w:rFonts w:eastAsia="Arial Unicode MS"/>
          <w:sz w:val="25"/>
          <w:szCs w:val="25"/>
        </w:rPr>
        <w:t xml:space="preserve"> о муниципальном земельном контроле за использованием земель на территории сельского поселения </w:t>
      </w:r>
      <w:r w:rsidRPr="008F6E41">
        <w:rPr>
          <w:sz w:val="25"/>
          <w:szCs w:val="25"/>
        </w:rPr>
        <w:t>Нижнеулу-Елгинский</w:t>
      </w:r>
      <w:r w:rsidR="000A620C" w:rsidRPr="008F6E41">
        <w:rPr>
          <w:rFonts w:eastAsia="Arial Unicode MS"/>
          <w:sz w:val="25"/>
          <w:szCs w:val="25"/>
        </w:rPr>
        <w:t xml:space="preserve"> сельсовет муниципального района Ермекеевский район Республики Башкортостан»</w:t>
      </w:r>
      <w:r w:rsidRPr="008F6E41">
        <w:rPr>
          <w:rFonts w:eastAsia="Arial Unicode MS"/>
          <w:sz w:val="25"/>
          <w:szCs w:val="25"/>
        </w:rPr>
        <w:t xml:space="preserve">  </w:t>
      </w:r>
      <w:r w:rsidR="00EC5523" w:rsidRPr="008F6E41">
        <w:rPr>
          <w:rFonts w:eastAsia="Arial Unicode MS"/>
          <w:sz w:val="25"/>
          <w:szCs w:val="25"/>
        </w:rPr>
        <w:t xml:space="preserve">    </w:t>
      </w:r>
    </w:p>
    <w:p w:rsidR="00EC5523" w:rsidRPr="008F6E41" w:rsidRDefault="00E52867" w:rsidP="00E52867">
      <w:pPr>
        <w:jc w:val="both"/>
        <w:rPr>
          <w:rFonts w:eastAsia="Arial Unicode MS"/>
          <w:sz w:val="25"/>
          <w:szCs w:val="25"/>
        </w:rPr>
      </w:pPr>
      <w:r w:rsidRPr="008F6E41">
        <w:rPr>
          <w:rFonts w:eastAsia="Arial Unicode MS"/>
          <w:sz w:val="25"/>
          <w:szCs w:val="25"/>
        </w:rPr>
        <w:t>как противоречащий</w:t>
      </w:r>
      <w:r w:rsidR="00EC5523" w:rsidRPr="008F6E41">
        <w:rPr>
          <w:rFonts w:eastAsia="Arial Unicode MS"/>
          <w:sz w:val="25"/>
          <w:szCs w:val="25"/>
        </w:rPr>
        <w:t>:</w:t>
      </w:r>
    </w:p>
    <w:p w:rsidR="00EC5523" w:rsidRPr="008F6E41" w:rsidRDefault="00E52867" w:rsidP="00E52867">
      <w:pPr>
        <w:jc w:val="both"/>
        <w:rPr>
          <w:rFonts w:eastAsia="Arial Unicode MS"/>
          <w:sz w:val="25"/>
          <w:szCs w:val="25"/>
        </w:rPr>
      </w:pPr>
      <w:r w:rsidRPr="008F6E41">
        <w:rPr>
          <w:rFonts w:eastAsia="Arial Unicode MS"/>
          <w:sz w:val="25"/>
          <w:szCs w:val="25"/>
        </w:rPr>
        <w:t xml:space="preserve">  </w:t>
      </w:r>
      <w:r w:rsidR="00EC5523" w:rsidRPr="008F6E41">
        <w:rPr>
          <w:rFonts w:eastAsia="Arial Unicode MS"/>
          <w:sz w:val="25"/>
          <w:szCs w:val="25"/>
        </w:rPr>
        <w:t xml:space="preserve">     </w:t>
      </w:r>
      <w:proofErr w:type="gramStart"/>
      <w:r w:rsidR="00EC5523" w:rsidRPr="008F6E41">
        <w:rPr>
          <w:rFonts w:eastAsia="Arial Unicode MS"/>
          <w:sz w:val="25"/>
          <w:szCs w:val="25"/>
        </w:rPr>
        <w:t xml:space="preserve">- </w:t>
      </w:r>
      <w:r w:rsidRPr="008F6E41">
        <w:rPr>
          <w:rFonts w:eastAsia="Arial Unicode MS"/>
          <w:sz w:val="25"/>
          <w:szCs w:val="25"/>
        </w:rPr>
        <w:t>Федеральному закону № 231-ФЗ</w:t>
      </w:r>
      <w:r w:rsidR="008F6E41">
        <w:rPr>
          <w:rFonts w:eastAsia="Arial Unicode MS"/>
          <w:sz w:val="25"/>
          <w:szCs w:val="25"/>
        </w:rPr>
        <w:t xml:space="preserve"> от 03.07.2016  </w:t>
      </w:r>
      <w:r w:rsidRPr="008F6E41">
        <w:rPr>
          <w:rFonts w:eastAsia="Arial Unicode MS"/>
          <w:sz w:val="25"/>
          <w:szCs w:val="25"/>
        </w:rPr>
        <w:t xml:space="preserve"> «О внесении  изменений  в отдельные  законодательные  акты Российской  Федерации в связи с принятием  </w:t>
      </w:r>
      <w:r w:rsidR="000A620C" w:rsidRPr="008F6E41">
        <w:rPr>
          <w:rFonts w:eastAsia="Arial Unicode MS"/>
          <w:sz w:val="25"/>
          <w:szCs w:val="25"/>
        </w:rPr>
        <w:t xml:space="preserve"> </w:t>
      </w:r>
      <w:r w:rsidRPr="008F6E41">
        <w:rPr>
          <w:rFonts w:eastAsia="Arial Unicode MS"/>
          <w:sz w:val="25"/>
          <w:szCs w:val="25"/>
        </w:rPr>
        <w:t xml:space="preserve">Федерального  закона «О защите  прав и законных  интересов  физических  лиц  при  осуществлении  деятельности  по  возрасту  просроченной  задолженности  и о внесении  изменений  в Федеральный закон  «О </w:t>
      </w:r>
      <w:proofErr w:type="spellStart"/>
      <w:r w:rsidRPr="008F6E41">
        <w:rPr>
          <w:rFonts w:eastAsia="Arial Unicode MS"/>
          <w:sz w:val="25"/>
          <w:szCs w:val="25"/>
        </w:rPr>
        <w:t>микрофинансовой</w:t>
      </w:r>
      <w:proofErr w:type="spellEnd"/>
      <w:r w:rsidRPr="008F6E41">
        <w:rPr>
          <w:rFonts w:eastAsia="Arial Unicode MS"/>
          <w:sz w:val="25"/>
          <w:szCs w:val="25"/>
        </w:rPr>
        <w:t xml:space="preserve">  деятельности  и </w:t>
      </w:r>
      <w:proofErr w:type="spellStart"/>
      <w:r w:rsidRPr="008F6E41">
        <w:rPr>
          <w:rFonts w:eastAsia="Arial Unicode MS"/>
          <w:sz w:val="25"/>
          <w:szCs w:val="25"/>
        </w:rPr>
        <w:t>микрофинансовых</w:t>
      </w:r>
      <w:proofErr w:type="spellEnd"/>
      <w:r w:rsidRPr="008F6E41">
        <w:rPr>
          <w:rFonts w:eastAsia="Arial Unicode MS"/>
          <w:sz w:val="25"/>
          <w:szCs w:val="25"/>
        </w:rPr>
        <w:t xml:space="preserve">  организациях»</w:t>
      </w:r>
      <w:r w:rsidR="00EC5523" w:rsidRPr="008F6E41">
        <w:rPr>
          <w:rFonts w:eastAsia="Arial Unicode MS"/>
          <w:sz w:val="25"/>
          <w:szCs w:val="25"/>
        </w:rPr>
        <w:t xml:space="preserve"> (с изменениями и дополнениями);</w:t>
      </w:r>
      <w:proofErr w:type="gramEnd"/>
    </w:p>
    <w:p w:rsidR="00BE7630" w:rsidRPr="008F6E41" w:rsidRDefault="00E52867" w:rsidP="00E52867">
      <w:pPr>
        <w:jc w:val="both"/>
        <w:rPr>
          <w:sz w:val="25"/>
          <w:szCs w:val="25"/>
        </w:rPr>
      </w:pPr>
      <w:r w:rsidRPr="008F6E41">
        <w:rPr>
          <w:rFonts w:eastAsia="Arial Unicode MS"/>
          <w:sz w:val="25"/>
          <w:szCs w:val="25"/>
        </w:rPr>
        <w:t xml:space="preserve">  </w:t>
      </w:r>
      <w:r w:rsidR="00EC5523" w:rsidRPr="008F6E41">
        <w:rPr>
          <w:rFonts w:eastAsia="Arial Unicode MS"/>
          <w:sz w:val="25"/>
          <w:szCs w:val="25"/>
        </w:rPr>
        <w:t xml:space="preserve">     - </w:t>
      </w:r>
      <w:r w:rsidRPr="008F6E41">
        <w:rPr>
          <w:rFonts w:eastAsia="Arial Unicode MS"/>
          <w:sz w:val="25"/>
          <w:szCs w:val="25"/>
        </w:rPr>
        <w:t xml:space="preserve">Федеральному закону № 193-ФЗ </w:t>
      </w:r>
      <w:r w:rsidR="00776687">
        <w:rPr>
          <w:rFonts w:eastAsia="Arial Unicode MS"/>
          <w:sz w:val="25"/>
          <w:szCs w:val="25"/>
        </w:rPr>
        <w:t xml:space="preserve">от 26.07.2017 </w:t>
      </w:r>
      <w:r w:rsidRPr="008F6E41">
        <w:rPr>
          <w:rFonts w:eastAsia="Arial Unicode MS"/>
          <w:sz w:val="25"/>
          <w:szCs w:val="25"/>
        </w:rPr>
        <w:t xml:space="preserve"> «О внесении  изменений  в отдельные  законодательные  акты Российской  Федерации в связи с принятием   Федерального  закона</w:t>
      </w:r>
      <w:r w:rsidR="00EC5523" w:rsidRPr="008F6E41">
        <w:rPr>
          <w:rFonts w:eastAsia="Arial Unicode MS"/>
          <w:sz w:val="25"/>
          <w:szCs w:val="25"/>
        </w:rPr>
        <w:t xml:space="preserve"> «О безопасности  критической  информационной  инфраструктуры Российской  Федерации»;  </w:t>
      </w:r>
    </w:p>
    <w:p w:rsidR="00E52867" w:rsidRPr="008F6E41" w:rsidRDefault="00EC5523" w:rsidP="00EC5523">
      <w:pPr>
        <w:jc w:val="both"/>
        <w:rPr>
          <w:rFonts w:eastAsia="Arial Unicode MS"/>
          <w:sz w:val="25"/>
          <w:szCs w:val="25"/>
        </w:rPr>
      </w:pPr>
      <w:r w:rsidRPr="008F6E41">
        <w:rPr>
          <w:sz w:val="25"/>
          <w:szCs w:val="25"/>
        </w:rPr>
        <w:t xml:space="preserve">        - </w:t>
      </w:r>
      <w:r w:rsidRPr="008F6E41">
        <w:rPr>
          <w:rFonts w:eastAsia="Arial Unicode MS"/>
          <w:sz w:val="25"/>
          <w:szCs w:val="25"/>
        </w:rPr>
        <w:t xml:space="preserve">Федеральному закону № 277-ФЗ  </w:t>
      </w:r>
      <w:r w:rsidR="00E36E43" w:rsidRPr="008F6E41">
        <w:rPr>
          <w:rFonts w:eastAsia="Arial Unicode MS"/>
          <w:sz w:val="25"/>
          <w:szCs w:val="25"/>
        </w:rPr>
        <w:t xml:space="preserve">от 03.07.2016 г. </w:t>
      </w:r>
      <w:r w:rsidRPr="008F6E41">
        <w:rPr>
          <w:rFonts w:eastAsia="Arial Unicode MS"/>
          <w:sz w:val="25"/>
          <w:szCs w:val="25"/>
        </w:rPr>
        <w:t>«О внесении  изменений  в Федеральный  закон «О  защите прав юридических  лиц и индивидуальных предпринимателей при осуществлении государственного  контроля  (надзора) и муниципального  контроля»;</w:t>
      </w:r>
    </w:p>
    <w:p w:rsidR="00EC5523" w:rsidRPr="008F6E41" w:rsidRDefault="00EC5523" w:rsidP="00EC5523">
      <w:pPr>
        <w:jc w:val="both"/>
        <w:rPr>
          <w:sz w:val="25"/>
          <w:szCs w:val="25"/>
        </w:rPr>
      </w:pPr>
      <w:r w:rsidRPr="008F6E41">
        <w:rPr>
          <w:rFonts w:eastAsia="Arial Unicode MS"/>
          <w:sz w:val="25"/>
          <w:szCs w:val="25"/>
        </w:rPr>
        <w:t xml:space="preserve">        - Федеральному закону № 294-ФЗ от 26.12.2008 г. (в. ред. от 18.04.2018 г. № 81-ФЗ) «О </w:t>
      </w:r>
      <w:r w:rsidR="008F6E41" w:rsidRPr="008F6E41">
        <w:rPr>
          <w:rFonts w:eastAsia="Arial Unicode MS"/>
          <w:sz w:val="25"/>
          <w:szCs w:val="25"/>
        </w:rPr>
        <w:t>защите прав юридических  лиц и индивидуальных предпринимателей при осуществлении государственного  контроля  (надзора) и муниципального  контроля»</w:t>
      </w:r>
    </w:p>
    <w:p w:rsidR="00E52867" w:rsidRPr="008F6E41" w:rsidRDefault="00E52867">
      <w:pPr>
        <w:rPr>
          <w:sz w:val="25"/>
          <w:szCs w:val="25"/>
        </w:rPr>
      </w:pPr>
    </w:p>
    <w:p w:rsidR="00E52867" w:rsidRPr="008F6E41" w:rsidRDefault="00E52867">
      <w:pPr>
        <w:rPr>
          <w:sz w:val="25"/>
          <w:szCs w:val="25"/>
        </w:rPr>
      </w:pPr>
    </w:p>
    <w:p w:rsidR="00E52867" w:rsidRPr="008F6E41" w:rsidRDefault="00E52867" w:rsidP="00E52867">
      <w:pPr>
        <w:tabs>
          <w:tab w:val="left" w:pos="7500"/>
        </w:tabs>
        <w:rPr>
          <w:sz w:val="25"/>
          <w:szCs w:val="25"/>
        </w:rPr>
      </w:pPr>
      <w:r w:rsidRPr="008F6E41">
        <w:rPr>
          <w:sz w:val="25"/>
          <w:szCs w:val="25"/>
        </w:rPr>
        <w:t>Председатель Совета                                                       О.В.Зарянова</w:t>
      </w:r>
    </w:p>
    <w:p w:rsidR="00E52867" w:rsidRPr="008F6E41" w:rsidRDefault="00E52867">
      <w:pPr>
        <w:rPr>
          <w:sz w:val="25"/>
          <w:szCs w:val="25"/>
        </w:rPr>
      </w:pPr>
    </w:p>
    <w:sectPr w:rsidR="00E52867" w:rsidRPr="008F6E41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67288"/>
    <w:rsid w:val="000A620C"/>
    <w:rsid w:val="00164C0A"/>
    <w:rsid w:val="001D0205"/>
    <w:rsid w:val="001D08D6"/>
    <w:rsid w:val="005A591E"/>
    <w:rsid w:val="00776687"/>
    <w:rsid w:val="008F6E41"/>
    <w:rsid w:val="00930AF7"/>
    <w:rsid w:val="00957932"/>
    <w:rsid w:val="00967288"/>
    <w:rsid w:val="009D225B"/>
    <w:rsid w:val="00BC56BC"/>
    <w:rsid w:val="00BE7630"/>
    <w:rsid w:val="00C879AE"/>
    <w:rsid w:val="00E1260A"/>
    <w:rsid w:val="00E2391D"/>
    <w:rsid w:val="00E36E43"/>
    <w:rsid w:val="00E52867"/>
    <w:rsid w:val="00EC5523"/>
    <w:rsid w:val="00F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2018-05-09T06:22:00Z</dcterms:created>
  <dcterms:modified xsi:type="dcterms:W3CDTF">2018-05-09T07:03:00Z</dcterms:modified>
</cp:coreProperties>
</file>