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90" w:rsidRPr="00D15BC4" w:rsidRDefault="00D47B90" w:rsidP="00D47B90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2595245</wp:posOffset>
            </wp:positionH>
            <wp:positionV relativeFrom="page">
              <wp:posOffset>533400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Pr="00D15BC4"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r w:rsidR="006B377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РЕСПУБЛИка БАШКОРТОСТАН</w:t>
      </w:r>
    </w:p>
    <w:p w:rsidR="00D47B90" w:rsidRPr="00D15BC4" w:rsidRDefault="00D47B90" w:rsidP="00D47B90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СОВЕТ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сельского поселения</w:t>
      </w:r>
    </w:p>
    <w:p w:rsidR="00D47B90" w:rsidRPr="00D15BC4" w:rsidRDefault="00D47B90" w:rsidP="00D47B90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               </w:t>
      </w:r>
      <w:r w:rsidR="006B377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Нижнеулу-елгинский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сельсовет</w:t>
      </w:r>
    </w:p>
    <w:p w:rsidR="00D47B90" w:rsidRPr="00D15BC4" w:rsidRDefault="00D47B90" w:rsidP="00D47B9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 w:rsidRPr="00D15BC4">
        <w:rPr>
          <w:rFonts w:eastAsia="Arial Unicode MS"/>
          <w:b/>
          <w:bCs/>
          <w:caps/>
          <w:shadow/>
          <w:sz w:val="20"/>
          <w:szCs w:val="20"/>
        </w:rPr>
        <w:t>Ү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а АУЫЛ СОВЕТЫ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 РАЙОНА</w:t>
      </w:r>
    </w:p>
    <w:p w:rsidR="00D47B90" w:rsidRPr="00D15BC4" w:rsidRDefault="00D47B90" w:rsidP="00D47B90">
      <w:pPr>
        <w:spacing w:line="192" w:lineRule="auto"/>
        <w:ind w:left="-300"/>
        <w:rPr>
          <w:rFonts w:ascii="Lucida Sans Unicode" w:hAnsi="Lucida Sans Unicode" w:cs="Lucida Sans Unicode"/>
          <w:sz w:val="20"/>
          <w:szCs w:val="20"/>
        </w:rPr>
      </w:pP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ауыл БИЛ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ЕРМЕКЕЕВСКий РАЙОН</w:t>
      </w:r>
    </w:p>
    <w:p w:rsidR="00D47B90" w:rsidRDefault="00D47B90" w:rsidP="00D47B90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D47B90" w:rsidRDefault="00D47B90" w:rsidP="00D47B90">
      <w:pPr>
        <w:spacing w:line="192" w:lineRule="auto"/>
        <w:ind w:left="-30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 xml:space="preserve">ǝр урамы,10                                          452196, с. Нижнеулу-Елга, ул. Молодежная,10        </w:t>
      </w:r>
    </w:p>
    <w:p w:rsidR="00D47B90" w:rsidRPr="00AE4C7B" w:rsidRDefault="00D47B90" w:rsidP="00D47B90">
      <w:pPr>
        <w:spacing w:line="192" w:lineRule="auto"/>
        <w:ind w:left="-30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Тел. (34741) 2-53-15, факс (34741) 2-53-15                                            Тел. (34741) 2-53-15, факс (34741) 2-53-15</w:t>
      </w:r>
    </w:p>
    <w:p w:rsidR="00D47B90" w:rsidRPr="00AE4C7B" w:rsidRDefault="00D47B90" w:rsidP="00D47B90">
      <w:pPr>
        <w:pBdr>
          <w:bottom w:val="thinThickSmallGap" w:sz="24" w:space="0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D47B90" w:rsidRPr="00AE4C7B" w:rsidRDefault="00D47B90" w:rsidP="00D47B90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AE4C7B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D47B90" w:rsidRPr="006B3777" w:rsidRDefault="00D47B90" w:rsidP="00D47B90">
      <w:pPr>
        <w:rPr>
          <w:b/>
          <w:sz w:val="22"/>
          <w:szCs w:val="22"/>
        </w:rPr>
      </w:pPr>
      <w:r w:rsidRPr="006B3777">
        <w:rPr>
          <w:rFonts w:eastAsia="Arial Unicode MS" w:hAnsi="Lucida Sans Unicode"/>
          <w:b/>
          <w:sz w:val="22"/>
          <w:szCs w:val="22"/>
        </w:rPr>
        <w:t>Ҡ</w:t>
      </w:r>
      <w:r w:rsidRPr="006B3777">
        <w:rPr>
          <w:b/>
          <w:sz w:val="22"/>
          <w:szCs w:val="22"/>
        </w:rPr>
        <w:t xml:space="preserve">АРАР                                                              </w:t>
      </w:r>
      <w:r w:rsidR="006B3777">
        <w:rPr>
          <w:b/>
          <w:sz w:val="22"/>
          <w:szCs w:val="22"/>
        </w:rPr>
        <w:t xml:space="preserve">    </w:t>
      </w:r>
      <w:r w:rsidRPr="006B3777">
        <w:rPr>
          <w:b/>
          <w:sz w:val="22"/>
          <w:szCs w:val="22"/>
        </w:rPr>
        <w:t>№ 24/</w:t>
      </w:r>
      <w:r w:rsidR="00EE0816" w:rsidRPr="006B3777">
        <w:rPr>
          <w:b/>
          <w:sz w:val="22"/>
          <w:szCs w:val="22"/>
        </w:rPr>
        <w:t>10</w:t>
      </w:r>
      <w:r w:rsidRPr="006B3777">
        <w:rPr>
          <w:b/>
          <w:sz w:val="22"/>
          <w:szCs w:val="22"/>
        </w:rPr>
        <w:t xml:space="preserve">                                                      </w:t>
      </w:r>
      <w:r w:rsidR="006B3777">
        <w:rPr>
          <w:b/>
          <w:sz w:val="22"/>
          <w:szCs w:val="22"/>
        </w:rPr>
        <w:t xml:space="preserve">   </w:t>
      </w:r>
      <w:r w:rsidRPr="006B3777">
        <w:rPr>
          <w:b/>
          <w:sz w:val="22"/>
          <w:szCs w:val="22"/>
        </w:rPr>
        <w:t>РЕШЕНИЕ</w:t>
      </w:r>
    </w:p>
    <w:p w:rsidR="00D47B90" w:rsidRDefault="00D47B90" w:rsidP="00D47B90">
      <w:pPr>
        <w:rPr>
          <w:b/>
        </w:rPr>
      </w:pPr>
    </w:p>
    <w:p w:rsidR="00D47B90" w:rsidRPr="00775093" w:rsidRDefault="00D47B90" w:rsidP="00D47B90">
      <w:pPr>
        <w:pStyle w:val="a3"/>
        <w:jc w:val="both"/>
      </w:pPr>
      <w:r w:rsidRPr="00775093">
        <w:t xml:space="preserve">21 июнь 2018 </w:t>
      </w:r>
      <w:proofErr w:type="spellStart"/>
      <w:r w:rsidRPr="00775093">
        <w:t>й</w:t>
      </w:r>
      <w:proofErr w:type="spellEnd"/>
      <w:r w:rsidRPr="00775093">
        <w:t xml:space="preserve">.                                                                                             </w:t>
      </w:r>
      <w:r w:rsidR="006B3777">
        <w:t xml:space="preserve">            </w:t>
      </w:r>
      <w:r w:rsidRPr="00775093">
        <w:t>21 июня 2018 г.</w:t>
      </w:r>
    </w:p>
    <w:p w:rsidR="00D47B90" w:rsidRPr="00775093" w:rsidRDefault="00D47B90" w:rsidP="00D47B90">
      <w:pPr>
        <w:jc w:val="center"/>
        <w:rPr>
          <w:b/>
        </w:rPr>
      </w:pPr>
    </w:p>
    <w:p w:rsidR="00D47B90" w:rsidRPr="00775093" w:rsidRDefault="00882C53" w:rsidP="00D47B90">
      <w:pPr>
        <w:jc w:val="center"/>
        <w:rPr>
          <w:b/>
        </w:rPr>
      </w:pPr>
      <w:r w:rsidRPr="007E5B4B">
        <w:rPr>
          <w:b/>
        </w:rPr>
        <w:t>О назначении  публичных слушани</w:t>
      </w:r>
      <w:r>
        <w:rPr>
          <w:b/>
        </w:rPr>
        <w:t>й</w:t>
      </w:r>
      <w:r w:rsidRPr="007E5B4B">
        <w:rPr>
          <w:b/>
        </w:rPr>
        <w:t xml:space="preserve"> по проекту </w:t>
      </w:r>
      <w:r>
        <w:rPr>
          <w:b/>
        </w:rPr>
        <w:t>«</w:t>
      </w:r>
      <w:r w:rsidR="00D47B90" w:rsidRPr="00775093">
        <w:rPr>
          <w:b/>
        </w:rPr>
        <w:t>О внесении изменений в решение Совета  сельского поселения</w:t>
      </w:r>
      <w:r w:rsidR="00EE0816">
        <w:rPr>
          <w:b/>
        </w:rPr>
        <w:t xml:space="preserve"> </w:t>
      </w:r>
      <w:r w:rsidR="00D47B90" w:rsidRPr="00775093">
        <w:rPr>
          <w:b/>
        </w:rPr>
        <w:t>от 1</w:t>
      </w:r>
      <w:r w:rsidR="00F970FF" w:rsidRPr="00775093">
        <w:rPr>
          <w:b/>
        </w:rPr>
        <w:t>5</w:t>
      </w:r>
      <w:r w:rsidR="00D47B90" w:rsidRPr="00775093">
        <w:rPr>
          <w:b/>
        </w:rPr>
        <w:t>.</w:t>
      </w:r>
      <w:r w:rsidR="00F970FF" w:rsidRPr="00775093">
        <w:rPr>
          <w:b/>
        </w:rPr>
        <w:t>12</w:t>
      </w:r>
      <w:r w:rsidR="00D47B90" w:rsidRPr="00775093">
        <w:rPr>
          <w:b/>
        </w:rPr>
        <w:t>.201</w:t>
      </w:r>
      <w:r w:rsidR="00F970FF" w:rsidRPr="00775093">
        <w:rPr>
          <w:b/>
        </w:rPr>
        <w:t>6</w:t>
      </w:r>
      <w:r w:rsidR="00D47B90" w:rsidRPr="00775093">
        <w:rPr>
          <w:b/>
        </w:rPr>
        <w:t xml:space="preserve"> г.  №  </w:t>
      </w:r>
      <w:r w:rsidR="00F970FF" w:rsidRPr="00775093">
        <w:rPr>
          <w:b/>
        </w:rPr>
        <w:t>9</w:t>
      </w:r>
      <w:r w:rsidR="00D47B90" w:rsidRPr="00775093">
        <w:rPr>
          <w:b/>
        </w:rPr>
        <w:t>6  «Об утверждении  Правил землепользования и застройки сельского поселения Нижнеулу-Елгинский сельсовет муниципального района Ермекеевский район Республики Башкортостан»</w:t>
      </w:r>
      <w:r w:rsidR="00F970FF" w:rsidRPr="00775093">
        <w:rPr>
          <w:b/>
        </w:rPr>
        <w:t xml:space="preserve">. </w:t>
      </w:r>
    </w:p>
    <w:p w:rsidR="00D47B90" w:rsidRPr="00775093" w:rsidRDefault="00D47B90" w:rsidP="00D47B90">
      <w:pPr>
        <w:jc w:val="both"/>
        <w:rPr>
          <w:b/>
        </w:rPr>
      </w:pPr>
    </w:p>
    <w:p w:rsidR="00D47B90" w:rsidRPr="00775093" w:rsidRDefault="00D47B90" w:rsidP="00D47B90">
      <w:pPr>
        <w:jc w:val="both"/>
      </w:pPr>
      <w:r w:rsidRPr="00775093">
        <w:t xml:space="preserve">         </w:t>
      </w:r>
      <w:r w:rsidR="003848C2">
        <w:t>В</w:t>
      </w:r>
      <w:r w:rsidR="000901A0" w:rsidRPr="007E5B4B">
        <w:t xml:space="preserve"> соответствии со ст. 33 Градостроительного кодекса Российской Федерации, ст. 11 Устава сельского поселения </w:t>
      </w:r>
      <w:r w:rsidR="003848C2" w:rsidRPr="005659DC">
        <w:t>Нижнеулу-Елгинский</w:t>
      </w:r>
      <w:r w:rsidR="000901A0" w:rsidRPr="007E5B4B">
        <w:t xml:space="preserve"> сельсовет муниципального района Ермекеевский</w:t>
      </w:r>
      <w:r w:rsidR="003848C2">
        <w:t xml:space="preserve">  </w:t>
      </w:r>
      <w:r w:rsidR="000901A0" w:rsidRPr="007E5B4B">
        <w:t>район Республики Башкортостан,</w:t>
      </w:r>
      <w:r w:rsidR="003848C2">
        <w:t xml:space="preserve">  </w:t>
      </w:r>
      <w:r w:rsidR="000901A0" w:rsidRPr="007E5B4B">
        <w:t xml:space="preserve">п. 1.1.  </w:t>
      </w:r>
      <w:proofErr w:type="gramStart"/>
      <w:r w:rsidR="000901A0" w:rsidRPr="007E5B4B">
        <w:t xml:space="preserve">Положения о порядке проведения публичных слушаний в сельском поселении </w:t>
      </w:r>
      <w:r w:rsidR="003848C2" w:rsidRPr="005659DC">
        <w:t>Нижнеулу-Елгинский</w:t>
      </w:r>
      <w:r w:rsidR="000901A0" w:rsidRPr="007E5B4B">
        <w:t xml:space="preserve"> сельсовет муниципального района Ермекеевский район Республики Башкортостан, утвержденного решением Совета сельского поселения </w:t>
      </w:r>
      <w:r w:rsidR="003848C2" w:rsidRPr="005659DC">
        <w:t>Нижнеулу-Елгинский</w:t>
      </w:r>
      <w:r w:rsidR="000901A0" w:rsidRPr="007E5B4B">
        <w:t xml:space="preserve"> сельсовет муниципального района Ермекеевский район Республики Башкортостан № </w:t>
      </w:r>
      <w:r w:rsidR="00564509">
        <w:t>24/4</w:t>
      </w:r>
      <w:r w:rsidR="000901A0" w:rsidRPr="007E5B4B">
        <w:t xml:space="preserve"> от </w:t>
      </w:r>
      <w:r w:rsidR="00564509">
        <w:t>2</w:t>
      </w:r>
      <w:r w:rsidR="000901A0" w:rsidRPr="007E5B4B">
        <w:t xml:space="preserve">1 </w:t>
      </w:r>
      <w:r w:rsidR="00564509">
        <w:t>июн</w:t>
      </w:r>
      <w:r w:rsidR="000901A0" w:rsidRPr="007E5B4B">
        <w:t xml:space="preserve">я   2018 года, с целью выявления и учета мнения населения </w:t>
      </w:r>
      <w:r w:rsidR="000901A0" w:rsidRPr="007E5B4B">
        <w:rPr>
          <w:bCs/>
        </w:rPr>
        <w:t xml:space="preserve">в </w:t>
      </w:r>
      <w:r w:rsidR="000901A0" w:rsidRPr="007E5B4B">
        <w:t xml:space="preserve">сельском поселении  </w:t>
      </w:r>
      <w:r w:rsidR="003848C2" w:rsidRPr="005659DC">
        <w:t>Нижнеулу-Елгинский</w:t>
      </w:r>
      <w:r w:rsidR="000901A0" w:rsidRPr="007E5B4B">
        <w:t xml:space="preserve"> сельсовет</w:t>
      </w:r>
      <w:r w:rsidR="000901A0" w:rsidRPr="007E5B4B">
        <w:rPr>
          <w:bCs/>
        </w:rPr>
        <w:t xml:space="preserve"> муниципального района Ермекеевский </w:t>
      </w:r>
      <w:r w:rsidR="000901A0" w:rsidRPr="007E5B4B">
        <w:t>район Республики Башкортостан</w:t>
      </w:r>
      <w:r w:rsidR="000901A0" w:rsidRPr="007E5B4B">
        <w:rPr>
          <w:bCs/>
          <w:iCs/>
        </w:rPr>
        <w:t xml:space="preserve"> (далее - </w:t>
      </w:r>
      <w:r w:rsidR="000901A0" w:rsidRPr="007E5B4B">
        <w:t>муниципальное образование) по проектам</w:t>
      </w:r>
      <w:proofErr w:type="gramEnd"/>
      <w:r w:rsidR="000901A0" w:rsidRPr="007E5B4B">
        <w:t xml:space="preserve">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самоуправления, </w:t>
      </w:r>
      <w:r w:rsidR="00401AE1" w:rsidRPr="00775093">
        <w:t>Совет</w:t>
      </w:r>
      <w:r w:rsidRPr="00775093">
        <w:t xml:space="preserve">  сельского поселения Нижнеулу-Елгинский сельсовет  муниципального района Ермекеевский район Республики Башкортостан РЕШИЛ:</w:t>
      </w:r>
    </w:p>
    <w:p w:rsidR="00D47B90" w:rsidRPr="00775093" w:rsidRDefault="00CD27B2" w:rsidP="00D47B90">
      <w:pPr>
        <w:pStyle w:val="2"/>
        <w:spacing w:after="0" w:line="240" w:lineRule="auto"/>
        <w:jc w:val="both"/>
      </w:pPr>
      <w:r>
        <w:t xml:space="preserve">          1. Утвердить  п</w:t>
      </w:r>
      <w:r w:rsidRPr="00775093">
        <w:t>роект</w:t>
      </w:r>
      <w:r>
        <w:t xml:space="preserve"> </w:t>
      </w:r>
      <w:r w:rsidRPr="00775093">
        <w:t xml:space="preserve"> решения  «О  внесении   изменений   в решение Совета  сельского поселения Нижнеулу-Елгинский сельсовет  муниципального района Ермекеевский район Республики Башкортостан от 15.12.2016 г.  №  96  «Об утверждении  Правил землепользования и застройки сельского поселения Нижнеулу-Елгинский сельсовет муниципального района Ермекеевский район Республики Башкортостан»</w:t>
      </w:r>
      <w:r>
        <w:t>.</w:t>
      </w:r>
      <w:r w:rsidRPr="00775093">
        <w:t xml:space="preserve">  </w:t>
      </w:r>
    </w:p>
    <w:p w:rsidR="00D47B90" w:rsidRPr="00775093" w:rsidRDefault="00D47B90" w:rsidP="00D47B90">
      <w:pPr>
        <w:jc w:val="both"/>
      </w:pPr>
      <w:r w:rsidRPr="00775093">
        <w:t xml:space="preserve">         </w:t>
      </w:r>
      <w:r w:rsidR="00CD27B2">
        <w:t>2</w:t>
      </w:r>
      <w:r w:rsidRPr="00775093">
        <w:t xml:space="preserve">. </w:t>
      </w:r>
      <w:proofErr w:type="gramStart"/>
      <w:r w:rsidR="007B100E" w:rsidRPr="00775093">
        <w:t xml:space="preserve">Вынести  проект </w:t>
      </w:r>
      <w:r w:rsidR="00D40F00" w:rsidRPr="00775093">
        <w:t>решения  «О</w:t>
      </w:r>
      <w:r w:rsidR="007B100E" w:rsidRPr="00775093">
        <w:t xml:space="preserve">  внесении  </w:t>
      </w:r>
      <w:r w:rsidRPr="00775093">
        <w:t xml:space="preserve"> изменени</w:t>
      </w:r>
      <w:r w:rsidR="007B100E" w:rsidRPr="00775093">
        <w:t xml:space="preserve">й  </w:t>
      </w:r>
      <w:r w:rsidRPr="00775093">
        <w:t xml:space="preserve"> в решение Совета  сельского поселения Нижнеулу-Елгинский сельсовет  муниципального района Ермекеевский район Республики Башкортостан </w:t>
      </w:r>
      <w:r w:rsidR="00D40F00" w:rsidRPr="00775093">
        <w:t xml:space="preserve">от 15.12.2016 г.  №  96  «Об утверждении  Правил землепользования и застройки сельского поселения Нижнеулу-Елгинский сельсовет муниципального района Ермекеевский район Республики Башкортостан»  на  публичные  слушания,  которые  назначить  на </w:t>
      </w:r>
      <w:r w:rsidR="00564509">
        <w:t xml:space="preserve"> </w:t>
      </w:r>
      <w:r w:rsidR="00D40F00" w:rsidRPr="00775093">
        <w:t>2</w:t>
      </w:r>
      <w:r w:rsidR="00564509">
        <w:t>3</w:t>
      </w:r>
      <w:r w:rsidR="00D40F00" w:rsidRPr="00775093">
        <w:t xml:space="preserve">  июля 2018 года  в 15,00 часов  по адресу: 452196, РБ,  Ермекеевский  район,  с.Нижнеулу-Елга,  ул</w:t>
      </w:r>
      <w:proofErr w:type="gramEnd"/>
      <w:r w:rsidR="00D40F00" w:rsidRPr="00775093">
        <w:t>.Молодежная, д.10, МФСК.</w:t>
      </w:r>
    </w:p>
    <w:p w:rsidR="00775093" w:rsidRPr="00775093" w:rsidRDefault="00D47B90" w:rsidP="00775093">
      <w:pPr>
        <w:jc w:val="both"/>
      </w:pPr>
      <w:r w:rsidRPr="00775093">
        <w:t xml:space="preserve">        </w:t>
      </w:r>
      <w:r w:rsidR="00775093">
        <w:t xml:space="preserve"> </w:t>
      </w:r>
      <w:r w:rsidR="00CD27B2">
        <w:t>3</w:t>
      </w:r>
      <w:r w:rsidR="00775093">
        <w:t xml:space="preserve">. </w:t>
      </w:r>
      <w:r w:rsidR="00775093" w:rsidRPr="00775093">
        <w:t>Утвердить следующий состав комиссии по подготовке и проведению публичных слушаний по обсуждению  проект</w:t>
      </w:r>
      <w:r w:rsidR="00775093">
        <w:t>а</w:t>
      </w:r>
      <w:r w:rsidR="00775093" w:rsidRPr="00775093">
        <w:t xml:space="preserve"> решения  «О  внесении   изменений   в решение Совета  сельского поселения Нижнеулу-Елгинский сельсовет  муниципального района Ермекеевский район Республики Башкортостан от 15.12.2016 г.  №  96  «Об утверждении  Правил землепользования и застройки сельского поселения Нижнеулу-Елгинский сельсовет муниципального района Ермекеевский район Республики Башкортостан»:</w:t>
      </w:r>
    </w:p>
    <w:p w:rsidR="00775093" w:rsidRPr="00775093" w:rsidRDefault="00775093" w:rsidP="00775093">
      <w:pPr>
        <w:jc w:val="both"/>
      </w:pPr>
      <w:r w:rsidRPr="00775093">
        <w:t xml:space="preserve">       </w:t>
      </w:r>
      <w:r>
        <w:t xml:space="preserve">  </w:t>
      </w:r>
      <w:r w:rsidRPr="00775093">
        <w:t>- Зарянова О.В. – глава сельского поселения Нижнеулу-Елгинский сельсовет муниципального района Ермекеевский район Республики Башкортостан -  председатель Комиссии по публичным слушаниям;</w:t>
      </w:r>
    </w:p>
    <w:p w:rsidR="00775093" w:rsidRPr="00775093" w:rsidRDefault="00775093" w:rsidP="00775093">
      <w:pPr>
        <w:jc w:val="both"/>
      </w:pPr>
      <w:r w:rsidRPr="00775093">
        <w:lastRenderedPageBreak/>
        <w:t xml:space="preserve">      </w:t>
      </w:r>
      <w:r>
        <w:t xml:space="preserve">  </w:t>
      </w:r>
      <w:r w:rsidRPr="00775093">
        <w:t xml:space="preserve"> - Дмитриев А.О. –  управляющий делами администрации сельского поселения Нижнеулу-Елгинский сельсовет муниципального района Ермекеевский район Республики Башкортостан – секретарь  Комиссии по публичным слушаниям;</w:t>
      </w:r>
    </w:p>
    <w:p w:rsidR="00A6382E" w:rsidRDefault="00775093" w:rsidP="00775093">
      <w:pPr>
        <w:jc w:val="both"/>
      </w:pPr>
      <w:r w:rsidRPr="00775093">
        <w:t xml:space="preserve">       </w:t>
      </w:r>
      <w:r w:rsidR="00A6382E">
        <w:t xml:space="preserve">   </w:t>
      </w:r>
      <w:r w:rsidRPr="00775093">
        <w:t xml:space="preserve">- </w:t>
      </w:r>
      <w:proofErr w:type="spellStart"/>
      <w:r w:rsidRPr="00775093">
        <w:t>Ибатуллина</w:t>
      </w:r>
      <w:proofErr w:type="spellEnd"/>
      <w:r w:rsidRPr="00775093">
        <w:t xml:space="preserve">  Наталья Николаевна – депутат сельского поселения Нижнеулу-Елгинский сельсовет муниципального района Ермекеевский район Республики Башкортостан  -  член  К</w:t>
      </w:r>
      <w:r w:rsidR="00A6382E">
        <w:t>омиссии по публичным слушаниям</w:t>
      </w:r>
      <w:proofErr w:type="gramStart"/>
      <w:r w:rsidR="00A6382E">
        <w:t>.;</w:t>
      </w:r>
      <w:proofErr w:type="gramEnd"/>
    </w:p>
    <w:p w:rsidR="00775093" w:rsidRPr="00775093" w:rsidRDefault="00A6382E" w:rsidP="00775093">
      <w:pPr>
        <w:jc w:val="both"/>
      </w:pPr>
      <w:r>
        <w:t xml:space="preserve">          - </w:t>
      </w:r>
      <w:r w:rsidR="00775093" w:rsidRPr="00775093">
        <w:t xml:space="preserve">Васильева  Ирина  Александровна - депутат сельского поселения Нижнеулу-Елгинский сельсовет муниципального района Ермекеевский район Республики Башкортостан  -  член  </w:t>
      </w:r>
      <w:r>
        <w:t>Комиссии по публичным слушаниям;</w:t>
      </w:r>
      <w:r w:rsidR="00775093" w:rsidRPr="00775093">
        <w:t xml:space="preserve"> </w:t>
      </w:r>
    </w:p>
    <w:p w:rsidR="00775093" w:rsidRPr="00775093" w:rsidRDefault="00775093" w:rsidP="00775093">
      <w:pPr>
        <w:jc w:val="both"/>
      </w:pPr>
      <w:r w:rsidRPr="00775093">
        <w:t xml:space="preserve">       </w:t>
      </w:r>
      <w:r w:rsidR="00A6382E">
        <w:t xml:space="preserve">   </w:t>
      </w:r>
      <w:r w:rsidRPr="00775093">
        <w:t xml:space="preserve">-  Андреев  Владимир  Ильич -  депутат сельского поселения Нижнеулу-Елгинский сельсовет муниципального района Ермекеевский район Республики Башкортостан  -  член  Комиссии по публичным слушаниям. </w:t>
      </w:r>
    </w:p>
    <w:p w:rsidR="00CD27B2" w:rsidRPr="00CD27B2" w:rsidRDefault="00A6382E" w:rsidP="00CD27B2">
      <w:pPr>
        <w:jc w:val="both"/>
      </w:pPr>
      <w:r>
        <w:t xml:space="preserve">          </w:t>
      </w:r>
      <w:r w:rsidR="00CD27B2">
        <w:t>4</w:t>
      </w:r>
      <w:r w:rsidR="00CD27B2" w:rsidRPr="00CD27B2">
        <w:t xml:space="preserve">. Установить, что письменные предложения </w:t>
      </w:r>
      <w:r w:rsidR="00CD27B2">
        <w:t xml:space="preserve"> </w:t>
      </w:r>
      <w:r w:rsidR="00CD27B2" w:rsidRPr="00CD27B2">
        <w:t>жителей сельского поселения Нижнеулу-Елгинский  сельсовет муниципального района Ермекеевский район Республики Башкортостан по внесению изменений в</w:t>
      </w:r>
      <w:r w:rsidR="00CD27B2" w:rsidRPr="00CD27B2">
        <w:rPr>
          <w:b/>
        </w:rPr>
        <w:t xml:space="preserve"> «Правила землепользования и застройки   сельского поселения Нижнеулу-Елгинский сельсовет муниципального района Ермекеевский район Республики Башкортостан» </w:t>
      </w:r>
      <w:r w:rsidR="00CD27B2" w:rsidRPr="00CD27B2">
        <w:t>направляются в Совет сельского поселения Нижнеулу-Елгинский  сельсовет муниципального района Ермекеевский район РБ (по адресу: с. Нижнеулу-Елга, ул</w:t>
      </w:r>
      <w:proofErr w:type="gramStart"/>
      <w:r w:rsidR="00CD27B2" w:rsidRPr="00CD27B2">
        <w:t>.М</w:t>
      </w:r>
      <w:proofErr w:type="gramEnd"/>
      <w:r w:rsidR="00CD27B2" w:rsidRPr="00CD27B2">
        <w:t xml:space="preserve">олодежная, 10  </w:t>
      </w:r>
      <w:r w:rsidR="00DD4565">
        <w:t>в течении  20 календарных  дней  со дня  обнародования  настоящего  решения.</w:t>
      </w:r>
    </w:p>
    <w:p w:rsidR="00CD27B2" w:rsidRPr="00CD27B2" w:rsidRDefault="00CD27B2" w:rsidP="00CD27B2">
      <w:pPr>
        <w:jc w:val="both"/>
      </w:pPr>
      <w:r w:rsidRPr="00CD27B2">
        <w:t xml:space="preserve">        </w:t>
      </w:r>
      <w:r w:rsidR="004415E4" w:rsidRPr="00882C53">
        <w:t xml:space="preserve"> </w:t>
      </w:r>
      <w:r w:rsidRPr="00CD27B2">
        <w:t xml:space="preserve"> </w:t>
      </w:r>
      <w:r w:rsidR="004415E4" w:rsidRPr="00882C53">
        <w:t>5</w:t>
      </w:r>
      <w:r w:rsidRPr="00CD27B2">
        <w:t>.  Настоящее  решение Совета сельского поселения Нижнеулу-Елгинский  сельсовет муниципального района Ермекеевский район Республики Башкортостан разместить</w:t>
      </w:r>
      <w:r w:rsidR="00DD4565">
        <w:t>:</w:t>
      </w:r>
      <w:r w:rsidRPr="00CD27B2">
        <w:t xml:space="preserve"> </w:t>
      </w:r>
    </w:p>
    <w:p w:rsidR="00CD27B2" w:rsidRPr="00CD27B2" w:rsidRDefault="00CD27B2" w:rsidP="00CD27B2">
      <w:pPr>
        <w:ind w:firstLine="708"/>
        <w:jc w:val="both"/>
      </w:pPr>
      <w:r w:rsidRPr="00CD27B2">
        <w:t>- на официальном сайте сельского поселения Нижнеулу-Елгинский сельсовет муниципального района Ермекеевский район Республики Башкортостан</w:t>
      </w:r>
      <w:r w:rsidR="00CE0092">
        <w:t xml:space="preserve">  </w:t>
      </w:r>
      <w:proofErr w:type="spellStart"/>
      <w:r w:rsidR="00CE0092" w:rsidRPr="00CE0092">
        <w:rPr>
          <w:b/>
          <w:lang w:val="en-US"/>
        </w:rPr>
        <w:t>nuelga</w:t>
      </w:r>
      <w:proofErr w:type="spellEnd"/>
      <w:r w:rsidR="00CE0092" w:rsidRPr="00CE0092">
        <w:rPr>
          <w:b/>
        </w:rPr>
        <w:t>.</w:t>
      </w:r>
      <w:proofErr w:type="spellStart"/>
      <w:r w:rsidR="00CE0092" w:rsidRPr="00CE0092">
        <w:rPr>
          <w:b/>
          <w:lang w:val="en-US"/>
        </w:rPr>
        <w:t>ru</w:t>
      </w:r>
      <w:proofErr w:type="spellEnd"/>
      <w:r w:rsidRPr="00CD27B2">
        <w:t>;</w:t>
      </w:r>
    </w:p>
    <w:p w:rsidR="00CD27B2" w:rsidRPr="00CD27B2" w:rsidRDefault="00CD27B2" w:rsidP="00CD27B2">
      <w:pPr>
        <w:ind w:firstLine="708"/>
        <w:jc w:val="both"/>
      </w:pPr>
      <w:r w:rsidRPr="00CD27B2">
        <w:t>- на информационном стенде в  администрации сельского поселения Нижнеулу-Елгинский  сельсовет муниципального района Ермекеевский район Республики Башкортостан.</w:t>
      </w:r>
    </w:p>
    <w:p w:rsidR="00655DF4" w:rsidRPr="00655DF4" w:rsidRDefault="004415E4" w:rsidP="00655DF4">
      <w:pPr>
        <w:pStyle w:val="a3"/>
        <w:jc w:val="both"/>
      </w:pPr>
      <w:r w:rsidRPr="004415E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655DF4">
        <w:t>6. Контроль над исполнением настоящего решения возложить на постоянную комиссию</w:t>
      </w:r>
      <w:r w:rsidR="00655DF4" w:rsidRPr="00655DF4">
        <w:t xml:space="preserve"> по  бюджету, налогам, вопросам муниципальной собственности и земельным вопросам.</w:t>
      </w:r>
    </w:p>
    <w:p w:rsidR="00D47B90" w:rsidRPr="00775093" w:rsidRDefault="00D47B90" w:rsidP="00CD27B2">
      <w:pPr>
        <w:jc w:val="both"/>
      </w:pPr>
    </w:p>
    <w:p w:rsidR="00D47B90" w:rsidRPr="00775093" w:rsidRDefault="00D47B90" w:rsidP="00D47B90">
      <w:pPr>
        <w:pStyle w:val="a3"/>
        <w:jc w:val="both"/>
      </w:pPr>
    </w:p>
    <w:p w:rsidR="00D47B90" w:rsidRPr="00775093" w:rsidRDefault="00D47B90" w:rsidP="00DD4565">
      <w:pPr>
        <w:pStyle w:val="a3"/>
        <w:ind w:firstLine="709"/>
        <w:jc w:val="both"/>
      </w:pPr>
      <w:r w:rsidRPr="00775093">
        <w:t>Глава сельского поселения</w:t>
      </w:r>
    </w:p>
    <w:p w:rsidR="00D47B90" w:rsidRPr="00775093" w:rsidRDefault="00D47B90" w:rsidP="00DD4565">
      <w:pPr>
        <w:pStyle w:val="a3"/>
        <w:ind w:firstLine="709"/>
        <w:jc w:val="both"/>
      </w:pPr>
      <w:r w:rsidRPr="00775093">
        <w:t xml:space="preserve">Нижнеулу-Елгинский сельсовет                                         О.В.Зарянова </w:t>
      </w:r>
    </w:p>
    <w:p w:rsidR="00BE7630" w:rsidRDefault="00BE7630" w:rsidP="00DD4565">
      <w:pPr>
        <w:ind w:firstLine="709"/>
      </w:pPr>
    </w:p>
    <w:p w:rsidR="005659DC" w:rsidRDefault="005659DC" w:rsidP="00DD4565">
      <w:pPr>
        <w:ind w:firstLine="709"/>
      </w:pPr>
    </w:p>
    <w:p w:rsidR="005659DC" w:rsidRDefault="005659DC" w:rsidP="005659DC">
      <w:pPr>
        <w:tabs>
          <w:tab w:val="left" w:pos="3780"/>
        </w:tabs>
        <w:ind w:firstLine="5940"/>
        <w:rPr>
          <w:sz w:val="20"/>
          <w:szCs w:val="20"/>
        </w:rPr>
      </w:pPr>
    </w:p>
    <w:p w:rsidR="005659DC" w:rsidRDefault="005659DC" w:rsidP="005659DC">
      <w:pPr>
        <w:tabs>
          <w:tab w:val="left" w:pos="3780"/>
        </w:tabs>
        <w:ind w:firstLine="5940"/>
        <w:rPr>
          <w:sz w:val="20"/>
          <w:szCs w:val="20"/>
        </w:rPr>
      </w:pPr>
    </w:p>
    <w:p w:rsidR="005659DC" w:rsidRDefault="005659DC" w:rsidP="005659DC">
      <w:pPr>
        <w:tabs>
          <w:tab w:val="left" w:pos="3780"/>
        </w:tabs>
        <w:ind w:firstLine="5940"/>
        <w:rPr>
          <w:sz w:val="20"/>
          <w:szCs w:val="20"/>
        </w:rPr>
      </w:pPr>
    </w:p>
    <w:p w:rsidR="005659DC" w:rsidRDefault="005659DC" w:rsidP="005659DC">
      <w:pPr>
        <w:tabs>
          <w:tab w:val="left" w:pos="3780"/>
        </w:tabs>
        <w:ind w:firstLine="5940"/>
        <w:rPr>
          <w:sz w:val="20"/>
          <w:szCs w:val="20"/>
        </w:rPr>
      </w:pPr>
    </w:p>
    <w:p w:rsidR="005659DC" w:rsidRDefault="005659DC" w:rsidP="005659DC">
      <w:pPr>
        <w:tabs>
          <w:tab w:val="left" w:pos="3780"/>
        </w:tabs>
        <w:ind w:firstLine="5940"/>
        <w:rPr>
          <w:sz w:val="20"/>
          <w:szCs w:val="20"/>
        </w:rPr>
      </w:pPr>
    </w:p>
    <w:p w:rsidR="005659DC" w:rsidRDefault="005659DC" w:rsidP="005659DC">
      <w:pPr>
        <w:tabs>
          <w:tab w:val="left" w:pos="3780"/>
        </w:tabs>
        <w:ind w:firstLine="5940"/>
        <w:rPr>
          <w:sz w:val="20"/>
          <w:szCs w:val="20"/>
        </w:rPr>
      </w:pPr>
    </w:p>
    <w:p w:rsidR="005659DC" w:rsidRDefault="005659DC" w:rsidP="005659DC">
      <w:pPr>
        <w:tabs>
          <w:tab w:val="left" w:pos="3780"/>
        </w:tabs>
        <w:ind w:firstLine="5940"/>
        <w:rPr>
          <w:sz w:val="20"/>
          <w:szCs w:val="20"/>
        </w:rPr>
      </w:pPr>
    </w:p>
    <w:p w:rsidR="005659DC" w:rsidRDefault="005659DC" w:rsidP="005659DC">
      <w:pPr>
        <w:tabs>
          <w:tab w:val="left" w:pos="3780"/>
        </w:tabs>
        <w:ind w:firstLine="5940"/>
        <w:rPr>
          <w:sz w:val="20"/>
          <w:szCs w:val="20"/>
        </w:rPr>
      </w:pPr>
    </w:p>
    <w:p w:rsidR="005659DC" w:rsidRDefault="005659DC" w:rsidP="005659DC">
      <w:pPr>
        <w:tabs>
          <w:tab w:val="left" w:pos="3780"/>
        </w:tabs>
        <w:ind w:firstLine="5940"/>
        <w:rPr>
          <w:sz w:val="20"/>
          <w:szCs w:val="20"/>
        </w:rPr>
      </w:pPr>
    </w:p>
    <w:p w:rsidR="005659DC" w:rsidRDefault="005659DC" w:rsidP="005659DC">
      <w:pPr>
        <w:tabs>
          <w:tab w:val="left" w:pos="3780"/>
        </w:tabs>
        <w:ind w:firstLine="5940"/>
        <w:rPr>
          <w:sz w:val="20"/>
          <w:szCs w:val="20"/>
        </w:rPr>
      </w:pPr>
    </w:p>
    <w:p w:rsidR="005659DC" w:rsidRDefault="005659DC" w:rsidP="005659DC">
      <w:pPr>
        <w:tabs>
          <w:tab w:val="left" w:pos="3780"/>
        </w:tabs>
        <w:ind w:firstLine="5940"/>
        <w:rPr>
          <w:sz w:val="20"/>
          <w:szCs w:val="20"/>
        </w:rPr>
      </w:pPr>
    </w:p>
    <w:p w:rsidR="005659DC" w:rsidRDefault="005659DC" w:rsidP="005659DC">
      <w:pPr>
        <w:tabs>
          <w:tab w:val="left" w:pos="3780"/>
        </w:tabs>
        <w:ind w:firstLine="5940"/>
        <w:rPr>
          <w:sz w:val="20"/>
          <w:szCs w:val="20"/>
        </w:rPr>
      </w:pPr>
    </w:p>
    <w:p w:rsidR="005659DC" w:rsidRDefault="005659DC" w:rsidP="005659DC">
      <w:pPr>
        <w:tabs>
          <w:tab w:val="left" w:pos="3780"/>
        </w:tabs>
        <w:ind w:firstLine="5940"/>
        <w:rPr>
          <w:sz w:val="20"/>
          <w:szCs w:val="20"/>
        </w:rPr>
      </w:pPr>
    </w:p>
    <w:p w:rsidR="005659DC" w:rsidRDefault="005659DC" w:rsidP="005659DC">
      <w:pPr>
        <w:tabs>
          <w:tab w:val="left" w:pos="3780"/>
        </w:tabs>
        <w:ind w:firstLine="5940"/>
        <w:rPr>
          <w:sz w:val="20"/>
          <w:szCs w:val="20"/>
        </w:rPr>
      </w:pPr>
    </w:p>
    <w:p w:rsidR="005659DC" w:rsidRPr="007E5B4B" w:rsidRDefault="005659DC" w:rsidP="00393D3B">
      <w:pPr>
        <w:tabs>
          <w:tab w:val="left" w:pos="3780"/>
        </w:tabs>
        <w:ind w:firstLine="6521"/>
        <w:rPr>
          <w:sz w:val="20"/>
          <w:szCs w:val="20"/>
        </w:rPr>
      </w:pPr>
      <w:r w:rsidRPr="007E5B4B">
        <w:rPr>
          <w:sz w:val="20"/>
          <w:szCs w:val="20"/>
        </w:rPr>
        <w:t>Приложение  № 1</w:t>
      </w:r>
    </w:p>
    <w:p w:rsidR="005659DC" w:rsidRDefault="005659DC" w:rsidP="00393D3B">
      <w:pPr>
        <w:tabs>
          <w:tab w:val="left" w:pos="3780"/>
        </w:tabs>
        <w:ind w:firstLine="6521"/>
        <w:rPr>
          <w:sz w:val="20"/>
          <w:szCs w:val="20"/>
        </w:rPr>
      </w:pPr>
      <w:r w:rsidRPr="007E5B4B">
        <w:rPr>
          <w:sz w:val="20"/>
          <w:szCs w:val="20"/>
        </w:rPr>
        <w:t>к решению Совета</w:t>
      </w:r>
      <w:r>
        <w:rPr>
          <w:sz w:val="20"/>
          <w:szCs w:val="20"/>
        </w:rPr>
        <w:t xml:space="preserve"> </w:t>
      </w:r>
      <w:r w:rsidRPr="007E5B4B">
        <w:rPr>
          <w:sz w:val="20"/>
          <w:szCs w:val="20"/>
        </w:rPr>
        <w:t xml:space="preserve">сельского </w:t>
      </w:r>
      <w:r>
        <w:rPr>
          <w:sz w:val="20"/>
          <w:szCs w:val="20"/>
        </w:rPr>
        <w:t xml:space="preserve">  </w:t>
      </w:r>
    </w:p>
    <w:p w:rsidR="005659DC" w:rsidRPr="007E5B4B" w:rsidRDefault="005659DC" w:rsidP="00393D3B">
      <w:pPr>
        <w:tabs>
          <w:tab w:val="left" w:pos="3780"/>
        </w:tabs>
        <w:ind w:firstLine="6521"/>
        <w:rPr>
          <w:sz w:val="20"/>
          <w:szCs w:val="20"/>
        </w:rPr>
      </w:pPr>
      <w:r w:rsidRPr="007E5B4B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  Нижнеулу-Елгинский</w:t>
      </w:r>
    </w:p>
    <w:p w:rsidR="005659DC" w:rsidRDefault="005659DC" w:rsidP="00393D3B">
      <w:pPr>
        <w:tabs>
          <w:tab w:val="left" w:pos="1134"/>
          <w:tab w:val="left" w:pos="3780"/>
        </w:tabs>
        <w:ind w:firstLine="6521"/>
        <w:contextualSpacing/>
        <w:rPr>
          <w:sz w:val="20"/>
          <w:szCs w:val="20"/>
        </w:rPr>
      </w:pPr>
      <w:r w:rsidRPr="007E5B4B">
        <w:rPr>
          <w:sz w:val="20"/>
          <w:szCs w:val="20"/>
        </w:rPr>
        <w:t>сельсовет</w:t>
      </w:r>
      <w:r>
        <w:rPr>
          <w:sz w:val="20"/>
          <w:szCs w:val="20"/>
        </w:rPr>
        <w:t xml:space="preserve">  МР </w:t>
      </w:r>
      <w:r w:rsidRPr="007E5B4B">
        <w:rPr>
          <w:sz w:val="20"/>
          <w:szCs w:val="20"/>
        </w:rPr>
        <w:t>Ермекеевский</w:t>
      </w:r>
    </w:p>
    <w:p w:rsidR="005659DC" w:rsidRPr="007E5B4B" w:rsidRDefault="005659DC" w:rsidP="00393D3B">
      <w:pPr>
        <w:tabs>
          <w:tab w:val="left" w:pos="1134"/>
          <w:tab w:val="left" w:pos="3780"/>
        </w:tabs>
        <w:ind w:firstLine="6521"/>
        <w:contextualSpacing/>
        <w:rPr>
          <w:sz w:val="20"/>
          <w:szCs w:val="20"/>
        </w:rPr>
      </w:pPr>
      <w:r w:rsidRPr="007E5B4B">
        <w:rPr>
          <w:sz w:val="20"/>
          <w:szCs w:val="20"/>
        </w:rPr>
        <w:t>район</w:t>
      </w:r>
      <w:r>
        <w:rPr>
          <w:sz w:val="20"/>
          <w:szCs w:val="20"/>
        </w:rPr>
        <w:t xml:space="preserve"> </w:t>
      </w:r>
      <w:r w:rsidRPr="007E5B4B">
        <w:rPr>
          <w:sz w:val="20"/>
          <w:szCs w:val="20"/>
        </w:rPr>
        <w:t>Республики Башкортостан</w:t>
      </w:r>
    </w:p>
    <w:p w:rsidR="005659DC" w:rsidRPr="007E5B4B" w:rsidRDefault="005659DC" w:rsidP="00393D3B">
      <w:pPr>
        <w:tabs>
          <w:tab w:val="left" w:pos="1134"/>
          <w:tab w:val="left" w:pos="3780"/>
        </w:tabs>
        <w:ind w:firstLine="6521"/>
        <w:contextualSpacing/>
        <w:rPr>
          <w:sz w:val="20"/>
          <w:szCs w:val="20"/>
        </w:rPr>
      </w:pPr>
      <w:r w:rsidRPr="007E5B4B">
        <w:rPr>
          <w:sz w:val="20"/>
          <w:szCs w:val="20"/>
        </w:rPr>
        <w:t>от 2</w:t>
      </w:r>
      <w:r>
        <w:rPr>
          <w:sz w:val="20"/>
          <w:szCs w:val="20"/>
        </w:rPr>
        <w:t>1</w:t>
      </w:r>
      <w:r w:rsidRPr="007E5B4B">
        <w:rPr>
          <w:sz w:val="20"/>
          <w:szCs w:val="20"/>
        </w:rPr>
        <w:t xml:space="preserve"> июня 2018 года  № </w:t>
      </w:r>
      <w:r>
        <w:rPr>
          <w:sz w:val="20"/>
          <w:szCs w:val="20"/>
        </w:rPr>
        <w:t>24-10</w:t>
      </w:r>
    </w:p>
    <w:p w:rsidR="005659DC" w:rsidRPr="007E5B4B" w:rsidRDefault="005659DC" w:rsidP="00393D3B">
      <w:pPr>
        <w:ind w:left="4953" w:firstLine="6521"/>
        <w:jc w:val="right"/>
      </w:pPr>
    </w:p>
    <w:p w:rsidR="005659DC" w:rsidRPr="007E5B4B" w:rsidRDefault="005659DC" w:rsidP="005659DC">
      <w:pPr>
        <w:jc w:val="center"/>
      </w:pPr>
    </w:p>
    <w:p w:rsidR="005659DC" w:rsidRPr="007E5B4B" w:rsidRDefault="005659DC" w:rsidP="005659DC">
      <w:pPr>
        <w:jc w:val="center"/>
        <w:rPr>
          <w:b/>
        </w:rPr>
      </w:pPr>
      <w:r w:rsidRPr="007E5B4B">
        <w:rPr>
          <w:b/>
        </w:rPr>
        <w:t>График</w:t>
      </w:r>
    </w:p>
    <w:p w:rsidR="005659DC" w:rsidRPr="007E5B4B" w:rsidRDefault="005659DC" w:rsidP="005659DC">
      <w:pPr>
        <w:jc w:val="center"/>
        <w:rPr>
          <w:b/>
        </w:rPr>
      </w:pPr>
      <w:r w:rsidRPr="007E5B4B">
        <w:rPr>
          <w:b/>
        </w:rPr>
        <w:t xml:space="preserve">проведения публичных слушаний по проекту </w:t>
      </w:r>
      <w:r>
        <w:rPr>
          <w:b/>
        </w:rPr>
        <w:t xml:space="preserve">  «</w:t>
      </w:r>
      <w:proofErr w:type="gramStart"/>
      <w:r w:rsidRPr="007E5B4B">
        <w:rPr>
          <w:b/>
        </w:rPr>
        <w:t>О</w:t>
      </w:r>
      <w:proofErr w:type="gramEnd"/>
      <w:r w:rsidRPr="007E5B4B">
        <w:rPr>
          <w:b/>
        </w:rPr>
        <w:t xml:space="preserve"> </w:t>
      </w:r>
      <w:proofErr w:type="gramStart"/>
      <w:r w:rsidRPr="007E5B4B">
        <w:rPr>
          <w:b/>
        </w:rPr>
        <w:t>внесений</w:t>
      </w:r>
      <w:proofErr w:type="gramEnd"/>
      <w:r w:rsidRPr="007E5B4B">
        <w:rPr>
          <w:b/>
        </w:rPr>
        <w:t xml:space="preserve"> изменений в правила землепользования и застройки сельского поселения </w:t>
      </w:r>
      <w:r w:rsidRPr="005659DC">
        <w:rPr>
          <w:b/>
        </w:rPr>
        <w:t>Нижнеулу-Елгинский</w:t>
      </w:r>
      <w:r w:rsidRPr="007E5B4B">
        <w:rPr>
          <w:b/>
        </w:rPr>
        <w:t xml:space="preserve"> сельсовет муниципального района Ермекеевский район Республики Башкортостан</w:t>
      </w:r>
      <w:r>
        <w:rPr>
          <w:b/>
        </w:rPr>
        <w:t>»</w:t>
      </w:r>
    </w:p>
    <w:p w:rsidR="005659DC" w:rsidRPr="007E5B4B" w:rsidRDefault="005659DC" w:rsidP="005659DC">
      <w:pPr>
        <w:jc w:val="center"/>
        <w:rPr>
          <w:b/>
        </w:rPr>
      </w:pPr>
    </w:p>
    <w:p w:rsidR="005659DC" w:rsidRPr="007E5B4B" w:rsidRDefault="005659DC" w:rsidP="005659DC">
      <w:pPr>
        <w:jc w:val="both"/>
        <w:rPr>
          <w:b/>
        </w:rPr>
      </w:pPr>
    </w:p>
    <w:p w:rsidR="005659DC" w:rsidRPr="007E5B4B" w:rsidRDefault="005659DC" w:rsidP="005659DC">
      <w:pPr>
        <w:jc w:val="both"/>
        <w:rPr>
          <w:b/>
        </w:rPr>
      </w:pPr>
      <w:r w:rsidRPr="007E5B4B">
        <w:t>2</w:t>
      </w:r>
      <w:r>
        <w:t>1</w:t>
      </w:r>
      <w:r w:rsidRPr="007E5B4B">
        <w:t>.06.2018.. Провести заседани</w:t>
      </w:r>
      <w:r>
        <w:t xml:space="preserve">е </w:t>
      </w:r>
      <w:r w:rsidRPr="007E5B4B">
        <w:t xml:space="preserve"> Совета о назначении публичных слушаний по</w:t>
      </w:r>
      <w:r>
        <w:t xml:space="preserve"> </w:t>
      </w:r>
      <w:r w:rsidRPr="007E5B4B">
        <w:t xml:space="preserve"> Проект</w:t>
      </w:r>
      <w:r>
        <w:t>у</w:t>
      </w:r>
      <w:r w:rsidRPr="007E5B4B">
        <w:t xml:space="preserve">  </w:t>
      </w:r>
      <w:r>
        <w:t>«</w:t>
      </w:r>
      <w:proofErr w:type="gramStart"/>
      <w:r w:rsidRPr="007E5B4B">
        <w:t>О</w:t>
      </w:r>
      <w:proofErr w:type="gramEnd"/>
      <w:r w:rsidRPr="007E5B4B">
        <w:t xml:space="preserve"> </w:t>
      </w:r>
      <w:proofErr w:type="gramStart"/>
      <w:r w:rsidRPr="007E5B4B">
        <w:t>внесений</w:t>
      </w:r>
      <w:proofErr w:type="gramEnd"/>
      <w:r w:rsidRPr="007E5B4B">
        <w:t xml:space="preserve"> изменений </w:t>
      </w:r>
      <w:r>
        <w:t>в  П</w:t>
      </w:r>
      <w:r w:rsidRPr="007E5B4B">
        <w:t>равил</w:t>
      </w:r>
      <w:r>
        <w:t>а</w:t>
      </w:r>
      <w:r w:rsidRPr="007E5B4B">
        <w:t xml:space="preserve"> землепользования и застройки сельского поселения </w:t>
      </w:r>
      <w:r w:rsidRPr="005659DC">
        <w:t>Нижнеулу-Елгинский</w:t>
      </w:r>
      <w:r w:rsidRPr="007E5B4B">
        <w:t xml:space="preserve"> сельсовет муниципального района Ермекеевский район Республики Башкортостан</w:t>
      </w:r>
    </w:p>
    <w:p w:rsidR="005659DC" w:rsidRPr="007E5B4B" w:rsidRDefault="005659DC" w:rsidP="005659DC">
      <w:pPr>
        <w:ind w:firstLine="600"/>
        <w:jc w:val="both"/>
      </w:pPr>
    </w:p>
    <w:p w:rsidR="005659DC" w:rsidRPr="007E5B4B" w:rsidRDefault="005659DC" w:rsidP="005659DC">
      <w:pPr>
        <w:jc w:val="both"/>
      </w:pPr>
      <w:r w:rsidRPr="007E5B4B">
        <w:t>2</w:t>
      </w:r>
      <w:r>
        <w:t>2</w:t>
      </w:r>
      <w:r w:rsidRPr="007E5B4B">
        <w:t xml:space="preserve">.06.2018. Обнародовать на сайте </w:t>
      </w:r>
      <w:r>
        <w:t xml:space="preserve">сельского  поселения </w:t>
      </w:r>
      <w:r w:rsidR="00471B07">
        <w:t xml:space="preserve">и на информационном  стенде администрации сельского  поселения  </w:t>
      </w:r>
      <w:r w:rsidRPr="007E5B4B">
        <w:t>информацию</w:t>
      </w:r>
      <w:r w:rsidR="00471B07">
        <w:t xml:space="preserve">  о публичных  слушаниях</w:t>
      </w:r>
      <w:r w:rsidRPr="007E5B4B">
        <w:t>.</w:t>
      </w:r>
    </w:p>
    <w:p w:rsidR="005659DC" w:rsidRPr="007E5B4B" w:rsidRDefault="005659DC" w:rsidP="005659DC">
      <w:pPr>
        <w:ind w:firstLine="600"/>
        <w:jc w:val="both"/>
      </w:pPr>
    </w:p>
    <w:p w:rsidR="005659DC" w:rsidRPr="007E5B4B" w:rsidRDefault="00471B07" w:rsidP="005659DC">
      <w:pPr>
        <w:jc w:val="both"/>
      </w:pPr>
      <w:r>
        <w:t>25.06</w:t>
      </w:r>
      <w:r w:rsidR="005659DC" w:rsidRPr="007E5B4B">
        <w:t>.2018.-1</w:t>
      </w:r>
      <w:r>
        <w:t>0</w:t>
      </w:r>
      <w:r w:rsidR="005659DC" w:rsidRPr="007E5B4B">
        <w:t xml:space="preserve">.07.2018. </w:t>
      </w:r>
      <w:r>
        <w:t xml:space="preserve"> </w:t>
      </w:r>
      <w:r w:rsidR="005659DC" w:rsidRPr="007E5B4B">
        <w:t xml:space="preserve">Принимать письменные предложения жителей </w:t>
      </w:r>
      <w:proofErr w:type="gramStart"/>
      <w:r w:rsidR="005659DC" w:rsidRPr="007E5B4B">
        <w:t>о</w:t>
      </w:r>
      <w:proofErr w:type="gramEnd"/>
      <w:r w:rsidR="005659DC" w:rsidRPr="007E5B4B">
        <w:t xml:space="preserve"> </w:t>
      </w:r>
      <w:proofErr w:type="gramStart"/>
      <w:r w:rsidR="005659DC" w:rsidRPr="007E5B4B">
        <w:t>внесений</w:t>
      </w:r>
      <w:proofErr w:type="gramEnd"/>
      <w:r>
        <w:t xml:space="preserve"> </w:t>
      </w:r>
      <w:r w:rsidR="005659DC" w:rsidRPr="007E5B4B">
        <w:t xml:space="preserve"> изменений </w:t>
      </w:r>
      <w:r>
        <w:t>в П</w:t>
      </w:r>
      <w:r w:rsidR="005659DC" w:rsidRPr="007E5B4B">
        <w:t xml:space="preserve">равила землепользования и застройки сельского </w:t>
      </w:r>
      <w:r>
        <w:t xml:space="preserve">поселения </w:t>
      </w:r>
      <w:r w:rsidRPr="005659DC">
        <w:t>Нижнеулу-Елгинский</w:t>
      </w:r>
      <w:r w:rsidR="005659DC" w:rsidRPr="007E5B4B">
        <w:t xml:space="preserve"> сельсовет муниципального района Ермекеевский район Республики Башкортостан</w:t>
      </w:r>
    </w:p>
    <w:p w:rsidR="005659DC" w:rsidRPr="007E5B4B" w:rsidRDefault="005659DC" w:rsidP="005659DC">
      <w:pPr>
        <w:ind w:firstLine="600"/>
        <w:jc w:val="both"/>
      </w:pPr>
    </w:p>
    <w:p w:rsidR="005659DC" w:rsidRPr="007E5B4B" w:rsidRDefault="005659DC" w:rsidP="005659DC">
      <w:pPr>
        <w:jc w:val="both"/>
      </w:pPr>
      <w:r w:rsidRPr="007E5B4B">
        <w:t>1</w:t>
      </w:r>
      <w:r w:rsidR="00471B07">
        <w:t>1</w:t>
      </w:r>
      <w:r w:rsidRPr="007E5B4B">
        <w:t>.07.2018. -</w:t>
      </w:r>
      <w:r w:rsidR="00471B07">
        <w:t>1</w:t>
      </w:r>
      <w:r w:rsidR="00237243">
        <w:t>3</w:t>
      </w:r>
      <w:r w:rsidRPr="007E5B4B">
        <w:t xml:space="preserve">.07.2018. Рассмотреть все предложения жителей </w:t>
      </w:r>
      <w:proofErr w:type="gramStart"/>
      <w:r w:rsidRPr="007E5B4B">
        <w:t>о</w:t>
      </w:r>
      <w:proofErr w:type="gramEnd"/>
      <w:r w:rsidRPr="007E5B4B">
        <w:t xml:space="preserve"> </w:t>
      </w:r>
      <w:proofErr w:type="gramStart"/>
      <w:r w:rsidRPr="007E5B4B">
        <w:t>внесений</w:t>
      </w:r>
      <w:proofErr w:type="gramEnd"/>
      <w:r w:rsidRPr="007E5B4B">
        <w:t xml:space="preserve"> изменений </w:t>
      </w:r>
      <w:r w:rsidR="00471B07">
        <w:t>в</w:t>
      </w:r>
      <w:r w:rsidRPr="007E5B4B">
        <w:t xml:space="preserve"> </w:t>
      </w:r>
      <w:r w:rsidR="00471B07">
        <w:t>П</w:t>
      </w:r>
      <w:r w:rsidRPr="007E5B4B">
        <w:t xml:space="preserve">равила землепользования и застройки сельского поселения </w:t>
      </w:r>
      <w:r w:rsidR="00471B07" w:rsidRPr="005659DC">
        <w:t>Нижнеулу-Елгинский</w:t>
      </w:r>
      <w:r w:rsidRPr="007E5B4B">
        <w:t xml:space="preserve"> сельсовет муниципального района Ермекеевский район Республики Башкортостан</w:t>
      </w:r>
    </w:p>
    <w:p w:rsidR="005659DC" w:rsidRPr="007E5B4B" w:rsidRDefault="005659DC" w:rsidP="005659DC">
      <w:pPr>
        <w:jc w:val="both"/>
      </w:pPr>
    </w:p>
    <w:p w:rsidR="00471B07" w:rsidRPr="007E5B4B" w:rsidRDefault="00237243" w:rsidP="00471B07">
      <w:pPr>
        <w:jc w:val="both"/>
      </w:pPr>
      <w:r>
        <w:t>17</w:t>
      </w:r>
      <w:r w:rsidR="005659DC" w:rsidRPr="007E5B4B">
        <w:t>.07.2018.</w:t>
      </w:r>
      <w:r w:rsidR="00471B07">
        <w:t xml:space="preserve"> </w:t>
      </w:r>
      <w:r w:rsidR="005659DC" w:rsidRPr="007E5B4B">
        <w:t xml:space="preserve">Провести публичные слушания </w:t>
      </w:r>
      <w:r w:rsidR="00471B07">
        <w:t>о</w:t>
      </w:r>
      <w:r w:rsidR="005659DC" w:rsidRPr="007E5B4B">
        <w:t xml:space="preserve"> внесении изменений </w:t>
      </w:r>
      <w:r w:rsidR="00471B07">
        <w:t>в</w:t>
      </w:r>
      <w:r w:rsidR="00471B07" w:rsidRPr="007E5B4B">
        <w:t xml:space="preserve"> </w:t>
      </w:r>
      <w:r w:rsidR="00471B07">
        <w:t>П</w:t>
      </w:r>
      <w:r w:rsidR="00471B07" w:rsidRPr="007E5B4B">
        <w:t xml:space="preserve">равила землепользования и застройки сельского поселения </w:t>
      </w:r>
      <w:r w:rsidR="00471B07" w:rsidRPr="005659DC">
        <w:t>Нижнеулу-Елгинский</w:t>
      </w:r>
      <w:r w:rsidR="00471B07" w:rsidRPr="007E5B4B">
        <w:t xml:space="preserve"> сельсовет муниципального района Ермекеевский район Республики Башкортостан</w:t>
      </w:r>
    </w:p>
    <w:p w:rsidR="005659DC" w:rsidRPr="007E5B4B" w:rsidRDefault="005659DC" w:rsidP="00471B07">
      <w:pPr>
        <w:jc w:val="both"/>
      </w:pPr>
    </w:p>
    <w:p w:rsidR="005659DC" w:rsidRPr="007E5B4B" w:rsidRDefault="00462647" w:rsidP="005659DC">
      <w:pPr>
        <w:jc w:val="both"/>
        <w:rPr>
          <w:b/>
        </w:rPr>
      </w:pPr>
      <w:r>
        <w:t>23</w:t>
      </w:r>
      <w:r w:rsidR="005659DC" w:rsidRPr="007E5B4B">
        <w:t xml:space="preserve">.07.2018. Провести заседания Совета по утверждению  внесенных изменений в </w:t>
      </w:r>
      <w:r w:rsidR="00471B07">
        <w:t>П</w:t>
      </w:r>
      <w:r w:rsidR="005659DC" w:rsidRPr="007E5B4B">
        <w:t xml:space="preserve">равила землепользования и застройки сельского поселения </w:t>
      </w:r>
      <w:r w:rsidR="00471B07" w:rsidRPr="005659DC">
        <w:t>Нижнеулу-Елгинский</w:t>
      </w:r>
      <w:r w:rsidR="005659DC" w:rsidRPr="007E5B4B">
        <w:t xml:space="preserve"> сельсовет муниципального района Ермекеевский район Республики Башкортостан</w:t>
      </w:r>
    </w:p>
    <w:p w:rsidR="005659DC" w:rsidRPr="007E5B4B" w:rsidRDefault="005659DC" w:rsidP="005659DC">
      <w:pPr>
        <w:ind w:firstLine="600"/>
        <w:jc w:val="both"/>
      </w:pPr>
    </w:p>
    <w:p w:rsidR="005659DC" w:rsidRPr="007E5B4B" w:rsidRDefault="00462647" w:rsidP="005659DC">
      <w:pPr>
        <w:jc w:val="both"/>
      </w:pPr>
      <w:r>
        <w:t>24</w:t>
      </w:r>
      <w:r w:rsidR="005659DC" w:rsidRPr="007E5B4B">
        <w:t>.07.2018.  Обнародовать заключение о результатах публичных слушаний.</w:t>
      </w:r>
    </w:p>
    <w:p w:rsidR="005659DC" w:rsidRPr="007E5B4B" w:rsidRDefault="005659DC" w:rsidP="005659DC">
      <w:pPr>
        <w:jc w:val="both"/>
      </w:pPr>
    </w:p>
    <w:p w:rsidR="005659DC" w:rsidRPr="007E5B4B" w:rsidRDefault="005659DC" w:rsidP="005659DC"/>
    <w:p w:rsidR="005659DC" w:rsidRPr="007E5B4B" w:rsidRDefault="005659DC" w:rsidP="005659DC">
      <w:pPr>
        <w:ind w:left="-851" w:firstLine="851"/>
        <w:rPr>
          <w:rFonts w:cs="Arial"/>
          <w:spacing w:val="3"/>
        </w:rPr>
      </w:pPr>
    </w:p>
    <w:p w:rsidR="005659DC" w:rsidRPr="007E5B4B" w:rsidRDefault="005659DC" w:rsidP="005659DC">
      <w:pPr>
        <w:pStyle w:val="a4"/>
        <w:ind w:left="720"/>
      </w:pPr>
    </w:p>
    <w:p w:rsidR="005659DC" w:rsidRPr="007E5B4B" w:rsidRDefault="005659DC" w:rsidP="005659DC">
      <w:pPr>
        <w:pStyle w:val="a4"/>
        <w:ind w:left="720"/>
      </w:pPr>
    </w:p>
    <w:p w:rsidR="005659DC" w:rsidRPr="007E5B4B" w:rsidRDefault="005659DC" w:rsidP="005659DC"/>
    <w:p w:rsidR="005659DC" w:rsidRPr="00775093" w:rsidRDefault="005659DC" w:rsidP="00DD4565">
      <w:pPr>
        <w:ind w:firstLine="709"/>
      </w:pPr>
    </w:p>
    <w:sectPr w:rsidR="005659DC" w:rsidRPr="00775093" w:rsidSect="006B3777">
      <w:pgSz w:w="11906" w:h="16838"/>
      <w:pgMar w:top="709" w:right="849" w:bottom="125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47B90"/>
    <w:rsid w:val="000901A0"/>
    <w:rsid w:val="001D08D6"/>
    <w:rsid w:val="00237243"/>
    <w:rsid w:val="003848C2"/>
    <w:rsid w:val="00393D3B"/>
    <w:rsid w:val="00401AE1"/>
    <w:rsid w:val="004415E4"/>
    <w:rsid w:val="00462647"/>
    <w:rsid w:val="00471B07"/>
    <w:rsid w:val="00564509"/>
    <w:rsid w:val="005659DC"/>
    <w:rsid w:val="00655DF4"/>
    <w:rsid w:val="006B3777"/>
    <w:rsid w:val="00775093"/>
    <w:rsid w:val="007B100E"/>
    <w:rsid w:val="00882C53"/>
    <w:rsid w:val="00930AF7"/>
    <w:rsid w:val="009319BC"/>
    <w:rsid w:val="00957932"/>
    <w:rsid w:val="009D225B"/>
    <w:rsid w:val="00A6382E"/>
    <w:rsid w:val="00B405A2"/>
    <w:rsid w:val="00B41CB8"/>
    <w:rsid w:val="00BE7630"/>
    <w:rsid w:val="00C879AE"/>
    <w:rsid w:val="00CD27B2"/>
    <w:rsid w:val="00CE0092"/>
    <w:rsid w:val="00D40F00"/>
    <w:rsid w:val="00D47B90"/>
    <w:rsid w:val="00D80DE7"/>
    <w:rsid w:val="00DD4565"/>
    <w:rsid w:val="00E1260A"/>
    <w:rsid w:val="00E2391D"/>
    <w:rsid w:val="00EE0816"/>
    <w:rsid w:val="00F970FF"/>
    <w:rsid w:val="00FB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D47B90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1"/>
    <w:locked/>
    <w:rsid w:val="00D47B90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rsid w:val="00D47B90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rsid w:val="00D47B90"/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uiPriority w:val="1"/>
    <w:qFormat/>
    <w:rsid w:val="00D4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59D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72</TotalTime>
  <Pages>3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2018-07-05T09:12:00Z</dcterms:created>
  <dcterms:modified xsi:type="dcterms:W3CDTF">2018-07-06T13:41:00Z</dcterms:modified>
</cp:coreProperties>
</file>