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15" w:rsidRPr="007B6F1D" w:rsidRDefault="00F21315" w:rsidP="00F21315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2815590</wp:posOffset>
            </wp:positionH>
            <wp:positionV relativeFrom="page">
              <wp:posOffset>592667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7B6F1D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РЕСПУБЛИка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БАШКОРТОСТАН</w:t>
      </w:r>
    </w:p>
    <w:p w:rsidR="00F21315" w:rsidRPr="007B6F1D" w:rsidRDefault="00F21315" w:rsidP="00F2131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Совет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EA7E3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поселения</w:t>
      </w:r>
    </w:p>
    <w:p w:rsidR="00F21315" w:rsidRPr="007B6F1D" w:rsidRDefault="00F21315" w:rsidP="00F2131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Нижнеулу-елгинский</w:t>
      </w:r>
      <w:r w:rsidRPr="00EA7E3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сельсовет</w:t>
      </w:r>
    </w:p>
    <w:p w:rsidR="00F21315" w:rsidRDefault="00F21315" w:rsidP="00F2131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7B6F1D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</w:p>
    <w:p w:rsidR="00F21315" w:rsidRDefault="00F21315" w:rsidP="00F21315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ЕРМЕКЕЕВСКий РАЙОН</w:t>
      </w:r>
    </w:p>
    <w:p w:rsidR="00F21315" w:rsidRDefault="00F21315" w:rsidP="00F21315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</w:p>
    <w:p w:rsidR="00F21315" w:rsidRDefault="00F21315" w:rsidP="00F21315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           452196, с. Нижнеулу-Елга, ул. Молодежная,10          </w:t>
      </w:r>
    </w:p>
    <w:p w:rsidR="00F21315" w:rsidRDefault="00F21315" w:rsidP="00F21315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Тел./ факс (34741) 2-53-15                                                                                                               Тел. / факс (34741) 2-53-15</w:t>
      </w:r>
    </w:p>
    <w:p w:rsidR="00F21315" w:rsidRDefault="00F21315" w:rsidP="00F21315">
      <w:pPr>
        <w:pBdr>
          <w:bottom w:val="thinThickSmallGap" w:sz="24" w:space="0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21315" w:rsidRDefault="00F21315" w:rsidP="00F21315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F21315" w:rsidRDefault="00F21315" w:rsidP="00F21315">
      <w:pPr>
        <w:rPr>
          <w:b/>
        </w:rPr>
      </w:pPr>
      <w:r>
        <w:rPr>
          <w:rFonts w:eastAsia="Arial Unicode MS" w:hAnsi="Lucida Sans Unicode"/>
          <w:b/>
        </w:rPr>
        <w:t>Ҡ</w:t>
      </w:r>
      <w:r>
        <w:rPr>
          <w:b/>
        </w:rPr>
        <w:t xml:space="preserve">АРАР                                                             </w:t>
      </w:r>
      <w:r w:rsidR="005D2946">
        <w:rPr>
          <w:b/>
        </w:rPr>
        <w:t xml:space="preserve">    </w:t>
      </w:r>
      <w:r>
        <w:rPr>
          <w:b/>
        </w:rPr>
        <w:t xml:space="preserve">№ </w:t>
      </w:r>
      <w:r w:rsidR="005D2946">
        <w:rPr>
          <w:b/>
        </w:rPr>
        <w:t>24/5</w:t>
      </w:r>
      <w:r>
        <w:rPr>
          <w:b/>
        </w:rPr>
        <w:t xml:space="preserve">                                               </w:t>
      </w:r>
      <w:r w:rsidR="005D2946">
        <w:rPr>
          <w:b/>
        </w:rPr>
        <w:t xml:space="preserve">          </w:t>
      </w:r>
      <w:r>
        <w:rPr>
          <w:b/>
        </w:rPr>
        <w:t>РЕШЕНИЕ</w:t>
      </w:r>
    </w:p>
    <w:p w:rsidR="005D2946" w:rsidRDefault="005D2946" w:rsidP="005D2946">
      <w:pPr>
        <w:rPr>
          <w:rFonts w:eastAsia="Arial Unicode MS"/>
        </w:rPr>
      </w:pPr>
    </w:p>
    <w:p w:rsidR="005D2946" w:rsidRPr="005D2946" w:rsidRDefault="00F21315" w:rsidP="005D2946">
      <w:pPr>
        <w:rPr>
          <w:bCs/>
          <w:sz w:val="26"/>
          <w:szCs w:val="26"/>
        </w:rPr>
      </w:pPr>
      <w:r>
        <w:rPr>
          <w:rFonts w:eastAsia="Arial Unicode MS"/>
        </w:rPr>
        <w:t xml:space="preserve"> </w:t>
      </w:r>
      <w:r w:rsidR="005D2946" w:rsidRPr="005D2946">
        <w:rPr>
          <w:bCs/>
          <w:sz w:val="26"/>
          <w:szCs w:val="26"/>
        </w:rPr>
        <w:t>21 июнь 2018 г.</w:t>
      </w:r>
      <w:r w:rsidR="005D2946">
        <w:rPr>
          <w:bCs/>
          <w:sz w:val="26"/>
          <w:szCs w:val="26"/>
        </w:rPr>
        <w:t xml:space="preserve">                                                                                                     </w:t>
      </w:r>
      <w:r w:rsidR="005D2946" w:rsidRPr="005D2946">
        <w:rPr>
          <w:bCs/>
          <w:sz w:val="26"/>
          <w:szCs w:val="26"/>
        </w:rPr>
        <w:t>21 июн</w:t>
      </w:r>
      <w:r w:rsidR="005D2946">
        <w:rPr>
          <w:bCs/>
          <w:sz w:val="26"/>
          <w:szCs w:val="26"/>
        </w:rPr>
        <w:t xml:space="preserve">я </w:t>
      </w:r>
      <w:r w:rsidR="005D2946" w:rsidRPr="005D2946">
        <w:rPr>
          <w:bCs/>
          <w:sz w:val="26"/>
          <w:szCs w:val="26"/>
        </w:rPr>
        <w:t xml:space="preserve"> 2018 г.</w:t>
      </w:r>
    </w:p>
    <w:p w:rsidR="005D2946" w:rsidRPr="005D2946" w:rsidRDefault="005D2946" w:rsidP="005D2946">
      <w:pPr>
        <w:rPr>
          <w:bCs/>
          <w:sz w:val="26"/>
          <w:szCs w:val="26"/>
        </w:rPr>
      </w:pPr>
    </w:p>
    <w:p w:rsidR="00F21315" w:rsidRPr="00FA2F6D" w:rsidRDefault="00F21315" w:rsidP="00F21315">
      <w:pPr>
        <w:tabs>
          <w:tab w:val="left" w:pos="0"/>
        </w:tabs>
        <w:adjustRightInd w:val="0"/>
        <w:spacing w:before="100" w:beforeAutospacing="1" w:after="100" w:afterAutospacing="1" w:line="240" w:lineRule="atLeast"/>
        <w:jc w:val="center"/>
        <w:rPr>
          <w:b/>
          <w:bCs/>
          <w:sz w:val="26"/>
          <w:szCs w:val="26"/>
        </w:rPr>
      </w:pPr>
      <w:r w:rsidRPr="00FA2F6D">
        <w:rPr>
          <w:b/>
          <w:bCs/>
          <w:sz w:val="26"/>
          <w:szCs w:val="26"/>
        </w:rPr>
        <w:t>О Порядке проведения осмотра зданий, сооружений                                                                       в целях оценки их технического состояния  и надлежащего                          технического обслуживания в администрации  сельского поселения                Нижнеулу-Елгинский сельсовет муниципального района                                 Ермекеевский район  Республики Башкортостан</w:t>
      </w:r>
    </w:p>
    <w:p w:rsidR="00F21315" w:rsidRPr="00FA2F6D" w:rsidRDefault="00F21315" w:rsidP="00F21315">
      <w:pPr>
        <w:tabs>
          <w:tab w:val="left" w:pos="0"/>
        </w:tabs>
        <w:spacing w:before="100" w:beforeAutospacing="1" w:after="100" w:afterAutospacing="1" w:line="240" w:lineRule="atLeast"/>
        <w:ind w:firstLine="709"/>
        <w:jc w:val="both"/>
        <w:rPr>
          <w:sz w:val="26"/>
          <w:szCs w:val="26"/>
        </w:rPr>
      </w:pPr>
      <w:r w:rsidRPr="00FA2F6D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  сельского поселения Нижнеулу-Елгинский сельсовет  муниципального района Ермекеевский район Республики Башкортостан, </w:t>
      </w:r>
      <w:r w:rsidR="00E21D0E">
        <w:rPr>
          <w:sz w:val="26"/>
          <w:szCs w:val="26"/>
        </w:rPr>
        <w:t xml:space="preserve">Совет  </w:t>
      </w:r>
      <w:r w:rsidR="00E21D0E" w:rsidRPr="00FA2F6D">
        <w:rPr>
          <w:sz w:val="26"/>
          <w:szCs w:val="26"/>
        </w:rPr>
        <w:t>сельского поселения Нижнеулу-Елгинский сельсовет  муниципального района Ермекеевский район Республики Башкортостан</w:t>
      </w:r>
      <w:r w:rsidR="00E21D0E">
        <w:rPr>
          <w:sz w:val="26"/>
          <w:szCs w:val="26"/>
        </w:rPr>
        <w:t xml:space="preserve">  </w:t>
      </w:r>
    </w:p>
    <w:p w:rsidR="00F21315" w:rsidRPr="00FA2F6D" w:rsidRDefault="00E21D0E" w:rsidP="00E21D0E">
      <w:pPr>
        <w:tabs>
          <w:tab w:val="left" w:pos="0"/>
        </w:tabs>
        <w:spacing w:before="100" w:beforeAutospacing="1" w:after="100" w:afterAutospacing="1" w:line="240" w:lineRule="atLeast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 </w:t>
      </w:r>
      <w:r w:rsidR="00F21315" w:rsidRPr="00FA2F6D">
        <w:rPr>
          <w:b/>
          <w:sz w:val="26"/>
          <w:szCs w:val="26"/>
        </w:rPr>
        <w:t>:</w:t>
      </w:r>
    </w:p>
    <w:p w:rsidR="00F21315" w:rsidRPr="00E21D0E" w:rsidRDefault="00F21315" w:rsidP="00E21D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A2F6D">
        <w:t xml:space="preserve">        </w:t>
      </w:r>
      <w:r w:rsidR="00E21D0E">
        <w:t xml:space="preserve"> </w:t>
      </w:r>
      <w:r w:rsidRPr="00E21D0E">
        <w:rPr>
          <w:rFonts w:ascii="Times New Roman" w:hAnsi="Times New Roman" w:cs="Times New Roman"/>
          <w:sz w:val="26"/>
          <w:szCs w:val="26"/>
        </w:rPr>
        <w:t xml:space="preserve">1. Утвердить Порядок проведения осмотра зданий, сооружений в целях оценки их технического состояния </w:t>
      </w:r>
      <w:r w:rsidR="00E21D0E" w:rsidRPr="00E21D0E">
        <w:rPr>
          <w:rFonts w:ascii="Times New Roman" w:hAnsi="Times New Roman" w:cs="Times New Roman"/>
          <w:sz w:val="26"/>
          <w:szCs w:val="26"/>
        </w:rPr>
        <w:t xml:space="preserve"> </w:t>
      </w:r>
      <w:r w:rsidRPr="00E21D0E">
        <w:rPr>
          <w:rFonts w:ascii="Times New Roman" w:hAnsi="Times New Roman" w:cs="Times New Roman"/>
          <w:sz w:val="26"/>
          <w:szCs w:val="26"/>
        </w:rPr>
        <w:t xml:space="preserve">и надлежащего технического обслуживания согласно приложению № 1. </w:t>
      </w:r>
    </w:p>
    <w:p w:rsidR="00F21315" w:rsidRPr="00E21D0E" w:rsidRDefault="00F21315" w:rsidP="00E21D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1D0E">
        <w:rPr>
          <w:rFonts w:ascii="Times New Roman" w:hAnsi="Times New Roman" w:cs="Times New Roman"/>
          <w:sz w:val="26"/>
          <w:szCs w:val="26"/>
        </w:rPr>
        <w:t xml:space="preserve">       2. Настоящее  </w:t>
      </w:r>
      <w:r w:rsidR="00E21D0E">
        <w:rPr>
          <w:rFonts w:ascii="Times New Roman" w:hAnsi="Times New Roman" w:cs="Times New Roman"/>
          <w:sz w:val="26"/>
          <w:szCs w:val="26"/>
        </w:rPr>
        <w:t>решение</w:t>
      </w:r>
      <w:r w:rsidRPr="00E21D0E">
        <w:rPr>
          <w:rFonts w:ascii="Times New Roman" w:hAnsi="Times New Roman" w:cs="Times New Roman"/>
          <w:sz w:val="26"/>
          <w:szCs w:val="26"/>
        </w:rPr>
        <w:t xml:space="preserve"> опубликовать  в здании администрации сельского поселения Нижнеулу-Елгинский </w:t>
      </w:r>
      <w:r w:rsidR="00E21D0E">
        <w:rPr>
          <w:rFonts w:ascii="Times New Roman" w:hAnsi="Times New Roman" w:cs="Times New Roman"/>
          <w:sz w:val="26"/>
          <w:szCs w:val="26"/>
        </w:rPr>
        <w:t xml:space="preserve"> </w:t>
      </w:r>
      <w:r w:rsidRPr="00E21D0E">
        <w:rPr>
          <w:rFonts w:ascii="Times New Roman" w:hAnsi="Times New Roman" w:cs="Times New Roman"/>
          <w:sz w:val="26"/>
          <w:szCs w:val="26"/>
        </w:rPr>
        <w:t>сельсовет  муниципального района Ермекеевский район Республики Башкортостан на информационном стенде и на сайте сельского поселения  в сети «Интернет».</w:t>
      </w:r>
    </w:p>
    <w:p w:rsidR="00F21315" w:rsidRPr="00E21D0E" w:rsidRDefault="00E21D0E" w:rsidP="00E21D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21315" w:rsidRPr="00E21D0E">
        <w:rPr>
          <w:rFonts w:ascii="Times New Roman" w:hAnsi="Times New Roman" w:cs="Times New Roman"/>
          <w:sz w:val="26"/>
          <w:szCs w:val="26"/>
        </w:rPr>
        <w:t xml:space="preserve">3. Настоящее постановление  вступает в силу после его официального  опубликования. </w:t>
      </w:r>
    </w:p>
    <w:p w:rsidR="00F21315" w:rsidRPr="00FD1BB5" w:rsidRDefault="00E21D0E" w:rsidP="00E21D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D1BB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F21315" w:rsidRPr="00E21D0E">
        <w:rPr>
          <w:rFonts w:ascii="Times New Roman" w:hAnsi="Times New Roman" w:cs="Times New Roman"/>
          <w:sz w:val="26"/>
          <w:szCs w:val="26"/>
        </w:rPr>
        <w:t>Контроль  за</w:t>
      </w:r>
      <w:proofErr w:type="gramEnd"/>
      <w:r w:rsidR="00F21315" w:rsidRPr="00E21D0E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FD1BB5">
        <w:rPr>
          <w:rFonts w:ascii="Times New Roman" w:hAnsi="Times New Roman" w:cs="Times New Roman"/>
          <w:sz w:val="26"/>
          <w:szCs w:val="26"/>
        </w:rPr>
        <w:t xml:space="preserve">  решения  возложить на  </w:t>
      </w:r>
      <w:r w:rsidR="00FD1BB5" w:rsidRPr="00FD1BB5">
        <w:rPr>
          <w:rFonts w:ascii="Times New Roman" w:hAnsi="Times New Roman" w:cs="Times New Roman"/>
          <w:sz w:val="26"/>
          <w:szCs w:val="26"/>
        </w:rPr>
        <w:t>Постоянн</w:t>
      </w:r>
      <w:r w:rsidR="00FD1BB5">
        <w:rPr>
          <w:rFonts w:ascii="Times New Roman" w:hAnsi="Times New Roman" w:cs="Times New Roman"/>
          <w:sz w:val="26"/>
          <w:szCs w:val="26"/>
        </w:rPr>
        <w:t>ую</w:t>
      </w:r>
      <w:r w:rsidR="00FD1BB5" w:rsidRPr="00FD1BB5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D1BB5">
        <w:rPr>
          <w:rFonts w:ascii="Times New Roman" w:hAnsi="Times New Roman" w:cs="Times New Roman"/>
          <w:sz w:val="26"/>
          <w:szCs w:val="26"/>
        </w:rPr>
        <w:t>ю</w:t>
      </w:r>
      <w:r w:rsidR="00FD1BB5" w:rsidRPr="00FD1BB5">
        <w:rPr>
          <w:rFonts w:ascii="Times New Roman" w:hAnsi="Times New Roman" w:cs="Times New Roman"/>
          <w:sz w:val="26"/>
          <w:szCs w:val="26"/>
        </w:rPr>
        <w:t xml:space="preserve"> по бюджету, налогам, вопросам муниципальной собственности и земельным вопросам</w:t>
      </w:r>
      <w:r w:rsidR="00F21315" w:rsidRPr="00FD1BB5">
        <w:rPr>
          <w:rFonts w:ascii="Times New Roman" w:hAnsi="Times New Roman" w:cs="Times New Roman"/>
          <w:sz w:val="26"/>
          <w:szCs w:val="26"/>
        </w:rPr>
        <w:t>.</w:t>
      </w:r>
    </w:p>
    <w:p w:rsidR="00F21315" w:rsidRPr="00FD1BB5" w:rsidRDefault="00F21315" w:rsidP="00F21315">
      <w:pPr>
        <w:tabs>
          <w:tab w:val="left" w:pos="0"/>
        </w:tabs>
        <w:spacing w:before="100" w:beforeAutospacing="1" w:after="100" w:afterAutospacing="1" w:line="240" w:lineRule="atLeast"/>
        <w:jc w:val="both"/>
        <w:rPr>
          <w:bCs/>
          <w:sz w:val="26"/>
          <w:szCs w:val="26"/>
        </w:rPr>
      </w:pPr>
      <w:r w:rsidRPr="00FD1BB5">
        <w:rPr>
          <w:sz w:val="26"/>
          <w:szCs w:val="26"/>
        </w:rPr>
        <w:t> </w:t>
      </w:r>
      <w:r w:rsidRPr="00FD1BB5">
        <w:rPr>
          <w:bCs/>
          <w:sz w:val="26"/>
          <w:szCs w:val="26"/>
        </w:rPr>
        <w:t xml:space="preserve">              </w:t>
      </w:r>
    </w:p>
    <w:p w:rsidR="00F21315" w:rsidRPr="00FA2F6D" w:rsidRDefault="00F21315" w:rsidP="00F21315">
      <w:pPr>
        <w:tabs>
          <w:tab w:val="left" w:pos="0"/>
        </w:tabs>
        <w:spacing w:before="100" w:beforeAutospacing="1" w:after="100" w:afterAutospacing="1"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FA2F6D">
        <w:rPr>
          <w:bCs/>
          <w:sz w:val="26"/>
          <w:szCs w:val="26"/>
        </w:rPr>
        <w:t xml:space="preserve">Глава сельского поселения                                       </w:t>
      </w:r>
      <w:r>
        <w:rPr>
          <w:bCs/>
          <w:sz w:val="26"/>
          <w:szCs w:val="26"/>
        </w:rPr>
        <w:t>О.</w:t>
      </w:r>
      <w:r w:rsidRPr="00FA2F6D">
        <w:rPr>
          <w:bCs/>
          <w:sz w:val="26"/>
          <w:szCs w:val="26"/>
        </w:rPr>
        <w:t>В.</w:t>
      </w:r>
      <w:r>
        <w:rPr>
          <w:bCs/>
          <w:sz w:val="26"/>
          <w:szCs w:val="26"/>
        </w:rPr>
        <w:t>Зарянова</w:t>
      </w:r>
    </w:p>
    <w:p w:rsidR="00F21315" w:rsidRDefault="00F21315" w:rsidP="00F21315">
      <w:pPr>
        <w:tabs>
          <w:tab w:val="left" w:pos="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F21315" w:rsidRDefault="00F21315" w:rsidP="00F21315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21315" w:rsidRDefault="00F21315" w:rsidP="00F21315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21315" w:rsidRDefault="00F21315" w:rsidP="00F21315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21315" w:rsidRPr="00AC26AF" w:rsidRDefault="00F21315" w:rsidP="00F21315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C26AF">
        <w:rPr>
          <w:bCs/>
          <w:sz w:val="20"/>
          <w:szCs w:val="20"/>
        </w:rPr>
        <w:t>Приложение №1</w:t>
      </w:r>
    </w:p>
    <w:p w:rsidR="00F21315" w:rsidRPr="00AC26AF" w:rsidRDefault="00F21315" w:rsidP="00F21315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2D5F62">
        <w:rPr>
          <w:bCs/>
          <w:sz w:val="20"/>
          <w:szCs w:val="20"/>
        </w:rPr>
        <w:t>реш</w:t>
      </w:r>
      <w:r>
        <w:rPr>
          <w:bCs/>
          <w:sz w:val="20"/>
          <w:szCs w:val="20"/>
        </w:rPr>
        <w:t xml:space="preserve">ению </w:t>
      </w:r>
      <w:r w:rsidR="002D5F62">
        <w:rPr>
          <w:bCs/>
          <w:sz w:val="20"/>
          <w:szCs w:val="20"/>
        </w:rPr>
        <w:t>Совета</w:t>
      </w:r>
      <w:r w:rsidRPr="00AC26AF">
        <w:rPr>
          <w:bCs/>
          <w:sz w:val="20"/>
          <w:szCs w:val="20"/>
        </w:rPr>
        <w:t xml:space="preserve"> сельского поселения</w:t>
      </w:r>
    </w:p>
    <w:p w:rsidR="00F21315" w:rsidRDefault="00F21315" w:rsidP="00F21315">
      <w:pPr>
        <w:tabs>
          <w:tab w:val="left" w:pos="0"/>
          <w:tab w:val="left" w:pos="5775"/>
          <w:tab w:val="right" w:pos="9355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Нижнеулу-Елг</w:t>
      </w:r>
      <w:r w:rsidRPr="00AC26AF">
        <w:rPr>
          <w:bCs/>
          <w:sz w:val="20"/>
          <w:szCs w:val="20"/>
        </w:rPr>
        <w:t xml:space="preserve">инский  сельсовет </w:t>
      </w:r>
      <w:proofErr w:type="gramStart"/>
      <w:r w:rsidRPr="00AC26AF">
        <w:rPr>
          <w:bCs/>
          <w:sz w:val="20"/>
          <w:szCs w:val="20"/>
        </w:rPr>
        <w:t>муниципального</w:t>
      </w:r>
      <w:proofErr w:type="gramEnd"/>
      <w:r w:rsidRPr="00AC26AF">
        <w:rPr>
          <w:bCs/>
          <w:sz w:val="20"/>
          <w:szCs w:val="20"/>
        </w:rPr>
        <w:t xml:space="preserve"> </w:t>
      </w:r>
    </w:p>
    <w:p w:rsidR="00F21315" w:rsidRDefault="00F21315" w:rsidP="00F21315">
      <w:pPr>
        <w:tabs>
          <w:tab w:val="left" w:pos="0"/>
          <w:tab w:val="left" w:pos="5775"/>
          <w:tab w:val="right" w:pos="9355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C26AF">
        <w:rPr>
          <w:bCs/>
          <w:sz w:val="20"/>
          <w:szCs w:val="20"/>
        </w:rPr>
        <w:t xml:space="preserve">района Ермекеевский район Республики </w:t>
      </w:r>
    </w:p>
    <w:p w:rsidR="00F21315" w:rsidRPr="00AC26AF" w:rsidRDefault="00F21315" w:rsidP="00F21315">
      <w:pPr>
        <w:tabs>
          <w:tab w:val="left" w:pos="0"/>
          <w:tab w:val="left" w:pos="5775"/>
          <w:tab w:val="right" w:pos="9355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C26AF">
        <w:rPr>
          <w:bCs/>
          <w:sz w:val="20"/>
          <w:szCs w:val="20"/>
        </w:rPr>
        <w:t>Башкортостан</w:t>
      </w:r>
      <w:r>
        <w:rPr>
          <w:bCs/>
          <w:sz w:val="20"/>
          <w:szCs w:val="20"/>
        </w:rPr>
        <w:t xml:space="preserve"> </w:t>
      </w:r>
      <w:r w:rsidRPr="00AC26AF">
        <w:rPr>
          <w:bCs/>
          <w:sz w:val="20"/>
          <w:szCs w:val="20"/>
        </w:rPr>
        <w:t>№</w:t>
      </w:r>
      <w:r w:rsidR="002D5F62">
        <w:rPr>
          <w:bCs/>
          <w:sz w:val="20"/>
          <w:szCs w:val="20"/>
        </w:rPr>
        <w:t xml:space="preserve"> </w:t>
      </w:r>
      <w:r w:rsidR="005D2946">
        <w:rPr>
          <w:bCs/>
          <w:sz w:val="20"/>
          <w:szCs w:val="20"/>
        </w:rPr>
        <w:t xml:space="preserve"> 24/5 </w:t>
      </w:r>
      <w:r w:rsidRPr="00AC26AF">
        <w:rPr>
          <w:bCs/>
          <w:sz w:val="20"/>
          <w:szCs w:val="20"/>
        </w:rPr>
        <w:t xml:space="preserve"> от «</w:t>
      </w:r>
      <w:r w:rsidR="005D2946">
        <w:rPr>
          <w:bCs/>
          <w:sz w:val="20"/>
          <w:szCs w:val="20"/>
        </w:rPr>
        <w:t>21</w:t>
      </w:r>
      <w:r w:rsidRPr="00AC26AF">
        <w:rPr>
          <w:bCs/>
          <w:sz w:val="20"/>
          <w:szCs w:val="20"/>
        </w:rPr>
        <w:t xml:space="preserve">» </w:t>
      </w:r>
      <w:r w:rsidR="005D2946">
        <w:rPr>
          <w:bCs/>
          <w:sz w:val="20"/>
          <w:szCs w:val="20"/>
        </w:rPr>
        <w:t>июня</w:t>
      </w:r>
      <w:r w:rsidR="002D5F62">
        <w:rPr>
          <w:bCs/>
          <w:sz w:val="20"/>
          <w:szCs w:val="20"/>
        </w:rPr>
        <w:t xml:space="preserve"> </w:t>
      </w:r>
      <w:r w:rsidRPr="00AC26AF">
        <w:rPr>
          <w:bCs/>
          <w:sz w:val="20"/>
          <w:szCs w:val="20"/>
        </w:rPr>
        <w:t xml:space="preserve"> 201</w:t>
      </w:r>
      <w:r w:rsidR="002D5F62">
        <w:rPr>
          <w:bCs/>
          <w:sz w:val="20"/>
          <w:szCs w:val="20"/>
        </w:rPr>
        <w:t>8</w:t>
      </w:r>
      <w:r w:rsidRPr="00AC26AF">
        <w:rPr>
          <w:bCs/>
          <w:sz w:val="20"/>
          <w:szCs w:val="20"/>
        </w:rPr>
        <w:t xml:space="preserve"> года</w:t>
      </w:r>
    </w:p>
    <w:p w:rsidR="00F21315" w:rsidRPr="00722838" w:rsidRDefault="00F21315" w:rsidP="00F21315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</w:p>
    <w:p w:rsidR="002D5F62" w:rsidRDefault="002D5F62" w:rsidP="002D5F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315" w:rsidRPr="002D5F62" w:rsidRDefault="00F21315" w:rsidP="002D5F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F6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D2946" w:rsidRDefault="00F21315" w:rsidP="002D5F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F62">
        <w:rPr>
          <w:rFonts w:ascii="Times New Roman" w:hAnsi="Times New Roman" w:cs="Times New Roman"/>
          <w:b/>
          <w:sz w:val="24"/>
          <w:szCs w:val="24"/>
        </w:rPr>
        <w:t xml:space="preserve">проведения осмотра зданий, сооружений в целях оценки их технического </w:t>
      </w:r>
    </w:p>
    <w:p w:rsidR="00F21315" w:rsidRPr="002D5F62" w:rsidRDefault="00F21315" w:rsidP="002D5F62">
      <w:pPr>
        <w:pStyle w:val="a3"/>
        <w:jc w:val="center"/>
        <w:rPr>
          <w:b/>
        </w:rPr>
      </w:pPr>
      <w:r w:rsidRPr="002D5F62">
        <w:rPr>
          <w:rFonts w:ascii="Times New Roman" w:hAnsi="Times New Roman" w:cs="Times New Roman"/>
          <w:b/>
          <w:sz w:val="24"/>
          <w:szCs w:val="24"/>
        </w:rPr>
        <w:t>состояния и надлежащего технического обслуживания</w:t>
      </w:r>
    </w:p>
    <w:p w:rsidR="002D5F62" w:rsidRDefault="002D5F62" w:rsidP="002D5F62">
      <w:pPr>
        <w:pStyle w:val="a3"/>
        <w:rPr>
          <w:rFonts w:ascii="Times New Roman" w:hAnsi="Times New Roman" w:cs="Times New Roman"/>
          <w:bCs/>
        </w:rPr>
      </w:pPr>
    </w:p>
    <w:p w:rsidR="00F21315" w:rsidRPr="002D5F62" w:rsidRDefault="002D5F62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6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21315" w:rsidRPr="002D5F62">
        <w:rPr>
          <w:rFonts w:ascii="Times New Roman" w:hAnsi="Times New Roman" w:cs="Times New Roman"/>
          <w:bCs/>
          <w:sz w:val="24"/>
          <w:szCs w:val="24"/>
        </w:rPr>
        <w:t>1. </w:t>
      </w:r>
      <w:r w:rsidR="00F21315" w:rsidRPr="002D5F62">
        <w:rPr>
          <w:rFonts w:ascii="Times New Roman" w:hAnsi="Times New Roman" w:cs="Times New Roman"/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 – 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Нижнеулу-Елгинский сельсовет  муниципального района Ермекеевский район Республики Башкортостан. </w:t>
      </w:r>
    </w:p>
    <w:p w:rsidR="00F21315" w:rsidRPr="002D5F62" w:rsidRDefault="002D5F62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6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21315" w:rsidRPr="002D5F62">
        <w:rPr>
          <w:rFonts w:ascii="Times New Roman" w:hAnsi="Times New Roman" w:cs="Times New Roman"/>
          <w:bCs/>
          <w:sz w:val="24"/>
          <w:szCs w:val="24"/>
        </w:rPr>
        <w:t xml:space="preserve">2. Порядок устанавливает процедуру организации и проведения осмотра зданий, сооружений </w:t>
      </w:r>
      <w:r w:rsidR="00F21315" w:rsidRPr="002D5F62">
        <w:rPr>
          <w:rFonts w:ascii="Times New Roman" w:hAnsi="Times New Roman" w:cs="Times New Roman"/>
          <w:sz w:val="24"/>
          <w:szCs w:val="24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сооружений).</w:t>
      </w:r>
    </w:p>
    <w:p w:rsidR="00F21315" w:rsidRPr="002D5F62" w:rsidRDefault="009D524F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21315" w:rsidRPr="002D5F62">
        <w:rPr>
          <w:rFonts w:ascii="Times New Roman" w:hAnsi="Times New Roman" w:cs="Times New Roman"/>
          <w:bCs/>
          <w:sz w:val="24"/>
          <w:szCs w:val="24"/>
        </w:rPr>
        <w:t xml:space="preserve">3. 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F21315" w:rsidRPr="002D5F62">
        <w:rPr>
          <w:rFonts w:ascii="Times New Roman" w:hAnsi="Times New Roman" w:cs="Times New Roman"/>
          <w:sz w:val="24"/>
          <w:szCs w:val="24"/>
        </w:rPr>
        <w:t xml:space="preserve">сельского поселения Нижнеулу-Елгинский сельсовет,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  </w:t>
      </w:r>
    </w:p>
    <w:p w:rsidR="00F21315" w:rsidRPr="002D5F62" w:rsidRDefault="009D524F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21315" w:rsidRPr="002D5F62">
        <w:rPr>
          <w:rFonts w:ascii="Times New Roman" w:hAnsi="Times New Roman" w:cs="Times New Roman"/>
          <w:bCs/>
          <w:sz w:val="24"/>
          <w:szCs w:val="24"/>
        </w:rPr>
        <w:t xml:space="preserve">4.  Осмотр зданий, сооружений проводится при поступлении в  администрацию </w:t>
      </w:r>
      <w:r w:rsidR="00F21315" w:rsidRPr="002D5F62">
        <w:rPr>
          <w:rFonts w:ascii="Times New Roman" w:hAnsi="Times New Roman" w:cs="Times New Roman"/>
          <w:sz w:val="24"/>
          <w:szCs w:val="24"/>
        </w:rPr>
        <w:t>сельского поселения Нижнеулу-Елгинский сельсовет (далее – 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F21315" w:rsidRPr="002D5F62" w:rsidRDefault="009D524F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21315" w:rsidRPr="002D5F62">
        <w:rPr>
          <w:rFonts w:ascii="Times New Roman" w:hAnsi="Times New Roman" w:cs="Times New Roman"/>
          <w:bCs/>
          <w:sz w:val="24"/>
          <w:szCs w:val="24"/>
        </w:rPr>
        <w:t>5. Осмотр зданий, сооружений проводится в целях оценки их технического состояния и надлежащего технического обслуживания в соответствии с 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21315" w:rsidRPr="002D5F62" w:rsidRDefault="009D524F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21315" w:rsidRPr="002D5F62">
        <w:rPr>
          <w:rFonts w:ascii="Times New Roman" w:hAnsi="Times New Roman" w:cs="Times New Roman"/>
          <w:bCs/>
          <w:sz w:val="24"/>
          <w:szCs w:val="24"/>
        </w:rPr>
        <w:t>6. 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F21315" w:rsidRPr="002D5F62" w:rsidRDefault="00F21315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62">
        <w:rPr>
          <w:rFonts w:ascii="Times New Roman" w:hAnsi="Times New Roman" w:cs="Times New Roman"/>
          <w:sz w:val="24"/>
          <w:szCs w:val="24"/>
        </w:rPr>
        <w:t> </w:t>
      </w:r>
      <w:r w:rsidR="009D524F">
        <w:rPr>
          <w:rFonts w:ascii="Times New Roman" w:hAnsi="Times New Roman" w:cs="Times New Roman"/>
          <w:sz w:val="24"/>
          <w:szCs w:val="24"/>
        </w:rPr>
        <w:t xml:space="preserve">   </w:t>
      </w:r>
      <w:r w:rsidRPr="002D5F62">
        <w:rPr>
          <w:rFonts w:ascii="Times New Roman" w:hAnsi="Times New Roman" w:cs="Times New Roman"/>
          <w:sz w:val="24"/>
          <w:szCs w:val="24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F21315" w:rsidRPr="002D5F62" w:rsidRDefault="009D524F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315" w:rsidRPr="002D5F62">
        <w:rPr>
          <w:rFonts w:ascii="Times New Roman" w:hAnsi="Times New Roman" w:cs="Times New Roman"/>
          <w:sz w:val="24"/>
          <w:szCs w:val="24"/>
        </w:rPr>
        <w:t>8.  </w:t>
      </w:r>
      <w:proofErr w:type="gramStart"/>
      <w:r w:rsidR="00F21315" w:rsidRPr="002D5F62">
        <w:rPr>
          <w:rFonts w:ascii="Times New Roman" w:hAnsi="Times New Roman" w:cs="Times New Roman"/>
          <w:sz w:val="24"/>
          <w:szCs w:val="24"/>
        </w:rPr>
        <w:t xml:space="preserve">При  осмотре зданий, сооружений проводится визуальное обследование конструкций (с </w:t>
      </w:r>
      <w:proofErr w:type="spellStart"/>
      <w:r w:rsidR="00F21315" w:rsidRPr="002D5F62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="00F21315" w:rsidRPr="002D5F62">
        <w:rPr>
          <w:rFonts w:ascii="Times New Roman" w:hAnsi="Times New Roman" w:cs="Times New Roman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="00F21315" w:rsidRPr="002D5F62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="00F21315" w:rsidRPr="002D5F62">
        <w:rPr>
          <w:rFonts w:ascii="Times New Roman" w:hAnsi="Times New Roman" w:cs="Times New Roman"/>
          <w:sz w:val="24"/>
          <w:szCs w:val="24"/>
        </w:rPr>
        <w:t xml:space="preserve"> работы и иные мероприятия, необходимые 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  надежности</w:t>
      </w:r>
      <w:proofErr w:type="gramEnd"/>
      <w:r w:rsidR="00F21315" w:rsidRPr="002D5F62">
        <w:rPr>
          <w:rFonts w:ascii="Times New Roman" w:hAnsi="Times New Roman" w:cs="Times New Roman"/>
          <w:sz w:val="24"/>
          <w:szCs w:val="24"/>
        </w:rPr>
        <w:t xml:space="preserve"> и безопасности объектов, требованиями проектной документации осматриваемого объекта.</w:t>
      </w:r>
    </w:p>
    <w:p w:rsidR="00F21315" w:rsidRPr="002D5F62" w:rsidRDefault="009D524F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315" w:rsidRPr="002D5F62">
        <w:rPr>
          <w:rFonts w:ascii="Times New Roman" w:hAnsi="Times New Roman" w:cs="Times New Roman"/>
          <w:sz w:val="24"/>
          <w:szCs w:val="24"/>
        </w:rPr>
        <w:t>9. Срок проведения осмотра зданий, сооружений составляет не более 20  дней со дня регистрации заявления, а в случае поступления заявления о  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</w:t>
      </w:r>
    </w:p>
    <w:p w:rsidR="00F21315" w:rsidRPr="002D5F62" w:rsidRDefault="009D524F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315" w:rsidRPr="002D5F62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="00F21315" w:rsidRPr="002D5F62">
        <w:rPr>
          <w:rFonts w:ascii="Times New Roman" w:hAnsi="Times New Roman" w:cs="Times New Roman"/>
          <w:sz w:val="24"/>
          <w:szCs w:val="24"/>
        </w:rPr>
        <w:t>По результатам осмотра зданий, сооружений составляется акт осмотра здания, сооружения по форме согласно приложению 1 к Порядку (далее – акт осмотра),  а в случае поступления заявления о 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приложению 2 к Порядку.</w:t>
      </w:r>
      <w:proofErr w:type="gramEnd"/>
    </w:p>
    <w:p w:rsidR="00F21315" w:rsidRPr="002D5F62" w:rsidRDefault="009D524F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315" w:rsidRPr="002D5F62">
        <w:rPr>
          <w:rFonts w:ascii="Times New Roman" w:hAnsi="Times New Roman" w:cs="Times New Roman"/>
          <w:sz w:val="24"/>
          <w:szCs w:val="24"/>
        </w:rPr>
        <w:t xml:space="preserve">К акту осмотра прикладываются материалы </w:t>
      </w:r>
      <w:proofErr w:type="spellStart"/>
      <w:r w:rsidR="00F21315" w:rsidRPr="002D5F62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="00F21315" w:rsidRPr="002D5F62">
        <w:rPr>
          <w:rFonts w:ascii="Times New Roman" w:hAnsi="Times New Roman" w:cs="Times New Roman"/>
          <w:sz w:val="24"/>
          <w:szCs w:val="24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F21315" w:rsidRPr="002D5F62" w:rsidRDefault="009D524F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315" w:rsidRPr="002D5F62">
        <w:rPr>
          <w:rFonts w:ascii="Times New Roman" w:hAnsi="Times New Roman" w:cs="Times New Roman"/>
          <w:sz w:val="24"/>
          <w:szCs w:val="24"/>
        </w:rPr>
        <w:t>11. 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F21315" w:rsidRPr="002D5F62" w:rsidRDefault="009D524F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315" w:rsidRPr="002D5F62">
        <w:rPr>
          <w:rFonts w:ascii="Times New Roman" w:hAnsi="Times New Roman" w:cs="Times New Roman"/>
          <w:sz w:val="24"/>
          <w:szCs w:val="24"/>
        </w:rPr>
        <w:t>-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F21315" w:rsidRPr="002D5F62" w:rsidRDefault="009D524F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315" w:rsidRPr="002D5F62">
        <w:rPr>
          <w:rFonts w:ascii="Times New Roman" w:hAnsi="Times New Roman" w:cs="Times New Roman"/>
          <w:sz w:val="24"/>
          <w:szCs w:val="24"/>
        </w:rPr>
        <w:t>-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F21315" w:rsidRPr="002D5F62" w:rsidRDefault="009D524F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315" w:rsidRPr="002D5F62">
        <w:rPr>
          <w:rFonts w:ascii="Times New Roman" w:hAnsi="Times New Roman" w:cs="Times New Roman"/>
          <w:sz w:val="24"/>
          <w:szCs w:val="24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F21315" w:rsidRPr="002D5F62" w:rsidRDefault="00F21315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62">
        <w:rPr>
          <w:rFonts w:ascii="Times New Roman" w:hAnsi="Times New Roman" w:cs="Times New Roman"/>
          <w:sz w:val="24"/>
          <w:szCs w:val="24"/>
        </w:rPr>
        <w:t>       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:rsidR="00F21315" w:rsidRPr="002D5F62" w:rsidRDefault="009D524F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1315" w:rsidRPr="002D5F62">
        <w:rPr>
          <w:rFonts w:ascii="Times New Roman" w:hAnsi="Times New Roman" w:cs="Times New Roman"/>
          <w:sz w:val="24"/>
          <w:szCs w:val="24"/>
        </w:rPr>
        <w:t>14. В случае выявления нарушений требований технических регламентов  Администрация поселения  направляет копию акта осмотра в течение трех дней со дня  его утверждения 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F21315" w:rsidRPr="002D5F62" w:rsidRDefault="00F21315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62">
        <w:rPr>
          <w:rFonts w:ascii="Times New Roman" w:hAnsi="Times New Roman" w:cs="Times New Roman"/>
          <w:sz w:val="24"/>
          <w:szCs w:val="24"/>
        </w:rPr>
        <w:t xml:space="preserve">        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                                                                                                                                             </w:t>
      </w:r>
    </w:p>
    <w:p w:rsidR="00F21315" w:rsidRPr="002D5F62" w:rsidRDefault="00F21315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62">
        <w:rPr>
          <w:rFonts w:ascii="Times New Roman" w:hAnsi="Times New Roman" w:cs="Times New Roman"/>
          <w:sz w:val="24"/>
          <w:szCs w:val="24"/>
        </w:rPr>
        <w:t xml:space="preserve">           - порядковый номер;                                                                                                                                     </w:t>
      </w:r>
    </w:p>
    <w:p w:rsidR="00F21315" w:rsidRPr="002D5F62" w:rsidRDefault="00F21315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62">
        <w:rPr>
          <w:rFonts w:ascii="Times New Roman" w:hAnsi="Times New Roman" w:cs="Times New Roman"/>
          <w:sz w:val="24"/>
          <w:szCs w:val="24"/>
        </w:rPr>
        <w:t xml:space="preserve">           - номер и дата проведения осмотра;                                                                                        </w:t>
      </w:r>
    </w:p>
    <w:p w:rsidR="00F21315" w:rsidRPr="002D5F62" w:rsidRDefault="00F21315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62">
        <w:rPr>
          <w:rFonts w:ascii="Times New Roman" w:hAnsi="Times New Roman" w:cs="Times New Roman"/>
          <w:sz w:val="24"/>
          <w:szCs w:val="24"/>
        </w:rPr>
        <w:t xml:space="preserve">           - наименование объекта;                                                                                                           </w:t>
      </w:r>
    </w:p>
    <w:p w:rsidR="00F21315" w:rsidRPr="002D5F62" w:rsidRDefault="00F21315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62">
        <w:rPr>
          <w:rFonts w:ascii="Times New Roman" w:hAnsi="Times New Roman" w:cs="Times New Roman"/>
          <w:sz w:val="24"/>
          <w:szCs w:val="24"/>
        </w:rPr>
        <w:t xml:space="preserve">           - наименование собственника объекта;                                                                                                  </w:t>
      </w:r>
    </w:p>
    <w:p w:rsidR="00F21315" w:rsidRPr="002D5F62" w:rsidRDefault="00F21315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62">
        <w:rPr>
          <w:rFonts w:ascii="Times New Roman" w:hAnsi="Times New Roman" w:cs="Times New Roman"/>
          <w:sz w:val="24"/>
          <w:szCs w:val="24"/>
        </w:rPr>
        <w:t xml:space="preserve">           - место нахождения осматриваемого здания, сооружения;                                                              </w:t>
      </w:r>
    </w:p>
    <w:p w:rsidR="00F21315" w:rsidRPr="002D5F62" w:rsidRDefault="00F21315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62">
        <w:rPr>
          <w:rFonts w:ascii="Times New Roman" w:hAnsi="Times New Roman" w:cs="Times New Roman"/>
          <w:sz w:val="24"/>
          <w:szCs w:val="24"/>
        </w:rPr>
        <w:t xml:space="preserve">           - описание выявленных недостатков;                                                                                                 </w:t>
      </w:r>
    </w:p>
    <w:p w:rsidR="00F21315" w:rsidRPr="002D5F62" w:rsidRDefault="00F21315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62">
        <w:rPr>
          <w:rFonts w:ascii="Times New Roman" w:hAnsi="Times New Roman" w:cs="Times New Roman"/>
          <w:sz w:val="24"/>
          <w:szCs w:val="24"/>
        </w:rPr>
        <w:t xml:space="preserve">           - дата и отметка в получении.</w:t>
      </w:r>
    </w:p>
    <w:p w:rsidR="00F21315" w:rsidRPr="002D5F62" w:rsidRDefault="00F21315" w:rsidP="002D5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F62">
        <w:rPr>
          <w:rFonts w:ascii="Times New Roman" w:hAnsi="Times New Roman" w:cs="Times New Roman"/>
          <w:sz w:val="24"/>
          <w:szCs w:val="24"/>
        </w:rPr>
        <w:t>16. Журнал учета осмотров зданий, сооружений должен быть прошит, пронумерован и удостоверен печатью.</w:t>
      </w:r>
    </w:p>
    <w:p w:rsidR="00F21315" w:rsidRPr="001A5347" w:rsidRDefault="00F21315" w:rsidP="00F21315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  <w:sectPr w:rsidR="00F21315" w:rsidRPr="001A5347" w:rsidSect="0036015C">
          <w:pgSz w:w="12240" w:h="15840"/>
          <w:pgMar w:top="993" w:right="758" w:bottom="1134" w:left="1276" w:header="720" w:footer="720" w:gutter="0"/>
          <w:cols w:space="720"/>
        </w:sectPr>
      </w:pPr>
    </w:p>
    <w:p w:rsidR="00F21315" w:rsidRPr="00AC26AF" w:rsidRDefault="00F21315" w:rsidP="00F21315">
      <w:pPr>
        <w:spacing w:before="100" w:beforeAutospacing="1" w:after="100" w:afterAutospacing="1" w:line="240" w:lineRule="atLeast"/>
        <w:ind w:left="6237"/>
        <w:jc w:val="both"/>
        <w:rPr>
          <w:color w:val="000000"/>
          <w:sz w:val="20"/>
          <w:szCs w:val="20"/>
        </w:rPr>
      </w:pPr>
      <w:r w:rsidRPr="00AC26AF">
        <w:rPr>
          <w:color w:val="000000"/>
          <w:sz w:val="20"/>
          <w:szCs w:val="20"/>
        </w:rPr>
        <w:t>Приложение 1</w:t>
      </w:r>
    </w:p>
    <w:p w:rsidR="00F21315" w:rsidRPr="00AC26AF" w:rsidRDefault="00F21315" w:rsidP="00F21315">
      <w:pPr>
        <w:spacing w:before="100" w:beforeAutospacing="1" w:after="100" w:afterAutospacing="1" w:line="240" w:lineRule="atLeast"/>
        <w:ind w:left="6237"/>
        <w:jc w:val="both"/>
        <w:rPr>
          <w:color w:val="000000"/>
          <w:sz w:val="20"/>
          <w:szCs w:val="20"/>
        </w:rPr>
      </w:pPr>
      <w:r w:rsidRPr="00AC26AF">
        <w:rPr>
          <w:color w:val="000000"/>
          <w:sz w:val="20"/>
          <w:szCs w:val="20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1315" w:rsidRPr="00AC26AF" w:rsidRDefault="00F21315" w:rsidP="00F213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АКТ</w:t>
      </w:r>
    </w:p>
    <w:p w:rsidR="00F21315" w:rsidRPr="00AC26AF" w:rsidRDefault="00F21315" w:rsidP="00F213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осмотра здания (сооружения)</w:t>
      </w:r>
    </w:p>
    <w:p w:rsidR="00F21315" w:rsidRPr="00AC26AF" w:rsidRDefault="00F21315" w:rsidP="009D52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               </w:t>
      </w:r>
      <w:r w:rsidR="009D524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AC26AF">
        <w:rPr>
          <w:rFonts w:ascii="Times New Roman" w:hAnsi="Times New Roman" w:cs="Times New Roman"/>
          <w:sz w:val="24"/>
          <w:szCs w:val="24"/>
          <w:lang w:eastAsia="ru-RU"/>
        </w:rPr>
        <w:t xml:space="preserve">"__" __________________ </w:t>
      </w:r>
      <w:proofErr w:type="gramStart"/>
      <w:r w:rsidRPr="00AC26A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C26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1315" w:rsidRPr="009D524F" w:rsidRDefault="009D524F" w:rsidP="009D524F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</w:t>
      </w:r>
      <w:r w:rsidR="00F21315" w:rsidRPr="009D524F">
        <w:rPr>
          <w:rFonts w:ascii="Times New Roman" w:hAnsi="Times New Roman" w:cs="Times New Roman"/>
          <w:sz w:val="18"/>
          <w:szCs w:val="18"/>
          <w:lang w:eastAsia="ru-RU"/>
        </w:rPr>
        <w:t>населенный пункт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1. Название здания (сооружения) 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2. Адрес _________________________________________________________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3. Владелец (балансодержатель) 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4. Пользователи (наниматели, арендаторы) 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5. Год постройки 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6. Материал стен 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7. Этажность _____________________________________________________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8. Наличие подвала 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    Результаты осмотра здания (сооружения) и заключение комиссии: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Комиссия в составе 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Председателя ____________________________________________________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Членов комиссии: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       1. _______________________________________________________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       2. _______________________________________________________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       3. _______________________________________________________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          _______________________________________________________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   Представители: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       1. _______________________________________________________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       2. _______________________________________________________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          _______________________________________________________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произвела осмотр _______________________ по вышеуказанному адресу.</w:t>
      </w:r>
    </w:p>
    <w:p w:rsidR="00F21315" w:rsidRPr="009D524F" w:rsidRDefault="009D524F" w:rsidP="009D524F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="00F21315" w:rsidRPr="009D524F">
        <w:rPr>
          <w:rFonts w:ascii="Times New Roman" w:hAnsi="Times New Roman" w:cs="Times New Roman"/>
          <w:sz w:val="18"/>
          <w:szCs w:val="18"/>
          <w:lang w:eastAsia="ru-RU"/>
        </w:rPr>
        <w:t>наименование здания (сооружения)</w:t>
      </w:r>
    </w:p>
    <w:p w:rsidR="009D524F" w:rsidRPr="00AC26AF" w:rsidRDefault="00F21315" w:rsidP="009D52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3827"/>
        <w:gridCol w:w="2809"/>
        <w:gridCol w:w="2514"/>
      </w:tblGrid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83774">
              <w:rPr>
                <w:color w:val="000000"/>
              </w:rPr>
              <w:t>п</w:t>
            </w:r>
            <w:proofErr w:type="spellEnd"/>
            <w:proofErr w:type="gramEnd"/>
            <w:r w:rsidRPr="00283774">
              <w:rPr>
                <w:color w:val="000000"/>
              </w:rPr>
              <w:t>/</w:t>
            </w:r>
            <w:proofErr w:type="spellStart"/>
            <w:r w:rsidRPr="00283774">
              <w:rPr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Наименование конструкций оборудования и устройств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Оценка состояния</w:t>
            </w:r>
            <w:proofErr w:type="gramStart"/>
            <w:r w:rsidRPr="00283774">
              <w:rPr>
                <w:color w:val="000000"/>
              </w:rPr>
              <w:t xml:space="preserve"> ,</w:t>
            </w:r>
            <w:proofErr w:type="gramEnd"/>
            <w:r w:rsidRPr="00283774">
              <w:rPr>
                <w:color w:val="000000"/>
              </w:rPr>
              <w:t>описание дефектов</w:t>
            </w: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 xml:space="preserve">Перечень необходимых и рекомендуемых работ, сроки и исполнители </w:t>
            </w: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Благоустройство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Наружные сети и колодцы      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Фундаменты (подвал)          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4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Несущие стены (колонны)      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5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Перегородки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Балки (фермы)                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7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Перекрытия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8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Лестницы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9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Полы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10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Проемы (окна, двери, ворота) 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11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Кровля    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12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Наружная отделка             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13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а) архитектурные детали      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14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б</w:t>
            </w:r>
            <w:proofErr w:type="gramStart"/>
            <w:r w:rsidRPr="00283774">
              <w:rPr>
                <w:color w:val="000000"/>
              </w:rPr>
              <w:t>)в</w:t>
            </w:r>
            <w:proofErr w:type="gramEnd"/>
            <w:r w:rsidRPr="00283774">
              <w:rPr>
                <w:color w:val="000000"/>
              </w:rPr>
              <w:t>одоотводящие устройства  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15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Внутренняя отделка           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16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Центральное отопление        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17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Местное отопление            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18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Санитарно-технические устройства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19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Газоснабжение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20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Вентиляция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21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Мусоропровод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22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Лифты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23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Энергоснабжение, освещение   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24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Технологическое оборудование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9D524F" w:rsidRPr="00283774" w:rsidTr="009D524F">
        <w:tc>
          <w:tcPr>
            <w:tcW w:w="7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25</w:t>
            </w:r>
          </w:p>
        </w:tc>
        <w:tc>
          <w:tcPr>
            <w:tcW w:w="3827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283774">
              <w:rPr>
                <w:color w:val="000000"/>
              </w:rPr>
              <w:t>Встроенные помещения             </w:t>
            </w:r>
          </w:p>
        </w:tc>
        <w:tc>
          <w:tcPr>
            <w:tcW w:w="2809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  <w:tc>
          <w:tcPr>
            <w:tcW w:w="2514" w:type="dxa"/>
          </w:tcPr>
          <w:p w:rsidR="009D524F" w:rsidRPr="00283774" w:rsidRDefault="009D524F" w:rsidP="00B326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</w:tbl>
    <w:p w:rsidR="00F21315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В ходе общего внешнего осмотра произведено: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1) взятие проб материалов для испытаний 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2) другие замеры и испытания конструкций и оборудования 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  _______________________________________________________________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Подписи: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Члены комиссии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1315" w:rsidRPr="001A5347" w:rsidRDefault="00F21315" w:rsidP="00F21315">
      <w:pPr>
        <w:tabs>
          <w:tab w:val="left" w:pos="708"/>
        </w:tabs>
        <w:spacing w:before="100" w:beforeAutospacing="1" w:after="100" w:afterAutospacing="1" w:line="240" w:lineRule="atLeast"/>
        <w:ind w:left="9537"/>
        <w:jc w:val="both"/>
        <w:rPr>
          <w:color w:val="000000"/>
          <w:sz w:val="28"/>
          <w:szCs w:val="28"/>
        </w:rPr>
      </w:pPr>
      <w:r w:rsidRPr="001A5347">
        <w:rPr>
          <w:color w:val="000000"/>
          <w:sz w:val="28"/>
          <w:szCs w:val="28"/>
        </w:rPr>
        <w:t> </w:t>
      </w:r>
    </w:p>
    <w:p w:rsidR="00F21315" w:rsidRPr="001A5347" w:rsidRDefault="00F21315" w:rsidP="00F21315">
      <w:pPr>
        <w:tabs>
          <w:tab w:val="left" w:pos="708"/>
        </w:tabs>
        <w:spacing w:before="100" w:beforeAutospacing="1" w:after="100" w:afterAutospacing="1" w:line="240" w:lineRule="atLeast"/>
        <w:ind w:left="9537"/>
        <w:jc w:val="both"/>
        <w:rPr>
          <w:color w:val="000000"/>
          <w:sz w:val="28"/>
          <w:szCs w:val="28"/>
        </w:rPr>
      </w:pPr>
      <w:r w:rsidRPr="001A5347">
        <w:rPr>
          <w:color w:val="000000"/>
          <w:sz w:val="28"/>
          <w:szCs w:val="28"/>
        </w:rPr>
        <w:t> </w:t>
      </w:r>
    </w:p>
    <w:p w:rsidR="00F21315" w:rsidRPr="001A5347" w:rsidRDefault="00F21315" w:rsidP="00F21315">
      <w:pPr>
        <w:tabs>
          <w:tab w:val="left" w:pos="708"/>
        </w:tabs>
        <w:spacing w:before="100" w:beforeAutospacing="1" w:after="100" w:afterAutospacing="1" w:line="240" w:lineRule="atLeast"/>
        <w:ind w:left="9537"/>
        <w:jc w:val="both"/>
        <w:rPr>
          <w:color w:val="000000"/>
          <w:sz w:val="28"/>
          <w:szCs w:val="28"/>
        </w:rPr>
      </w:pPr>
      <w:r w:rsidRPr="001A5347">
        <w:rPr>
          <w:color w:val="000000"/>
          <w:sz w:val="28"/>
          <w:szCs w:val="28"/>
        </w:rPr>
        <w:t> </w:t>
      </w:r>
    </w:p>
    <w:p w:rsidR="00F21315" w:rsidRPr="001A5347" w:rsidRDefault="00F21315" w:rsidP="00F21315">
      <w:pPr>
        <w:tabs>
          <w:tab w:val="left" w:pos="708"/>
        </w:tabs>
        <w:spacing w:before="100" w:beforeAutospacing="1" w:after="100" w:afterAutospacing="1" w:line="240" w:lineRule="atLeast"/>
        <w:ind w:left="9537"/>
        <w:jc w:val="both"/>
        <w:rPr>
          <w:color w:val="000000"/>
          <w:sz w:val="28"/>
          <w:szCs w:val="28"/>
        </w:rPr>
      </w:pPr>
      <w:r w:rsidRPr="001A5347">
        <w:rPr>
          <w:color w:val="000000"/>
          <w:sz w:val="28"/>
          <w:szCs w:val="28"/>
        </w:rPr>
        <w:t> </w:t>
      </w:r>
    </w:p>
    <w:p w:rsidR="00F21315" w:rsidRPr="001A5347" w:rsidRDefault="00F21315" w:rsidP="00F21315">
      <w:pPr>
        <w:tabs>
          <w:tab w:val="left" w:pos="708"/>
        </w:tabs>
        <w:spacing w:before="100" w:beforeAutospacing="1" w:after="100" w:afterAutospacing="1" w:line="240" w:lineRule="atLeast"/>
        <w:ind w:left="9537"/>
        <w:jc w:val="both"/>
        <w:rPr>
          <w:color w:val="000000"/>
          <w:sz w:val="28"/>
          <w:szCs w:val="28"/>
        </w:rPr>
      </w:pPr>
      <w:r w:rsidRPr="001A5347">
        <w:rPr>
          <w:color w:val="000000"/>
          <w:sz w:val="28"/>
          <w:szCs w:val="28"/>
        </w:rPr>
        <w:t> </w:t>
      </w:r>
    </w:p>
    <w:p w:rsidR="00F21315" w:rsidRPr="001A5347" w:rsidRDefault="00F21315" w:rsidP="00F21315">
      <w:pPr>
        <w:tabs>
          <w:tab w:val="left" w:pos="708"/>
        </w:tabs>
        <w:spacing w:before="100" w:beforeAutospacing="1" w:after="100" w:afterAutospacing="1" w:line="240" w:lineRule="atLeast"/>
        <w:ind w:left="9537"/>
        <w:jc w:val="both"/>
        <w:rPr>
          <w:color w:val="000000"/>
          <w:sz w:val="28"/>
          <w:szCs w:val="28"/>
        </w:rPr>
      </w:pPr>
      <w:r w:rsidRPr="001A5347">
        <w:rPr>
          <w:color w:val="000000"/>
          <w:sz w:val="28"/>
          <w:szCs w:val="28"/>
        </w:rPr>
        <w:t> </w:t>
      </w:r>
    </w:p>
    <w:p w:rsidR="00F21315" w:rsidRPr="001A5347" w:rsidRDefault="00F21315" w:rsidP="00F21315">
      <w:pPr>
        <w:tabs>
          <w:tab w:val="left" w:pos="708"/>
        </w:tabs>
        <w:spacing w:before="100" w:beforeAutospacing="1" w:after="100" w:afterAutospacing="1" w:line="240" w:lineRule="atLeast"/>
        <w:ind w:left="9537"/>
        <w:jc w:val="both"/>
        <w:rPr>
          <w:color w:val="000000"/>
          <w:sz w:val="28"/>
          <w:szCs w:val="28"/>
        </w:rPr>
      </w:pPr>
      <w:r w:rsidRPr="001A5347">
        <w:rPr>
          <w:color w:val="000000"/>
          <w:sz w:val="28"/>
          <w:szCs w:val="28"/>
        </w:rPr>
        <w:t> </w:t>
      </w:r>
    </w:p>
    <w:p w:rsidR="00F21315" w:rsidRPr="001A5347" w:rsidRDefault="00F21315" w:rsidP="00F21315">
      <w:pPr>
        <w:tabs>
          <w:tab w:val="left" w:pos="708"/>
        </w:tabs>
        <w:spacing w:before="100" w:beforeAutospacing="1" w:after="100" w:afterAutospacing="1" w:line="240" w:lineRule="atLeast"/>
        <w:ind w:left="9537"/>
        <w:jc w:val="both"/>
        <w:rPr>
          <w:color w:val="000000"/>
          <w:sz w:val="28"/>
          <w:szCs w:val="28"/>
        </w:rPr>
      </w:pPr>
      <w:r w:rsidRPr="001A5347">
        <w:rPr>
          <w:color w:val="000000"/>
          <w:sz w:val="28"/>
          <w:szCs w:val="28"/>
        </w:rPr>
        <w:t> </w:t>
      </w:r>
    </w:p>
    <w:p w:rsidR="009D524F" w:rsidRDefault="009D524F" w:rsidP="00F21315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9D524F" w:rsidRDefault="009D524F" w:rsidP="00F21315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0"/>
          <w:szCs w:val="20"/>
        </w:rPr>
      </w:pPr>
    </w:p>
    <w:p w:rsidR="009D524F" w:rsidRDefault="009D524F" w:rsidP="00F21315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0"/>
          <w:szCs w:val="20"/>
        </w:rPr>
      </w:pPr>
    </w:p>
    <w:p w:rsidR="009D524F" w:rsidRDefault="009D524F" w:rsidP="00F21315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0"/>
          <w:szCs w:val="20"/>
        </w:rPr>
      </w:pPr>
    </w:p>
    <w:p w:rsidR="009D524F" w:rsidRDefault="009D524F" w:rsidP="00F21315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0"/>
          <w:szCs w:val="20"/>
        </w:rPr>
      </w:pPr>
    </w:p>
    <w:p w:rsidR="009D524F" w:rsidRDefault="009D524F" w:rsidP="00F21315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0"/>
          <w:szCs w:val="20"/>
        </w:rPr>
      </w:pPr>
    </w:p>
    <w:p w:rsidR="009D524F" w:rsidRDefault="009D524F" w:rsidP="00F21315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0"/>
          <w:szCs w:val="20"/>
        </w:rPr>
      </w:pPr>
    </w:p>
    <w:p w:rsidR="009D524F" w:rsidRDefault="009D524F" w:rsidP="00F21315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0"/>
          <w:szCs w:val="20"/>
        </w:rPr>
      </w:pPr>
    </w:p>
    <w:p w:rsidR="00F21315" w:rsidRPr="00AC26AF" w:rsidRDefault="00F21315" w:rsidP="00F21315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0"/>
          <w:szCs w:val="20"/>
        </w:rPr>
      </w:pPr>
      <w:r w:rsidRPr="00AC26AF">
        <w:rPr>
          <w:color w:val="000000"/>
          <w:sz w:val="20"/>
          <w:szCs w:val="20"/>
        </w:rPr>
        <w:t>Приложение 2</w:t>
      </w:r>
    </w:p>
    <w:p w:rsidR="00F21315" w:rsidRPr="00AC26AF" w:rsidRDefault="00F21315" w:rsidP="00F21315">
      <w:pPr>
        <w:spacing w:before="100" w:beforeAutospacing="1" w:after="100" w:afterAutospacing="1" w:line="240" w:lineRule="atLeast"/>
        <w:ind w:left="6379"/>
        <w:jc w:val="both"/>
        <w:rPr>
          <w:color w:val="000000"/>
          <w:sz w:val="20"/>
          <w:szCs w:val="20"/>
        </w:rPr>
      </w:pPr>
      <w:r w:rsidRPr="00AC26AF">
        <w:rPr>
          <w:color w:val="000000"/>
          <w:sz w:val="20"/>
          <w:szCs w:val="20"/>
        </w:rPr>
        <w:t xml:space="preserve">к Порядку проведения осмотра зданий, сооружений  в целях оценки их технического состояния и надлежащего технического обслуживания </w:t>
      </w:r>
    </w:p>
    <w:p w:rsidR="001E0A00" w:rsidRDefault="001E0A00" w:rsidP="00F213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315" w:rsidRPr="00AC26AF" w:rsidRDefault="00F21315" w:rsidP="00F213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АКТ</w:t>
      </w:r>
    </w:p>
    <w:p w:rsidR="00F21315" w:rsidRPr="00AC26AF" w:rsidRDefault="00F21315" w:rsidP="00F213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осмотра зданий (сооружений)</w:t>
      </w:r>
    </w:p>
    <w:p w:rsidR="00F21315" w:rsidRPr="00AC26AF" w:rsidRDefault="00F21315" w:rsidP="00F213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при аварийных ситуациях или угрозе разрушения</w:t>
      </w:r>
    </w:p>
    <w:p w:rsidR="001E0A00" w:rsidRDefault="001E0A00" w:rsidP="00F213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315" w:rsidRPr="001E0A00" w:rsidRDefault="001E0A00" w:rsidP="001E0A00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</w:t>
      </w:r>
      <w:r w:rsidR="00F21315" w:rsidRPr="001E0A00">
        <w:rPr>
          <w:rFonts w:ascii="Times New Roman" w:hAnsi="Times New Roman" w:cs="Times New Roman"/>
          <w:szCs w:val="24"/>
        </w:rPr>
        <w:t>       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</w:t>
      </w:r>
      <w:r w:rsidR="00F21315" w:rsidRPr="001E0A00">
        <w:rPr>
          <w:rFonts w:ascii="Times New Roman" w:hAnsi="Times New Roman" w:cs="Times New Roman"/>
          <w:szCs w:val="24"/>
        </w:rPr>
        <w:t xml:space="preserve">       </w:t>
      </w:r>
      <w:r>
        <w:rPr>
          <w:rFonts w:ascii="Times New Roman" w:hAnsi="Times New Roman" w:cs="Times New Roman"/>
          <w:szCs w:val="24"/>
        </w:rPr>
        <w:t xml:space="preserve">«___»_____________  </w:t>
      </w:r>
      <w:proofErr w:type="gramStart"/>
      <w:r w:rsidR="00F21315" w:rsidRPr="001E0A00">
        <w:rPr>
          <w:rFonts w:ascii="Times New Roman" w:hAnsi="Times New Roman" w:cs="Times New Roman"/>
          <w:szCs w:val="24"/>
        </w:rPr>
        <w:t>г</w:t>
      </w:r>
      <w:proofErr w:type="gramEnd"/>
      <w:r w:rsidR="00F21315" w:rsidRPr="001E0A00">
        <w:rPr>
          <w:rFonts w:ascii="Times New Roman" w:hAnsi="Times New Roman" w:cs="Times New Roman"/>
          <w:szCs w:val="24"/>
        </w:rPr>
        <w:t>.</w:t>
      </w:r>
    </w:p>
    <w:p w:rsidR="00F21315" w:rsidRPr="001E0A00" w:rsidRDefault="00F21315" w:rsidP="001E0A00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A00">
        <w:rPr>
          <w:rFonts w:ascii="Times New Roman" w:hAnsi="Times New Roman" w:cs="Times New Roman"/>
          <w:sz w:val="18"/>
          <w:szCs w:val="18"/>
        </w:rPr>
        <w:t>населенный пункт</w:t>
      </w:r>
    </w:p>
    <w:p w:rsidR="001E0A00" w:rsidRPr="001E0A00" w:rsidRDefault="001E0A00" w:rsidP="001E0A00">
      <w:pPr>
        <w:pStyle w:val="a3"/>
        <w:rPr>
          <w:szCs w:val="24"/>
        </w:rPr>
      </w:pP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Название зданий (сооружений) 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Адрес ----------------------------------------------------------------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Владелец (балансодержатель) 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Материал стен 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Этажность ------------------------------------------------------------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Характер и дата неблагоприятных воздействий 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     Результаты осмотра зданий (сооружений) и заключение комиссии: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Комиссия в составе 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Члены комиссии 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Представители 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F21315" w:rsidRPr="00AC26AF" w:rsidRDefault="001E0A00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произвела осмотр _____________________________</w:t>
      </w:r>
      <w:r w:rsidR="00F21315" w:rsidRPr="00AC26AF">
        <w:rPr>
          <w:rFonts w:ascii="Times New Roman" w:hAnsi="Times New Roman" w:cs="Times New Roman"/>
          <w:sz w:val="24"/>
          <w:szCs w:val="24"/>
          <w:lang w:eastAsia="ru-RU"/>
        </w:rPr>
        <w:t xml:space="preserve">, пострадавших в результате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F21315" w:rsidRPr="001E0A00" w:rsidRDefault="00F21315" w:rsidP="001E0A00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E0A00">
        <w:rPr>
          <w:rFonts w:ascii="Times New Roman" w:hAnsi="Times New Roman" w:cs="Times New Roman"/>
          <w:sz w:val="18"/>
          <w:szCs w:val="18"/>
          <w:lang w:eastAsia="ru-RU"/>
        </w:rPr>
        <w:t>наименование зданий (сооружений)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Краткое описание последствий неблагоприятных воздействий: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Характеристика состояния  здания  (сооружения)  после  </w:t>
      </w:r>
      <w:proofErr w:type="gramStart"/>
      <w:r w:rsidRPr="00AC26AF">
        <w:rPr>
          <w:rFonts w:ascii="Times New Roman" w:hAnsi="Times New Roman" w:cs="Times New Roman"/>
          <w:sz w:val="24"/>
          <w:szCs w:val="24"/>
          <w:lang w:eastAsia="ru-RU"/>
        </w:rPr>
        <w:t>неблагоприятных</w:t>
      </w:r>
      <w:proofErr w:type="gramEnd"/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воздействий ----------------------------------------------------------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Сведения о мерах по предотвращению  развития  разрушительных  явлений,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принятых сразу после неблагоприятных воздействий 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Рекомендации по ликвидации    последствий   неблагоприятных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воздействий, сроки и исполнители 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 xml:space="preserve">Подписи:                                                       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F21315" w:rsidRPr="00AC26AF" w:rsidRDefault="00F21315" w:rsidP="00F213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26AF">
        <w:rPr>
          <w:rFonts w:ascii="Times New Roman" w:hAnsi="Times New Roman" w:cs="Times New Roman"/>
          <w:sz w:val="24"/>
          <w:szCs w:val="24"/>
          <w:lang w:eastAsia="ru-RU"/>
        </w:rPr>
        <w:t>Члены комиссии</w:t>
      </w:r>
    </w:p>
    <w:p w:rsidR="00F21315" w:rsidRDefault="00F21315" w:rsidP="00F21315"/>
    <w:p w:rsidR="00F21315" w:rsidRDefault="00F21315"/>
    <w:sectPr w:rsidR="00F21315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21315"/>
    <w:rsid w:val="001D08D6"/>
    <w:rsid w:val="001E0A00"/>
    <w:rsid w:val="002D5F62"/>
    <w:rsid w:val="00450869"/>
    <w:rsid w:val="005D2946"/>
    <w:rsid w:val="00797712"/>
    <w:rsid w:val="008D6AC7"/>
    <w:rsid w:val="00930AF7"/>
    <w:rsid w:val="00957932"/>
    <w:rsid w:val="009D225B"/>
    <w:rsid w:val="009D524F"/>
    <w:rsid w:val="00BE7630"/>
    <w:rsid w:val="00C879AE"/>
    <w:rsid w:val="00E1260A"/>
    <w:rsid w:val="00E21D0E"/>
    <w:rsid w:val="00E2391D"/>
    <w:rsid w:val="00F21315"/>
    <w:rsid w:val="00FD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315"/>
    <w:pPr>
      <w:spacing w:after="0" w:line="240" w:lineRule="auto"/>
    </w:pPr>
  </w:style>
  <w:style w:type="table" w:styleId="a4">
    <w:name w:val="Table Grid"/>
    <w:basedOn w:val="a1"/>
    <w:uiPriority w:val="39"/>
    <w:rsid w:val="009D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40</TotalTime>
  <Pages>6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2018-05-11T03:31:00Z</dcterms:created>
  <dcterms:modified xsi:type="dcterms:W3CDTF">2018-06-21T12:55:00Z</dcterms:modified>
</cp:coreProperties>
</file>