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D" w:rsidRPr="00E96E70" w:rsidRDefault="005B4BAD" w:rsidP="005B4BAD">
      <w:pPr>
        <w:jc w:val="center"/>
        <w:rPr>
          <w:sz w:val="18"/>
          <w:szCs w:val="18"/>
        </w:rPr>
      </w:pPr>
      <w:r w:rsidRPr="00E96E70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403860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E96E70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РЕСПУБЛИка БАШКОРТОСТАН</w:t>
      </w:r>
    </w:p>
    <w:p w:rsidR="005B4BAD" w:rsidRPr="00E96E70" w:rsidRDefault="005B4BAD" w:rsidP="005B4BA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     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районы                                                                        Администрация сельского</w:t>
      </w:r>
    </w:p>
    <w:p w:rsidR="005B4BAD" w:rsidRPr="00E96E70" w:rsidRDefault="005B4BAD" w:rsidP="005B4BAD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 РАЙОНЫның                                                 поселения  Нижнеулу-елгинский</w:t>
      </w:r>
    </w:p>
    <w:p w:rsidR="005B4BAD" w:rsidRPr="00E96E70" w:rsidRDefault="005B4BAD" w:rsidP="005B4BAD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тубəнге олойыл</w:t>
      </w:r>
      <w:proofErr w:type="gramStart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f</w:t>
      </w:r>
      <w:proofErr w:type="gramEnd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а АУЫЛ СОВЕТЫ                                сельсовет МУНИЦИПАЛЬНОГО РАЙОНА</w:t>
      </w:r>
    </w:p>
    <w:p w:rsidR="005B4BAD" w:rsidRPr="00E96E70" w:rsidRDefault="005B4BAD" w:rsidP="005B4BAD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ауыл БИЛ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Һе  хакими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Əте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                ЕРМЕКЕЕВСКий РАЙОН</w:t>
      </w:r>
    </w:p>
    <w:p w:rsidR="005B4BAD" w:rsidRDefault="005B4BAD" w:rsidP="005B4BA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B4BAD" w:rsidRDefault="005B4BAD" w:rsidP="005B4BA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5B4BAD" w:rsidRDefault="005B4BAD" w:rsidP="005B4BAD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5B4BAD" w:rsidRDefault="005B4BAD" w:rsidP="005B4BAD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7D4302">
        <w:t xml:space="preserve"> </w:t>
      </w:r>
    </w:p>
    <w:p w:rsidR="005B4BAD" w:rsidRDefault="005B4BAD" w:rsidP="005B4BA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B4BAD" w:rsidRDefault="005B4BAD" w:rsidP="005B4BA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B4BAD" w:rsidRDefault="005B4BAD" w:rsidP="005B4BAD">
      <w:pPr>
        <w:rPr>
          <w:rFonts w:ascii="Lucida Sans Unicode" w:hAnsi="Lucida Sans Unicode" w:cs="Lucida Sans Unicode"/>
          <w:sz w:val="4"/>
          <w:szCs w:val="4"/>
        </w:rPr>
      </w:pPr>
    </w:p>
    <w:p w:rsidR="005B4BAD" w:rsidRPr="00E96E70" w:rsidRDefault="005B4BAD" w:rsidP="005B4BAD">
      <w:pPr>
        <w:pStyle w:val="a4"/>
        <w:rPr>
          <w:rFonts w:eastAsia="Arial Unicode MS"/>
          <w:b/>
        </w:rPr>
      </w:pPr>
      <w:r w:rsidRPr="00E96E70">
        <w:rPr>
          <w:rFonts w:eastAsia="Arial Unicode MS"/>
          <w:b/>
        </w:rPr>
        <w:t xml:space="preserve">БОЙОРОҠ    </w:t>
      </w:r>
      <w:r w:rsidRPr="00E96E70">
        <w:rPr>
          <w:rFonts w:eastAsia="Arial Unicode MS"/>
        </w:rPr>
        <w:t xml:space="preserve">                                         </w:t>
      </w:r>
      <w:r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>№ 11</w:t>
      </w:r>
      <w:r w:rsidRPr="00E96E70">
        <w:rPr>
          <w:rFonts w:eastAsia="Arial Unicode MS"/>
          <w:b/>
        </w:rPr>
        <w:t xml:space="preserve">                           </w:t>
      </w:r>
      <w:r w:rsidRPr="00E96E70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                   </w:t>
      </w:r>
      <w:r w:rsidRPr="00E96E70">
        <w:rPr>
          <w:rFonts w:eastAsia="Arial Unicode MS"/>
          <w:b/>
        </w:rPr>
        <w:t>РАСПОРЯЖЕНИЕ</w:t>
      </w:r>
    </w:p>
    <w:p w:rsidR="005B4BAD" w:rsidRDefault="005B4BAD" w:rsidP="005B4BAD">
      <w:pPr>
        <w:pStyle w:val="a4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</w:t>
      </w:r>
    </w:p>
    <w:p w:rsidR="005B4BAD" w:rsidRPr="00E96E70" w:rsidRDefault="005B4BAD" w:rsidP="005B4BAD">
      <w:pPr>
        <w:pStyle w:val="a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13</w:t>
      </w:r>
      <w:r w:rsidRPr="00E96E7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>март</w:t>
      </w:r>
      <w:r w:rsidRPr="00E96E70">
        <w:rPr>
          <w:rFonts w:eastAsia="Arial Unicode MS"/>
          <w:sz w:val="24"/>
          <w:szCs w:val="24"/>
        </w:rPr>
        <w:t xml:space="preserve">  201</w:t>
      </w:r>
      <w:r>
        <w:rPr>
          <w:rFonts w:eastAsia="Arial Unicode MS"/>
          <w:sz w:val="24"/>
          <w:szCs w:val="24"/>
        </w:rPr>
        <w:t>8</w:t>
      </w:r>
      <w:r w:rsidRPr="00E96E70">
        <w:rPr>
          <w:rFonts w:eastAsia="Arial Unicode MS"/>
          <w:sz w:val="24"/>
          <w:szCs w:val="24"/>
        </w:rPr>
        <w:t xml:space="preserve"> </w:t>
      </w:r>
      <w:proofErr w:type="spellStart"/>
      <w:r w:rsidRPr="00E96E70">
        <w:rPr>
          <w:rFonts w:eastAsia="Arial Unicode MS"/>
          <w:sz w:val="24"/>
          <w:szCs w:val="24"/>
        </w:rPr>
        <w:t>й</w:t>
      </w:r>
      <w:proofErr w:type="spellEnd"/>
      <w:r w:rsidRPr="00E96E70">
        <w:rPr>
          <w:rFonts w:eastAsia="Arial Unicode MS"/>
          <w:sz w:val="24"/>
          <w:szCs w:val="24"/>
        </w:rPr>
        <w:t xml:space="preserve">.                                                                                                  </w:t>
      </w:r>
      <w:r>
        <w:rPr>
          <w:rFonts w:eastAsia="Arial Unicode MS"/>
          <w:sz w:val="24"/>
          <w:szCs w:val="24"/>
        </w:rPr>
        <w:t xml:space="preserve">   13</w:t>
      </w:r>
      <w:r w:rsidRPr="00E96E7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>мар</w:t>
      </w:r>
      <w:r w:rsidRPr="00E96E70">
        <w:rPr>
          <w:rFonts w:eastAsia="Arial Unicode MS"/>
          <w:sz w:val="24"/>
          <w:szCs w:val="24"/>
        </w:rPr>
        <w:t>та  201</w:t>
      </w:r>
      <w:r>
        <w:rPr>
          <w:rFonts w:eastAsia="Arial Unicode MS"/>
          <w:sz w:val="24"/>
          <w:szCs w:val="24"/>
        </w:rPr>
        <w:t>8</w:t>
      </w:r>
      <w:r w:rsidRPr="00E96E70">
        <w:rPr>
          <w:rFonts w:eastAsia="Arial Unicode MS"/>
          <w:sz w:val="24"/>
          <w:szCs w:val="24"/>
        </w:rPr>
        <w:t xml:space="preserve">  г.</w:t>
      </w:r>
    </w:p>
    <w:p w:rsidR="005B4BAD" w:rsidRPr="00E96E70" w:rsidRDefault="005B4BAD" w:rsidP="005B4BAD">
      <w:pPr>
        <w:pStyle w:val="a4"/>
        <w:rPr>
          <w:rFonts w:eastAsia="Arial Unicode MS"/>
          <w:sz w:val="24"/>
          <w:szCs w:val="24"/>
        </w:rPr>
      </w:pPr>
    </w:p>
    <w:p w:rsidR="00E0798D" w:rsidRDefault="005B4BAD" w:rsidP="005B4BAD">
      <w:pPr>
        <w:pStyle w:val="a4"/>
        <w:jc w:val="right"/>
        <w:rPr>
          <w:b/>
          <w:sz w:val="24"/>
          <w:szCs w:val="24"/>
        </w:rPr>
      </w:pPr>
      <w:bookmarkStart w:id="0" w:name="_Toc335926327"/>
      <w:bookmarkStart w:id="1" w:name="_Toc336209100"/>
      <w:r w:rsidRPr="00E96E70">
        <w:rPr>
          <w:b/>
          <w:sz w:val="24"/>
          <w:szCs w:val="24"/>
        </w:rPr>
        <w:t xml:space="preserve">О назначении лиц, ответственных за </w:t>
      </w:r>
      <w:bookmarkEnd w:id="0"/>
      <w:bookmarkEnd w:id="1"/>
      <w:r>
        <w:rPr>
          <w:b/>
          <w:sz w:val="24"/>
          <w:szCs w:val="24"/>
        </w:rPr>
        <w:t>управление</w:t>
      </w:r>
    </w:p>
    <w:p w:rsidR="005B4BAD" w:rsidRDefault="005B4BAD" w:rsidP="005B4BAD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</w:t>
      </w:r>
      <w:bookmarkStart w:id="2" w:name="_Toc335926328"/>
      <w:bookmarkStart w:id="3" w:name="_Toc336209101"/>
      <w:r>
        <w:rPr>
          <w:b/>
          <w:sz w:val="24"/>
          <w:szCs w:val="24"/>
        </w:rPr>
        <w:t xml:space="preserve">использование ключей  аутентификации </w:t>
      </w:r>
    </w:p>
    <w:bookmarkEnd w:id="2"/>
    <w:bookmarkEnd w:id="3"/>
    <w:p w:rsidR="00E0798D" w:rsidRDefault="005B4BAD" w:rsidP="005B4BAD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сре</w:t>
      </w:r>
      <w:proofErr w:type="gramStart"/>
      <w:r>
        <w:rPr>
          <w:b/>
          <w:sz w:val="24"/>
          <w:szCs w:val="24"/>
        </w:rPr>
        <w:t>дств</w:t>
      </w:r>
      <w:r w:rsidR="00E079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0798D">
        <w:rPr>
          <w:b/>
          <w:sz w:val="24"/>
          <w:szCs w:val="24"/>
        </w:rPr>
        <w:t>кр</w:t>
      </w:r>
      <w:proofErr w:type="gramEnd"/>
      <w:r w:rsidR="00E0798D">
        <w:rPr>
          <w:b/>
          <w:sz w:val="24"/>
          <w:szCs w:val="24"/>
        </w:rPr>
        <w:t>иптографической  защиты</w:t>
      </w:r>
    </w:p>
    <w:p w:rsidR="005B4BAD" w:rsidRPr="00E96E70" w:rsidRDefault="00E0798D" w:rsidP="005B4BAD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информации  «Континент – АП» </w:t>
      </w:r>
    </w:p>
    <w:p w:rsidR="005B4BAD" w:rsidRPr="00654833" w:rsidRDefault="005B4BAD" w:rsidP="005B4BAD">
      <w:pPr>
        <w:pStyle w:val="a4"/>
        <w:rPr>
          <w:sz w:val="24"/>
          <w:szCs w:val="24"/>
        </w:rPr>
      </w:pPr>
    </w:p>
    <w:p w:rsidR="00E0798D" w:rsidRPr="00E0798D" w:rsidRDefault="005B4BAD" w:rsidP="00E079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798D">
        <w:rPr>
          <w:sz w:val="24"/>
          <w:szCs w:val="24"/>
        </w:rPr>
        <w:t>В целях  выполнения требований  Инструкции об  организации и обеспечении  безопасности  хранения,  обработки  и передачи  по каналам  связи  с использованием  сре</w:t>
      </w:r>
      <w:proofErr w:type="gramStart"/>
      <w:r w:rsidR="00E0798D">
        <w:rPr>
          <w:sz w:val="24"/>
          <w:szCs w:val="24"/>
        </w:rPr>
        <w:t xml:space="preserve">дств </w:t>
      </w:r>
      <w:r w:rsidR="00E0798D" w:rsidRPr="00E0798D">
        <w:rPr>
          <w:sz w:val="24"/>
          <w:szCs w:val="24"/>
        </w:rPr>
        <w:t>кр</w:t>
      </w:r>
      <w:proofErr w:type="gramEnd"/>
      <w:r w:rsidR="00E0798D" w:rsidRPr="00E0798D">
        <w:rPr>
          <w:sz w:val="24"/>
          <w:szCs w:val="24"/>
        </w:rPr>
        <w:t>иптографической  защиты</w:t>
      </w:r>
      <w:r w:rsidR="00E0798D">
        <w:rPr>
          <w:sz w:val="24"/>
          <w:szCs w:val="24"/>
        </w:rPr>
        <w:t xml:space="preserve">  </w:t>
      </w:r>
      <w:r w:rsidR="00E0798D" w:rsidRPr="00E0798D">
        <w:rPr>
          <w:sz w:val="24"/>
          <w:szCs w:val="24"/>
        </w:rPr>
        <w:t xml:space="preserve">информации  </w:t>
      </w:r>
      <w:r w:rsidR="00E0798D">
        <w:rPr>
          <w:sz w:val="24"/>
          <w:szCs w:val="24"/>
        </w:rPr>
        <w:t xml:space="preserve">с ограниченным  доступом,  не содержащей  сведений,  составляющих  государственную  тайну,  утвержденную  Приказом Федерального  агентства  Правительственной  связи  и информации  от 13.06.2001 г. № 152: </w:t>
      </w:r>
    </w:p>
    <w:p w:rsidR="00E0798D" w:rsidRPr="00E0798D" w:rsidRDefault="00E0798D" w:rsidP="00E079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Назначить  Зарянову  Ольгу  Владимировну  уполномоченным  лицом  </w:t>
      </w:r>
      <w:r w:rsidRPr="00E0798D">
        <w:rPr>
          <w:sz w:val="24"/>
          <w:szCs w:val="24"/>
        </w:rPr>
        <w:t xml:space="preserve">аутентификации </w:t>
      </w:r>
    </w:p>
    <w:p w:rsidR="00E0798D" w:rsidRPr="00E0798D" w:rsidRDefault="00E0798D" w:rsidP="00E079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0798D">
        <w:rPr>
          <w:sz w:val="24"/>
          <w:szCs w:val="24"/>
        </w:rPr>
        <w:t>ре</w:t>
      </w:r>
      <w:proofErr w:type="gramStart"/>
      <w:r w:rsidRPr="00E0798D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E0798D">
        <w:rPr>
          <w:sz w:val="24"/>
          <w:szCs w:val="24"/>
        </w:rPr>
        <w:t xml:space="preserve"> кр</w:t>
      </w:r>
      <w:proofErr w:type="gramEnd"/>
      <w:r w:rsidRPr="00E0798D">
        <w:rPr>
          <w:sz w:val="24"/>
          <w:szCs w:val="24"/>
        </w:rPr>
        <w:t>иптографической  защиты</w:t>
      </w:r>
      <w:r>
        <w:rPr>
          <w:sz w:val="24"/>
          <w:szCs w:val="24"/>
        </w:rPr>
        <w:t xml:space="preserve">  </w:t>
      </w:r>
      <w:r w:rsidRPr="00E0798D">
        <w:rPr>
          <w:sz w:val="24"/>
          <w:szCs w:val="24"/>
        </w:rPr>
        <w:t xml:space="preserve">информации  </w:t>
      </w:r>
      <w:r>
        <w:rPr>
          <w:sz w:val="24"/>
          <w:szCs w:val="24"/>
        </w:rPr>
        <w:t xml:space="preserve">(далее – СКЗИ) </w:t>
      </w:r>
      <w:r w:rsidRPr="00E0798D">
        <w:rPr>
          <w:sz w:val="24"/>
          <w:szCs w:val="24"/>
        </w:rPr>
        <w:t>«Континент – АП»</w:t>
      </w:r>
      <w:r w:rsidR="00046B23">
        <w:rPr>
          <w:sz w:val="24"/>
          <w:szCs w:val="24"/>
        </w:rPr>
        <w:t>.</w:t>
      </w:r>
      <w:r w:rsidRPr="00E0798D">
        <w:rPr>
          <w:sz w:val="24"/>
          <w:szCs w:val="24"/>
        </w:rPr>
        <w:t xml:space="preserve"> </w:t>
      </w:r>
    </w:p>
    <w:p w:rsidR="00046B23" w:rsidRPr="00E0798D" w:rsidRDefault="00046B23" w:rsidP="00046B2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Назначить  Зарянову  Ольгу  Владимировну 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 за  формирование комплекта  ключей  </w:t>
      </w:r>
      <w:r w:rsidRPr="00E0798D">
        <w:rPr>
          <w:sz w:val="24"/>
          <w:szCs w:val="24"/>
        </w:rPr>
        <w:t xml:space="preserve">аутентификации </w:t>
      </w:r>
      <w:r>
        <w:rPr>
          <w:sz w:val="24"/>
          <w:szCs w:val="24"/>
        </w:rPr>
        <w:t xml:space="preserve">и запроса  на  получение  сертификата открытого ключа </w:t>
      </w:r>
      <w:r w:rsidRPr="00E0798D">
        <w:rPr>
          <w:sz w:val="24"/>
          <w:szCs w:val="24"/>
        </w:rPr>
        <w:t>аутентификации</w:t>
      </w:r>
      <w:r>
        <w:rPr>
          <w:sz w:val="24"/>
          <w:szCs w:val="24"/>
        </w:rPr>
        <w:t xml:space="preserve">  в  СКЗИ  </w:t>
      </w:r>
      <w:r w:rsidRPr="00E0798D">
        <w:rPr>
          <w:sz w:val="24"/>
          <w:szCs w:val="24"/>
        </w:rPr>
        <w:t>«Континент – АП»</w:t>
      </w:r>
      <w:r>
        <w:rPr>
          <w:sz w:val="24"/>
          <w:szCs w:val="24"/>
        </w:rPr>
        <w:t>.</w:t>
      </w:r>
      <w:r w:rsidRPr="00E0798D">
        <w:rPr>
          <w:sz w:val="24"/>
          <w:szCs w:val="24"/>
        </w:rPr>
        <w:t xml:space="preserve"> </w:t>
      </w:r>
    </w:p>
    <w:p w:rsidR="00E0798D" w:rsidRPr="00E0798D" w:rsidRDefault="00046B23" w:rsidP="00E079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Зарянову  Ольгу  Владимировну  ознакомить  под  роспись  с настоящим распоряжением. </w:t>
      </w:r>
    </w:p>
    <w:p w:rsidR="005B4BAD" w:rsidRPr="00654833" w:rsidRDefault="005B4BAD" w:rsidP="005B4BA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6B23">
        <w:rPr>
          <w:sz w:val="24"/>
          <w:szCs w:val="24"/>
        </w:rPr>
        <w:t>4</w:t>
      </w:r>
      <w:r w:rsidRPr="00654833">
        <w:rPr>
          <w:sz w:val="24"/>
          <w:szCs w:val="24"/>
        </w:rPr>
        <w:t xml:space="preserve">. </w:t>
      </w:r>
      <w:proofErr w:type="gramStart"/>
      <w:r w:rsidRPr="00654833">
        <w:rPr>
          <w:sz w:val="24"/>
          <w:szCs w:val="24"/>
        </w:rPr>
        <w:t>Контроль за</w:t>
      </w:r>
      <w:proofErr w:type="gramEnd"/>
      <w:r w:rsidRPr="00654833">
        <w:rPr>
          <w:sz w:val="24"/>
          <w:szCs w:val="24"/>
        </w:rPr>
        <w:t xml:space="preserve"> </w:t>
      </w:r>
      <w:r w:rsidR="00046B23">
        <w:rPr>
          <w:sz w:val="24"/>
          <w:szCs w:val="24"/>
        </w:rPr>
        <w:t>ис</w:t>
      </w:r>
      <w:r w:rsidRPr="00654833">
        <w:rPr>
          <w:sz w:val="24"/>
          <w:szCs w:val="24"/>
        </w:rPr>
        <w:t xml:space="preserve">полнением настоящего </w:t>
      </w:r>
      <w:r w:rsidR="00046B23">
        <w:rPr>
          <w:sz w:val="24"/>
          <w:szCs w:val="24"/>
        </w:rPr>
        <w:t>распоряжения</w:t>
      </w:r>
      <w:r w:rsidRPr="00654833">
        <w:rPr>
          <w:sz w:val="24"/>
          <w:szCs w:val="24"/>
        </w:rPr>
        <w:t xml:space="preserve"> оставляю за собой.</w:t>
      </w:r>
    </w:p>
    <w:p w:rsidR="005B4BAD" w:rsidRPr="00654833" w:rsidRDefault="005B4BAD" w:rsidP="005B4BAD">
      <w:pPr>
        <w:pStyle w:val="a4"/>
        <w:jc w:val="both"/>
        <w:rPr>
          <w:sz w:val="24"/>
          <w:szCs w:val="24"/>
        </w:rPr>
      </w:pPr>
    </w:p>
    <w:p w:rsidR="00046B23" w:rsidRDefault="005B4BAD" w:rsidP="005B4BA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46B23" w:rsidRDefault="00046B23" w:rsidP="005B4BAD">
      <w:pPr>
        <w:pStyle w:val="a4"/>
        <w:jc w:val="both"/>
        <w:rPr>
          <w:sz w:val="24"/>
          <w:szCs w:val="24"/>
        </w:rPr>
      </w:pPr>
    </w:p>
    <w:p w:rsidR="00046B23" w:rsidRDefault="00046B23" w:rsidP="005B4BA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4BAD" w:rsidRPr="00654833" w:rsidRDefault="00046B23" w:rsidP="005B4BA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B4BAD">
        <w:rPr>
          <w:sz w:val="24"/>
          <w:szCs w:val="24"/>
        </w:rPr>
        <w:t>Глава  сельского  поселения</w:t>
      </w:r>
      <w:r w:rsidR="005B4BAD" w:rsidRPr="00654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B4BAD" w:rsidRPr="00046B23">
        <w:rPr>
          <w:sz w:val="24"/>
          <w:szCs w:val="24"/>
        </w:rPr>
        <w:t>О.В.Зарянова</w:t>
      </w:r>
      <w:r w:rsidR="005B4BAD">
        <w:rPr>
          <w:sz w:val="24"/>
          <w:szCs w:val="24"/>
        </w:rPr>
        <w:t xml:space="preserve"> </w:t>
      </w:r>
    </w:p>
    <w:p w:rsidR="005B4BAD" w:rsidRPr="00654833" w:rsidRDefault="005B4BAD" w:rsidP="005B4BAD">
      <w:pPr>
        <w:pStyle w:val="a4"/>
        <w:jc w:val="both"/>
        <w:rPr>
          <w:sz w:val="24"/>
          <w:szCs w:val="24"/>
        </w:rPr>
      </w:pPr>
      <w:r w:rsidRPr="00654833">
        <w:rPr>
          <w:sz w:val="24"/>
          <w:szCs w:val="24"/>
          <w:vertAlign w:val="superscript"/>
        </w:rPr>
        <w:t xml:space="preserve">                 </w:t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</w:t>
      </w:r>
    </w:p>
    <w:p w:rsidR="005B4BAD" w:rsidRDefault="005B4BAD" w:rsidP="005B4BAD">
      <w:pPr>
        <w:pStyle w:val="a4"/>
        <w:jc w:val="both"/>
      </w:pPr>
    </w:p>
    <w:p w:rsidR="00BE7630" w:rsidRDefault="00BE7630"/>
    <w:sectPr w:rsidR="00BE7630" w:rsidSect="00E96E70">
      <w:pgSz w:w="11906" w:h="16838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BAD"/>
    <w:rsid w:val="00046B23"/>
    <w:rsid w:val="001D08D6"/>
    <w:rsid w:val="005B4BAD"/>
    <w:rsid w:val="00930AF7"/>
    <w:rsid w:val="00957932"/>
    <w:rsid w:val="009D225B"/>
    <w:rsid w:val="00A751D8"/>
    <w:rsid w:val="00BE7630"/>
    <w:rsid w:val="00C879AE"/>
    <w:rsid w:val="00E0798D"/>
    <w:rsid w:val="00E1260A"/>
    <w:rsid w:val="00E2391D"/>
    <w:rsid w:val="00F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4BAD"/>
    <w:rPr>
      <w:color w:val="0000FF"/>
      <w:u w:val="single"/>
    </w:rPr>
  </w:style>
  <w:style w:type="paragraph" w:styleId="a4">
    <w:name w:val="No Spacing"/>
    <w:uiPriority w:val="1"/>
    <w:qFormat/>
    <w:rsid w:val="005B4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u_elga@mail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2018-03-13T11:02:00Z</cp:lastPrinted>
  <dcterms:created xsi:type="dcterms:W3CDTF">2018-03-13T10:29:00Z</dcterms:created>
  <dcterms:modified xsi:type="dcterms:W3CDTF">2018-03-13T11:06:00Z</dcterms:modified>
</cp:coreProperties>
</file>