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6A" w:rsidRDefault="00E9706A" w:rsidP="00E9706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поселения  Нижнеулу-елгинский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E9706A" w:rsidRDefault="00E9706A" w:rsidP="00E9706A">
      <w:pPr>
        <w:spacing w:line="192" w:lineRule="auto"/>
        <w:ind w:right="1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9706A" w:rsidRDefault="00E9706A" w:rsidP="00E970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9706A" w:rsidRDefault="00E9706A" w:rsidP="00E970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9706A" w:rsidRDefault="00E9706A" w:rsidP="00E9706A"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tab/>
      </w:r>
    </w:p>
    <w:p w:rsidR="00E9706A" w:rsidRDefault="00E9706A" w:rsidP="00E9706A">
      <w:pPr>
        <w:spacing w:after="240" w:line="231" w:lineRule="atLeast"/>
        <w:rPr>
          <w:b/>
          <w:color w:val="1E1E1E"/>
        </w:rPr>
      </w:pPr>
      <w:r>
        <w:rPr>
          <w:b/>
          <w:color w:val="1E1E1E"/>
        </w:rPr>
        <w:t xml:space="preserve">Б О Й О </w:t>
      </w:r>
      <w:proofErr w:type="gramStart"/>
      <w:r>
        <w:rPr>
          <w:b/>
          <w:color w:val="1E1E1E"/>
        </w:rPr>
        <w:t>Р</w:t>
      </w:r>
      <w:proofErr w:type="gramEnd"/>
      <w:r>
        <w:rPr>
          <w:b/>
          <w:color w:val="1E1E1E"/>
        </w:rPr>
        <w:t xml:space="preserve"> К                                                    № 26</w:t>
      </w:r>
      <w:r>
        <w:rPr>
          <w:b/>
          <w:color w:val="1E1E1E"/>
          <w:sz w:val="32"/>
          <w:szCs w:val="32"/>
        </w:rPr>
        <w:t xml:space="preserve">                             </w:t>
      </w:r>
      <w:r>
        <w:rPr>
          <w:b/>
          <w:color w:val="1E1E1E"/>
        </w:rPr>
        <w:t>ПОСТАНОВЛЕНИЕ</w:t>
      </w:r>
    </w:p>
    <w:p w:rsidR="00E9706A" w:rsidRDefault="00E9706A" w:rsidP="00E9706A">
      <w:pPr>
        <w:spacing w:after="240" w:line="231" w:lineRule="atLeast"/>
        <w:rPr>
          <w:rFonts w:eastAsia="Arial Unicode MS"/>
          <w:b/>
          <w:bCs/>
          <w:caps/>
          <w:sz w:val="20"/>
          <w:szCs w:val="20"/>
        </w:rPr>
      </w:pPr>
      <w:r>
        <w:rPr>
          <w:color w:val="1E1E1E"/>
          <w:sz w:val="25"/>
          <w:szCs w:val="25"/>
        </w:rPr>
        <w:t>11  ма</w:t>
      </w:r>
      <w:r w:rsidR="00ED00FF">
        <w:rPr>
          <w:color w:val="1E1E1E"/>
          <w:sz w:val="25"/>
          <w:szCs w:val="25"/>
        </w:rPr>
        <w:t>рт  2019</w:t>
      </w:r>
      <w:r>
        <w:rPr>
          <w:color w:val="1E1E1E"/>
          <w:sz w:val="25"/>
          <w:szCs w:val="25"/>
        </w:rPr>
        <w:t xml:space="preserve"> </w:t>
      </w:r>
      <w:proofErr w:type="spellStart"/>
      <w:r>
        <w:rPr>
          <w:color w:val="1E1E1E"/>
          <w:sz w:val="25"/>
          <w:szCs w:val="25"/>
        </w:rPr>
        <w:t>й</w:t>
      </w:r>
      <w:proofErr w:type="spellEnd"/>
      <w:r>
        <w:rPr>
          <w:color w:val="1E1E1E"/>
          <w:sz w:val="25"/>
          <w:szCs w:val="25"/>
        </w:rPr>
        <w:t xml:space="preserve">                                                                               </w:t>
      </w:r>
      <w:r w:rsidR="00ED00FF">
        <w:rPr>
          <w:color w:val="1E1E1E"/>
          <w:sz w:val="25"/>
          <w:szCs w:val="25"/>
        </w:rPr>
        <w:t xml:space="preserve">                 11  марта  2019</w:t>
      </w:r>
      <w:r>
        <w:rPr>
          <w:color w:val="1E1E1E"/>
          <w:sz w:val="25"/>
          <w:szCs w:val="25"/>
        </w:rPr>
        <w:t xml:space="preserve"> г.</w:t>
      </w:r>
    </w:p>
    <w:p w:rsidR="00E9706A" w:rsidRDefault="00E9706A" w:rsidP="00E9706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E9706A" w:rsidRDefault="00E9706A" w:rsidP="00E9706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 организации мероприятий по безаварийному пропуску весеннего половодья</w:t>
      </w:r>
    </w:p>
    <w:p w:rsidR="00E9706A" w:rsidRDefault="00E9706A" w:rsidP="00E9706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на территории сельского поселения Нижнеулу-Елгинский сельсовет муниципального района Ермекеевский район Республики Башкортостан  </w:t>
      </w:r>
    </w:p>
    <w:p w:rsidR="00E9706A" w:rsidRDefault="00E9706A" w:rsidP="00E9706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в 2019 году</w:t>
      </w:r>
    </w:p>
    <w:p w:rsidR="00E9706A" w:rsidRDefault="00E9706A" w:rsidP="00E9706A">
      <w:pPr>
        <w:pStyle w:val="a5"/>
        <w:spacing w:line="240" w:lineRule="auto"/>
        <w:ind w:left="0" w:right="0" w:firstLine="540"/>
        <w:jc w:val="right"/>
        <w:rPr>
          <w:b/>
          <w:sz w:val="25"/>
          <w:szCs w:val="25"/>
        </w:rPr>
      </w:pPr>
    </w:p>
    <w:p w:rsidR="00E9706A" w:rsidRDefault="00E9706A" w:rsidP="00E9706A">
      <w:pPr>
        <w:pStyle w:val="a3"/>
        <w:ind w:left="0" w:right="18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В целях предотвращения возникновения чрезвычайных ситуаций природного характера и уменьшения опасных последствий весеннего половодья, обеспечения защиты населения и объектов экономики сельского поселения Нижнеулу-Елгинский  сельсовет муниципального района Ермекеевский  район Республики Башкортостан, </w:t>
      </w:r>
    </w:p>
    <w:p w:rsidR="00E9706A" w:rsidRDefault="00E9706A" w:rsidP="00E9706A">
      <w:pPr>
        <w:pStyle w:val="a3"/>
        <w:ind w:right="181" w:firstLine="540"/>
        <w:jc w:val="center"/>
        <w:rPr>
          <w:caps/>
          <w:sz w:val="25"/>
          <w:szCs w:val="25"/>
        </w:rPr>
      </w:pPr>
      <w:r>
        <w:rPr>
          <w:caps/>
          <w:sz w:val="25"/>
          <w:szCs w:val="25"/>
        </w:rPr>
        <w:t>постановляю:</w:t>
      </w:r>
    </w:p>
    <w:p w:rsidR="00E9706A" w:rsidRDefault="00E9706A" w:rsidP="00E9706A">
      <w:pPr>
        <w:pStyle w:val="a5"/>
        <w:spacing w:before="0" w:line="240" w:lineRule="auto"/>
        <w:ind w:left="0" w:right="77" w:firstLine="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1. Утвердить:</w:t>
      </w:r>
    </w:p>
    <w:p w:rsidR="00E9706A" w:rsidRDefault="00E9706A" w:rsidP="00E9706A">
      <w:pPr>
        <w:ind w:right="77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состав  противопаводковой  комиссии  для  организации  работ в период весеннего паводка (Приложение № 1);</w:t>
      </w:r>
    </w:p>
    <w:p w:rsidR="00E9706A" w:rsidRDefault="00E9706A" w:rsidP="00E9706A">
      <w:pPr>
        <w:pStyle w:val="a5"/>
        <w:spacing w:before="0" w:line="240" w:lineRule="auto"/>
        <w:ind w:left="0" w:right="77" w:firstLine="709"/>
        <w:rPr>
          <w:sz w:val="25"/>
          <w:szCs w:val="25"/>
        </w:rPr>
      </w:pPr>
      <w:r>
        <w:rPr>
          <w:sz w:val="25"/>
          <w:szCs w:val="25"/>
        </w:rPr>
        <w:t xml:space="preserve">- план  мероприятий по </w:t>
      </w:r>
      <w:r>
        <w:rPr>
          <w:bCs/>
          <w:sz w:val="25"/>
          <w:szCs w:val="25"/>
        </w:rPr>
        <w:t>обеспечению</w:t>
      </w:r>
      <w:r>
        <w:rPr>
          <w:sz w:val="25"/>
          <w:szCs w:val="25"/>
        </w:rPr>
        <w:t xml:space="preserve"> безаварийного пропуска весеннего половодья на территории сельского поселения Нижнеулу-Елгинский  сельсовет  (Приложение № 2).</w:t>
      </w:r>
    </w:p>
    <w:p w:rsidR="00E9706A" w:rsidRDefault="00E9706A" w:rsidP="00E9706A">
      <w:pPr>
        <w:pStyle w:val="a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2. Противопаводковой</w:t>
      </w:r>
      <w:r>
        <w:rPr>
          <w:spacing w:val="-7"/>
          <w:sz w:val="25"/>
          <w:szCs w:val="25"/>
        </w:rPr>
        <w:t xml:space="preserve"> комиссии</w:t>
      </w:r>
      <w:r>
        <w:rPr>
          <w:sz w:val="25"/>
          <w:szCs w:val="25"/>
        </w:rPr>
        <w:t xml:space="preserve"> в соответствии с утвержденным планом мероприятий:</w:t>
      </w:r>
    </w:p>
    <w:p w:rsidR="00E9706A" w:rsidRDefault="00E9706A" w:rsidP="00E9706A">
      <w:pPr>
        <w:pStyle w:val="a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- обеспечить своевременное  осуществление   первоочередных противопаводковых работ;</w:t>
      </w:r>
    </w:p>
    <w:p w:rsidR="00E9706A" w:rsidRDefault="00E9706A" w:rsidP="00E9706A">
      <w:pPr>
        <w:pStyle w:val="a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E9706A" w:rsidRDefault="00E9706A" w:rsidP="00E9706A">
      <w:pPr>
        <w:widowControl w:val="0"/>
        <w:autoSpaceDE w:val="0"/>
        <w:autoSpaceDN w:val="0"/>
        <w:adjustRightInd w:val="0"/>
        <w:ind w:right="7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- установить постоянный  контроль над состоянием  мостов  и затапливаемых зон;</w:t>
      </w:r>
    </w:p>
    <w:p w:rsidR="00E9706A" w:rsidRDefault="00E9706A" w:rsidP="00E9706A">
      <w:pPr>
        <w:widowControl w:val="0"/>
        <w:autoSpaceDE w:val="0"/>
        <w:autoSpaceDN w:val="0"/>
        <w:adjustRightInd w:val="0"/>
        <w:ind w:right="7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-  вести разъяснительную  работу  среди населения по предотвращению загрязнений  берегов рек сельского поселения;</w:t>
      </w:r>
    </w:p>
    <w:p w:rsidR="00E9706A" w:rsidRDefault="00E9706A" w:rsidP="00E9706A">
      <w:pPr>
        <w:widowControl w:val="0"/>
        <w:autoSpaceDE w:val="0"/>
        <w:autoSpaceDN w:val="0"/>
        <w:adjustRightInd w:val="0"/>
        <w:ind w:right="7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- проверить  состояние  мостов внутри  населенных пунктов, очистить  от снега  кюветы  и мостовые  пролеты, провести инструктаж со всеми работниками,  связанными  с пропуском  паводка;</w:t>
      </w:r>
    </w:p>
    <w:p w:rsidR="00E9706A" w:rsidRDefault="00E9706A" w:rsidP="00E9706A">
      <w:pPr>
        <w:widowControl w:val="0"/>
        <w:autoSpaceDE w:val="0"/>
        <w:autoSpaceDN w:val="0"/>
        <w:adjustRightInd w:val="0"/>
        <w:ind w:right="7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- в период прохождения льда и высокого  уровня паводковых вод  организовать круглосуточное дежурство на территории  сельского  поселения. </w:t>
      </w:r>
    </w:p>
    <w:p w:rsidR="00E9706A" w:rsidRDefault="00E9706A" w:rsidP="00E9706A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3. Данное постановление разместить на информационном стенде в здании администрации  сельского поселения.</w:t>
      </w:r>
    </w:p>
    <w:p w:rsidR="00E9706A" w:rsidRDefault="00E9706A" w:rsidP="00E9706A">
      <w:pPr>
        <w:pStyle w:val="3"/>
        <w:ind w:right="77"/>
        <w:jc w:val="both"/>
        <w:rPr>
          <w:spacing w:val="-6"/>
          <w:sz w:val="25"/>
          <w:szCs w:val="25"/>
        </w:rPr>
      </w:pPr>
      <w:r>
        <w:rPr>
          <w:sz w:val="25"/>
          <w:szCs w:val="25"/>
        </w:rPr>
        <w:t xml:space="preserve">   4. </w:t>
      </w:r>
      <w:proofErr w:type="gramStart"/>
      <w:r>
        <w:rPr>
          <w:spacing w:val="-4"/>
          <w:sz w:val="25"/>
          <w:szCs w:val="25"/>
        </w:rPr>
        <w:t>Контроль за</w:t>
      </w:r>
      <w:proofErr w:type="gramEnd"/>
      <w:r>
        <w:rPr>
          <w:spacing w:val="-4"/>
          <w:sz w:val="25"/>
          <w:szCs w:val="25"/>
        </w:rPr>
        <w:t xml:space="preserve"> исполнением данного  постановления оставляю за собой.</w:t>
      </w:r>
    </w:p>
    <w:p w:rsidR="00E9706A" w:rsidRDefault="00E9706A" w:rsidP="00E9706A">
      <w:pPr>
        <w:shd w:val="clear" w:color="auto" w:fill="FFFFFF"/>
        <w:tabs>
          <w:tab w:val="left" w:pos="142"/>
        </w:tabs>
        <w:ind w:right="77" w:firstLine="709"/>
        <w:jc w:val="both"/>
        <w:rPr>
          <w:sz w:val="25"/>
          <w:szCs w:val="25"/>
        </w:rPr>
      </w:pPr>
    </w:p>
    <w:p w:rsidR="00E9706A" w:rsidRDefault="00E9706A" w:rsidP="00E9706A">
      <w:pPr>
        <w:rPr>
          <w:sz w:val="25"/>
          <w:szCs w:val="25"/>
        </w:rPr>
      </w:pPr>
      <w:r>
        <w:rPr>
          <w:sz w:val="25"/>
          <w:szCs w:val="25"/>
        </w:rPr>
        <w:t xml:space="preserve">        Глава сельского поселения                                           О.В.Зарянова</w:t>
      </w:r>
    </w:p>
    <w:p w:rsidR="00E9706A" w:rsidRDefault="00E9706A" w:rsidP="00E9706A">
      <w:pPr>
        <w:rPr>
          <w:sz w:val="25"/>
          <w:szCs w:val="25"/>
        </w:rPr>
      </w:pPr>
    </w:p>
    <w:p w:rsidR="00E9706A" w:rsidRDefault="00E9706A" w:rsidP="00E9706A">
      <w:pPr>
        <w:rPr>
          <w:sz w:val="25"/>
          <w:szCs w:val="25"/>
        </w:rPr>
      </w:pPr>
    </w:p>
    <w:p w:rsidR="00E9706A" w:rsidRDefault="00E9706A" w:rsidP="00E9706A">
      <w:pPr>
        <w:ind w:left="-100"/>
        <w:jc w:val="center"/>
      </w:pPr>
      <w:r>
        <w:lastRenderedPageBreak/>
        <w:t xml:space="preserve">                                                                                  </w:t>
      </w:r>
    </w:p>
    <w:p w:rsidR="00E9706A" w:rsidRDefault="00E9706A" w:rsidP="00E9706A">
      <w:pPr>
        <w:tabs>
          <w:tab w:val="left" w:pos="6521"/>
        </w:tabs>
        <w:ind w:left="-100"/>
        <w:jc w:val="center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E9706A" w:rsidRDefault="00E9706A" w:rsidP="00E9706A">
      <w:pPr>
        <w:ind w:left="6500"/>
        <w:rPr>
          <w:sz w:val="20"/>
          <w:szCs w:val="20"/>
        </w:rPr>
      </w:pPr>
      <w:r>
        <w:rPr>
          <w:sz w:val="20"/>
          <w:szCs w:val="20"/>
        </w:rPr>
        <w:t>К постановлению  главы  сельского поселения   Нижнеулу-Елгинский</w:t>
      </w: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>сельсовет МР Ермекеевский район РБ  от  11.03.2019 г. № 26</w:t>
      </w:r>
    </w:p>
    <w:p w:rsidR="00E9706A" w:rsidRDefault="00E9706A" w:rsidP="00E9706A">
      <w:pPr>
        <w:ind w:left="-100"/>
        <w:jc w:val="right"/>
      </w:pPr>
    </w:p>
    <w:p w:rsidR="00E9706A" w:rsidRDefault="00E9706A" w:rsidP="00E9706A">
      <w:pPr>
        <w:ind w:left="-100"/>
        <w:jc w:val="center"/>
        <w:rPr>
          <w:b/>
        </w:rPr>
      </w:pPr>
      <w:r>
        <w:rPr>
          <w:b/>
        </w:rPr>
        <w:t>Состав</w:t>
      </w:r>
      <w:r>
        <w:rPr>
          <w:b/>
        </w:rPr>
        <w:br/>
        <w:t>противопаводковой  комиссии  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b/>
        </w:rPr>
        <w:t>Нижнеулу</w:t>
      </w:r>
      <w:proofErr w:type="spellEnd"/>
      <w:r>
        <w:rPr>
          <w:b/>
        </w:rPr>
        <w:t>-</w:t>
      </w:r>
    </w:p>
    <w:p w:rsidR="00E9706A" w:rsidRDefault="00E9706A" w:rsidP="00E9706A">
      <w:pPr>
        <w:ind w:left="-100"/>
        <w:jc w:val="center"/>
        <w:rPr>
          <w:b/>
        </w:rPr>
      </w:pPr>
      <w:proofErr w:type="spellStart"/>
      <w:r>
        <w:rPr>
          <w:b/>
        </w:rPr>
        <w:t>Елгинский</w:t>
      </w:r>
      <w:proofErr w:type="spellEnd"/>
      <w:r>
        <w:rPr>
          <w:b/>
        </w:rPr>
        <w:t xml:space="preserve">  сельсовет МР Ермекеевский район РБ</w:t>
      </w:r>
    </w:p>
    <w:p w:rsidR="00E9706A" w:rsidRDefault="00E9706A" w:rsidP="00E9706A">
      <w:pPr>
        <w:ind w:left="-100"/>
        <w:jc w:val="right"/>
      </w:pPr>
    </w:p>
    <w:p w:rsidR="00E9706A" w:rsidRDefault="00E9706A" w:rsidP="00E9706A">
      <w:pPr>
        <w:ind w:left="-100"/>
      </w:pPr>
    </w:p>
    <w:p w:rsidR="00E9706A" w:rsidRDefault="00E9706A" w:rsidP="00E9706A">
      <w:pPr>
        <w:ind w:left="-100"/>
      </w:pPr>
      <w:r>
        <w:t xml:space="preserve">1. Зарянова  Ольга  Владимировна            - глава сельского поселения Нижнеулу-Елгинский    </w:t>
      </w:r>
    </w:p>
    <w:p w:rsidR="00E9706A" w:rsidRDefault="00E9706A" w:rsidP="00E9706A">
      <w:pPr>
        <w:ind w:left="-100"/>
      </w:pPr>
      <w:r>
        <w:t xml:space="preserve">                                                                         сельсовет, председатель  противопаводковой       </w:t>
      </w:r>
    </w:p>
    <w:p w:rsidR="00E9706A" w:rsidRDefault="00E9706A" w:rsidP="00E9706A">
      <w:pPr>
        <w:ind w:left="-100"/>
      </w:pPr>
      <w:r>
        <w:t xml:space="preserve">                                                                         комиссии, тел. – 253-10, 253-15, 89033520583;                                                                       </w:t>
      </w:r>
    </w:p>
    <w:p w:rsidR="00E9706A" w:rsidRDefault="00E9706A" w:rsidP="00E9706A">
      <w:pPr>
        <w:ind w:left="-100"/>
        <w:jc w:val="both"/>
      </w:pPr>
      <w:r>
        <w:t xml:space="preserve">2. Николаев Виктор Владимирович          - ИП, Глава КФХ Николаев В.В. (по согласованию),      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 заместитель председателя противопаводковой 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 комиссии,  тел. – 243-10,  89093515787;                                                                       </w:t>
      </w:r>
    </w:p>
    <w:p w:rsidR="00E9706A" w:rsidRDefault="00E9706A" w:rsidP="00E9706A">
      <w:pPr>
        <w:ind w:left="-100"/>
        <w:jc w:val="both"/>
      </w:pPr>
      <w:r>
        <w:t xml:space="preserve">3. Мурзаков  Иван  Николаевич                - Глава КФХ Мурзаков  И.Н. (по согласованию),       </w:t>
      </w:r>
    </w:p>
    <w:p w:rsidR="00E9706A" w:rsidRDefault="00E9706A" w:rsidP="00E9706A">
      <w:pPr>
        <w:tabs>
          <w:tab w:val="left" w:pos="4111"/>
          <w:tab w:val="left" w:pos="4253"/>
        </w:tabs>
        <w:ind w:left="-100"/>
        <w:jc w:val="both"/>
      </w:pPr>
      <w:r>
        <w:t xml:space="preserve">                                                                      член противопаводковой комиссии, 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 тел. – 253-03,  89177395866;                                                                       </w:t>
      </w:r>
    </w:p>
    <w:p w:rsidR="00E9706A" w:rsidRDefault="00E9706A" w:rsidP="00E9706A">
      <w:pPr>
        <w:ind w:left="-100"/>
        <w:jc w:val="both"/>
      </w:pPr>
      <w:r>
        <w:t xml:space="preserve">4. Андреев  Владимир Ильич                    - Глава КФХ Андреев В.И. (по согласованию),      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 член противопаводковой комиссии,  </w:t>
      </w:r>
    </w:p>
    <w:p w:rsidR="00E9706A" w:rsidRDefault="00E9706A" w:rsidP="00E9706A">
      <w:pPr>
        <w:tabs>
          <w:tab w:val="left" w:pos="4111"/>
        </w:tabs>
        <w:ind w:left="-100"/>
      </w:pPr>
      <w:r>
        <w:t xml:space="preserve">                                                                      тел. – 297-24,  89371615159;                                                                       5. Гаджиев  </w:t>
      </w:r>
      <w:proofErr w:type="spellStart"/>
      <w:r>
        <w:t>Зубаир</w:t>
      </w:r>
      <w:proofErr w:type="spellEnd"/>
      <w:r>
        <w:t xml:space="preserve">  </w:t>
      </w:r>
      <w:proofErr w:type="spellStart"/>
      <w:r>
        <w:t>Алиевич</w:t>
      </w:r>
      <w:proofErr w:type="spellEnd"/>
      <w:r>
        <w:t xml:space="preserve">                    - Глава КФХ «</w:t>
      </w:r>
      <w:proofErr w:type="spellStart"/>
      <w:r>
        <w:t>Тулпар</w:t>
      </w:r>
      <w:proofErr w:type="spellEnd"/>
      <w:r>
        <w:t xml:space="preserve">»  (по согласованию),      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 член противопаводковой комиссии,  </w:t>
      </w:r>
    </w:p>
    <w:p w:rsidR="00E9706A" w:rsidRDefault="00E9706A" w:rsidP="00E9706A">
      <w:pPr>
        <w:tabs>
          <w:tab w:val="left" w:pos="4111"/>
        </w:tabs>
        <w:ind w:left="-100"/>
      </w:pPr>
      <w:r>
        <w:t xml:space="preserve">                                                                      тел. –   89177549589,  89273274869;  </w:t>
      </w:r>
    </w:p>
    <w:p w:rsidR="00E9706A" w:rsidRDefault="00E9706A" w:rsidP="00E9706A">
      <w:pPr>
        <w:ind w:left="-100"/>
        <w:jc w:val="both"/>
      </w:pPr>
      <w:r>
        <w:t xml:space="preserve">6. Ванюшин  Николай  Иванович             - Глава КФХ Ванюшин Н.И. (по согласованию),      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член противопаводковой комиссии,  </w:t>
      </w:r>
    </w:p>
    <w:p w:rsidR="00E9706A" w:rsidRDefault="00E9706A" w:rsidP="00E9706A">
      <w:pPr>
        <w:ind w:left="-100"/>
      </w:pPr>
      <w:r>
        <w:t xml:space="preserve">                                                                     тел. – 297-75,  89373189812;                                                                       7. </w:t>
      </w:r>
      <w:proofErr w:type="gramStart"/>
      <w:r>
        <w:t xml:space="preserve">Рахматуллина Светлана  Михайловна  - Директор МОБУ СОШ с.Нижнеулу-Елга (по   </w:t>
      </w:r>
      <w:proofErr w:type="gramEnd"/>
    </w:p>
    <w:p w:rsidR="00E9706A" w:rsidRDefault="00E9706A" w:rsidP="00E9706A">
      <w:pPr>
        <w:ind w:left="-100"/>
      </w:pPr>
      <w:r>
        <w:t xml:space="preserve">                                                                       согласованию), тел. – 297-68, 253-43, 89625249653;</w:t>
      </w:r>
    </w:p>
    <w:p w:rsidR="00E9706A" w:rsidRDefault="00E9706A" w:rsidP="00E9706A">
      <w:pPr>
        <w:ind w:left="-100"/>
        <w:jc w:val="both"/>
      </w:pPr>
      <w:r>
        <w:t xml:space="preserve">8. Николаев  Герман  Михайлович           - механизатор ИП-КФХ Николаев В.В. </w:t>
      </w:r>
      <w:proofErr w:type="gramStart"/>
      <w:r>
        <w:t xml:space="preserve">( </w:t>
      </w:r>
      <w:proofErr w:type="gramEnd"/>
      <w:r>
        <w:t xml:space="preserve">по </w:t>
      </w:r>
    </w:p>
    <w:p w:rsidR="00E9706A" w:rsidRDefault="00E9706A" w:rsidP="00E9706A">
      <w:pPr>
        <w:ind w:left="-100"/>
        <w:jc w:val="both"/>
      </w:pPr>
      <w:r>
        <w:t xml:space="preserve">                                                                      согласованию), тел. 222-00, 89656614157;</w:t>
      </w:r>
    </w:p>
    <w:p w:rsidR="00E9706A" w:rsidRDefault="00A11CD9" w:rsidP="00A11CD9">
      <w:pPr>
        <w:ind w:left="-100"/>
      </w:pPr>
      <w:r>
        <w:t xml:space="preserve">9. </w:t>
      </w:r>
      <w:proofErr w:type="spellStart"/>
      <w:r>
        <w:t>Оганисян</w:t>
      </w:r>
      <w:proofErr w:type="spellEnd"/>
      <w:r>
        <w:t xml:space="preserve">  </w:t>
      </w:r>
      <w:proofErr w:type="spellStart"/>
      <w:r>
        <w:t>Хачатур</w:t>
      </w:r>
      <w:proofErr w:type="spellEnd"/>
      <w:r>
        <w:t xml:space="preserve">  </w:t>
      </w:r>
      <w:proofErr w:type="spellStart"/>
      <w:r>
        <w:t>Арамович</w:t>
      </w:r>
      <w:proofErr w:type="spellEnd"/>
      <w:r>
        <w:t xml:space="preserve">               - ИП </w:t>
      </w:r>
      <w:proofErr w:type="spellStart"/>
      <w:r>
        <w:t>Оганисян</w:t>
      </w:r>
      <w:proofErr w:type="spellEnd"/>
      <w:r>
        <w:t xml:space="preserve"> Х.А. (по согласованию), </w:t>
      </w:r>
    </w:p>
    <w:p w:rsidR="00A11CD9" w:rsidRDefault="00A11CD9" w:rsidP="00A11CD9">
      <w:pPr>
        <w:tabs>
          <w:tab w:val="left" w:pos="4111"/>
          <w:tab w:val="left" w:pos="4253"/>
        </w:tabs>
        <w:ind w:left="-100"/>
        <w:jc w:val="both"/>
      </w:pPr>
      <w:r>
        <w:t xml:space="preserve">                                                                       член противопаводковой комиссии,  </w:t>
      </w:r>
    </w:p>
    <w:p w:rsidR="00A11CD9" w:rsidRDefault="00A11CD9" w:rsidP="00A11CD9">
      <w:pPr>
        <w:ind w:left="-100"/>
        <w:jc w:val="both"/>
      </w:pPr>
      <w:r>
        <w:t xml:space="preserve">                                                                       тел. – 253-09,  89174428893, 9191535228.                                                                       </w:t>
      </w:r>
    </w:p>
    <w:p w:rsidR="00E9706A" w:rsidRDefault="00E9706A" w:rsidP="00E9706A">
      <w:pPr>
        <w:ind w:left="-100"/>
        <w:jc w:val="right"/>
      </w:pPr>
    </w:p>
    <w:p w:rsidR="00E9706A" w:rsidRDefault="00E9706A" w:rsidP="00E9706A">
      <w:pPr>
        <w:ind w:left="-100"/>
        <w:jc w:val="right"/>
      </w:pPr>
    </w:p>
    <w:p w:rsidR="00E9706A" w:rsidRDefault="00E9706A" w:rsidP="00E9706A">
      <w:pPr>
        <w:ind w:left="-100"/>
        <w:jc w:val="right"/>
      </w:pPr>
    </w:p>
    <w:p w:rsidR="00E9706A" w:rsidRDefault="00E9706A" w:rsidP="00E9706A">
      <w:pPr>
        <w:ind w:left="-100"/>
        <w:jc w:val="right"/>
      </w:pPr>
    </w:p>
    <w:p w:rsidR="00E9706A" w:rsidRDefault="00E9706A" w:rsidP="00E9706A">
      <w:pPr>
        <w:ind w:firstLine="400"/>
        <w:jc w:val="both"/>
        <w:rPr>
          <w:rFonts w:eastAsia="Arial Unicode MS"/>
          <w:b/>
          <w:sz w:val="28"/>
          <w:szCs w:val="28"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  <w:b/>
        </w:rPr>
      </w:pPr>
    </w:p>
    <w:p w:rsidR="00E9706A" w:rsidRDefault="00E9706A" w:rsidP="00E9706A">
      <w:pPr>
        <w:ind w:firstLine="400"/>
        <w:jc w:val="both"/>
        <w:rPr>
          <w:rFonts w:eastAsia="Arial Unicode MS"/>
        </w:rPr>
      </w:pPr>
    </w:p>
    <w:p w:rsidR="00E9706A" w:rsidRDefault="00E9706A" w:rsidP="00E9706A">
      <w:pPr>
        <w:ind w:firstLine="400"/>
        <w:jc w:val="both"/>
      </w:pPr>
      <w:r>
        <w:rPr>
          <w:rFonts w:eastAsia="Arial Unicode MS"/>
          <w:b/>
        </w:rPr>
        <w:t xml:space="preserve"> </w:t>
      </w:r>
      <w:r>
        <w:t xml:space="preserve">                                                                   </w:t>
      </w:r>
    </w:p>
    <w:p w:rsidR="00E9706A" w:rsidRDefault="00E9706A" w:rsidP="00E9706A">
      <w:pPr>
        <w:ind w:left="-100"/>
        <w:jc w:val="center"/>
        <w:rPr>
          <w:sz w:val="20"/>
          <w:szCs w:val="20"/>
        </w:rPr>
      </w:pPr>
      <w:r>
        <w:t xml:space="preserve">                                                                         </w:t>
      </w:r>
      <w:r w:rsidR="00CF701B">
        <w:t xml:space="preserve">       </w:t>
      </w:r>
      <w:r>
        <w:rPr>
          <w:sz w:val="20"/>
          <w:szCs w:val="20"/>
        </w:rPr>
        <w:t>Приложение № 2</w:t>
      </w:r>
    </w:p>
    <w:p w:rsidR="00E9706A" w:rsidRDefault="00E9706A" w:rsidP="00E9706A">
      <w:pPr>
        <w:ind w:left="6500"/>
        <w:rPr>
          <w:sz w:val="20"/>
          <w:szCs w:val="20"/>
        </w:rPr>
      </w:pPr>
      <w:r>
        <w:rPr>
          <w:sz w:val="20"/>
          <w:szCs w:val="20"/>
        </w:rPr>
        <w:t>К постановлению  главы  сельского поселения   Нижнеулу-Елгинский</w:t>
      </w: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>сельсовет МР Ермекеевский район РБ  от  1</w:t>
      </w:r>
      <w:r w:rsidR="00CF701B">
        <w:rPr>
          <w:sz w:val="20"/>
          <w:szCs w:val="20"/>
        </w:rPr>
        <w:t>1</w:t>
      </w:r>
      <w:r>
        <w:rPr>
          <w:sz w:val="20"/>
          <w:szCs w:val="20"/>
        </w:rPr>
        <w:t>.03.201</w:t>
      </w:r>
      <w:r w:rsidR="00CF701B">
        <w:rPr>
          <w:sz w:val="20"/>
          <w:szCs w:val="20"/>
        </w:rPr>
        <w:t>9</w:t>
      </w:r>
      <w:r>
        <w:rPr>
          <w:sz w:val="20"/>
          <w:szCs w:val="20"/>
        </w:rPr>
        <w:t xml:space="preserve"> г. № </w:t>
      </w:r>
      <w:r w:rsidR="00CF701B">
        <w:rPr>
          <w:sz w:val="20"/>
          <w:szCs w:val="20"/>
        </w:rPr>
        <w:t>26</w:t>
      </w:r>
    </w:p>
    <w:p w:rsidR="00E9706A" w:rsidRDefault="00E9706A" w:rsidP="00E9706A"/>
    <w:p w:rsidR="00E9706A" w:rsidRDefault="00E9706A" w:rsidP="00E9706A">
      <w:pPr>
        <w:jc w:val="center"/>
        <w:rPr>
          <w:b/>
        </w:rPr>
      </w:pPr>
      <w:r>
        <w:rPr>
          <w:b/>
        </w:rPr>
        <w:t xml:space="preserve">План   мероприятий по обеспечению безаварийного пропуска </w:t>
      </w:r>
    </w:p>
    <w:p w:rsidR="00E9706A" w:rsidRDefault="00E9706A" w:rsidP="00E9706A">
      <w:pPr>
        <w:jc w:val="center"/>
        <w:rPr>
          <w:b/>
        </w:rPr>
      </w:pPr>
      <w:r>
        <w:rPr>
          <w:b/>
        </w:rPr>
        <w:t xml:space="preserve">весеннего  половодья  на территории   сельского поселения  </w:t>
      </w:r>
    </w:p>
    <w:p w:rsidR="00E9706A" w:rsidRDefault="00E9706A" w:rsidP="00E9706A">
      <w:pPr>
        <w:jc w:val="center"/>
        <w:rPr>
          <w:b/>
        </w:rPr>
      </w:pPr>
      <w:r>
        <w:rPr>
          <w:b/>
        </w:rPr>
        <w:t>Нижнеулу-Елгинский сельсовет  МР Ермекеевский район РБ</w:t>
      </w:r>
    </w:p>
    <w:p w:rsidR="00E9706A" w:rsidRDefault="00E9706A" w:rsidP="00E9706A"/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7"/>
        <w:gridCol w:w="1418"/>
        <w:gridCol w:w="2411"/>
      </w:tblGrid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          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ind w:right="-108"/>
            </w:pPr>
            <w:r>
              <w:t>Срок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Исполнители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                        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           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           4.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Определить  основные направления  работы противопаводковой  комиссии, активизировать </w:t>
            </w:r>
          </w:p>
          <w:p w:rsidR="00E9706A" w:rsidRDefault="00E9706A">
            <w:pPr>
              <w:spacing w:line="276" w:lineRule="auto"/>
            </w:pPr>
            <w:r>
              <w:t xml:space="preserve">работу  по подготовке  к пропуску льда и половодья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 w:rsidP="00CF701B">
            <w:pPr>
              <w:spacing w:line="276" w:lineRule="auto"/>
              <w:rPr>
                <w:lang w:val="en-US"/>
              </w:rPr>
            </w:pPr>
            <w:r>
              <w:t>до 20.03.201</w:t>
            </w:r>
            <w:r w:rsidR="00CF701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Председатель</w:t>
            </w:r>
          </w:p>
          <w:p w:rsidR="00E9706A" w:rsidRDefault="00E9706A">
            <w:pPr>
              <w:spacing w:line="276" w:lineRule="auto"/>
            </w:pPr>
            <w:r>
              <w:t xml:space="preserve">противопаводковой  комиссии </w:t>
            </w:r>
          </w:p>
        </w:tc>
      </w:tr>
      <w:tr w:rsidR="00E9706A" w:rsidTr="00E9706A">
        <w:trPr>
          <w:trHeight w:val="1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Определить  населенные пункты, объекты экономики, материальные ценности, которые  могут быть  затоплены  (подтоплены) талыми  водами, разработать план  предупредительных  и спасательных работ  по каждому объекту.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CF701B">
            <w:pPr>
              <w:spacing w:line="276" w:lineRule="auto"/>
            </w:pPr>
            <w:r>
              <w:t>до 20.03.2019</w:t>
            </w:r>
            <w:r w:rsidR="00E9706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Администрация СП, председатель противопаводковой  комиссии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Проверить  состояние  мостов,  при  необходимости  повести  ремонтные 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CF701B">
            <w:pPr>
              <w:spacing w:line="276" w:lineRule="auto"/>
            </w:pPr>
            <w:r>
              <w:t>до 20.03.2019</w:t>
            </w:r>
            <w:r w:rsidR="00E9706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Администрация СП,  противопаводковой  комиссии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Провести  инструктаж всех работников, осуществляющих работы, связанные с пропуском льда и половодья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rPr>
                <w:lang w:val="en-US"/>
              </w:rPr>
            </w:pPr>
            <w:r>
              <w:t>до 20.03.201</w:t>
            </w:r>
            <w:r w:rsidR="00CF701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E9706A" w:rsidRDefault="00E9706A">
            <w:pPr>
              <w:pStyle w:val="a6"/>
              <w:spacing w:line="276" w:lineRule="auto"/>
            </w:pPr>
            <w:r>
              <w:rPr>
                <w:sz w:val="22"/>
                <w:szCs w:val="22"/>
              </w:rPr>
              <w:t>противопаводковой  комиссии</w:t>
            </w:r>
            <w:r>
              <w:t xml:space="preserve">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Очистить  все водоотводящие  канавы,  трубы, кюветы  и мостовые пролеты, не допускать скопление 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rPr>
                <w:sz w:val="22"/>
                <w:szCs w:val="22"/>
              </w:rPr>
              <w:t>до 01.04  и 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pStyle w:val="a6"/>
              <w:spacing w:line="276" w:lineRule="auto"/>
            </w:pPr>
            <w:r>
              <w:rPr>
                <w:sz w:val="22"/>
                <w:szCs w:val="22"/>
              </w:rPr>
              <w:t>противопаводковая  комиссии</w:t>
            </w:r>
            <w:r>
              <w:t xml:space="preserve">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похождения паводка организовать передвижные  отряды для ликвидации заторов льда, затопления  дорог,  домов частного сектора обеспечив их транспортом.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pStyle w:val="a6"/>
              <w:spacing w:line="276" w:lineRule="auto"/>
            </w:pPr>
            <w:r>
              <w:rPr>
                <w:sz w:val="22"/>
                <w:szCs w:val="22"/>
              </w:rPr>
              <w:t>противопаводковая  комиссии</w:t>
            </w:r>
            <w:r>
              <w:t xml:space="preserve">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7.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Обеспечить  вывоз  материальных ценностей из зон возможного затопления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pStyle w:val="a6"/>
              <w:spacing w:line="276" w:lineRule="auto"/>
            </w:pPr>
            <w:r>
              <w:t>Администрация СП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8.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В целях обеспечения экологической  безопасности </w:t>
            </w:r>
          </w:p>
          <w:p w:rsidR="00E9706A" w:rsidRDefault="00E9706A">
            <w:pPr>
              <w:spacing w:line="276" w:lineRule="auto"/>
            </w:pPr>
            <w:r>
              <w:t xml:space="preserve">во время весеннего  половодья провести </w:t>
            </w:r>
            <w:proofErr w:type="spellStart"/>
            <w:proofErr w:type="gramStart"/>
            <w:r>
              <w:t>инвентариза-цию</w:t>
            </w:r>
            <w:proofErr w:type="spellEnd"/>
            <w:proofErr w:type="gramEnd"/>
            <w:r>
              <w:t xml:space="preserve"> мест  захоронения, неорганизованных  скоплений  бытовых и промышленных  отходов в населенных пунктах, на сельскохозяйственных  объектах, на берегах рек. Обеспечить  своевременную защиту мест  захоронения, вывоз за пределы затопляемой зоны  бытовых и промышленных отходов, провести работы  по предотвращению загрязнения и засорения водоемов.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rPr>
                <w:lang w:val="en-US"/>
              </w:rPr>
            </w:pPr>
            <w:r>
              <w:t>до 01.04.201</w:t>
            </w:r>
            <w:r w:rsidR="00CF701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A" w:rsidRDefault="00E9706A">
            <w:pPr>
              <w:spacing w:line="276" w:lineRule="auto"/>
            </w:pPr>
            <w:r>
              <w:t>Администрация СП</w:t>
            </w:r>
          </w:p>
          <w:p w:rsidR="00E9706A" w:rsidRDefault="00E9706A">
            <w:pPr>
              <w:spacing w:line="276" w:lineRule="auto"/>
            </w:pP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9.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Создать на время половодья  запасы  топлива  и материалов  для обеспечения бесперебойной работы  предприятий, находящихся  в зоне затопления, а также продуктов  питания и предметов  первой  необходимости  для работников этих предприятий 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rPr>
                <w:lang w:val="en-US"/>
              </w:rPr>
            </w:pPr>
            <w:r>
              <w:t>до 01.04.201</w:t>
            </w:r>
            <w:r w:rsidR="00CF701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Администрация СП</w:t>
            </w:r>
          </w:p>
        </w:tc>
      </w:tr>
      <w:tr w:rsidR="00E9706A" w:rsidTr="00E9706A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10.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объектах, попадающих в зону затопления,    противопаводковой  комиссии  организовать  круглосуточное  дежурство  ответственных лиц  и транспорта  (</w:t>
            </w:r>
            <w:proofErr w:type="spellStart"/>
            <w:r>
              <w:t>Беларус</w:t>
            </w:r>
            <w:proofErr w:type="spellEnd"/>
            <w:r>
              <w:t xml:space="preserve"> – 1221 Николаев Г.М.).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Противопаводковая комиссия </w:t>
            </w:r>
          </w:p>
        </w:tc>
      </w:tr>
      <w:tr w:rsidR="00E9706A" w:rsidTr="00E9706A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При  угрозе  затопления  эвакуировать  население из зон затопления с временным размещением в заранее подготовленных  помещениях.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Противопаводковая комиссия </w:t>
            </w:r>
          </w:p>
        </w:tc>
      </w:tr>
      <w:tr w:rsidR="00E9706A" w:rsidTr="00E9706A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При  угрозе  затопления  эвакуировать  скот  из животноводческих  помещений из зон затопления.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 xml:space="preserve">Противопаводковая комиссия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Организовать проведение  комплекса санитарно – гигиенических  и противоэпидемических мероприятий в зоне затопления.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На период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СП, противопаводковая  комиссии </w:t>
            </w:r>
          </w:p>
        </w:tc>
      </w:tr>
      <w:tr w:rsidR="00E9706A" w:rsidTr="00E970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13.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Организовать   работу по сбору  и обобщению  данных  об ущербе, нанесенном  паводком.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  <w:rPr>
                <w:lang w:val="en-US"/>
              </w:rPr>
            </w:pPr>
            <w:r>
              <w:t>до 20.05.201</w:t>
            </w:r>
            <w:r w:rsidR="00CF701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A" w:rsidRDefault="00E9706A">
            <w:pPr>
              <w:spacing w:line="276" w:lineRule="auto"/>
            </w:pPr>
            <w:r>
              <w:t>Администрация СП</w:t>
            </w:r>
          </w:p>
        </w:tc>
      </w:tr>
      <w:tr w:rsidR="00E9706A" w:rsidTr="00E9706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A" w:rsidRDefault="00E9706A">
            <w:pPr>
              <w:spacing w:line="276" w:lineRule="auto"/>
            </w:pPr>
          </w:p>
        </w:tc>
      </w:tr>
    </w:tbl>
    <w:p w:rsidR="00E9706A" w:rsidRDefault="00E9706A" w:rsidP="00E9706A"/>
    <w:p w:rsidR="00E9706A" w:rsidRDefault="00E9706A" w:rsidP="00E9706A"/>
    <w:p w:rsidR="00E9706A" w:rsidRDefault="00E9706A" w:rsidP="00E9706A">
      <w:r>
        <w:t xml:space="preserve">       Управляющий делами                                                          А.О.Дмитриев</w:t>
      </w:r>
    </w:p>
    <w:p w:rsidR="00E9706A" w:rsidRDefault="00E9706A" w:rsidP="00E9706A"/>
    <w:p w:rsidR="00E9706A" w:rsidRDefault="00E9706A" w:rsidP="00E9706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E9706A" w:rsidRDefault="00E9706A" w:rsidP="00E9706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9706A"/>
    <w:rsid w:val="001D08D6"/>
    <w:rsid w:val="00624613"/>
    <w:rsid w:val="00930AF7"/>
    <w:rsid w:val="00957932"/>
    <w:rsid w:val="009D225B"/>
    <w:rsid w:val="00A11CD9"/>
    <w:rsid w:val="00B35C2C"/>
    <w:rsid w:val="00BE7630"/>
    <w:rsid w:val="00C879AE"/>
    <w:rsid w:val="00CF701B"/>
    <w:rsid w:val="00E1260A"/>
    <w:rsid w:val="00E2391D"/>
    <w:rsid w:val="00E9706A"/>
    <w:rsid w:val="00E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706A"/>
    <w:pPr>
      <w:spacing w:after="120"/>
      <w:ind w:left="283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970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9706A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70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9706A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9706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E9706A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styleId="a6">
    <w:name w:val="No Spacing"/>
    <w:uiPriority w:val="1"/>
    <w:qFormat/>
    <w:rsid w:val="00E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28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2019-03-14T09:48:00Z</cp:lastPrinted>
  <dcterms:created xsi:type="dcterms:W3CDTF">2019-03-11T04:07:00Z</dcterms:created>
  <dcterms:modified xsi:type="dcterms:W3CDTF">2019-03-14T09:53:00Z</dcterms:modified>
</cp:coreProperties>
</file>