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82" w:rsidRDefault="00742282" w:rsidP="00742282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2581910</wp:posOffset>
            </wp:positionH>
            <wp:positionV relativeFrom="page">
              <wp:posOffset>556260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РЕСПУБЛИка БАШКОРТОСТАН</w:t>
      </w:r>
    </w:p>
    <w:p w:rsidR="00742282" w:rsidRDefault="00742282" w:rsidP="00742282">
      <w:pPr>
        <w:spacing w:line="192" w:lineRule="auto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совет сельского поселения</w:t>
      </w:r>
    </w:p>
    <w:p w:rsidR="00742282" w:rsidRDefault="00742282" w:rsidP="00742282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 РАЙОНЫның                                                   Нижнеулу-елгинский сельсовет</w:t>
      </w:r>
    </w:p>
    <w:p w:rsidR="00742282" w:rsidRDefault="00742282" w:rsidP="00742282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</w:t>
      </w:r>
      <w:r>
        <w:rPr>
          <w:rFonts w:eastAsia="Arial Unicode MS"/>
          <w:b/>
          <w:bCs/>
          <w:caps/>
          <w:shadow/>
          <w:sz w:val="20"/>
          <w:szCs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 АУЫЛ СОВЕТЫ                                                   МУНИЦИПАЛЬНОГО РАЙОНА</w:t>
      </w:r>
    </w:p>
    <w:p w:rsidR="00742282" w:rsidRDefault="00742282" w:rsidP="00742282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советы                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742282" w:rsidRDefault="00742282" w:rsidP="00742282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742282" w:rsidRDefault="00742282" w:rsidP="00742282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742282" w:rsidRDefault="00742282" w:rsidP="00742282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742282" w:rsidRDefault="00742282" w:rsidP="00742282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742282" w:rsidRDefault="00742282" w:rsidP="00742282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742282" w:rsidRDefault="00742282" w:rsidP="00742282">
      <w:pPr>
        <w:ind w:left="-1000"/>
        <w:rPr>
          <w:rFonts w:eastAsia="Arial Unicode MS"/>
          <w:b/>
        </w:rPr>
      </w:pP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           </w:t>
      </w:r>
      <w:r>
        <w:rPr>
          <w:rFonts w:eastAsia="Arial Unicode MS"/>
          <w:b/>
        </w:rPr>
        <w:t xml:space="preserve">ҠАРАР    </w:t>
      </w:r>
      <w:r>
        <w:rPr>
          <w:rFonts w:eastAsia="Arial Unicode MS"/>
        </w:rPr>
        <w:t xml:space="preserve">                                                        </w:t>
      </w:r>
      <w:r>
        <w:rPr>
          <w:rFonts w:eastAsia="Arial Unicode MS"/>
          <w:b/>
        </w:rPr>
        <w:t>№ 29-11</w:t>
      </w:r>
      <w:r>
        <w:rPr>
          <w:rFonts w:eastAsia="Arial Unicode MS"/>
        </w:rPr>
        <w:t xml:space="preserve">         </w:t>
      </w:r>
      <w:r>
        <w:rPr>
          <w:rFonts w:eastAsia="Arial Unicode MS"/>
          <w:b/>
        </w:rPr>
        <w:t xml:space="preserve">                                            РЕШЕНИЕ</w:t>
      </w:r>
    </w:p>
    <w:p w:rsidR="00742282" w:rsidRDefault="00742282" w:rsidP="00742282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742282" w:rsidRDefault="00742282" w:rsidP="00742282">
      <w:pPr>
        <w:rPr>
          <w:sz w:val="26"/>
          <w:szCs w:val="26"/>
        </w:rPr>
      </w:pPr>
      <w:r>
        <w:rPr>
          <w:sz w:val="26"/>
          <w:szCs w:val="26"/>
        </w:rPr>
        <w:t>17 декабрь 2018 г.</w:t>
      </w:r>
      <w:r>
        <w:rPr>
          <w:rFonts w:eastAsia="Arial Unicode MS"/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                                                             17 декабря 2018 г.</w:t>
      </w:r>
    </w:p>
    <w:p w:rsidR="00742282" w:rsidRDefault="00742282" w:rsidP="0074228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42282" w:rsidRDefault="00742282" w:rsidP="00742282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742282" w:rsidRDefault="00742282" w:rsidP="00742282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плана деятельности Администрации</w:t>
      </w:r>
      <w:r>
        <w:rPr>
          <w:rFonts w:ascii="Times New Roman" w:hAnsi="Times New Roman" w:cs="Times New Roman"/>
          <w:bCs w:val="0"/>
          <w:sz w:val="26"/>
          <w:szCs w:val="26"/>
        </w:rPr>
        <w:t xml:space="preserve"> сельского поселения Нижнеулу-Елгинский сельсовет муниципального района </w:t>
      </w:r>
    </w:p>
    <w:p w:rsidR="00742282" w:rsidRDefault="00742282" w:rsidP="00742282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Ермекеевский район Республики Башкортостан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Cs w:val="0"/>
          <w:sz w:val="26"/>
          <w:szCs w:val="26"/>
        </w:rPr>
        <w:t>на 2019 год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742282" w:rsidRDefault="00742282" w:rsidP="00742282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742282" w:rsidRDefault="00742282" w:rsidP="00742282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742282" w:rsidRDefault="00742282" w:rsidP="00742282">
      <w:pPr>
        <w:pStyle w:val="ConsTitle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Заслушав и обсудив доклад главы сельского поселения Нижнеулу-Елгинский сельсовет муниципального района Ермекеевский район Республики Башкортостан  0 плане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деятельности Администрации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сельского поселения Нижнеулу-Елгинский сельсовет муниципального района Ермекеевский район Республики Башкортостан на 2018 год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Совет сельского поселения Нижнеулу-Елгинский сельсовет муниципального района Ермекеевский район Республики Башкортостан  </w:t>
      </w:r>
      <w:proofErr w:type="gramEnd"/>
    </w:p>
    <w:p w:rsidR="00742282" w:rsidRDefault="00742282" w:rsidP="0074228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</w:t>
      </w:r>
    </w:p>
    <w:p w:rsidR="00742282" w:rsidRDefault="00742282" w:rsidP="00742282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742282" w:rsidRDefault="00742282" w:rsidP="00742282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742282" w:rsidRDefault="00742282" w:rsidP="0074228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1. Утвердить план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деятельности Администрации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сельского поселения Нижнеулу-Елгинский сельсовет муниципального района Ермекеевский район Республики Башкортостан на 2019 год </w:t>
      </w:r>
      <w:proofErr w:type="gramStart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b w:val="0"/>
          <w:bCs w:val="0"/>
          <w:sz w:val="26"/>
          <w:szCs w:val="26"/>
        </w:rPr>
        <w:t>план прилагается).</w:t>
      </w:r>
    </w:p>
    <w:p w:rsidR="00742282" w:rsidRDefault="00742282" w:rsidP="00742282">
      <w:pPr>
        <w:pStyle w:val="ConsTitle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742282" w:rsidRDefault="00742282" w:rsidP="0074228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42282" w:rsidRDefault="00742282" w:rsidP="0074228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42282" w:rsidRDefault="00742282" w:rsidP="0074228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Глава сельского поселения</w:t>
      </w:r>
    </w:p>
    <w:p w:rsidR="00742282" w:rsidRDefault="00742282" w:rsidP="0074228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Нижнеулу-Елгинский сельсовет                                          О.В.Зарянова</w:t>
      </w:r>
    </w:p>
    <w:p w:rsidR="00742282" w:rsidRDefault="00742282" w:rsidP="0074228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42282" w:rsidRDefault="00742282" w:rsidP="0074228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42282" w:rsidRDefault="00742282" w:rsidP="0074228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42282" w:rsidRDefault="00742282" w:rsidP="0074228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42282" w:rsidRDefault="00742282" w:rsidP="0074228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42282" w:rsidRDefault="00742282" w:rsidP="0074228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42282" w:rsidRDefault="00742282" w:rsidP="0074228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42282" w:rsidRDefault="00742282" w:rsidP="00742282">
      <w:pPr>
        <w:rPr>
          <w:sz w:val="26"/>
          <w:szCs w:val="26"/>
        </w:rPr>
      </w:pPr>
    </w:p>
    <w:p w:rsidR="00742282" w:rsidRDefault="00742282" w:rsidP="00742282">
      <w:pPr>
        <w:rPr>
          <w:sz w:val="26"/>
          <w:szCs w:val="26"/>
        </w:rPr>
      </w:pPr>
    </w:p>
    <w:p w:rsidR="00742282" w:rsidRDefault="00742282" w:rsidP="00742282">
      <w:pPr>
        <w:rPr>
          <w:sz w:val="26"/>
          <w:szCs w:val="26"/>
        </w:rPr>
      </w:pPr>
    </w:p>
    <w:p w:rsidR="00BE7630" w:rsidRDefault="00BE7630"/>
    <w:sectPr w:rsidR="00BE7630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742282"/>
    <w:rsid w:val="001D08D6"/>
    <w:rsid w:val="00742282"/>
    <w:rsid w:val="007F3E09"/>
    <w:rsid w:val="00930AF7"/>
    <w:rsid w:val="00957932"/>
    <w:rsid w:val="009D225B"/>
    <w:rsid w:val="00BE7630"/>
    <w:rsid w:val="00C879AE"/>
    <w:rsid w:val="00E1260A"/>
    <w:rsid w:val="00E2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42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2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2018-12-15T10:13:00Z</dcterms:created>
  <dcterms:modified xsi:type="dcterms:W3CDTF">2018-12-15T10:15:00Z</dcterms:modified>
</cp:coreProperties>
</file>