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DE" w:rsidRDefault="003C27DE" w:rsidP="003C27D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2574290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3C27DE" w:rsidRDefault="003C27DE" w:rsidP="003C27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Администрация сельского</w:t>
      </w:r>
    </w:p>
    <w:p w:rsidR="003C27DE" w:rsidRDefault="003C27DE" w:rsidP="003C27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поселения  Нижнеулу-елгинский</w:t>
      </w:r>
    </w:p>
    <w:p w:rsidR="003C27DE" w:rsidRDefault="003C27DE" w:rsidP="003C27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3C27DE" w:rsidRDefault="003C27DE" w:rsidP="003C27DE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РАЙОНА ЕРМЕКЕЕВСКий РАЙОН</w:t>
      </w:r>
    </w:p>
    <w:p w:rsidR="003C27DE" w:rsidRDefault="003C27DE" w:rsidP="003C27D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3C27DE" w:rsidRDefault="003C27DE" w:rsidP="003C27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3C27DE" w:rsidRDefault="003C27DE" w:rsidP="003C27D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3C27DE" w:rsidRDefault="003C27DE" w:rsidP="003C27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3C27DE" w:rsidRDefault="003C27DE" w:rsidP="003C27DE">
      <w:pPr>
        <w:rPr>
          <w:rFonts w:eastAsia="Arial Unicode MS" w:hAnsi="Lucida Sans Unicode"/>
          <w:b/>
        </w:rPr>
      </w:pPr>
    </w:p>
    <w:p w:rsidR="003C27DE" w:rsidRDefault="003C27DE" w:rsidP="003C27DE">
      <w:pPr>
        <w:rPr>
          <w:rFonts w:eastAsia="Arial Unicode MS"/>
          <w:b/>
        </w:rPr>
      </w:pP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>АРАР                                                                 34</w:t>
      </w:r>
      <w:r>
        <w:rPr>
          <w:rFonts w:eastAsia="Arial Unicode MS"/>
        </w:rPr>
        <w:t xml:space="preserve">                                      </w:t>
      </w:r>
      <w:r>
        <w:rPr>
          <w:rFonts w:eastAsia="Arial Unicode MS"/>
          <w:b/>
        </w:rPr>
        <w:t>ПОСТАНОВЛЕНИЕ</w:t>
      </w:r>
    </w:p>
    <w:p w:rsidR="003C27DE" w:rsidRDefault="003C27DE" w:rsidP="003C27DE">
      <w:pPr>
        <w:rPr>
          <w:rFonts w:eastAsia="Arial Unicode MS"/>
        </w:rPr>
      </w:pPr>
    </w:p>
    <w:p w:rsidR="003C27DE" w:rsidRDefault="003C27DE" w:rsidP="003C27DE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25  апрель  2019 </w:t>
      </w:r>
      <w:proofErr w:type="spellStart"/>
      <w:r>
        <w:rPr>
          <w:rFonts w:eastAsia="Arial Unicode MS"/>
          <w:sz w:val="26"/>
          <w:szCs w:val="26"/>
        </w:rPr>
        <w:t>й</w:t>
      </w:r>
      <w:proofErr w:type="spellEnd"/>
      <w:r>
        <w:rPr>
          <w:rFonts w:eastAsia="Arial Unicode MS"/>
          <w:sz w:val="26"/>
          <w:szCs w:val="26"/>
        </w:rPr>
        <w:t>.                                                                                 25  апреля  2019 г.</w:t>
      </w:r>
    </w:p>
    <w:p w:rsidR="00BE7630" w:rsidRDefault="00BE7630"/>
    <w:p w:rsidR="00EC3762" w:rsidRDefault="00EC3762" w:rsidP="00EC3762">
      <w:pPr>
        <w:pStyle w:val="Style2"/>
        <w:widowControl/>
        <w:rPr>
          <w:rStyle w:val="FontStyle11"/>
          <w:sz w:val="28"/>
          <w:szCs w:val="28"/>
        </w:rPr>
      </w:pPr>
      <w:r>
        <w:rPr>
          <w:b/>
          <w:sz w:val="28"/>
          <w:szCs w:val="28"/>
        </w:rPr>
        <w:t>Об утверждении Соглашения</w:t>
      </w:r>
      <w:r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между органами местного самоуправления муниципального района Ермекеевский район Республики Башкортостан и сельского поселения Нижнеулу-Елгинский сельсовет муниципального района Ермекеевский район Республики Башкортостан о передаче муниципальному району Ермекеевский район Республики Башкортостан осуществления отдельных полномочий сельского поселения </w:t>
      </w:r>
    </w:p>
    <w:p w:rsidR="00EC3762" w:rsidRDefault="00EC3762" w:rsidP="00EC3762">
      <w:pPr>
        <w:pStyle w:val="ConsPlusTitle"/>
        <w:jc w:val="center"/>
      </w:pPr>
    </w:p>
    <w:p w:rsidR="00EC3762" w:rsidRDefault="00EC3762" w:rsidP="00EC37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762" w:rsidRDefault="00EC3762" w:rsidP="00EC3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обеспечения  проживающих в поселении и </w:t>
      </w:r>
      <w:r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нуждающихся в жилых помещениях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создания условий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3762" w:rsidRDefault="00EC3762" w:rsidP="00EC37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3762" w:rsidRDefault="00EC3762" w:rsidP="00EC376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C3762" w:rsidRDefault="00EC3762" w:rsidP="00EC3762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C3762" w:rsidRPr="00EC3762" w:rsidRDefault="00EC3762" w:rsidP="00EC376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Соглашение </w:t>
      </w:r>
      <w:r w:rsidRPr="00EC3762">
        <w:rPr>
          <w:rStyle w:val="FontStyle11"/>
          <w:b w:val="0"/>
          <w:sz w:val="28"/>
          <w:szCs w:val="28"/>
        </w:rPr>
        <w:t xml:space="preserve">между органами местного самоуправления муниципального района Ермекеевский район Республики Башкортостан и сельского поселения Нижнеулу-Елгинский сельсовет муниципального района Ермекеевский район Республики Башкортостан о передаче муниципальному району Ермекеевский район Республики Башкортостан отдельных полномочий сельского поселения в сфере жилищных отношений по реализации прав граждан для участия в федеральных, региональных и муниципальных целевых программах </w:t>
      </w:r>
      <w:r>
        <w:rPr>
          <w:rStyle w:val="FontStyle11"/>
          <w:b w:val="0"/>
          <w:sz w:val="28"/>
          <w:szCs w:val="28"/>
        </w:rPr>
        <w:t xml:space="preserve"> </w:t>
      </w:r>
      <w:r w:rsidRPr="00EC3762">
        <w:rPr>
          <w:rStyle w:val="FontStyle11"/>
          <w:b w:val="0"/>
          <w:sz w:val="28"/>
          <w:szCs w:val="28"/>
        </w:rPr>
        <w:t>на получение субсидий для приобретения (строительства) жилья</w:t>
      </w:r>
      <w:r w:rsidRPr="00EC376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C3762" w:rsidRDefault="00EC3762" w:rsidP="00EC3762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собой.</w:t>
      </w:r>
    </w:p>
    <w:p w:rsidR="00EC3762" w:rsidRDefault="00EC3762" w:rsidP="00EC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762" w:rsidRDefault="00EC3762" w:rsidP="00EC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762" w:rsidRDefault="00EC3762" w:rsidP="00EC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30DA">
        <w:rPr>
          <w:rFonts w:ascii="Times New Roman" w:hAnsi="Times New Roman" w:cs="Times New Roman"/>
          <w:sz w:val="28"/>
          <w:szCs w:val="28"/>
        </w:rPr>
        <w:t xml:space="preserve"> сельского  поселения                                           О.В.Зарянова</w:t>
      </w:r>
    </w:p>
    <w:p w:rsidR="00EC3762" w:rsidRDefault="00EC3762" w:rsidP="00EC3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C3762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C27DE"/>
    <w:rsid w:val="001D08D6"/>
    <w:rsid w:val="003C27DE"/>
    <w:rsid w:val="00930AF7"/>
    <w:rsid w:val="00957932"/>
    <w:rsid w:val="009925C3"/>
    <w:rsid w:val="009D225B"/>
    <w:rsid w:val="00A55892"/>
    <w:rsid w:val="00BE7630"/>
    <w:rsid w:val="00C879AE"/>
    <w:rsid w:val="00E1260A"/>
    <w:rsid w:val="00E2391D"/>
    <w:rsid w:val="00EC3762"/>
    <w:rsid w:val="00EE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EC3762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basedOn w:val="a0"/>
    <w:uiPriority w:val="99"/>
    <w:rsid w:val="00EC376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C376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2019-04-29T11:18:00Z</dcterms:created>
  <dcterms:modified xsi:type="dcterms:W3CDTF">2019-04-29T11:28:00Z</dcterms:modified>
</cp:coreProperties>
</file>