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8BE" w:rsidRDefault="003368BE" w:rsidP="003368BE">
      <w:pPr>
        <w:rPr>
          <w:rFonts w:ascii="Lucida Sans Unicode" w:eastAsia="Arial Unicode MS" w:hAnsi="Lucida Sans Unicode" w:cs="Lucida Sans Unicode"/>
          <w:b/>
          <w:bCs/>
          <w:caps/>
          <w:shadow/>
          <w:sz w:val="20"/>
          <w:szCs w:val="20"/>
        </w:rPr>
      </w:pPr>
      <w:r>
        <w:rPr>
          <w:noProof/>
        </w:rPr>
        <w:drawing>
          <wp:anchor distT="0" distB="0" distL="114300" distR="114300" simplePos="0" relativeHeight="251659264" behindDoc="1" locked="0" layoutInCell="1" allowOverlap="1">
            <wp:simplePos x="0" y="0"/>
            <wp:positionH relativeFrom="column">
              <wp:posOffset>2599690</wp:posOffset>
            </wp:positionH>
            <wp:positionV relativeFrom="page">
              <wp:posOffset>590550</wp:posOffset>
            </wp:positionV>
            <wp:extent cx="963930" cy="1143000"/>
            <wp:effectExtent l="19050" t="0" r="7620" b="0"/>
            <wp:wrapNone/>
            <wp:docPr id="4"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4" cstate="print"/>
                    <a:srcRect/>
                    <a:stretch>
                      <a:fillRect/>
                    </a:stretch>
                  </pic:blipFill>
                  <pic:spPr bwMode="auto">
                    <a:xfrm>
                      <a:off x="0" y="0"/>
                      <a:ext cx="963930" cy="1143000"/>
                    </a:xfrm>
                    <a:prstGeom prst="rect">
                      <a:avLst/>
                    </a:prstGeom>
                    <a:noFill/>
                  </pic:spPr>
                </pic:pic>
              </a:graphicData>
            </a:graphic>
          </wp:anchor>
        </w:drawing>
      </w:r>
      <w:r>
        <w:rPr>
          <w:rFonts w:ascii="Lucida Sans Unicode" w:eastAsia="Arial Unicode MS" w:hAnsi="Lucida Sans Unicode" w:cs="Lucida Sans Unicode"/>
          <w:b/>
          <w:bCs/>
          <w:caps/>
          <w:shadow/>
          <w:sz w:val="20"/>
          <w:szCs w:val="20"/>
        </w:rPr>
        <w:t>БАШ</w:t>
      </w:r>
      <w:r>
        <w:rPr>
          <w:rFonts w:ascii="Lucida Sans Unicode" w:eastAsia="Arial Unicode MS" w:hAnsi="Lucida Sans Unicode" w:cs="Lucida Sans Unicode"/>
          <w:b/>
          <w:sz w:val="20"/>
          <w:szCs w:val="20"/>
        </w:rPr>
        <w:t>Ҡ</w:t>
      </w:r>
      <w:r>
        <w:rPr>
          <w:rFonts w:ascii="Lucida Sans Unicode" w:eastAsia="Arial Unicode MS" w:hAnsi="Lucida Sans Unicode" w:cs="Lucida Sans Unicode"/>
          <w:b/>
          <w:bCs/>
          <w:caps/>
          <w:shadow/>
          <w:sz w:val="20"/>
          <w:szCs w:val="20"/>
        </w:rPr>
        <w:t>ОРТОСТАН РЕСПУБЛИКАҺ</w:t>
      </w:r>
      <w:proofErr w:type="gramStart"/>
      <w:r>
        <w:rPr>
          <w:rFonts w:ascii="Lucida Sans Unicode" w:eastAsia="Arial Unicode MS" w:hAnsi="Lucida Sans Unicode" w:cs="Lucida Sans Unicode"/>
          <w:b/>
          <w:bCs/>
          <w:caps/>
          <w:shadow/>
          <w:sz w:val="20"/>
          <w:szCs w:val="20"/>
        </w:rPr>
        <w:t>Ы</w:t>
      </w:r>
      <w:proofErr w:type="gramEnd"/>
      <w:r>
        <w:rPr>
          <w:rFonts w:ascii="Lucida Sans Unicode" w:eastAsia="Arial Unicode MS" w:hAnsi="Lucida Sans Unicode" w:cs="Lucida Sans Unicode"/>
          <w:b/>
          <w:bCs/>
          <w:caps/>
          <w:shadow/>
          <w:sz w:val="20"/>
          <w:szCs w:val="20"/>
        </w:rPr>
        <w:t xml:space="preserve">                                                     РЕСПУБЛИка БАШКОРТОСТАН</w:t>
      </w:r>
    </w:p>
    <w:p w:rsidR="003368BE" w:rsidRDefault="003368BE" w:rsidP="003368BE">
      <w:pPr>
        <w:spacing w:line="192" w:lineRule="auto"/>
        <w:rPr>
          <w:rFonts w:ascii="Lucida Sans Unicode" w:eastAsia="Arial Unicode MS" w:hAnsi="Lucida Sans Unicode" w:cs="Lucida Sans Unicode"/>
          <w:b/>
          <w:bCs/>
          <w:caps/>
          <w:shadow/>
          <w:sz w:val="20"/>
          <w:szCs w:val="20"/>
        </w:rPr>
      </w:pPr>
      <w:r>
        <w:rPr>
          <w:rFonts w:ascii="Lucida Sans Unicode" w:eastAsia="Arial Unicode MS" w:hAnsi="Lucida Sans Unicode" w:cs="Lucida Sans Unicode"/>
          <w:b/>
          <w:bCs/>
          <w:caps/>
          <w:shadow/>
          <w:sz w:val="20"/>
          <w:szCs w:val="20"/>
          <w:lang w:val="tt-RU"/>
        </w:rPr>
        <w:t xml:space="preserve">ЙƏРМƏКƏЙ </w:t>
      </w:r>
      <w:r>
        <w:rPr>
          <w:rFonts w:ascii="Lucida Sans Unicode" w:eastAsia="Arial Unicode MS" w:hAnsi="Lucida Sans Unicode" w:cs="Lucida Sans Unicode"/>
          <w:b/>
          <w:bCs/>
          <w:caps/>
          <w:shadow/>
          <w:sz w:val="20"/>
          <w:szCs w:val="20"/>
        </w:rPr>
        <w:t>районы                                                                       СОВЕТ сельского поселения</w:t>
      </w:r>
    </w:p>
    <w:p w:rsidR="003368BE" w:rsidRDefault="003368BE" w:rsidP="003368BE">
      <w:pPr>
        <w:spacing w:line="192" w:lineRule="auto"/>
        <w:rPr>
          <w:rFonts w:ascii="Lucida Sans Unicode" w:eastAsia="Arial Unicode MS" w:hAnsi="Lucida Sans Unicode" w:cs="Lucida Sans Unicode"/>
          <w:b/>
          <w:bCs/>
          <w:caps/>
          <w:shadow/>
          <w:sz w:val="20"/>
          <w:szCs w:val="20"/>
        </w:rPr>
      </w:pPr>
      <w:r>
        <w:rPr>
          <w:rFonts w:ascii="Lucida Sans Unicode" w:eastAsia="Arial Unicode MS" w:hAnsi="Lucida Sans Unicode" w:cs="Lucida Sans Unicode"/>
          <w:b/>
          <w:bCs/>
          <w:caps/>
          <w:shadow/>
          <w:sz w:val="20"/>
          <w:szCs w:val="20"/>
        </w:rPr>
        <w:t>муниципаль РАЙОНЫның                                                  Нижнеулу-елгинский  сельсовет</w:t>
      </w:r>
    </w:p>
    <w:p w:rsidR="003368BE" w:rsidRDefault="003368BE" w:rsidP="003368BE">
      <w:pPr>
        <w:spacing w:line="192" w:lineRule="auto"/>
        <w:ind w:left="-300"/>
        <w:rPr>
          <w:rFonts w:ascii="Lucida Sans Unicode" w:eastAsia="Arial Unicode MS" w:hAnsi="Lucida Sans Unicode" w:cs="Lucida Sans Unicode"/>
          <w:b/>
          <w:bCs/>
          <w:caps/>
          <w:shadow/>
          <w:sz w:val="20"/>
          <w:szCs w:val="20"/>
        </w:rPr>
      </w:pPr>
      <w:r>
        <w:rPr>
          <w:rFonts w:ascii="Lucida Sans Unicode" w:eastAsia="Arial Unicode MS" w:hAnsi="Lucida Sans Unicode" w:cs="Lucida Sans Unicode"/>
          <w:b/>
          <w:bCs/>
          <w:caps/>
          <w:shadow/>
          <w:sz w:val="20"/>
          <w:szCs w:val="20"/>
        </w:rPr>
        <w:t xml:space="preserve">     т</w:t>
      </w:r>
      <w:r>
        <w:rPr>
          <w:rFonts w:eastAsia="Arial Unicode MS"/>
          <w:b/>
          <w:bCs/>
          <w:caps/>
          <w:shadow/>
          <w:sz w:val="20"/>
          <w:szCs w:val="20"/>
        </w:rPr>
        <w:t>Ү</w:t>
      </w:r>
      <w:r>
        <w:rPr>
          <w:rFonts w:ascii="Lucida Sans Unicode" w:eastAsia="Arial Unicode MS" w:hAnsi="Lucida Sans Unicode" w:cs="Lucida Sans Unicode"/>
          <w:b/>
          <w:bCs/>
          <w:caps/>
          <w:shadow/>
          <w:sz w:val="20"/>
          <w:szCs w:val="20"/>
        </w:rPr>
        <w:t>бəнге олойыл</w:t>
      </w:r>
      <w:proofErr w:type="gramStart"/>
      <w:r>
        <w:rPr>
          <w:rFonts w:ascii="Lucida Sans Unicode" w:eastAsia="Arial Unicode MS" w:hAnsi="Lucida Sans Unicode" w:cs="Lucida Sans Unicode"/>
          <w:b/>
          <w:bCs/>
          <w:caps/>
          <w:shadow/>
          <w:sz w:val="20"/>
          <w:szCs w:val="20"/>
        </w:rPr>
        <w:t>f</w:t>
      </w:r>
      <w:proofErr w:type="gramEnd"/>
      <w:r>
        <w:rPr>
          <w:rFonts w:ascii="Lucida Sans Unicode" w:eastAsia="Arial Unicode MS" w:hAnsi="Lucida Sans Unicode" w:cs="Lucida Sans Unicode"/>
          <w:b/>
          <w:bCs/>
          <w:caps/>
          <w:shadow/>
          <w:sz w:val="20"/>
          <w:szCs w:val="20"/>
        </w:rPr>
        <w:t>а АУЫЛ СОВЕТЫ                                                   МУНИЦИПАЛЬНОГО РАЙОНА</w:t>
      </w:r>
    </w:p>
    <w:p w:rsidR="003368BE" w:rsidRDefault="003368BE" w:rsidP="003368BE">
      <w:pPr>
        <w:spacing w:line="192" w:lineRule="auto"/>
        <w:ind w:left="-300"/>
        <w:rPr>
          <w:rFonts w:ascii="Lucida Sans Unicode" w:hAnsi="Lucida Sans Unicode" w:cs="Lucida Sans Unicode"/>
          <w:sz w:val="20"/>
          <w:szCs w:val="20"/>
        </w:rPr>
      </w:pPr>
      <w:r>
        <w:rPr>
          <w:rFonts w:ascii="Lucida Sans Unicode" w:eastAsia="Arial Unicode MS" w:hAnsi="Lucida Sans Unicode" w:cs="Lucida Sans Unicode"/>
          <w:b/>
          <w:bCs/>
          <w:caps/>
          <w:shadow/>
          <w:sz w:val="20"/>
          <w:szCs w:val="20"/>
        </w:rPr>
        <w:t xml:space="preserve">     ауыл БИЛ</w:t>
      </w:r>
      <w:r>
        <w:rPr>
          <w:rFonts w:ascii="Lucida Sans Unicode" w:eastAsia="Arial Unicode MS" w:hAnsi="Lucida Sans Unicode" w:cs="Lucida Sans Unicode"/>
          <w:b/>
          <w:bCs/>
          <w:caps/>
          <w:shadow/>
          <w:sz w:val="20"/>
          <w:szCs w:val="20"/>
          <w:lang w:val="tt-RU"/>
        </w:rPr>
        <w:t>ƏмƏ</w:t>
      </w:r>
      <w:r>
        <w:rPr>
          <w:rFonts w:ascii="Lucida Sans Unicode" w:eastAsia="Arial Unicode MS" w:hAnsi="Lucida Sans Unicode" w:cs="Lucida Sans Unicode"/>
          <w:b/>
          <w:bCs/>
          <w:caps/>
          <w:shadow/>
          <w:sz w:val="20"/>
          <w:szCs w:val="20"/>
        </w:rPr>
        <w:t>Һе  хакими</w:t>
      </w:r>
      <w:r>
        <w:rPr>
          <w:rFonts w:ascii="Lucida Sans Unicode" w:eastAsia="Arial Unicode MS" w:hAnsi="Lucida Sans Unicode" w:cs="Lucida Sans Unicode"/>
          <w:b/>
          <w:bCs/>
          <w:caps/>
          <w:shadow/>
          <w:sz w:val="20"/>
          <w:szCs w:val="20"/>
          <w:lang w:val="tt-RU"/>
        </w:rPr>
        <w:t>Əте</w:t>
      </w:r>
      <w:r>
        <w:rPr>
          <w:rFonts w:ascii="Lucida Sans Unicode" w:eastAsia="Arial Unicode MS" w:hAnsi="Lucida Sans Unicode" w:cs="Lucida Sans Unicode"/>
          <w:b/>
          <w:bCs/>
          <w:caps/>
          <w:shadow/>
          <w:sz w:val="20"/>
          <w:szCs w:val="20"/>
        </w:rPr>
        <w:t xml:space="preserve">                                                                     ЕРМЕКЕЕВСКий РАЙОН</w:t>
      </w:r>
    </w:p>
    <w:p w:rsidR="003368BE" w:rsidRDefault="003368BE" w:rsidP="003368BE">
      <w:pPr>
        <w:spacing w:line="192" w:lineRule="auto"/>
        <w:ind w:left="-300"/>
        <w:rPr>
          <w:rFonts w:ascii="Lucida Sans Unicode" w:hAnsi="Lucida Sans Unicode" w:cs="Lucida Sans Unicode"/>
          <w:sz w:val="18"/>
          <w:szCs w:val="18"/>
        </w:rPr>
      </w:pPr>
    </w:p>
    <w:p w:rsidR="003368BE" w:rsidRDefault="003368BE" w:rsidP="003368BE">
      <w:pPr>
        <w:spacing w:line="192" w:lineRule="auto"/>
        <w:ind w:left="-300"/>
        <w:rPr>
          <w:rFonts w:ascii="Lucida Sans Unicode" w:hAnsi="Lucida Sans Unicode" w:cs="Lucida Sans Unicode"/>
          <w:b/>
          <w:sz w:val="16"/>
          <w:szCs w:val="16"/>
        </w:rPr>
      </w:pPr>
      <w:r>
        <w:rPr>
          <w:rFonts w:ascii="Lucida Sans Unicode" w:hAnsi="Lucida Sans Unicode" w:cs="Lucida Sans Unicode"/>
          <w:b/>
          <w:sz w:val="16"/>
          <w:szCs w:val="16"/>
        </w:rPr>
        <w:t xml:space="preserve">      452196, Т</w:t>
      </w:r>
      <w:r>
        <w:rPr>
          <w:b/>
          <w:sz w:val="16"/>
          <w:szCs w:val="16"/>
        </w:rPr>
        <w:t>ү</w:t>
      </w:r>
      <w:r>
        <w:rPr>
          <w:rFonts w:ascii="Lucida Sans Unicode" w:hAnsi="Lucida Sans Unicode" w:cs="Lucida Sans Unicode"/>
          <w:b/>
          <w:sz w:val="16"/>
          <w:szCs w:val="16"/>
        </w:rPr>
        <w:t>бǝнге Олойылға, Йǝ</w:t>
      </w:r>
      <w:proofErr w:type="gramStart"/>
      <w:r>
        <w:rPr>
          <w:rFonts w:ascii="Lucida Sans Unicode" w:hAnsi="Lucida Sans Unicode" w:cs="Lucida Sans Unicode"/>
          <w:b/>
          <w:sz w:val="16"/>
          <w:szCs w:val="16"/>
        </w:rPr>
        <w:t>шт</w:t>
      </w:r>
      <w:proofErr w:type="gramEnd"/>
      <w:r>
        <w:rPr>
          <w:rFonts w:ascii="Lucida Sans Unicode" w:hAnsi="Lucida Sans Unicode" w:cs="Lucida Sans Unicode"/>
          <w:b/>
          <w:sz w:val="16"/>
          <w:szCs w:val="16"/>
        </w:rPr>
        <w:t xml:space="preserve">ǝр урамы,10                                          452196, с. Нижнеулу-Елга, ул. Молодежная,10        </w:t>
      </w:r>
    </w:p>
    <w:p w:rsidR="003368BE" w:rsidRDefault="003368BE" w:rsidP="003368BE">
      <w:pPr>
        <w:spacing w:line="192" w:lineRule="auto"/>
        <w:ind w:left="-300"/>
        <w:rPr>
          <w:rFonts w:ascii="Lucida Sans Unicode" w:hAnsi="Lucida Sans Unicode" w:cs="Lucida Sans Unicode"/>
          <w:b/>
          <w:sz w:val="16"/>
          <w:szCs w:val="16"/>
        </w:rPr>
      </w:pPr>
      <w:r>
        <w:rPr>
          <w:rFonts w:ascii="Lucida Sans Unicode" w:hAnsi="Lucida Sans Unicode" w:cs="Lucida Sans Unicode"/>
          <w:b/>
          <w:sz w:val="16"/>
          <w:szCs w:val="16"/>
        </w:rPr>
        <w:t xml:space="preserve">      Тел. (34741) 2-53-15, факс (34741) 2-53-15                                            Тел. (34741) 2-53-15, факс (34741) 2-53-15</w:t>
      </w:r>
    </w:p>
    <w:p w:rsidR="003368BE" w:rsidRDefault="003368BE" w:rsidP="003368BE">
      <w:pPr>
        <w:pBdr>
          <w:bottom w:val="thinThickSmallGap" w:sz="24" w:space="0" w:color="auto"/>
        </w:pBdr>
        <w:ind w:left="-300"/>
        <w:jc w:val="center"/>
        <w:rPr>
          <w:rFonts w:ascii="Lucida Sans Unicode" w:hAnsi="Lucida Sans Unicode" w:cs="Lucida Sans Unicode"/>
          <w:sz w:val="4"/>
          <w:szCs w:val="4"/>
        </w:rPr>
      </w:pPr>
    </w:p>
    <w:p w:rsidR="003368BE" w:rsidRDefault="003368BE" w:rsidP="003368BE">
      <w:pPr>
        <w:rPr>
          <w:rFonts w:ascii="Lucida Sans Unicode" w:eastAsia="Arial Unicode MS" w:hAnsi="Lucida Sans Unicode" w:cs="Lucida Sans Unicode"/>
          <w:b/>
          <w:sz w:val="16"/>
          <w:szCs w:val="16"/>
        </w:rPr>
      </w:pPr>
      <w:r>
        <w:rPr>
          <w:rFonts w:ascii="Lucida Sans Unicode" w:eastAsia="Arial Unicode MS" w:hAnsi="Lucida Sans Unicode" w:cs="Lucida Sans Unicode"/>
          <w:b/>
          <w:sz w:val="16"/>
          <w:szCs w:val="16"/>
        </w:rPr>
        <w:t xml:space="preserve">         </w:t>
      </w:r>
    </w:p>
    <w:p w:rsidR="003368BE" w:rsidRDefault="003368BE" w:rsidP="003368BE">
      <w:pPr>
        <w:rPr>
          <w:b/>
        </w:rPr>
      </w:pPr>
      <w:r>
        <w:rPr>
          <w:rFonts w:eastAsia="Arial Unicode MS" w:hAnsi="Lucida Sans Unicode"/>
          <w:b/>
        </w:rPr>
        <w:t>Ҡ</w:t>
      </w:r>
      <w:r>
        <w:rPr>
          <w:b/>
        </w:rPr>
        <w:t>АРАР                                                           № 26/6                                                        РЕШЕНИЕ</w:t>
      </w:r>
    </w:p>
    <w:p w:rsidR="003368BE" w:rsidRDefault="003368BE" w:rsidP="003368BE">
      <w:pPr>
        <w:rPr>
          <w:b/>
        </w:rPr>
      </w:pPr>
    </w:p>
    <w:p w:rsidR="003368BE" w:rsidRDefault="003368BE" w:rsidP="003368BE">
      <w:pPr>
        <w:pStyle w:val="a3"/>
        <w:jc w:val="both"/>
      </w:pPr>
      <w:r>
        <w:t xml:space="preserve">08  октябрь 2018 </w:t>
      </w:r>
      <w:proofErr w:type="spellStart"/>
      <w:r>
        <w:t>й</w:t>
      </w:r>
      <w:proofErr w:type="spellEnd"/>
      <w:r>
        <w:t>.                                                                                                 08  октября 2018 г.</w:t>
      </w:r>
    </w:p>
    <w:p w:rsidR="003368BE" w:rsidRDefault="003368BE" w:rsidP="003368BE">
      <w:pPr>
        <w:ind w:left="-851"/>
        <w:rPr>
          <w:b/>
        </w:rPr>
      </w:pPr>
    </w:p>
    <w:p w:rsidR="003368BE" w:rsidRDefault="003368BE" w:rsidP="003368BE">
      <w:pPr>
        <w:pStyle w:val="a3"/>
        <w:ind w:firstLine="567"/>
      </w:pPr>
      <w:r>
        <w:t xml:space="preserve">                                                               ПРОЕКТ</w:t>
      </w:r>
    </w:p>
    <w:p w:rsidR="003368BE" w:rsidRPr="00C31C7B" w:rsidRDefault="003368BE" w:rsidP="003368BE">
      <w:pPr>
        <w:pStyle w:val="a3"/>
        <w:ind w:firstLine="567"/>
      </w:pPr>
    </w:p>
    <w:p w:rsidR="003368BE" w:rsidRDefault="003368BE" w:rsidP="003368BE">
      <w:pPr>
        <w:pStyle w:val="a3"/>
        <w:ind w:firstLine="567"/>
        <w:jc w:val="center"/>
        <w:rPr>
          <w:b/>
        </w:rPr>
      </w:pPr>
      <w:r w:rsidRPr="0056132F">
        <w:rPr>
          <w:b/>
        </w:rPr>
        <w:t>О внесении изменений и дополнений</w:t>
      </w:r>
      <w:r>
        <w:rPr>
          <w:b/>
        </w:rPr>
        <w:t xml:space="preserve"> </w:t>
      </w:r>
      <w:r w:rsidRPr="0056132F">
        <w:rPr>
          <w:b/>
        </w:rPr>
        <w:t xml:space="preserve">в Устав </w:t>
      </w:r>
    </w:p>
    <w:p w:rsidR="003368BE" w:rsidRDefault="003368BE" w:rsidP="003368BE">
      <w:pPr>
        <w:pStyle w:val="a3"/>
        <w:ind w:firstLine="567"/>
        <w:jc w:val="center"/>
        <w:rPr>
          <w:b/>
        </w:rPr>
      </w:pPr>
      <w:r w:rsidRPr="0056132F">
        <w:rPr>
          <w:b/>
        </w:rPr>
        <w:t xml:space="preserve">сельского поселения </w:t>
      </w:r>
      <w:r>
        <w:rPr>
          <w:b/>
        </w:rPr>
        <w:t xml:space="preserve">Нижнеулу-Елгинский сельсовет  </w:t>
      </w:r>
      <w:r w:rsidRPr="0056132F">
        <w:rPr>
          <w:b/>
        </w:rPr>
        <w:t>муниципального</w:t>
      </w:r>
    </w:p>
    <w:p w:rsidR="003368BE" w:rsidRPr="0056132F" w:rsidRDefault="003368BE" w:rsidP="003368BE">
      <w:pPr>
        <w:pStyle w:val="a3"/>
        <w:ind w:firstLine="567"/>
        <w:jc w:val="center"/>
        <w:rPr>
          <w:b/>
        </w:rPr>
      </w:pPr>
      <w:r w:rsidRPr="0056132F">
        <w:rPr>
          <w:b/>
        </w:rPr>
        <w:t xml:space="preserve">района </w:t>
      </w:r>
      <w:r>
        <w:rPr>
          <w:b/>
        </w:rPr>
        <w:t xml:space="preserve"> Ермекеевский </w:t>
      </w:r>
      <w:r w:rsidRPr="0056132F">
        <w:rPr>
          <w:b/>
        </w:rPr>
        <w:t xml:space="preserve"> район</w:t>
      </w:r>
      <w:r>
        <w:rPr>
          <w:b/>
        </w:rPr>
        <w:t xml:space="preserve">  </w:t>
      </w:r>
      <w:r w:rsidRPr="0056132F">
        <w:rPr>
          <w:b/>
        </w:rPr>
        <w:t>Республики Башкортостан</w:t>
      </w:r>
    </w:p>
    <w:p w:rsidR="003368BE" w:rsidRPr="0056132F" w:rsidRDefault="003368BE" w:rsidP="003368BE">
      <w:pPr>
        <w:pStyle w:val="a3"/>
        <w:ind w:firstLine="567"/>
        <w:jc w:val="center"/>
        <w:rPr>
          <w:b/>
        </w:rPr>
      </w:pPr>
    </w:p>
    <w:p w:rsidR="003368BE" w:rsidRPr="003368BE" w:rsidRDefault="003368BE" w:rsidP="003368BE">
      <w:pPr>
        <w:pStyle w:val="a3"/>
        <w:ind w:firstLine="567"/>
        <w:jc w:val="both"/>
      </w:pPr>
      <w:r w:rsidRPr="00C31C7B">
        <w:t xml:space="preserve">Совет сельского поселения </w:t>
      </w:r>
      <w:r w:rsidRPr="003368BE">
        <w:t xml:space="preserve">Нижнеулу-Елгинский </w:t>
      </w:r>
      <w:r>
        <w:t xml:space="preserve">сельсовет </w:t>
      </w:r>
      <w:r w:rsidRPr="003368BE">
        <w:t>муниципального района  Ермекеевский  район  Республики Башкортостан</w:t>
      </w:r>
    </w:p>
    <w:p w:rsidR="003368BE" w:rsidRPr="00C31C7B" w:rsidRDefault="003368BE" w:rsidP="003368BE">
      <w:pPr>
        <w:pStyle w:val="a3"/>
        <w:ind w:firstLine="567"/>
        <w:jc w:val="both"/>
      </w:pPr>
      <w:r w:rsidRPr="00C31C7B">
        <w:t xml:space="preserve">    </w:t>
      </w:r>
    </w:p>
    <w:p w:rsidR="003368BE" w:rsidRPr="00C31C7B" w:rsidRDefault="003368BE" w:rsidP="003368BE">
      <w:pPr>
        <w:pStyle w:val="a3"/>
        <w:ind w:firstLine="567"/>
        <w:jc w:val="both"/>
      </w:pPr>
      <w:proofErr w:type="gramStart"/>
      <w:r w:rsidRPr="00C31C7B">
        <w:t>Р</w:t>
      </w:r>
      <w:proofErr w:type="gramEnd"/>
      <w:r w:rsidRPr="00C31C7B">
        <w:t xml:space="preserve"> Е Ш И Л :</w:t>
      </w:r>
    </w:p>
    <w:p w:rsidR="003368BE" w:rsidRPr="00C31C7B" w:rsidRDefault="003368BE" w:rsidP="003368BE">
      <w:pPr>
        <w:pStyle w:val="a3"/>
        <w:ind w:firstLine="567"/>
        <w:jc w:val="both"/>
      </w:pPr>
    </w:p>
    <w:p w:rsidR="003368BE" w:rsidRPr="00C31C7B" w:rsidRDefault="003368BE" w:rsidP="003368BE">
      <w:pPr>
        <w:pStyle w:val="a3"/>
        <w:ind w:firstLine="567"/>
        <w:jc w:val="both"/>
      </w:pPr>
      <w:r w:rsidRPr="00C31C7B">
        <w:t xml:space="preserve">1. Внести в Устав сельского поселения </w:t>
      </w:r>
      <w:r w:rsidRPr="003368BE">
        <w:t xml:space="preserve">Нижнеулу-Елгинский </w:t>
      </w:r>
      <w:r>
        <w:t xml:space="preserve">сельсовет </w:t>
      </w:r>
      <w:r w:rsidRPr="003368BE">
        <w:t>муниципального района  Ермекеевский  район  Республики Башкортостан</w:t>
      </w:r>
      <w:r w:rsidRPr="00C31C7B">
        <w:t xml:space="preserve"> следующие изменения и дополнения:</w:t>
      </w:r>
    </w:p>
    <w:p w:rsidR="003368BE" w:rsidRPr="00C31C7B" w:rsidRDefault="003368BE" w:rsidP="003368BE">
      <w:pPr>
        <w:pStyle w:val="a3"/>
        <w:ind w:firstLine="567"/>
        <w:jc w:val="both"/>
      </w:pPr>
      <w:r w:rsidRPr="00C31C7B">
        <w:rPr>
          <w:b/>
        </w:rPr>
        <w:t>1.1.</w:t>
      </w:r>
      <w:r w:rsidRPr="00C31C7B">
        <w:t xml:space="preserve"> в части 1 статьи 3:</w:t>
      </w:r>
    </w:p>
    <w:p w:rsidR="003368BE" w:rsidRPr="00C31C7B" w:rsidRDefault="003368BE" w:rsidP="003368BE">
      <w:pPr>
        <w:pStyle w:val="a3"/>
        <w:ind w:firstLine="567"/>
        <w:jc w:val="both"/>
      </w:pPr>
      <w:r w:rsidRPr="00C31C7B">
        <w:t xml:space="preserve">1.1.1. </w:t>
      </w:r>
      <w:hyperlink r:id="rId5" w:history="1">
        <w:r w:rsidRPr="00C31C7B">
          <w:t xml:space="preserve">пункт 4 </w:t>
        </w:r>
      </w:hyperlink>
      <w:r w:rsidRPr="00C31C7B">
        <w:t>признать утратившим силу;</w:t>
      </w:r>
    </w:p>
    <w:p w:rsidR="003368BE" w:rsidRPr="00C31C7B" w:rsidRDefault="003368BE" w:rsidP="003368BE">
      <w:pPr>
        <w:pStyle w:val="a3"/>
        <w:ind w:firstLine="567"/>
        <w:jc w:val="both"/>
      </w:pPr>
      <w:r w:rsidRPr="00C31C7B">
        <w:t>1.1.2. пункт 19 изложить в следующей редакции:</w:t>
      </w:r>
    </w:p>
    <w:p w:rsidR="003368BE" w:rsidRPr="00C31C7B" w:rsidRDefault="003368BE" w:rsidP="003368BE">
      <w:pPr>
        <w:pStyle w:val="a3"/>
        <w:ind w:firstLine="567"/>
        <w:jc w:val="both"/>
      </w:pPr>
      <w:r w:rsidRPr="00C31C7B">
        <w:t>«</w:t>
      </w:r>
      <w:r w:rsidRPr="00C31C7B">
        <w:rPr>
          <w:color w:val="000000"/>
        </w:rPr>
        <w:t xml:space="preserve">19) </w:t>
      </w:r>
      <w:r w:rsidRPr="00C31C7B">
        <w:t xml:space="preserve">участие в организации деятельности по накоплению (в том числе раздельному накоплению) и транспортированию твердых коммунальных отходов; </w:t>
      </w:r>
    </w:p>
    <w:p w:rsidR="003368BE" w:rsidRPr="00C31C7B" w:rsidRDefault="003368BE" w:rsidP="003368BE">
      <w:pPr>
        <w:pStyle w:val="a3"/>
        <w:ind w:firstLine="567"/>
        <w:jc w:val="both"/>
      </w:pPr>
      <w:r w:rsidRPr="00C31C7B">
        <w:t>1.1.3. пункт 20 изложить в следующей редакции:</w:t>
      </w:r>
    </w:p>
    <w:p w:rsidR="003368BE" w:rsidRPr="00C31C7B" w:rsidRDefault="003368BE" w:rsidP="003368BE">
      <w:pPr>
        <w:pStyle w:val="a3"/>
        <w:ind w:firstLine="567"/>
        <w:jc w:val="both"/>
      </w:pPr>
      <w:r w:rsidRPr="00C31C7B">
        <w:t>«20)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roofErr w:type="gramStart"/>
      <w:r w:rsidRPr="00C31C7B">
        <w:t>;»</w:t>
      </w:r>
      <w:proofErr w:type="gramEnd"/>
      <w:r w:rsidRPr="00C31C7B">
        <w:t>;</w:t>
      </w:r>
    </w:p>
    <w:p w:rsidR="003368BE" w:rsidRPr="00C31C7B" w:rsidRDefault="003368BE" w:rsidP="003368BE">
      <w:pPr>
        <w:pStyle w:val="a3"/>
        <w:ind w:firstLine="567"/>
        <w:jc w:val="both"/>
      </w:pPr>
      <w:proofErr w:type="gramStart"/>
      <w:r w:rsidRPr="00C31C7B">
        <w:t xml:space="preserve">1.1.4. </w:t>
      </w:r>
      <w:hyperlink r:id="rId6" w:history="1">
        <w:r w:rsidRPr="00C31C7B">
          <w:t>пункт 21</w:t>
        </w:r>
        <w:r w:rsidRPr="00C31C7B">
          <w:rPr>
            <w:color w:val="0000FF"/>
          </w:rPr>
          <w:t xml:space="preserve"> </w:t>
        </w:r>
      </w:hyperlink>
      <w:r w:rsidRPr="00C31C7B">
        <w:t>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w:t>
      </w:r>
      <w:proofErr w:type="gramEnd"/>
      <w:r w:rsidRPr="00C31C7B">
        <w:t xml:space="preserve"> </w:t>
      </w:r>
      <w:proofErr w:type="gramStart"/>
      <w:r w:rsidRPr="00C31C7B">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w:t>
      </w:r>
      <w:proofErr w:type="gramEnd"/>
      <w:r w:rsidRPr="00C31C7B">
        <w:t xml:space="preserve"> </w:t>
      </w:r>
      <w:proofErr w:type="gramStart"/>
      <w:r w:rsidRPr="00C31C7B">
        <w:t xml:space="preserve">на территориях поселений, принятие в соответствии с гражданским законодательством Российской Федерации решения о сносе самовольной постройки, решения </w:t>
      </w:r>
      <w:r w:rsidRPr="00C31C7B">
        <w:lastRenderedPageBreak/>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w:t>
      </w:r>
      <w:proofErr w:type="gramEnd"/>
      <w:r w:rsidRPr="00C31C7B">
        <w:t xml:space="preserve"> </w:t>
      </w:r>
      <w:proofErr w:type="gramStart"/>
      <w:r w:rsidRPr="00C31C7B">
        <w:t xml:space="preserve">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7" w:history="1">
        <w:r w:rsidRPr="00C31C7B">
          <w:t>кодексом</w:t>
        </w:r>
      </w:hyperlink>
      <w:r w:rsidRPr="00C31C7B">
        <w:t xml:space="preserve"> Российской Федерации";</w:t>
      </w:r>
      <w:proofErr w:type="gramEnd"/>
    </w:p>
    <w:p w:rsidR="003368BE" w:rsidRPr="00C31C7B" w:rsidRDefault="003368BE" w:rsidP="003368BE">
      <w:pPr>
        <w:pStyle w:val="a3"/>
        <w:ind w:firstLine="567"/>
        <w:jc w:val="both"/>
      </w:pPr>
      <w:r w:rsidRPr="00C31C7B">
        <w:t xml:space="preserve">1.1.5. </w:t>
      </w:r>
      <w:hyperlink r:id="rId8" w:history="1">
        <w:r w:rsidRPr="00C31C7B">
          <w:t xml:space="preserve">пункт 24 </w:t>
        </w:r>
      </w:hyperlink>
      <w:r w:rsidRPr="00C31C7B">
        <w:t>признать утратившим силу;</w:t>
      </w:r>
    </w:p>
    <w:p w:rsidR="003368BE" w:rsidRPr="00C31C7B" w:rsidRDefault="003368BE" w:rsidP="003368BE">
      <w:pPr>
        <w:pStyle w:val="a3"/>
        <w:ind w:firstLine="567"/>
        <w:jc w:val="both"/>
      </w:pPr>
      <w:r w:rsidRPr="00C31C7B">
        <w:rPr>
          <w:b/>
        </w:rPr>
        <w:t xml:space="preserve">1.2. </w:t>
      </w:r>
      <w:r w:rsidRPr="00C31C7B">
        <w:t>в части 1 статьи 4:</w:t>
      </w:r>
    </w:p>
    <w:p w:rsidR="003368BE" w:rsidRPr="00C31C7B" w:rsidRDefault="003368BE" w:rsidP="003368BE">
      <w:pPr>
        <w:pStyle w:val="a3"/>
        <w:ind w:firstLine="567"/>
        <w:jc w:val="both"/>
      </w:pPr>
      <w:r w:rsidRPr="00C31C7B">
        <w:t>1.2.1. пункт 12 признать утратившим силу;</w:t>
      </w:r>
    </w:p>
    <w:p w:rsidR="003368BE" w:rsidRPr="00C31C7B" w:rsidRDefault="003368BE" w:rsidP="003368BE">
      <w:pPr>
        <w:pStyle w:val="a3"/>
        <w:ind w:firstLine="567"/>
        <w:jc w:val="both"/>
      </w:pPr>
      <w:r w:rsidRPr="00C31C7B">
        <w:t>1.2.2. дополнить пунктами 15 и 16 следующего содержания:</w:t>
      </w:r>
    </w:p>
    <w:p w:rsidR="003368BE" w:rsidRPr="00C31C7B" w:rsidRDefault="003368BE" w:rsidP="003368BE">
      <w:pPr>
        <w:pStyle w:val="a3"/>
        <w:ind w:firstLine="567"/>
        <w:jc w:val="both"/>
      </w:pPr>
      <w:r w:rsidRPr="00C31C7B">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368BE" w:rsidRPr="00C31C7B" w:rsidRDefault="003368BE" w:rsidP="003368BE">
      <w:pPr>
        <w:pStyle w:val="a3"/>
        <w:ind w:firstLine="567"/>
        <w:jc w:val="both"/>
      </w:pPr>
      <w:r w:rsidRPr="00C31C7B">
        <w:t xml:space="preserve">16) осуществление мероприятий по защите прав потребителей, предусмотренных </w:t>
      </w:r>
      <w:hyperlink r:id="rId9" w:history="1">
        <w:r w:rsidRPr="00C31C7B">
          <w:t>Законом</w:t>
        </w:r>
      </w:hyperlink>
      <w:r w:rsidRPr="00C31C7B">
        <w:t xml:space="preserve"> Российской Федерации от 7 февраля 1992 года </w:t>
      </w:r>
      <w:r w:rsidRPr="00C31C7B">
        <w:br/>
        <w:t>№ 2300-1 «О защите прав потребителей»</w:t>
      </w:r>
      <w:proofErr w:type="gramStart"/>
      <w:r w:rsidRPr="00C31C7B">
        <w:t>.»</w:t>
      </w:r>
      <w:proofErr w:type="gramEnd"/>
      <w:r w:rsidRPr="00C31C7B">
        <w:t>;</w:t>
      </w:r>
    </w:p>
    <w:p w:rsidR="003368BE" w:rsidRPr="00C31C7B" w:rsidRDefault="003368BE" w:rsidP="003368BE">
      <w:pPr>
        <w:pStyle w:val="a3"/>
        <w:ind w:firstLine="567"/>
        <w:jc w:val="both"/>
      </w:pPr>
      <w:r w:rsidRPr="00C31C7B">
        <w:rPr>
          <w:b/>
        </w:rPr>
        <w:t xml:space="preserve">1.3. </w:t>
      </w:r>
      <w:r w:rsidRPr="00C31C7B">
        <w:t>в части 1 статьи 5:</w:t>
      </w:r>
    </w:p>
    <w:p w:rsidR="003368BE" w:rsidRPr="00C31C7B" w:rsidRDefault="003368BE" w:rsidP="003368BE">
      <w:pPr>
        <w:pStyle w:val="a3"/>
        <w:ind w:firstLine="567"/>
        <w:jc w:val="both"/>
      </w:pPr>
      <w:r w:rsidRPr="00C31C7B">
        <w:t>1.3.1. дополнить пунктом 4.1 следующего содержания:</w:t>
      </w:r>
    </w:p>
    <w:p w:rsidR="003368BE" w:rsidRPr="00C31C7B" w:rsidRDefault="003368BE" w:rsidP="003368BE">
      <w:pPr>
        <w:pStyle w:val="a3"/>
        <w:ind w:firstLine="567"/>
        <w:jc w:val="both"/>
      </w:pPr>
      <w:r w:rsidRPr="00C31C7B">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sidRPr="00C31C7B">
        <w:t>;»</w:t>
      </w:r>
      <w:proofErr w:type="gramEnd"/>
      <w:r w:rsidRPr="00C31C7B">
        <w:t>;</w:t>
      </w:r>
    </w:p>
    <w:p w:rsidR="003368BE" w:rsidRPr="00C31C7B" w:rsidRDefault="003368BE" w:rsidP="003368BE">
      <w:pPr>
        <w:pStyle w:val="a3"/>
        <w:ind w:firstLine="567"/>
        <w:jc w:val="both"/>
      </w:pPr>
      <w:r w:rsidRPr="00C31C7B">
        <w:t>1.3.2. пункт 9 изложить в следующей редакции:</w:t>
      </w:r>
    </w:p>
    <w:p w:rsidR="003368BE" w:rsidRPr="00C31C7B" w:rsidRDefault="003368BE" w:rsidP="003368BE">
      <w:pPr>
        <w:pStyle w:val="a3"/>
        <w:ind w:firstLine="567"/>
        <w:jc w:val="both"/>
      </w:pPr>
      <w:r w:rsidRPr="00C31C7B">
        <w:t>«9)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C31C7B">
        <w:t>;»</w:t>
      </w:r>
      <w:proofErr w:type="gramEnd"/>
      <w:r w:rsidRPr="00C31C7B">
        <w:t>;</w:t>
      </w:r>
    </w:p>
    <w:p w:rsidR="003368BE" w:rsidRPr="00C31C7B" w:rsidRDefault="003368BE" w:rsidP="003368BE">
      <w:pPr>
        <w:pStyle w:val="a3"/>
        <w:ind w:firstLine="567"/>
        <w:jc w:val="both"/>
      </w:pPr>
      <w:r w:rsidRPr="00C31C7B">
        <w:rPr>
          <w:b/>
        </w:rPr>
        <w:t xml:space="preserve">1.4. </w:t>
      </w:r>
      <w:r w:rsidRPr="00C31C7B">
        <w:t>дополнить статьей 8.1 следующего содержания:</w:t>
      </w:r>
    </w:p>
    <w:p w:rsidR="003368BE" w:rsidRPr="00C31C7B" w:rsidRDefault="003368BE" w:rsidP="003368BE">
      <w:pPr>
        <w:pStyle w:val="a3"/>
        <w:ind w:firstLine="567"/>
        <w:jc w:val="both"/>
      </w:pPr>
    </w:p>
    <w:p w:rsidR="003368BE" w:rsidRPr="00C31C7B" w:rsidRDefault="003368BE" w:rsidP="003368BE">
      <w:pPr>
        <w:pStyle w:val="a3"/>
        <w:ind w:firstLine="567"/>
        <w:jc w:val="both"/>
      </w:pPr>
      <w:r w:rsidRPr="00C31C7B">
        <w:t>«</w:t>
      </w:r>
      <w:r w:rsidRPr="00C31C7B">
        <w:rPr>
          <w:b/>
        </w:rPr>
        <w:t>Статья 8.1. Сход граждан</w:t>
      </w:r>
    </w:p>
    <w:p w:rsidR="003368BE" w:rsidRPr="00C31C7B" w:rsidRDefault="003368BE" w:rsidP="003368BE">
      <w:pPr>
        <w:pStyle w:val="a3"/>
        <w:ind w:firstLine="567"/>
        <w:jc w:val="both"/>
      </w:pPr>
    </w:p>
    <w:p w:rsidR="003368BE" w:rsidRPr="00C31C7B" w:rsidRDefault="003368BE" w:rsidP="003368BE">
      <w:pPr>
        <w:pStyle w:val="a3"/>
        <w:ind w:firstLine="567"/>
        <w:jc w:val="both"/>
      </w:pPr>
      <w:r w:rsidRPr="00C31C7B">
        <w:t>1. Сход граждан может проводиться в случаях, установленных Федеральным законом.</w:t>
      </w:r>
    </w:p>
    <w:p w:rsidR="003368BE" w:rsidRPr="00C31C7B" w:rsidRDefault="003368BE" w:rsidP="003368BE">
      <w:pPr>
        <w:pStyle w:val="a3"/>
        <w:ind w:firstLine="567"/>
        <w:jc w:val="both"/>
      </w:pPr>
      <w:r w:rsidRPr="00C31C7B">
        <w:t>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3368BE" w:rsidRPr="00C31C7B" w:rsidRDefault="003368BE" w:rsidP="003368BE">
      <w:pPr>
        <w:pStyle w:val="a3"/>
        <w:ind w:firstLine="567"/>
        <w:jc w:val="both"/>
      </w:pPr>
      <w:r w:rsidRPr="00C31C7B">
        <w:t>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 староста сельского населенного пункта.</w:t>
      </w:r>
    </w:p>
    <w:p w:rsidR="003368BE" w:rsidRPr="00C31C7B" w:rsidRDefault="003368BE" w:rsidP="003368BE">
      <w:pPr>
        <w:pStyle w:val="a3"/>
        <w:ind w:firstLine="567"/>
        <w:jc w:val="both"/>
      </w:pPr>
      <w:r w:rsidRPr="00C31C7B">
        <w:t>3. Решение о проведении схода граждан принимается представительным органом местного самоуправления.</w:t>
      </w:r>
    </w:p>
    <w:p w:rsidR="003368BE" w:rsidRPr="00C31C7B" w:rsidRDefault="003368BE" w:rsidP="003368BE">
      <w:pPr>
        <w:autoSpaceDE w:val="0"/>
        <w:autoSpaceDN w:val="0"/>
        <w:adjustRightInd w:val="0"/>
        <w:ind w:firstLine="567"/>
        <w:jc w:val="both"/>
      </w:pPr>
      <w:r w:rsidRPr="00C31C7B">
        <w:t>4. Инициатива о проведении схода граждан оформляется в виде заявления с указанием:</w:t>
      </w:r>
    </w:p>
    <w:p w:rsidR="003368BE" w:rsidRPr="00C31C7B" w:rsidRDefault="003368BE" w:rsidP="003368BE">
      <w:pPr>
        <w:autoSpaceDE w:val="0"/>
        <w:autoSpaceDN w:val="0"/>
        <w:adjustRightInd w:val="0"/>
        <w:ind w:firstLine="567"/>
        <w:jc w:val="both"/>
      </w:pPr>
      <w:r w:rsidRPr="00C31C7B">
        <w:t>вопроса, выносимого на сход;</w:t>
      </w:r>
    </w:p>
    <w:p w:rsidR="003368BE" w:rsidRPr="00C31C7B" w:rsidRDefault="003368BE" w:rsidP="003368BE">
      <w:pPr>
        <w:autoSpaceDE w:val="0"/>
        <w:autoSpaceDN w:val="0"/>
        <w:adjustRightInd w:val="0"/>
        <w:ind w:firstLine="567"/>
        <w:jc w:val="both"/>
      </w:pPr>
      <w:r w:rsidRPr="00C31C7B">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3368BE" w:rsidRPr="00C31C7B" w:rsidRDefault="003368BE" w:rsidP="003368BE">
      <w:pPr>
        <w:autoSpaceDE w:val="0"/>
        <w:autoSpaceDN w:val="0"/>
        <w:adjustRightInd w:val="0"/>
        <w:ind w:firstLine="567"/>
        <w:jc w:val="both"/>
      </w:pPr>
      <w:r w:rsidRPr="00C31C7B">
        <w:t>К заявлению прилагаются проект муниципального правового акта и материалы по вопросам, выносимым на решение схода граждан.</w:t>
      </w:r>
    </w:p>
    <w:p w:rsidR="003368BE" w:rsidRPr="00C31C7B" w:rsidRDefault="003368BE" w:rsidP="003368BE">
      <w:pPr>
        <w:autoSpaceDE w:val="0"/>
        <w:autoSpaceDN w:val="0"/>
        <w:adjustRightInd w:val="0"/>
        <w:ind w:firstLine="567"/>
        <w:jc w:val="both"/>
      </w:pPr>
      <w:r w:rsidRPr="00C31C7B">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3368BE" w:rsidRPr="00C31C7B" w:rsidRDefault="003368BE" w:rsidP="003368BE">
      <w:pPr>
        <w:autoSpaceDE w:val="0"/>
        <w:autoSpaceDN w:val="0"/>
        <w:adjustRightInd w:val="0"/>
        <w:ind w:firstLine="567"/>
        <w:jc w:val="both"/>
      </w:pPr>
      <w:r w:rsidRPr="00C31C7B">
        <w:t>5. Решение представительного органа местного самоуправления о проведении схода граждан должно содержать:</w:t>
      </w:r>
    </w:p>
    <w:p w:rsidR="003368BE" w:rsidRPr="00C31C7B" w:rsidRDefault="003368BE" w:rsidP="003368BE">
      <w:pPr>
        <w:autoSpaceDE w:val="0"/>
        <w:autoSpaceDN w:val="0"/>
        <w:adjustRightInd w:val="0"/>
        <w:ind w:firstLine="567"/>
        <w:jc w:val="both"/>
      </w:pPr>
      <w:r w:rsidRPr="00C31C7B">
        <w:t>вопросы, выносимые на сход граждан;</w:t>
      </w:r>
    </w:p>
    <w:p w:rsidR="003368BE" w:rsidRPr="00C31C7B" w:rsidRDefault="003368BE" w:rsidP="003368BE">
      <w:pPr>
        <w:autoSpaceDE w:val="0"/>
        <w:autoSpaceDN w:val="0"/>
        <w:adjustRightInd w:val="0"/>
        <w:ind w:firstLine="567"/>
        <w:jc w:val="both"/>
      </w:pPr>
      <w:r w:rsidRPr="00C31C7B">
        <w:t>информацию о времени и месте проведения схода граждан.</w:t>
      </w:r>
    </w:p>
    <w:p w:rsidR="003368BE" w:rsidRPr="00C31C7B" w:rsidRDefault="003368BE" w:rsidP="003368BE">
      <w:pPr>
        <w:autoSpaceDE w:val="0"/>
        <w:autoSpaceDN w:val="0"/>
        <w:adjustRightInd w:val="0"/>
        <w:ind w:firstLine="567"/>
        <w:jc w:val="both"/>
      </w:pPr>
      <w:r w:rsidRPr="00C31C7B">
        <w:t>Указанное решение представительного органа местного самоуправления, 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
    <w:p w:rsidR="003368BE" w:rsidRPr="00C31C7B" w:rsidRDefault="003368BE" w:rsidP="003368BE">
      <w:pPr>
        <w:autoSpaceDE w:val="0"/>
        <w:autoSpaceDN w:val="0"/>
        <w:adjustRightInd w:val="0"/>
        <w:ind w:firstLine="567"/>
        <w:jc w:val="both"/>
      </w:pPr>
      <w:r w:rsidRPr="00C31C7B">
        <w:t>6.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3368BE" w:rsidRPr="00C31C7B" w:rsidRDefault="003368BE" w:rsidP="003368BE">
      <w:pPr>
        <w:autoSpaceDE w:val="0"/>
        <w:autoSpaceDN w:val="0"/>
        <w:adjustRightInd w:val="0"/>
        <w:ind w:firstLine="567"/>
        <w:jc w:val="both"/>
      </w:pPr>
      <w:r w:rsidRPr="00C31C7B">
        <w:t>Подготовка и проведение схода обеспечиваются главой муниципального образования.</w:t>
      </w:r>
    </w:p>
    <w:p w:rsidR="003368BE" w:rsidRPr="00C31C7B" w:rsidRDefault="003368BE" w:rsidP="003368BE">
      <w:pPr>
        <w:autoSpaceDE w:val="0"/>
        <w:autoSpaceDN w:val="0"/>
        <w:adjustRightInd w:val="0"/>
        <w:ind w:firstLine="567"/>
        <w:jc w:val="both"/>
      </w:pPr>
      <w:r w:rsidRPr="00C31C7B">
        <w:t>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3368BE" w:rsidRPr="00C31C7B" w:rsidRDefault="003368BE" w:rsidP="003368BE">
      <w:pPr>
        <w:autoSpaceDE w:val="0"/>
        <w:autoSpaceDN w:val="0"/>
        <w:adjustRightInd w:val="0"/>
        <w:ind w:firstLine="567"/>
        <w:jc w:val="both"/>
      </w:pPr>
      <w:r w:rsidRPr="00C31C7B">
        <w:t>8. Регистрацию участников схода осуществляют лица, ответственные за подготовку и проведение схода.</w:t>
      </w:r>
    </w:p>
    <w:p w:rsidR="003368BE" w:rsidRPr="00C31C7B" w:rsidRDefault="003368BE" w:rsidP="003368BE">
      <w:pPr>
        <w:autoSpaceDE w:val="0"/>
        <w:autoSpaceDN w:val="0"/>
        <w:adjustRightInd w:val="0"/>
        <w:ind w:firstLine="567"/>
        <w:jc w:val="both"/>
      </w:pPr>
      <w:r w:rsidRPr="00C31C7B">
        <w:t>9. Для ведения схода и его протоколов избирается президиум или председатель и секретарь схода. Повестка дня утверждается сходом.</w:t>
      </w:r>
    </w:p>
    <w:p w:rsidR="003368BE" w:rsidRPr="00C31C7B" w:rsidRDefault="003368BE" w:rsidP="003368BE">
      <w:pPr>
        <w:autoSpaceDE w:val="0"/>
        <w:autoSpaceDN w:val="0"/>
        <w:adjustRightInd w:val="0"/>
        <w:ind w:firstLine="567"/>
        <w:jc w:val="both"/>
      </w:pPr>
      <w:r w:rsidRPr="00C31C7B">
        <w:t>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3368BE" w:rsidRPr="00C31C7B" w:rsidRDefault="003368BE" w:rsidP="003368BE">
      <w:pPr>
        <w:autoSpaceDE w:val="0"/>
        <w:autoSpaceDN w:val="0"/>
        <w:adjustRightInd w:val="0"/>
        <w:ind w:firstLine="567"/>
        <w:jc w:val="both"/>
      </w:pPr>
      <w:r w:rsidRPr="00C31C7B">
        <w:t>Список присутствующих заверяется лицами, ответственными за регистрацию, и прилагается к протоколу схода.</w:t>
      </w:r>
    </w:p>
    <w:p w:rsidR="003368BE" w:rsidRPr="00C31C7B" w:rsidRDefault="003368BE" w:rsidP="003368BE">
      <w:pPr>
        <w:autoSpaceDE w:val="0"/>
        <w:autoSpaceDN w:val="0"/>
        <w:adjustRightInd w:val="0"/>
        <w:ind w:firstLine="567"/>
        <w:jc w:val="both"/>
      </w:pPr>
      <w:r w:rsidRPr="00C31C7B">
        <w:t>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3368BE" w:rsidRPr="00C31C7B" w:rsidRDefault="003368BE" w:rsidP="003368BE">
      <w:pPr>
        <w:autoSpaceDE w:val="0"/>
        <w:autoSpaceDN w:val="0"/>
        <w:adjustRightInd w:val="0"/>
        <w:ind w:firstLine="567"/>
        <w:jc w:val="both"/>
      </w:pPr>
      <w:r w:rsidRPr="00C31C7B">
        <w:t>12. Изменения и дополнения в решения, принятые сходом, могут вноситься только самим сходом</w:t>
      </w:r>
      <w:proofErr w:type="gramStart"/>
      <w:r w:rsidRPr="00C31C7B">
        <w:t>.»;</w:t>
      </w:r>
      <w:proofErr w:type="gramEnd"/>
    </w:p>
    <w:p w:rsidR="003368BE" w:rsidRPr="00C31C7B" w:rsidRDefault="003368BE" w:rsidP="003368BE">
      <w:pPr>
        <w:pStyle w:val="a3"/>
        <w:ind w:firstLine="567"/>
        <w:jc w:val="both"/>
      </w:pPr>
      <w:r w:rsidRPr="00C31C7B">
        <w:rPr>
          <w:b/>
        </w:rPr>
        <w:t>1.5.</w:t>
      </w:r>
      <w:r w:rsidRPr="00C31C7B">
        <w:t xml:space="preserve"> дополнить статьей 10.1 следующего содержания:</w:t>
      </w:r>
    </w:p>
    <w:p w:rsidR="003368BE" w:rsidRPr="00C31C7B" w:rsidRDefault="003368BE" w:rsidP="003368BE">
      <w:pPr>
        <w:pStyle w:val="a3"/>
        <w:ind w:firstLine="567"/>
        <w:jc w:val="both"/>
      </w:pPr>
    </w:p>
    <w:p w:rsidR="003368BE" w:rsidRPr="00C31C7B" w:rsidRDefault="003368BE" w:rsidP="003368BE">
      <w:pPr>
        <w:pStyle w:val="a3"/>
        <w:ind w:firstLine="567"/>
        <w:jc w:val="both"/>
      </w:pPr>
      <w:r w:rsidRPr="00C31C7B">
        <w:t>«</w:t>
      </w:r>
      <w:r w:rsidRPr="00C31C7B">
        <w:rPr>
          <w:b/>
        </w:rPr>
        <w:t>Статья 10.1. Староста сельского населенного пункта</w:t>
      </w:r>
    </w:p>
    <w:p w:rsidR="003368BE" w:rsidRPr="00C31C7B" w:rsidRDefault="003368BE" w:rsidP="003368BE">
      <w:pPr>
        <w:pStyle w:val="a3"/>
        <w:ind w:firstLine="567"/>
        <w:jc w:val="both"/>
      </w:pPr>
    </w:p>
    <w:p w:rsidR="003368BE" w:rsidRPr="00C31C7B" w:rsidRDefault="003368BE" w:rsidP="003368BE">
      <w:pPr>
        <w:pStyle w:val="a3"/>
        <w:ind w:firstLine="567"/>
        <w:jc w:val="both"/>
      </w:pPr>
      <w:r w:rsidRPr="00C31C7B">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3368BE" w:rsidRPr="00C31C7B" w:rsidRDefault="003368BE" w:rsidP="003368BE">
      <w:pPr>
        <w:pStyle w:val="a3"/>
        <w:ind w:firstLine="567"/>
        <w:jc w:val="both"/>
      </w:pPr>
      <w:r w:rsidRPr="00C31C7B">
        <w:t>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368BE" w:rsidRPr="00C31C7B" w:rsidRDefault="003368BE" w:rsidP="003368BE">
      <w:pPr>
        <w:pStyle w:val="a3"/>
        <w:ind w:firstLine="567"/>
        <w:jc w:val="both"/>
      </w:pPr>
      <w:r w:rsidRPr="00C31C7B">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368BE" w:rsidRPr="00C31C7B" w:rsidRDefault="003368BE" w:rsidP="003368BE">
      <w:pPr>
        <w:pStyle w:val="a3"/>
        <w:ind w:firstLine="567"/>
        <w:jc w:val="both"/>
      </w:pPr>
      <w:r w:rsidRPr="00C31C7B">
        <w:t>4. Старостой сельского населенного пункта не может быть назначено лицо:</w:t>
      </w:r>
    </w:p>
    <w:p w:rsidR="003368BE" w:rsidRPr="00C31C7B" w:rsidRDefault="003368BE" w:rsidP="003368BE">
      <w:pPr>
        <w:pStyle w:val="a3"/>
        <w:ind w:firstLine="567"/>
        <w:jc w:val="both"/>
      </w:pPr>
      <w:r w:rsidRPr="00C31C7B">
        <w:t xml:space="preserve">1) </w:t>
      </w:r>
      <w:proofErr w:type="gramStart"/>
      <w:r w:rsidRPr="00C31C7B">
        <w:t>замещающее</w:t>
      </w:r>
      <w:proofErr w:type="gramEnd"/>
      <w:r w:rsidRPr="00C31C7B">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3368BE" w:rsidRPr="00C31C7B" w:rsidRDefault="003368BE" w:rsidP="003368BE">
      <w:pPr>
        <w:pStyle w:val="a3"/>
        <w:ind w:firstLine="567"/>
        <w:jc w:val="both"/>
      </w:pPr>
      <w:r w:rsidRPr="00C31C7B">
        <w:t xml:space="preserve">2) </w:t>
      </w:r>
      <w:proofErr w:type="gramStart"/>
      <w:r w:rsidRPr="00C31C7B">
        <w:t>признанное</w:t>
      </w:r>
      <w:proofErr w:type="gramEnd"/>
      <w:r w:rsidRPr="00C31C7B">
        <w:t xml:space="preserve"> судом недееспособным или ограниченно дееспособным;</w:t>
      </w:r>
    </w:p>
    <w:p w:rsidR="003368BE" w:rsidRPr="00C31C7B" w:rsidRDefault="003368BE" w:rsidP="003368BE">
      <w:pPr>
        <w:pStyle w:val="a3"/>
        <w:ind w:firstLine="567"/>
        <w:jc w:val="both"/>
      </w:pPr>
      <w:r w:rsidRPr="00C31C7B">
        <w:t xml:space="preserve">3) </w:t>
      </w:r>
      <w:proofErr w:type="gramStart"/>
      <w:r w:rsidRPr="00C31C7B">
        <w:t>имеющее</w:t>
      </w:r>
      <w:proofErr w:type="gramEnd"/>
      <w:r w:rsidRPr="00C31C7B">
        <w:t xml:space="preserve"> непогашенную или неснятую судимость.</w:t>
      </w:r>
    </w:p>
    <w:p w:rsidR="003368BE" w:rsidRPr="00C31C7B" w:rsidRDefault="003368BE" w:rsidP="003368BE">
      <w:pPr>
        <w:pStyle w:val="a3"/>
        <w:ind w:firstLine="567"/>
        <w:jc w:val="both"/>
      </w:pPr>
      <w:r w:rsidRPr="00C31C7B">
        <w:t>5. Срок полномочий старосты сельского населенного пункта составляет четыре года.</w:t>
      </w:r>
    </w:p>
    <w:p w:rsidR="003368BE" w:rsidRPr="00C31C7B" w:rsidRDefault="003368BE" w:rsidP="003368BE">
      <w:pPr>
        <w:pStyle w:val="a3"/>
        <w:ind w:firstLine="567"/>
        <w:jc w:val="both"/>
      </w:pPr>
      <w:r w:rsidRPr="00C31C7B">
        <w:t>Полномочия старосты сельского населенного пункта прекращаются досрочно по решению пре</w:t>
      </w:r>
      <w:bookmarkStart w:id="0" w:name="_GoBack"/>
      <w:bookmarkEnd w:id="0"/>
      <w:r w:rsidRPr="00C31C7B">
        <w:t>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3368BE" w:rsidRPr="00C31C7B" w:rsidRDefault="003368BE" w:rsidP="003368BE">
      <w:pPr>
        <w:pStyle w:val="a3"/>
        <w:ind w:firstLine="567"/>
        <w:jc w:val="both"/>
      </w:pPr>
      <w:r w:rsidRPr="00C31C7B">
        <w:t>6. Староста сельского населенного пункта для решения возложенных на него задач:</w:t>
      </w:r>
    </w:p>
    <w:p w:rsidR="003368BE" w:rsidRPr="00C31C7B" w:rsidRDefault="003368BE" w:rsidP="003368BE">
      <w:pPr>
        <w:pStyle w:val="a3"/>
        <w:ind w:firstLine="567"/>
        <w:jc w:val="both"/>
      </w:pPr>
      <w:r w:rsidRPr="00C31C7B">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368BE" w:rsidRPr="00C31C7B" w:rsidRDefault="003368BE" w:rsidP="003368BE">
      <w:pPr>
        <w:pStyle w:val="a3"/>
        <w:ind w:firstLine="567"/>
        <w:jc w:val="both"/>
      </w:pPr>
      <w:r w:rsidRPr="00C31C7B">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368BE" w:rsidRPr="00C31C7B" w:rsidRDefault="003368BE" w:rsidP="003368BE">
      <w:pPr>
        <w:pStyle w:val="a3"/>
        <w:ind w:firstLine="567"/>
        <w:jc w:val="both"/>
      </w:pPr>
      <w:r w:rsidRPr="00C31C7B">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368BE" w:rsidRPr="00C31C7B" w:rsidRDefault="003368BE" w:rsidP="003368BE">
      <w:pPr>
        <w:pStyle w:val="a3"/>
        <w:ind w:firstLine="567"/>
        <w:jc w:val="both"/>
      </w:pPr>
      <w:r w:rsidRPr="00C31C7B">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368BE" w:rsidRPr="00C31C7B" w:rsidRDefault="003368BE" w:rsidP="003368BE">
      <w:pPr>
        <w:pStyle w:val="a3"/>
        <w:ind w:firstLine="567"/>
        <w:jc w:val="both"/>
      </w:pPr>
      <w:r w:rsidRPr="00C31C7B">
        <w:t>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3368BE" w:rsidRPr="00C31C7B" w:rsidRDefault="003368BE" w:rsidP="003368BE">
      <w:pPr>
        <w:pStyle w:val="a4"/>
        <w:spacing w:after="0" w:line="240" w:lineRule="auto"/>
        <w:ind w:firstLine="567"/>
        <w:jc w:val="both"/>
        <w:rPr>
          <w:rFonts w:ascii="Times New Roman" w:hAnsi="Times New Roman" w:cs="Times New Roman"/>
          <w:sz w:val="24"/>
          <w:szCs w:val="24"/>
        </w:rPr>
      </w:pPr>
      <w:r w:rsidRPr="00C31C7B">
        <w:rPr>
          <w:rFonts w:ascii="Times New Roman" w:hAnsi="Times New Roman" w:cs="Times New Roman"/>
          <w:sz w:val="24"/>
          <w:szCs w:val="24"/>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roofErr w:type="gramStart"/>
      <w:r w:rsidRPr="00C31C7B">
        <w:rPr>
          <w:rFonts w:ascii="Times New Roman" w:hAnsi="Times New Roman" w:cs="Times New Roman"/>
          <w:sz w:val="24"/>
          <w:szCs w:val="24"/>
        </w:rPr>
        <w:t>.»;</w:t>
      </w:r>
      <w:proofErr w:type="gramEnd"/>
    </w:p>
    <w:p w:rsidR="003368BE" w:rsidRPr="00C31C7B" w:rsidRDefault="003368BE" w:rsidP="003368BE">
      <w:pPr>
        <w:pStyle w:val="a3"/>
        <w:ind w:firstLine="567"/>
        <w:jc w:val="both"/>
      </w:pPr>
      <w:r w:rsidRPr="00C31C7B">
        <w:rPr>
          <w:b/>
        </w:rPr>
        <w:t>1.6.</w:t>
      </w:r>
      <w:r w:rsidRPr="00C31C7B">
        <w:t xml:space="preserve"> в статье 11:</w:t>
      </w:r>
    </w:p>
    <w:p w:rsidR="003368BE" w:rsidRPr="00C31C7B" w:rsidRDefault="003368BE" w:rsidP="003368BE">
      <w:pPr>
        <w:pStyle w:val="a3"/>
        <w:ind w:firstLine="567"/>
        <w:jc w:val="both"/>
      </w:pPr>
      <w:r w:rsidRPr="00C31C7B">
        <w:t>1.6.1. наименование статьи изложить в следующей редакции:</w:t>
      </w:r>
    </w:p>
    <w:p w:rsidR="003368BE" w:rsidRPr="00C31C7B" w:rsidRDefault="003368BE" w:rsidP="003368BE">
      <w:pPr>
        <w:pStyle w:val="a3"/>
        <w:ind w:firstLine="567"/>
        <w:jc w:val="both"/>
      </w:pPr>
      <w:r w:rsidRPr="00C31C7B">
        <w:t>«Статья 11. Публичные слушания, общественные обсуждения»;</w:t>
      </w:r>
    </w:p>
    <w:p w:rsidR="003368BE" w:rsidRPr="00C31C7B" w:rsidRDefault="003368BE" w:rsidP="003368BE">
      <w:pPr>
        <w:pStyle w:val="a3"/>
        <w:ind w:firstLine="567"/>
        <w:jc w:val="both"/>
      </w:pPr>
      <w:r w:rsidRPr="00C31C7B">
        <w:t>1.6.2. в части 3:</w:t>
      </w:r>
    </w:p>
    <w:p w:rsidR="003368BE" w:rsidRPr="00C31C7B" w:rsidRDefault="003368BE" w:rsidP="003368BE">
      <w:pPr>
        <w:pStyle w:val="a3"/>
        <w:ind w:firstLine="567"/>
        <w:jc w:val="both"/>
      </w:pPr>
      <w:r w:rsidRPr="00C31C7B">
        <w:t>дополнить пунктом 2.1 следующего содержания:</w:t>
      </w:r>
    </w:p>
    <w:p w:rsidR="003368BE" w:rsidRPr="00C31C7B" w:rsidRDefault="003368BE" w:rsidP="003368BE">
      <w:pPr>
        <w:pStyle w:val="a3"/>
        <w:ind w:firstLine="567"/>
        <w:jc w:val="both"/>
      </w:pPr>
      <w:r w:rsidRPr="00C31C7B">
        <w:t>«2.1) проект стратегии социально-экономического развития Сельского поселения</w:t>
      </w:r>
      <w:proofErr w:type="gramStart"/>
      <w:r w:rsidRPr="00C31C7B">
        <w:t>;»</w:t>
      </w:r>
      <w:proofErr w:type="gramEnd"/>
      <w:r w:rsidRPr="00C31C7B">
        <w:t>;</w:t>
      </w:r>
    </w:p>
    <w:p w:rsidR="003368BE" w:rsidRPr="00C31C7B" w:rsidRDefault="003368BE" w:rsidP="003368BE">
      <w:pPr>
        <w:pStyle w:val="a3"/>
        <w:ind w:firstLine="567"/>
        <w:jc w:val="both"/>
      </w:pPr>
      <w:r w:rsidRPr="00C31C7B">
        <w:t>пункт 3 признать утратившим силу;</w:t>
      </w:r>
    </w:p>
    <w:p w:rsidR="003368BE" w:rsidRPr="00C31C7B" w:rsidRDefault="003368BE" w:rsidP="003368BE">
      <w:pPr>
        <w:pStyle w:val="a3"/>
        <w:ind w:firstLine="567"/>
        <w:jc w:val="both"/>
      </w:pPr>
      <w:r w:rsidRPr="00C31C7B">
        <w:t>1.6.3. 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roofErr w:type="gramStart"/>
      <w:r w:rsidRPr="00C31C7B">
        <w:t>,»</w:t>
      </w:r>
      <w:proofErr w:type="gramEnd"/>
      <w:r w:rsidRPr="00C31C7B">
        <w:t>;</w:t>
      </w:r>
    </w:p>
    <w:p w:rsidR="003368BE" w:rsidRPr="00C31C7B" w:rsidRDefault="003368BE" w:rsidP="003368BE">
      <w:pPr>
        <w:pStyle w:val="a3"/>
        <w:ind w:firstLine="567"/>
        <w:jc w:val="both"/>
      </w:pPr>
      <w:r w:rsidRPr="00C31C7B">
        <w:t xml:space="preserve">1.6.4. дополнить частью 5 следующего содержания: </w:t>
      </w:r>
    </w:p>
    <w:p w:rsidR="003368BE" w:rsidRPr="00C31C7B" w:rsidRDefault="003368BE" w:rsidP="003368BE">
      <w:pPr>
        <w:pStyle w:val="a3"/>
        <w:ind w:firstLine="567"/>
        <w:jc w:val="both"/>
      </w:pPr>
      <w:r w:rsidRPr="00C31C7B">
        <w:t xml:space="preserve"> «5. </w:t>
      </w:r>
      <w:proofErr w:type="gramStart"/>
      <w:r w:rsidRPr="00C31C7B">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C31C7B">
        <w:t xml:space="preserve"> </w:t>
      </w:r>
      <w:proofErr w:type="gramStart"/>
      <w:r w:rsidRPr="00C31C7B">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roofErr w:type="gramEnd"/>
    </w:p>
    <w:p w:rsidR="003368BE" w:rsidRPr="00C31C7B" w:rsidRDefault="003368BE" w:rsidP="003368BE">
      <w:pPr>
        <w:pStyle w:val="a3"/>
        <w:ind w:firstLine="567"/>
        <w:jc w:val="both"/>
      </w:pPr>
      <w:r w:rsidRPr="00C31C7B">
        <w:rPr>
          <w:b/>
        </w:rPr>
        <w:t>1.7.</w:t>
      </w:r>
      <w:r w:rsidRPr="00C31C7B">
        <w:t xml:space="preserve"> в части 6 статьи 18:</w:t>
      </w:r>
    </w:p>
    <w:p w:rsidR="003368BE" w:rsidRPr="00C31C7B" w:rsidRDefault="003368BE" w:rsidP="003368BE">
      <w:pPr>
        <w:pStyle w:val="a3"/>
        <w:ind w:firstLine="567"/>
        <w:jc w:val="both"/>
      </w:pPr>
      <w:r w:rsidRPr="00C31C7B">
        <w:t>1.7.1. пункт 4 изложить в следующей редакции:</w:t>
      </w:r>
    </w:p>
    <w:p w:rsidR="003368BE" w:rsidRPr="00C31C7B" w:rsidRDefault="003368BE" w:rsidP="003368BE">
      <w:pPr>
        <w:pStyle w:val="a3"/>
        <w:ind w:firstLine="567"/>
        <w:jc w:val="both"/>
      </w:pPr>
      <w:r w:rsidRPr="00C31C7B">
        <w:t>«4) утверждение стратегии социально-экономического развития Сельского поселения</w:t>
      </w:r>
      <w:proofErr w:type="gramStart"/>
      <w:r w:rsidRPr="00C31C7B">
        <w:t>;»</w:t>
      </w:r>
      <w:proofErr w:type="gramEnd"/>
      <w:r w:rsidRPr="00C31C7B">
        <w:t>;</w:t>
      </w:r>
    </w:p>
    <w:p w:rsidR="003368BE" w:rsidRPr="00C31C7B" w:rsidRDefault="003368BE" w:rsidP="003368BE">
      <w:pPr>
        <w:pStyle w:val="a3"/>
        <w:ind w:firstLine="567"/>
        <w:jc w:val="both"/>
      </w:pPr>
      <w:r w:rsidRPr="00C31C7B">
        <w:t>1.7.2. дополнить пунктом 11 следующего содержания:</w:t>
      </w:r>
    </w:p>
    <w:p w:rsidR="003368BE" w:rsidRPr="00C31C7B" w:rsidRDefault="003368BE" w:rsidP="003368BE">
      <w:pPr>
        <w:pStyle w:val="a3"/>
        <w:ind w:firstLine="567"/>
        <w:jc w:val="both"/>
      </w:pPr>
      <w:r w:rsidRPr="00C31C7B">
        <w:t>«11) утверждение правил благоустройства территории Сельского поселения</w:t>
      </w:r>
      <w:proofErr w:type="gramStart"/>
      <w:r w:rsidRPr="00C31C7B">
        <w:t>.»;</w:t>
      </w:r>
      <w:proofErr w:type="gramEnd"/>
    </w:p>
    <w:p w:rsidR="003368BE" w:rsidRPr="00C31C7B" w:rsidRDefault="003368BE" w:rsidP="003368BE">
      <w:pPr>
        <w:pStyle w:val="a3"/>
        <w:ind w:firstLine="567"/>
        <w:jc w:val="both"/>
      </w:pPr>
      <w:r w:rsidRPr="00C31C7B">
        <w:rPr>
          <w:b/>
        </w:rPr>
        <w:t>1.8.</w:t>
      </w:r>
      <w:r w:rsidRPr="00C31C7B">
        <w:t xml:space="preserve"> в статье 19:</w:t>
      </w:r>
    </w:p>
    <w:p w:rsidR="003368BE" w:rsidRPr="00C31C7B" w:rsidRDefault="003368BE" w:rsidP="003368BE">
      <w:pPr>
        <w:pStyle w:val="a3"/>
        <w:ind w:firstLine="567"/>
        <w:jc w:val="both"/>
      </w:pPr>
      <w:r w:rsidRPr="00C31C7B">
        <w:t>1.8.1. часть 8 изложить в следующей  редакции:</w:t>
      </w:r>
    </w:p>
    <w:p w:rsidR="003368BE" w:rsidRPr="00C31C7B" w:rsidRDefault="003368BE" w:rsidP="003368BE">
      <w:pPr>
        <w:pStyle w:val="a3"/>
        <w:ind w:firstLine="567"/>
        <w:jc w:val="both"/>
      </w:pPr>
      <w:r w:rsidRPr="00C31C7B">
        <w:t>«8. В случае</w:t>
      </w:r>
      <w:proofErr w:type="gramStart"/>
      <w:r w:rsidRPr="00C31C7B">
        <w:t>,</w:t>
      </w:r>
      <w:proofErr w:type="gramEnd"/>
      <w:r w:rsidRPr="00C31C7B">
        <w:t xml:space="preserve">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 из своего состава, до вступления решения суда в законную силу</w:t>
      </w:r>
      <w:proofErr w:type="gramStart"/>
      <w:r w:rsidRPr="00C31C7B">
        <w:t>.»;</w:t>
      </w:r>
      <w:proofErr w:type="gramEnd"/>
    </w:p>
    <w:p w:rsidR="003368BE" w:rsidRPr="00C31C7B" w:rsidRDefault="003368BE" w:rsidP="003368BE">
      <w:pPr>
        <w:pStyle w:val="a3"/>
        <w:ind w:firstLine="567"/>
        <w:jc w:val="both"/>
      </w:pPr>
      <w:r w:rsidRPr="00C31C7B">
        <w:t>1.8.2. дополнить частью 9 следующего содержания:</w:t>
      </w:r>
    </w:p>
    <w:p w:rsidR="003368BE" w:rsidRPr="00C31C7B" w:rsidRDefault="003368BE" w:rsidP="003368BE">
      <w:pPr>
        <w:pStyle w:val="a3"/>
        <w:ind w:firstLine="567"/>
        <w:jc w:val="both"/>
      </w:pPr>
      <w:r w:rsidRPr="00C31C7B">
        <w:t>«9.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3368BE" w:rsidRPr="00C31C7B" w:rsidRDefault="003368BE" w:rsidP="003368BE">
      <w:pPr>
        <w:ind w:firstLine="567"/>
        <w:jc w:val="both"/>
      </w:pPr>
      <w:r w:rsidRPr="00C31C7B">
        <w:t>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w:t>
      </w:r>
      <w:proofErr w:type="gramStart"/>
      <w:r w:rsidRPr="00C31C7B">
        <w:t>.»;</w:t>
      </w:r>
    </w:p>
    <w:p w:rsidR="003368BE" w:rsidRPr="00C31C7B" w:rsidRDefault="003368BE" w:rsidP="003368BE">
      <w:pPr>
        <w:ind w:firstLine="567"/>
        <w:jc w:val="both"/>
      </w:pPr>
      <w:proofErr w:type="gramEnd"/>
      <w:r w:rsidRPr="00C31C7B">
        <w:rPr>
          <w:b/>
        </w:rPr>
        <w:t>1.9.</w:t>
      </w:r>
      <w:r w:rsidRPr="00C31C7B">
        <w:t xml:space="preserve"> часть 9 статьи 22 изложить в следующей редакции:</w:t>
      </w:r>
    </w:p>
    <w:p w:rsidR="003368BE" w:rsidRPr="00C31C7B" w:rsidRDefault="003368BE" w:rsidP="003368BE">
      <w:pPr>
        <w:pStyle w:val="a3"/>
        <w:ind w:firstLine="567"/>
        <w:jc w:val="both"/>
      </w:pPr>
      <w:r w:rsidRPr="00C31C7B">
        <w:t>«9. Полномочия депутата прекращаются досрочно в случае несоблюдения ограничений, установленных Федеральным законом</w:t>
      </w:r>
      <w:proofErr w:type="gramStart"/>
      <w:r w:rsidRPr="00C31C7B">
        <w:t>.»;</w:t>
      </w:r>
    </w:p>
    <w:p w:rsidR="003368BE" w:rsidRPr="00C31C7B" w:rsidRDefault="003368BE" w:rsidP="003368BE">
      <w:pPr>
        <w:pStyle w:val="a3"/>
        <w:ind w:firstLine="567"/>
        <w:jc w:val="both"/>
      </w:pPr>
      <w:proofErr w:type="gramEnd"/>
      <w:r w:rsidRPr="00C31C7B">
        <w:rPr>
          <w:b/>
        </w:rPr>
        <w:t xml:space="preserve">1.10. </w:t>
      </w:r>
      <w:r w:rsidRPr="00C31C7B">
        <w:t>абзац второй части 4 статьи 26 изложить в следующей редакции:</w:t>
      </w:r>
    </w:p>
    <w:p w:rsidR="003368BE" w:rsidRPr="00C31C7B" w:rsidRDefault="003368BE" w:rsidP="003368BE">
      <w:pPr>
        <w:ind w:firstLine="567"/>
        <w:jc w:val="both"/>
      </w:pPr>
      <w:proofErr w:type="gramStart"/>
      <w:r w:rsidRPr="00C31C7B">
        <w:t>«Изменения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w:t>
      </w:r>
      <w:proofErr w:type="gramEnd"/>
      <w:r w:rsidRPr="00C31C7B">
        <w:t xml:space="preserve"> изменений и дополнений в Устав Сельского поселения</w:t>
      </w:r>
      <w:proofErr w:type="gramStart"/>
      <w:r w:rsidRPr="00C31C7B">
        <w:t>.»;</w:t>
      </w:r>
      <w:proofErr w:type="gramEnd"/>
    </w:p>
    <w:p w:rsidR="003368BE" w:rsidRPr="00C31C7B" w:rsidRDefault="003368BE" w:rsidP="003368BE">
      <w:pPr>
        <w:ind w:firstLine="567"/>
        <w:jc w:val="both"/>
      </w:pPr>
      <w:r w:rsidRPr="00C31C7B">
        <w:rPr>
          <w:b/>
        </w:rPr>
        <w:t xml:space="preserve">1.11. </w:t>
      </w:r>
      <w:r w:rsidRPr="00C31C7B">
        <w:t>Дополнить статьей 27.1 следующего содержания:</w:t>
      </w:r>
    </w:p>
    <w:p w:rsidR="003368BE" w:rsidRPr="00C31C7B" w:rsidRDefault="003368BE" w:rsidP="003368BE">
      <w:pPr>
        <w:pStyle w:val="a3"/>
        <w:ind w:firstLine="567"/>
        <w:jc w:val="both"/>
      </w:pPr>
    </w:p>
    <w:p w:rsidR="003368BE" w:rsidRPr="00C31C7B" w:rsidRDefault="003368BE" w:rsidP="003368BE">
      <w:pPr>
        <w:pStyle w:val="a3"/>
        <w:ind w:firstLine="567"/>
        <w:jc w:val="both"/>
        <w:rPr>
          <w:b/>
          <w:bCs/>
        </w:rPr>
      </w:pPr>
      <w:r w:rsidRPr="00C31C7B">
        <w:t>«</w:t>
      </w:r>
      <w:r w:rsidRPr="00C31C7B">
        <w:rPr>
          <w:b/>
          <w:bCs/>
        </w:rPr>
        <w:t>Статья 27.1. Содержание правил благоустройства территории Сельского поселения</w:t>
      </w:r>
    </w:p>
    <w:p w:rsidR="003368BE" w:rsidRPr="00C31C7B" w:rsidRDefault="003368BE" w:rsidP="003368BE">
      <w:pPr>
        <w:pStyle w:val="a3"/>
        <w:ind w:firstLine="567"/>
        <w:jc w:val="both"/>
      </w:pPr>
    </w:p>
    <w:p w:rsidR="003368BE" w:rsidRPr="00C31C7B" w:rsidRDefault="003368BE" w:rsidP="003368BE">
      <w:pPr>
        <w:pStyle w:val="a3"/>
        <w:ind w:firstLine="567"/>
        <w:jc w:val="both"/>
      </w:pPr>
      <w:r w:rsidRPr="00C31C7B">
        <w:t>1. Правила благоустройства территории Сельского поселения утверждаются Советом.</w:t>
      </w:r>
    </w:p>
    <w:p w:rsidR="003368BE" w:rsidRPr="00C31C7B" w:rsidRDefault="003368BE" w:rsidP="003368BE">
      <w:pPr>
        <w:pStyle w:val="a3"/>
        <w:ind w:firstLine="567"/>
        <w:jc w:val="both"/>
      </w:pPr>
      <w:r w:rsidRPr="00C31C7B">
        <w:t>2. Правила благоустройства территории Сельского поселения могут регулировать вопросы:</w:t>
      </w:r>
    </w:p>
    <w:p w:rsidR="003368BE" w:rsidRPr="00C31C7B" w:rsidRDefault="003368BE" w:rsidP="003368BE">
      <w:pPr>
        <w:pStyle w:val="a3"/>
        <w:ind w:firstLine="567"/>
        <w:jc w:val="both"/>
      </w:pPr>
      <w:r w:rsidRPr="00C31C7B">
        <w:t>1) содержания территорий общего пользования и порядка пользования такими территориями;</w:t>
      </w:r>
    </w:p>
    <w:p w:rsidR="003368BE" w:rsidRPr="00C31C7B" w:rsidRDefault="003368BE" w:rsidP="003368BE">
      <w:pPr>
        <w:pStyle w:val="a3"/>
        <w:ind w:firstLine="567"/>
        <w:jc w:val="both"/>
      </w:pPr>
      <w:r w:rsidRPr="00C31C7B">
        <w:t>2) внешнего вида фасадов и ограждающих конструкций зданий, строений, сооружений;</w:t>
      </w:r>
    </w:p>
    <w:p w:rsidR="003368BE" w:rsidRPr="00C31C7B" w:rsidRDefault="003368BE" w:rsidP="003368BE">
      <w:pPr>
        <w:pStyle w:val="a3"/>
        <w:ind w:firstLine="567"/>
        <w:jc w:val="both"/>
      </w:pPr>
      <w:r w:rsidRPr="00C31C7B">
        <w:t>3) проектирования, размещения, содержания и восстановления элементов благоустройства, в том числе после проведения земляных работ;</w:t>
      </w:r>
    </w:p>
    <w:p w:rsidR="003368BE" w:rsidRPr="00C31C7B" w:rsidRDefault="003368BE" w:rsidP="003368BE">
      <w:pPr>
        <w:pStyle w:val="a3"/>
        <w:ind w:firstLine="567"/>
        <w:jc w:val="both"/>
      </w:pPr>
      <w:r w:rsidRPr="00C31C7B">
        <w:t>4) организации освещения территории Сельского поселения, включая архитектурную подсветку зданий, строений, сооружений;</w:t>
      </w:r>
    </w:p>
    <w:p w:rsidR="003368BE" w:rsidRPr="00C31C7B" w:rsidRDefault="003368BE" w:rsidP="003368BE">
      <w:pPr>
        <w:pStyle w:val="a3"/>
        <w:ind w:firstLine="567"/>
        <w:jc w:val="both"/>
      </w:pPr>
      <w:r w:rsidRPr="00C31C7B">
        <w:t xml:space="preserve">5) организации озеленения территории Сельского поселения, включая порядок создания, содержания, восстановления и </w:t>
      </w:r>
      <w:proofErr w:type="gramStart"/>
      <w:r w:rsidRPr="00C31C7B">
        <w:t>охраны</w:t>
      </w:r>
      <w:proofErr w:type="gramEnd"/>
      <w:r w:rsidRPr="00C31C7B">
        <w:t xml:space="preserve"> расположенных в границах населенных пунктов газонов, цветников и иных территорий, занятых травянистыми растениями;</w:t>
      </w:r>
    </w:p>
    <w:p w:rsidR="003368BE" w:rsidRPr="00C31C7B" w:rsidRDefault="003368BE" w:rsidP="003368BE">
      <w:pPr>
        <w:pStyle w:val="a3"/>
        <w:ind w:firstLine="567"/>
        <w:jc w:val="both"/>
      </w:pPr>
      <w:r w:rsidRPr="00C31C7B">
        <w:t>6) размещения информации на территории Сельского поселения, в том числе установки указателей с наименованиями улиц и номерами домов, вывесок;</w:t>
      </w:r>
    </w:p>
    <w:p w:rsidR="003368BE" w:rsidRPr="00C31C7B" w:rsidRDefault="003368BE" w:rsidP="003368BE">
      <w:pPr>
        <w:pStyle w:val="a3"/>
        <w:ind w:firstLine="567"/>
        <w:jc w:val="both"/>
      </w:pPr>
      <w:r w:rsidRPr="00C31C7B">
        <w:t>7) размещения и содержания детских и спортивных площадок, площадок для выгула животных, парковок (парковочных мест), малых архитектурных форм;</w:t>
      </w:r>
    </w:p>
    <w:p w:rsidR="003368BE" w:rsidRPr="00C31C7B" w:rsidRDefault="003368BE" w:rsidP="003368BE">
      <w:pPr>
        <w:pStyle w:val="a3"/>
        <w:ind w:firstLine="567"/>
        <w:jc w:val="both"/>
      </w:pPr>
      <w:r w:rsidRPr="00C31C7B">
        <w:t>8) организации пешеходных коммуникаций, в том числе тротуаров, аллей, дорожек, тропинок;</w:t>
      </w:r>
    </w:p>
    <w:p w:rsidR="003368BE" w:rsidRPr="00C31C7B" w:rsidRDefault="003368BE" w:rsidP="003368BE">
      <w:pPr>
        <w:pStyle w:val="a3"/>
        <w:ind w:firstLine="567"/>
        <w:jc w:val="both"/>
      </w:pPr>
      <w:r w:rsidRPr="00C31C7B">
        <w:t xml:space="preserve">9) обустройства территории Сельского поселения в целях обеспечения беспрепятственного передвижения по указанной территории инвалидов и других </w:t>
      </w:r>
      <w:proofErr w:type="spellStart"/>
      <w:r w:rsidRPr="00C31C7B">
        <w:t>маломобильных</w:t>
      </w:r>
      <w:proofErr w:type="spellEnd"/>
      <w:r w:rsidRPr="00C31C7B">
        <w:t xml:space="preserve"> групп населения;</w:t>
      </w:r>
    </w:p>
    <w:p w:rsidR="003368BE" w:rsidRPr="00C31C7B" w:rsidRDefault="003368BE" w:rsidP="003368BE">
      <w:pPr>
        <w:pStyle w:val="a3"/>
        <w:ind w:firstLine="567"/>
        <w:jc w:val="both"/>
      </w:pPr>
      <w:r w:rsidRPr="00C31C7B">
        <w:t>10) уборки территории Сельского поселения, в том числе в зимний период;</w:t>
      </w:r>
    </w:p>
    <w:p w:rsidR="003368BE" w:rsidRPr="00C31C7B" w:rsidRDefault="003368BE" w:rsidP="003368BE">
      <w:pPr>
        <w:pStyle w:val="a3"/>
        <w:ind w:firstLine="567"/>
        <w:jc w:val="both"/>
      </w:pPr>
      <w:r w:rsidRPr="00C31C7B">
        <w:t>11) организации стоков ливневых вод;</w:t>
      </w:r>
    </w:p>
    <w:p w:rsidR="003368BE" w:rsidRPr="00C31C7B" w:rsidRDefault="003368BE" w:rsidP="003368BE">
      <w:pPr>
        <w:pStyle w:val="a3"/>
        <w:ind w:firstLine="567"/>
        <w:jc w:val="both"/>
      </w:pPr>
      <w:r w:rsidRPr="00C31C7B">
        <w:t>12) порядка проведения земляных работ;</w:t>
      </w:r>
    </w:p>
    <w:p w:rsidR="003368BE" w:rsidRPr="00C31C7B" w:rsidRDefault="003368BE" w:rsidP="003368BE">
      <w:pPr>
        <w:pStyle w:val="a3"/>
        <w:ind w:firstLine="567"/>
        <w:jc w:val="both"/>
      </w:pPr>
      <w:r w:rsidRPr="00C31C7B">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3368BE" w:rsidRPr="00C31C7B" w:rsidRDefault="003368BE" w:rsidP="003368BE">
      <w:pPr>
        <w:pStyle w:val="a3"/>
        <w:ind w:firstLine="567"/>
        <w:jc w:val="both"/>
      </w:pPr>
      <w:r w:rsidRPr="00C31C7B">
        <w:t>14) определения границ прилегающих территорий в соответствии с порядком, установленным законом Республики Башкортостан;</w:t>
      </w:r>
    </w:p>
    <w:p w:rsidR="003368BE" w:rsidRPr="00C31C7B" w:rsidRDefault="003368BE" w:rsidP="003368BE">
      <w:pPr>
        <w:pStyle w:val="a3"/>
        <w:ind w:firstLine="567"/>
        <w:jc w:val="both"/>
      </w:pPr>
      <w:r w:rsidRPr="00C31C7B">
        <w:t>15) праздничного оформления территории Сельского поселения;</w:t>
      </w:r>
    </w:p>
    <w:p w:rsidR="003368BE" w:rsidRPr="00C31C7B" w:rsidRDefault="003368BE" w:rsidP="003368BE">
      <w:pPr>
        <w:pStyle w:val="a3"/>
        <w:ind w:firstLine="567"/>
        <w:jc w:val="both"/>
      </w:pPr>
      <w:r w:rsidRPr="00C31C7B">
        <w:t>16) порядка участия граждан и организаций в реализации мероприятий по благоустройству территории Сельского поселения;</w:t>
      </w:r>
    </w:p>
    <w:p w:rsidR="003368BE" w:rsidRPr="00C31C7B" w:rsidRDefault="003368BE" w:rsidP="003368BE">
      <w:pPr>
        <w:pStyle w:val="a3"/>
        <w:ind w:firstLine="567"/>
        <w:jc w:val="both"/>
      </w:pPr>
      <w:r w:rsidRPr="00C31C7B">
        <w:t>17) осуществления контроля за соблюдением правил благоустройства территории Сельского поселения</w:t>
      </w:r>
      <w:proofErr w:type="gramStart"/>
      <w:r w:rsidRPr="00C31C7B">
        <w:t>.»;</w:t>
      </w:r>
      <w:proofErr w:type="gramEnd"/>
    </w:p>
    <w:p w:rsidR="003368BE" w:rsidRPr="00C31C7B" w:rsidRDefault="003368BE" w:rsidP="003368BE">
      <w:pPr>
        <w:pStyle w:val="a3"/>
        <w:ind w:firstLine="567"/>
        <w:jc w:val="both"/>
      </w:pPr>
      <w:r w:rsidRPr="00C31C7B">
        <w:rPr>
          <w:b/>
        </w:rPr>
        <w:t>1.12.</w:t>
      </w:r>
      <w:r w:rsidRPr="00C31C7B">
        <w:t xml:space="preserve"> в статье 29:</w:t>
      </w:r>
    </w:p>
    <w:p w:rsidR="003368BE" w:rsidRPr="00C31C7B" w:rsidRDefault="003368BE" w:rsidP="003368BE">
      <w:pPr>
        <w:pStyle w:val="a3"/>
        <w:ind w:firstLine="567"/>
        <w:jc w:val="both"/>
      </w:pPr>
      <w:r w:rsidRPr="00C31C7B">
        <w:t>1.12.1. абзац 1 части 2 изложить в следующей редакции:</w:t>
      </w:r>
    </w:p>
    <w:p w:rsidR="003368BE" w:rsidRPr="00C31C7B" w:rsidRDefault="003368BE" w:rsidP="003368BE">
      <w:pPr>
        <w:pStyle w:val="a3"/>
        <w:ind w:firstLine="567"/>
        <w:jc w:val="both"/>
      </w:pPr>
      <w:r w:rsidRPr="00C31C7B">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3368BE" w:rsidRPr="00C31C7B" w:rsidRDefault="003368BE" w:rsidP="003368BE">
      <w:pPr>
        <w:pStyle w:val="a3"/>
        <w:ind w:firstLine="567"/>
        <w:jc w:val="both"/>
      </w:pPr>
      <w:r w:rsidRPr="00C31C7B">
        <w:t>1.12.2. часть 3 изложить в следующей редакции:</w:t>
      </w:r>
    </w:p>
    <w:p w:rsidR="003368BE" w:rsidRPr="00C31C7B" w:rsidRDefault="003368BE" w:rsidP="003368BE">
      <w:pPr>
        <w:pStyle w:val="a4"/>
        <w:spacing w:after="0" w:line="240" w:lineRule="auto"/>
        <w:ind w:firstLine="567"/>
        <w:jc w:val="both"/>
        <w:rPr>
          <w:rFonts w:ascii="Times New Roman" w:hAnsi="Times New Roman" w:cs="Times New Roman"/>
          <w:sz w:val="24"/>
          <w:szCs w:val="24"/>
        </w:rPr>
      </w:pPr>
      <w:r w:rsidRPr="00C31C7B">
        <w:rPr>
          <w:rFonts w:ascii="Times New Roman" w:hAnsi="Times New Roman" w:cs="Times New Roman"/>
          <w:sz w:val="24"/>
          <w:szCs w:val="24"/>
        </w:rPr>
        <w:t>«3. 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w:t>
      </w:r>
    </w:p>
    <w:p w:rsidR="003368BE" w:rsidRPr="00C31C7B" w:rsidRDefault="003368BE" w:rsidP="003368BE">
      <w:pPr>
        <w:pStyle w:val="a3"/>
        <w:ind w:firstLine="567"/>
        <w:jc w:val="both"/>
      </w:pPr>
      <w:r w:rsidRPr="00C31C7B">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3368BE" w:rsidRPr="00C31C7B" w:rsidRDefault="003368BE" w:rsidP="003368BE">
      <w:pPr>
        <w:pStyle w:val="a3"/>
        <w:ind w:firstLine="567"/>
        <w:jc w:val="both"/>
      </w:pPr>
      <w:r w:rsidRPr="00C31C7B">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368BE" w:rsidRPr="00C31C7B" w:rsidRDefault="003368BE" w:rsidP="003368BE">
      <w:pPr>
        <w:pStyle w:val="a4"/>
        <w:spacing w:after="0" w:line="240" w:lineRule="auto"/>
        <w:ind w:firstLine="567"/>
        <w:jc w:val="both"/>
        <w:rPr>
          <w:rFonts w:ascii="Times New Roman" w:hAnsi="Times New Roman" w:cs="Times New Roman"/>
          <w:sz w:val="24"/>
          <w:szCs w:val="24"/>
        </w:rPr>
      </w:pPr>
      <w:r w:rsidRPr="00C31C7B">
        <w:rPr>
          <w:rFonts w:ascii="Times New Roman" w:hAnsi="Times New Roman" w:cs="Times New Roman"/>
          <w:sz w:val="24"/>
          <w:szCs w:val="24"/>
        </w:rPr>
        <w:t>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3368BE" w:rsidRPr="00C31C7B" w:rsidRDefault="003368BE" w:rsidP="003368BE">
      <w:pPr>
        <w:pStyle w:val="a4"/>
        <w:spacing w:after="0" w:line="240" w:lineRule="auto"/>
        <w:ind w:firstLine="567"/>
        <w:jc w:val="both"/>
        <w:rPr>
          <w:rFonts w:ascii="Times New Roman" w:hAnsi="Times New Roman" w:cs="Times New Roman"/>
          <w:sz w:val="24"/>
          <w:szCs w:val="24"/>
        </w:rPr>
      </w:pPr>
      <w:r w:rsidRPr="00C31C7B">
        <w:rPr>
          <w:rFonts w:ascii="Times New Roman" w:hAnsi="Times New Roman" w:cs="Times New Roman"/>
          <w:sz w:val="24"/>
          <w:szCs w:val="24"/>
        </w:rPr>
        <w:t>Муниципальные правовые акты и соглашения могут быть доведены до всеобщего сведения по телевидению и радио.</w:t>
      </w:r>
    </w:p>
    <w:p w:rsidR="003368BE" w:rsidRPr="00C31C7B" w:rsidRDefault="003368BE" w:rsidP="003368BE">
      <w:pPr>
        <w:pStyle w:val="a4"/>
        <w:spacing w:after="0" w:line="240" w:lineRule="auto"/>
        <w:ind w:firstLine="567"/>
        <w:jc w:val="both"/>
        <w:rPr>
          <w:rFonts w:ascii="Times New Roman" w:hAnsi="Times New Roman" w:cs="Times New Roman"/>
          <w:sz w:val="24"/>
          <w:szCs w:val="24"/>
        </w:rPr>
      </w:pPr>
      <w:r w:rsidRPr="00C31C7B">
        <w:rPr>
          <w:rFonts w:ascii="Times New Roman" w:hAnsi="Times New Roman" w:cs="Times New Roman"/>
          <w:sz w:val="24"/>
          <w:szCs w:val="24"/>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roofErr w:type="gramStart"/>
      <w:r w:rsidRPr="00C31C7B">
        <w:rPr>
          <w:rFonts w:ascii="Times New Roman" w:hAnsi="Times New Roman" w:cs="Times New Roman"/>
          <w:sz w:val="24"/>
          <w:szCs w:val="24"/>
        </w:rPr>
        <w:t>.»;</w:t>
      </w:r>
      <w:proofErr w:type="gramEnd"/>
    </w:p>
    <w:p w:rsidR="003368BE" w:rsidRPr="00C31C7B" w:rsidRDefault="003368BE" w:rsidP="003368BE">
      <w:pPr>
        <w:ind w:firstLine="567"/>
        <w:jc w:val="both"/>
      </w:pPr>
      <w:r w:rsidRPr="00C31C7B">
        <w:rPr>
          <w:b/>
        </w:rPr>
        <w:t xml:space="preserve">1.13. </w:t>
      </w:r>
      <w:r w:rsidRPr="00C31C7B">
        <w:t>Дополнить статьей 36.1 следующего содержания:</w:t>
      </w:r>
    </w:p>
    <w:p w:rsidR="003368BE" w:rsidRPr="00C31C7B" w:rsidRDefault="003368BE" w:rsidP="003368BE">
      <w:pPr>
        <w:ind w:firstLine="567"/>
      </w:pPr>
    </w:p>
    <w:p w:rsidR="003368BE" w:rsidRPr="00C31C7B" w:rsidRDefault="003368BE" w:rsidP="003368BE">
      <w:pPr>
        <w:ind w:firstLine="567"/>
        <w:rPr>
          <w:b/>
        </w:rPr>
      </w:pPr>
      <w:r w:rsidRPr="00C31C7B">
        <w:t>«</w:t>
      </w:r>
      <w:r w:rsidRPr="00C31C7B">
        <w:rPr>
          <w:b/>
        </w:rPr>
        <w:t>Статья 36.1. Средства самообложения граждан</w:t>
      </w:r>
    </w:p>
    <w:p w:rsidR="003368BE" w:rsidRPr="00C31C7B" w:rsidRDefault="003368BE" w:rsidP="003368BE">
      <w:pPr>
        <w:ind w:firstLine="567"/>
      </w:pPr>
    </w:p>
    <w:p w:rsidR="003368BE" w:rsidRPr="00C31C7B" w:rsidRDefault="003368BE" w:rsidP="003368BE">
      <w:pPr>
        <w:ind w:firstLine="567"/>
        <w:jc w:val="both"/>
      </w:pPr>
      <w:r w:rsidRPr="00C31C7B">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C31C7B">
        <w:t>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(населённого пункта, входящего в состав Сельского поселения) и для которых размер платежей может быть уменьшен.</w:t>
      </w:r>
      <w:proofErr w:type="gramEnd"/>
    </w:p>
    <w:p w:rsidR="003368BE" w:rsidRPr="00C31C7B" w:rsidRDefault="003368BE" w:rsidP="003368BE">
      <w:pPr>
        <w:ind w:firstLine="567"/>
        <w:jc w:val="both"/>
        <w:rPr>
          <w:bCs/>
        </w:rPr>
      </w:pPr>
      <w:r w:rsidRPr="00C31C7B">
        <w:rPr>
          <w:bCs/>
        </w:rPr>
        <w:t xml:space="preserve">2. Вопросы введения и </w:t>
      </w:r>
      <w:proofErr w:type="gramStart"/>
      <w:r w:rsidRPr="00C31C7B">
        <w:rPr>
          <w:bCs/>
        </w:rPr>
        <w:t>использования</w:t>
      </w:r>
      <w:proofErr w:type="gramEnd"/>
      <w:r w:rsidRPr="00C31C7B">
        <w:rPr>
          <w:bCs/>
        </w:rPr>
        <w:t xml:space="preserve"> указанных в </w:t>
      </w:r>
      <w:hyperlink r:id="rId10" w:history="1">
        <w:r w:rsidRPr="00C31C7B">
          <w:rPr>
            <w:bCs/>
          </w:rPr>
          <w:t>части 1</w:t>
        </w:r>
      </w:hyperlink>
      <w:r w:rsidRPr="00C31C7B">
        <w:rPr>
          <w:bCs/>
        </w:rPr>
        <w:t xml:space="preserve"> настоящей статьи разовых платежей граждан решаются на местном референдуме, а в случаях, предусмотренных Федеральным законом, на сходе граждан.».</w:t>
      </w:r>
    </w:p>
    <w:p w:rsidR="003368BE" w:rsidRPr="00C31C7B" w:rsidRDefault="003368BE" w:rsidP="003368BE">
      <w:pPr>
        <w:autoSpaceDE w:val="0"/>
        <w:autoSpaceDN w:val="0"/>
        <w:adjustRightInd w:val="0"/>
        <w:ind w:firstLine="567"/>
        <w:jc w:val="both"/>
      </w:pPr>
      <w:r w:rsidRPr="00C31C7B">
        <w:rPr>
          <w:b/>
        </w:rPr>
        <w:t xml:space="preserve">2. </w:t>
      </w:r>
      <w:hyperlink r:id="rId11" w:history="1">
        <w:r w:rsidRPr="00C31C7B">
          <w:t>Пункт 1.1.</w:t>
        </w:r>
      </w:hyperlink>
      <w:r w:rsidRPr="00C31C7B">
        <w:t>2 настоящего решения вступает в силу с 1 января 2019 года.</w:t>
      </w:r>
    </w:p>
    <w:p w:rsidR="003368BE" w:rsidRPr="00C31C7B" w:rsidRDefault="003F53F4" w:rsidP="003F53F4">
      <w:pPr>
        <w:pStyle w:val="ConsNormal"/>
        <w:widowControl/>
        <w:ind w:right="0" w:firstLine="0"/>
        <w:jc w:val="both"/>
        <w:rPr>
          <w:rFonts w:ascii="Times New Roman" w:hAnsi="Times New Roman" w:cs="Times New Roman"/>
          <w:sz w:val="24"/>
          <w:szCs w:val="24"/>
        </w:rPr>
      </w:pPr>
      <w:r>
        <w:rPr>
          <w:rFonts w:ascii="Times New Roman" w:hAnsi="Times New Roman" w:cs="Times New Roman"/>
          <w:b/>
          <w:sz w:val="24"/>
          <w:szCs w:val="24"/>
        </w:rPr>
        <w:t xml:space="preserve">         </w:t>
      </w:r>
      <w:r w:rsidR="003368BE" w:rsidRPr="00C31C7B">
        <w:rPr>
          <w:rFonts w:ascii="Times New Roman" w:hAnsi="Times New Roman" w:cs="Times New Roman"/>
          <w:b/>
          <w:sz w:val="24"/>
          <w:szCs w:val="24"/>
        </w:rPr>
        <w:t>3.</w:t>
      </w:r>
      <w:r w:rsidR="003368BE" w:rsidRPr="00C31C7B">
        <w:rPr>
          <w:rFonts w:ascii="Times New Roman" w:hAnsi="Times New Roman" w:cs="Times New Roman"/>
          <w:sz w:val="24"/>
          <w:szCs w:val="24"/>
        </w:rPr>
        <w:t xml:space="preserve"> </w:t>
      </w:r>
      <w:r w:rsidRPr="0013570B">
        <w:rPr>
          <w:rFonts w:ascii="Times New Roman" w:hAnsi="Times New Roman" w:cs="Times New Roman"/>
          <w:sz w:val="24"/>
          <w:szCs w:val="24"/>
        </w:rPr>
        <w:t>Настоящее  решение  разместить</w:t>
      </w:r>
      <w:r>
        <w:rPr>
          <w:rFonts w:ascii="Times New Roman" w:hAnsi="Times New Roman" w:cs="Times New Roman"/>
          <w:sz w:val="24"/>
          <w:szCs w:val="24"/>
        </w:rPr>
        <w:t xml:space="preserve"> </w:t>
      </w:r>
      <w:r w:rsidRPr="0013570B">
        <w:rPr>
          <w:rFonts w:ascii="Times New Roman" w:hAnsi="Times New Roman" w:cs="Times New Roman"/>
          <w:sz w:val="24"/>
          <w:szCs w:val="24"/>
        </w:rPr>
        <w:t xml:space="preserve">в  сети  общего доступа  «Интернет» на официальном сайте  сельского поселения  </w:t>
      </w:r>
      <w:hyperlink r:id="rId12" w:history="1">
        <w:r w:rsidRPr="0013570B">
          <w:rPr>
            <w:rStyle w:val="a6"/>
            <w:rFonts w:ascii="Times New Roman" w:hAnsi="Times New Roman" w:cs="Times New Roman"/>
            <w:b/>
            <w:sz w:val="24"/>
            <w:szCs w:val="24"/>
            <w:lang w:val="en-US"/>
          </w:rPr>
          <w:t>www</w:t>
        </w:r>
        <w:r w:rsidRPr="0013570B">
          <w:rPr>
            <w:rStyle w:val="a6"/>
            <w:rFonts w:ascii="Times New Roman" w:hAnsi="Times New Roman" w:cs="Times New Roman"/>
            <w:b/>
            <w:sz w:val="24"/>
            <w:szCs w:val="24"/>
          </w:rPr>
          <w:t>.</w:t>
        </w:r>
        <w:proofErr w:type="spellStart"/>
        <w:r w:rsidRPr="0013570B">
          <w:rPr>
            <w:rStyle w:val="a6"/>
            <w:rFonts w:ascii="Times New Roman" w:hAnsi="Times New Roman" w:cs="Times New Roman"/>
            <w:b/>
            <w:sz w:val="24"/>
            <w:szCs w:val="24"/>
            <w:lang w:val="en-US"/>
          </w:rPr>
          <w:t>nuelga</w:t>
        </w:r>
        <w:proofErr w:type="spellEnd"/>
        <w:r w:rsidRPr="0013570B">
          <w:rPr>
            <w:rStyle w:val="a6"/>
            <w:rFonts w:ascii="Times New Roman" w:hAnsi="Times New Roman" w:cs="Times New Roman"/>
            <w:b/>
            <w:sz w:val="24"/>
            <w:szCs w:val="24"/>
          </w:rPr>
          <w:t>.</w:t>
        </w:r>
        <w:proofErr w:type="spellStart"/>
        <w:r w:rsidRPr="0013570B">
          <w:rPr>
            <w:rStyle w:val="a6"/>
            <w:rFonts w:ascii="Times New Roman" w:hAnsi="Times New Roman" w:cs="Times New Roman"/>
            <w:b/>
            <w:sz w:val="24"/>
            <w:szCs w:val="24"/>
            <w:lang w:val="en-US"/>
          </w:rPr>
          <w:t>ru</w:t>
        </w:r>
        <w:proofErr w:type="spellEnd"/>
      </w:hyperlink>
      <w:r w:rsidRPr="0013570B">
        <w:rPr>
          <w:rFonts w:ascii="Times New Roman" w:hAnsi="Times New Roman" w:cs="Times New Roman"/>
          <w:sz w:val="24"/>
          <w:szCs w:val="24"/>
        </w:rPr>
        <w:t xml:space="preserve"> и обнародовать  на информационном  стенде в здании Администрации сельского поселения Нижнеулу-Елгинский  сельсовет муниципального  района Ермекеевский  район  Республики  Башкортостан</w:t>
      </w:r>
      <w:r>
        <w:rPr>
          <w:rFonts w:ascii="Times New Roman" w:hAnsi="Times New Roman" w:cs="Times New Roman"/>
          <w:sz w:val="24"/>
          <w:szCs w:val="24"/>
        </w:rPr>
        <w:t xml:space="preserve">  </w:t>
      </w:r>
      <w:r w:rsidR="003368BE" w:rsidRPr="00C31C7B">
        <w:rPr>
          <w:rFonts w:ascii="Times New Roman" w:hAnsi="Times New Roman" w:cs="Times New Roman"/>
          <w:sz w:val="24"/>
          <w:szCs w:val="24"/>
        </w:rPr>
        <w:t>после его государственной регистрации.</w:t>
      </w:r>
    </w:p>
    <w:p w:rsidR="003368BE" w:rsidRDefault="003368BE" w:rsidP="003368BE">
      <w:pPr>
        <w:pStyle w:val="a3"/>
        <w:ind w:firstLine="567"/>
        <w:jc w:val="both"/>
      </w:pPr>
    </w:p>
    <w:p w:rsidR="004C44D1" w:rsidRDefault="004C44D1" w:rsidP="003368BE">
      <w:pPr>
        <w:pStyle w:val="a3"/>
        <w:ind w:firstLine="567"/>
        <w:jc w:val="both"/>
      </w:pPr>
    </w:p>
    <w:p w:rsidR="004C44D1" w:rsidRPr="004C44D1" w:rsidRDefault="004C44D1" w:rsidP="004C44D1">
      <w:pPr>
        <w:pStyle w:val="a3"/>
      </w:pPr>
      <w:r>
        <w:t xml:space="preserve">        </w:t>
      </w:r>
      <w:r w:rsidRPr="004C44D1">
        <w:t xml:space="preserve">Глава  сельского поселения </w:t>
      </w:r>
    </w:p>
    <w:p w:rsidR="004C44D1" w:rsidRPr="004C44D1" w:rsidRDefault="004C44D1" w:rsidP="004C44D1">
      <w:pPr>
        <w:pStyle w:val="a3"/>
      </w:pPr>
      <w:r w:rsidRPr="004C44D1">
        <w:t xml:space="preserve">        Нижнеулу-Елгинский  сельсовет </w:t>
      </w:r>
    </w:p>
    <w:p w:rsidR="004C44D1" w:rsidRPr="004C44D1" w:rsidRDefault="004C44D1" w:rsidP="004C44D1">
      <w:pPr>
        <w:pStyle w:val="a3"/>
      </w:pPr>
      <w:r w:rsidRPr="004C44D1">
        <w:t xml:space="preserve">        муниципального района  </w:t>
      </w:r>
    </w:p>
    <w:p w:rsidR="004C44D1" w:rsidRPr="004C44D1" w:rsidRDefault="004C44D1" w:rsidP="004C44D1">
      <w:pPr>
        <w:pStyle w:val="a3"/>
      </w:pPr>
      <w:r w:rsidRPr="004C44D1">
        <w:t xml:space="preserve">        Ермекеевский район </w:t>
      </w:r>
    </w:p>
    <w:p w:rsidR="004C44D1" w:rsidRPr="004C44D1" w:rsidRDefault="004C44D1" w:rsidP="004C44D1">
      <w:pPr>
        <w:pStyle w:val="a3"/>
      </w:pPr>
      <w:r w:rsidRPr="004C44D1">
        <w:t xml:space="preserve">        Республики Башкортостан                                                                  О.В.Зарянова</w:t>
      </w:r>
    </w:p>
    <w:p w:rsidR="004C44D1" w:rsidRPr="00C31C7B" w:rsidRDefault="004C44D1" w:rsidP="003368BE">
      <w:pPr>
        <w:pStyle w:val="a3"/>
        <w:ind w:firstLine="567"/>
        <w:jc w:val="both"/>
      </w:pPr>
    </w:p>
    <w:p w:rsidR="00BE7630" w:rsidRDefault="00BE7630"/>
    <w:sectPr w:rsidR="00BE7630" w:rsidSect="009D225B">
      <w:pgSz w:w="11906" w:h="16838"/>
      <w:pgMar w:top="851" w:right="851" w:bottom="851"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drawingGridHorizontalSpacing w:val="120"/>
  <w:displayHorizontalDrawingGridEvery w:val="2"/>
  <w:displayVerticalDrawingGridEvery w:val="2"/>
  <w:characterSpacingControl w:val="doNotCompress"/>
  <w:savePreviewPicture/>
  <w:compat/>
  <w:rsids>
    <w:rsidRoot w:val="003368BE"/>
    <w:rsid w:val="001D08D6"/>
    <w:rsid w:val="003368BE"/>
    <w:rsid w:val="003F53F4"/>
    <w:rsid w:val="004C44D1"/>
    <w:rsid w:val="00930AF7"/>
    <w:rsid w:val="00957932"/>
    <w:rsid w:val="009D225B"/>
    <w:rsid w:val="00BE7630"/>
    <w:rsid w:val="00C42D55"/>
    <w:rsid w:val="00C879AE"/>
    <w:rsid w:val="00E1260A"/>
    <w:rsid w:val="00E239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8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368BE"/>
    <w:pPr>
      <w:spacing w:after="0" w:line="240" w:lineRule="auto"/>
    </w:pPr>
    <w:rPr>
      <w:rFonts w:ascii="Times New Roman" w:eastAsia="Times New Roman" w:hAnsi="Times New Roman" w:cs="Times New Roman"/>
      <w:sz w:val="24"/>
      <w:szCs w:val="24"/>
      <w:lang w:eastAsia="ru-RU"/>
    </w:rPr>
  </w:style>
  <w:style w:type="paragraph" w:styleId="a4">
    <w:name w:val="Body Text"/>
    <w:basedOn w:val="a"/>
    <w:link w:val="a5"/>
    <w:rsid w:val="003368BE"/>
    <w:pPr>
      <w:spacing w:after="140" w:line="288" w:lineRule="auto"/>
    </w:pPr>
    <w:rPr>
      <w:rFonts w:asciiTheme="minorHAnsi" w:eastAsiaTheme="minorHAnsi" w:hAnsiTheme="minorHAnsi" w:cstheme="minorBidi"/>
      <w:color w:val="00000A"/>
      <w:sz w:val="22"/>
      <w:szCs w:val="22"/>
      <w:lang w:eastAsia="en-US"/>
    </w:rPr>
  </w:style>
  <w:style w:type="character" w:customStyle="1" w:styleId="a5">
    <w:name w:val="Основной текст Знак"/>
    <w:basedOn w:val="a0"/>
    <w:link w:val="a4"/>
    <w:rsid w:val="003368BE"/>
    <w:rPr>
      <w:color w:val="00000A"/>
    </w:rPr>
  </w:style>
  <w:style w:type="character" w:styleId="a6">
    <w:name w:val="Hyperlink"/>
    <w:basedOn w:val="a0"/>
    <w:uiPriority w:val="99"/>
    <w:semiHidden/>
    <w:unhideWhenUsed/>
    <w:rsid w:val="003F53F4"/>
    <w:rPr>
      <w:color w:val="0000FF" w:themeColor="hyperlink"/>
      <w:u w:val="single"/>
    </w:rPr>
  </w:style>
  <w:style w:type="paragraph" w:customStyle="1" w:styleId="ConsNormal">
    <w:name w:val="ConsNormal"/>
    <w:rsid w:val="003F53F4"/>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2C18396827B5A5D794A722748891B32C01DB78AFA7F3E34C555743515AFB6F274066C422C3065BU6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E951FD1707937EFBF420A34CDD21E6F772384B212B2E80609DB95C7C3F77DG" TargetMode="External"/><Relationship Id="rId12" Type="http://schemas.openxmlformats.org/officeDocument/2006/relationships/hyperlink" Target="http://www.nuelga.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E951FD1707937EFBF420A34CDD21E6F772384B416BDE80609DB95C7C37DFF72A16DFA6E1EF47AG" TargetMode="External"/><Relationship Id="rId11" Type="http://schemas.openxmlformats.org/officeDocument/2006/relationships/hyperlink" Target="consultantplus://offline/ref=5B55D124FC0088C03BEDA6AEBB292A4C1173DDC49361AB77CD8948027E789CE9D11E0AEFCA30795A02FB0D54hDL" TargetMode="External"/><Relationship Id="rId5" Type="http://schemas.openxmlformats.org/officeDocument/2006/relationships/hyperlink" Target="consultantplus://offline/ref=ED2C18396827B5A5D794A722748891B32C01DB78AFA7F3E34C555743515AFB6F274066C422C3065BU6L" TargetMode="External"/><Relationship Id="rId10" Type="http://schemas.openxmlformats.org/officeDocument/2006/relationships/hyperlink" Target="consultantplus://offline/ref=68867029B2BF981BAF9EE81FB7966073D30C462CCCBAE8A0A67C3D394ABE154C1BB3883D2335LBH" TargetMode="External"/><Relationship Id="rId4" Type="http://schemas.openxmlformats.org/officeDocument/2006/relationships/image" Target="media/image1.jpeg"/><Relationship Id="rId9" Type="http://schemas.openxmlformats.org/officeDocument/2006/relationships/hyperlink" Target="consultantplus://offline/ref=D311035DEA969D1E45EE056ECD2FCD0DA32F9E02E21378B2393C8FACFDn4xA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oc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Template>
  <TotalTime>13</TotalTime>
  <Pages>7</Pages>
  <Words>3375</Words>
  <Characters>19241</Characters>
  <Application>Microsoft Office Word</Application>
  <DocSecurity>0</DocSecurity>
  <Lines>160</Lines>
  <Paragraphs>45</Paragraphs>
  <ScaleCrop>false</ScaleCrop>
  <Company/>
  <LinksUpToDate>false</LinksUpToDate>
  <CharactersWithSpaces>22571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2018-11-06T05:10:00Z</dcterms:created>
  <dcterms:modified xsi:type="dcterms:W3CDTF">2018-11-06T05:24:00Z</dcterms:modified>
</cp:coreProperties>
</file>