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1A" w:rsidRDefault="00E3301A" w:rsidP="00E3301A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E3301A" w:rsidRDefault="00E3301A" w:rsidP="00E3301A">
      <w:pPr>
        <w:spacing w:line="192" w:lineRule="auto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E3301A" w:rsidRDefault="00E3301A" w:rsidP="00E3301A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муниципаль РАЙОНЫның                                                 Нижнеулу-елгинский сельсовет</w:t>
      </w:r>
    </w:p>
    <w:p w:rsidR="00E3301A" w:rsidRDefault="00E3301A" w:rsidP="00E3301A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E3301A" w:rsidRDefault="00E3301A" w:rsidP="00E3301A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E3301A" w:rsidRDefault="00E3301A" w:rsidP="00E3301A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E3301A" w:rsidRDefault="00E3301A" w:rsidP="00E3301A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E3301A" w:rsidRDefault="00E3301A" w:rsidP="00E3301A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E3301A" w:rsidRDefault="00E3301A" w:rsidP="00E3301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3301A" w:rsidRDefault="00E3301A" w:rsidP="00E3301A">
      <w:pPr>
        <w:ind w:left="-1000"/>
        <w:jc w:val="center"/>
        <w:rPr>
          <w:b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b/>
        </w:rPr>
        <w:t xml:space="preserve">АРАР  </w:t>
      </w:r>
      <w:r>
        <w:rPr>
          <w:b/>
          <w:sz w:val="32"/>
          <w:szCs w:val="32"/>
        </w:rPr>
        <w:t xml:space="preserve">                                     </w:t>
      </w:r>
      <w:r>
        <w:rPr>
          <w:b/>
        </w:rPr>
        <w:t xml:space="preserve">№ 28/6   </w:t>
      </w:r>
      <w:r>
        <w:rPr>
          <w:b/>
          <w:sz w:val="32"/>
          <w:szCs w:val="32"/>
        </w:rPr>
        <w:t xml:space="preserve">    </w:t>
      </w:r>
      <w:r>
        <w:rPr>
          <w:b/>
        </w:rPr>
        <w:t xml:space="preserve">                                     РЕШЕНИЕ               </w:t>
      </w:r>
    </w:p>
    <w:p w:rsidR="00E3301A" w:rsidRDefault="00E3301A" w:rsidP="00E3301A">
      <w:pPr>
        <w:ind w:left="-1000"/>
        <w:jc w:val="center"/>
        <w:rPr>
          <w:b/>
        </w:rPr>
      </w:pPr>
      <w:r>
        <w:rPr>
          <w:b/>
        </w:rPr>
        <w:t xml:space="preserve">              </w:t>
      </w:r>
    </w:p>
    <w:p w:rsidR="00E3301A" w:rsidRDefault="00E3301A" w:rsidP="00E3301A">
      <w:pPr>
        <w:jc w:val="center"/>
        <w:rPr>
          <w:b/>
        </w:rPr>
      </w:pPr>
      <w:r>
        <w:t xml:space="preserve">26  ноябрь  2018 </w:t>
      </w:r>
      <w:proofErr w:type="spellStart"/>
      <w:r>
        <w:t>й</w:t>
      </w:r>
      <w:proofErr w:type="spellEnd"/>
      <w:r>
        <w:t xml:space="preserve">  .               </w:t>
      </w:r>
      <w:r>
        <w:rPr>
          <w:b/>
        </w:rPr>
        <w:t xml:space="preserve">                           </w:t>
      </w:r>
      <w:r>
        <w:t xml:space="preserve">                              26  ноября  2018 г. </w:t>
      </w:r>
    </w:p>
    <w:p w:rsidR="00E3301A" w:rsidRDefault="00E3301A" w:rsidP="00E3301A"/>
    <w:p w:rsidR="00E3301A" w:rsidRDefault="00E3301A" w:rsidP="00E3301A">
      <w:pPr>
        <w:jc w:val="center"/>
        <w:rPr>
          <w:b/>
        </w:rPr>
      </w:pPr>
      <w:r>
        <w:rPr>
          <w:b/>
        </w:rPr>
        <w:t>О публичных слушаниях по  обсуждению  проекта бюджета сельского поселения  Нижнеулу-Елгинский  сельсовет  муниципального района Ермекеевский район республики Башкортостан</w:t>
      </w:r>
      <w:r>
        <w:t xml:space="preserve"> </w:t>
      </w:r>
      <w:r>
        <w:rPr>
          <w:b/>
        </w:rPr>
        <w:t>на 2019 год и на                          плановый период 2020 и 2021 годов.</w:t>
      </w:r>
    </w:p>
    <w:p w:rsidR="00E3301A" w:rsidRDefault="00E3301A" w:rsidP="00E3301A">
      <w:pPr>
        <w:jc w:val="center"/>
      </w:pPr>
    </w:p>
    <w:p w:rsidR="00E3301A" w:rsidRDefault="00E3301A" w:rsidP="00E3301A">
      <w:pPr>
        <w:jc w:val="both"/>
      </w:pPr>
      <w:r>
        <w:t xml:space="preserve">       </w:t>
      </w:r>
      <w:proofErr w:type="gramStart"/>
      <w:r>
        <w:t>В соответствии со ст.28 Федерального закона от 06.10.2003 г. № 131-ФЗ «Об общих принципах организации местного самоуправления в Российской Федерации», статьи 3 п. 1.1, ст.11 Устава  сельского поселения Нижнеулу-Елгинский сельсовет муниципального района Ермекеевский район Республики Башкортостан, п. 1.1.3  Положения о порядке проведения публичных слушаний в сельском поселении Нижнеулу-Елгинский сельсовет муниципального района Ермекеевский район Республики Башкортостан, утвержденного решением Совета сельского</w:t>
      </w:r>
      <w:proofErr w:type="gramEnd"/>
      <w:r>
        <w:t xml:space="preserve"> поселения Нижнеулу-Елгинский сельсовет муниципального района Ермекеевский район Республики Башкортостан </w:t>
      </w:r>
      <w:r w:rsidR="008240F2" w:rsidRPr="008240F2">
        <w:t>№ 24/4 от 21.06.2018 г.</w:t>
      </w:r>
      <w:r w:rsidRPr="008240F2">
        <w:t>,</w:t>
      </w:r>
      <w:r>
        <w:t xml:space="preserve"> Совет сельского поселения Нижнеулу-Елгинский сельсовет муниципального района Ермекеевский район Республики Башкортостан           РЕШИЛ:</w:t>
      </w:r>
    </w:p>
    <w:p w:rsidR="00E3301A" w:rsidRDefault="00E3301A" w:rsidP="00E3301A">
      <w:pPr>
        <w:jc w:val="both"/>
      </w:pPr>
      <w:r>
        <w:t xml:space="preserve">        1. Назначить публичные слушания по обсуждению  проекта бюджета сельского поселения  Нижнеулу-Елгинский  сельсовет</w:t>
      </w:r>
      <w:r>
        <w:rPr>
          <w:b/>
        </w:rPr>
        <w:t xml:space="preserve"> </w:t>
      </w:r>
      <w:r>
        <w:t>на 2018 год и на   плановый период 2019 и 2020 годов  на 1</w:t>
      </w:r>
      <w:r w:rsidR="00DA7F87">
        <w:t>4</w:t>
      </w:r>
      <w:r>
        <w:t xml:space="preserve"> декабря  201</w:t>
      </w:r>
      <w:r w:rsidR="008240F2">
        <w:t>8</w:t>
      </w:r>
      <w:r>
        <w:t xml:space="preserve"> года в здании  многофункционального сельского клуба с.Нижнеулу-Елга. Начало  14-00 часов. </w:t>
      </w:r>
    </w:p>
    <w:p w:rsidR="00E3301A" w:rsidRDefault="00E3301A" w:rsidP="00E3301A">
      <w:pPr>
        <w:jc w:val="both"/>
      </w:pPr>
      <w:r>
        <w:t xml:space="preserve">        2. Утвердить следующий состав комиссии по подготовке и проведению публичных слушаний по обсуждению  проекта бюджета сельского поселения  Нижнеулу-Елгинский  сельсовет</w:t>
      </w:r>
      <w:r>
        <w:rPr>
          <w:b/>
        </w:rPr>
        <w:t xml:space="preserve"> </w:t>
      </w:r>
      <w:r>
        <w:t>на 2018 год и на   плановый период 2019 и 2020 годов:</w:t>
      </w:r>
    </w:p>
    <w:p w:rsidR="00E3301A" w:rsidRDefault="00E3301A" w:rsidP="00E3301A">
      <w:pPr>
        <w:jc w:val="both"/>
      </w:pPr>
      <w:r>
        <w:t xml:space="preserve">       - Зарянова О.В. – глава сельского поселения Нижнеулу-Елгинский сельсовет муниципального района Ермекеевский район Республики Башкортостан -  председатель Комиссии по публичным слушаниям</w:t>
      </w:r>
      <w:proofErr w:type="gramStart"/>
      <w:r>
        <w:t xml:space="preserve"> ;</w:t>
      </w:r>
      <w:proofErr w:type="gramEnd"/>
    </w:p>
    <w:p w:rsidR="00E3301A" w:rsidRDefault="00E3301A" w:rsidP="00E3301A">
      <w:pPr>
        <w:jc w:val="both"/>
      </w:pPr>
      <w:r>
        <w:t xml:space="preserve">       - Дмитриев А.О. –  управляющий делами администрации сельского поселения Нижнеулу-Елгинский сельсовет муниципального района Ермекеевский район Республики Башкортостан – секретарь  Комиссии по публичным слушаниям;</w:t>
      </w:r>
    </w:p>
    <w:p w:rsidR="00E3301A" w:rsidRDefault="00E3301A" w:rsidP="00E3301A">
      <w:pPr>
        <w:jc w:val="both"/>
      </w:pPr>
      <w:r>
        <w:t xml:space="preserve">       - </w:t>
      </w:r>
      <w:proofErr w:type="spellStart"/>
      <w:r>
        <w:t>Ибатуллина</w:t>
      </w:r>
      <w:proofErr w:type="spellEnd"/>
      <w:r>
        <w:t xml:space="preserve">  Наталья Николаевна – депутат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             -     Васильева  Ирина  Александровна - депутат сельского поселения Нижнеулу-</w:t>
      </w:r>
      <w:r>
        <w:lastRenderedPageBreak/>
        <w:t xml:space="preserve">Елгинский сельсовет муниципального района Ермекеевский район Республики Башкортостан  -  член  Комиссии по публичным слушаниям. </w:t>
      </w:r>
    </w:p>
    <w:p w:rsidR="00E3301A" w:rsidRDefault="00E3301A" w:rsidP="00E3301A">
      <w:pPr>
        <w:jc w:val="both"/>
      </w:pPr>
      <w:r>
        <w:t xml:space="preserve">       -  Андреев  Владимир  Ильич -  депутат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</w:t>
      </w:r>
    </w:p>
    <w:p w:rsidR="00E3301A" w:rsidRDefault="00E3301A" w:rsidP="00E3301A">
      <w:pPr>
        <w:jc w:val="both"/>
      </w:pPr>
      <w:r>
        <w:t xml:space="preserve">       3. Установить, что письменные предложения жителей сельского поселения Нижнеулу-Елгинский  сельсовет по обсуждению  проекта бюджета сельского поселения  Нижнеулу-Елгинский  сельсовет</w:t>
      </w:r>
      <w:r>
        <w:rPr>
          <w:b/>
        </w:rPr>
        <w:t xml:space="preserve"> </w:t>
      </w:r>
      <w:r>
        <w:t>на 2018 год и на   плановый период 2019 и 2020 годов в Совет сельского поселения Нижнеулу-Елгинский сельсовет муниципального района Ермекеевский район РБ подаются по адресу: с. Нижнеу</w:t>
      </w:r>
      <w:r w:rsidR="008240F2">
        <w:t>лу-Елга, ул</w:t>
      </w:r>
      <w:proofErr w:type="gramStart"/>
      <w:r w:rsidR="008240F2">
        <w:t>.М</w:t>
      </w:r>
      <w:proofErr w:type="gramEnd"/>
      <w:r w:rsidR="008240F2">
        <w:t>олодежная, 10  с 27 ноября 2018</w:t>
      </w:r>
      <w:r>
        <w:t xml:space="preserve"> года по </w:t>
      </w:r>
      <w:r w:rsidR="008240F2">
        <w:t>13</w:t>
      </w:r>
      <w:r>
        <w:t xml:space="preserve"> декабря 201</w:t>
      </w:r>
      <w:r w:rsidR="008240F2">
        <w:t>8</w:t>
      </w:r>
      <w:r>
        <w:t xml:space="preserve"> года.</w:t>
      </w:r>
    </w:p>
    <w:p w:rsidR="00E3301A" w:rsidRDefault="00E3301A" w:rsidP="00E3301A">
      <w:pPr>
        <w:jc w:val="both"/>
      </w:pPr>
      <w:r>
        <w:t xml:space="preserve">       4.  Проект решения Совета сельского поселения  Нижнеулу-Елгинский сельсовет муниципального района Ермекеевский район Республики Башкортостан  по обсуждению  проекта бюджета сельского поселения  Нижнеулу-Елгинский  сельсовет</w:t>
      </w:r>
      <w:r>
        <w:rPr>
          <w:b/>
        </w:rPr>
        <w:t xml:space="preserve"> </w:t>
      </w:r>
      <w:r>
        <w:t>на 201</w:t>
      </w:r>
      <w:r w:rsidR="008240F2">
        <w:t>9</w:t>
      </w:r>
      <w:r>
        <w:t xml:space="preserve"> год и на   плановый период 20</w:t>
      </w:r>
      <w:r w:rsidR="008240F2">
        <w:t>20 и 2021</w:t>
      </w:r>
      <w:r>
        <w:t xml:space="preserve"> годов  разместить</w:t>
      </w:r>
      <w:r w:rsidR="00DE0591">
        <w:t xml:space="preserve">  27.11.2018 г.</w:t>
      </w:r>
      <w:r>
        <w:t>:</w:t>
      </w:r>
    </w:p>
    <w:p w:rsidR="00E3301A" w:rsidRDefault="00E3301A" w:rsidP="00E3301A">
      <w:pPr>
        <w:jc w:val="both"/>
      </w:pPr>
      <w:r>
        <w:t xml:space="preserve">       - на официальном сайте сельского поселения Нижнеулу-Елгинский сельсовет муниципального района Ермекеевский район Республики Башкортостан    </w:t>
      </w:r>
      <w:hyperlink r:id="rId5" w:history="1">
        <w:r>
          <w:rPr>
            <w:rStyle w:val="a3"/>
            <w:lang w:val="en-US"/>
          </w:rPr>
          <w:t>nu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elga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</w:hyperlink>
      <w:r>
        <w:rPr>
          <w:color w:val="7030A0"/>
          <w:lang w:val="en-US"/>
        </w:rPr>
        <w:t>ru</w:t>
      </w:r>
      <w:r w:rsidRPr="00E3301A">
        <w:t xml:space="preserve"> </w:t>
      </w:r>
      <w:r>
        <w:t>в сети  «Интернет»;</w:t>
      </w:r>
    </w:p>
    <w:p w:rsidR="00E3301A" w:rsidRDefault="00E3301A" w:rsidP="00E3301A">
      <w:pPr>
        <w:jc w:val="both"/>
      </w:pPr>
      <w:r>
        <w:t xml:space="preserve">       - на информационном стенде в здании администрации сельского поселения Нижнеулу-Елгинский  сельсовет   муниципального района Ермекеевский район Республики Башкортостан. </w:t>
      </w:r>
    </w:p>
    <w:p w:rsidR="00E3301A" w:rsidRDefault="00E3301A" w:rsidP="00E3301A">
      <w:pPr>
        <w:jc w:val="both"/>
      </w:pPr>
    </w:p>
    <w:p w:rsidR="00E3301A" w:rsidRDefault="00E3301A" w:rsidP="00E3301A">
      <w:pPr>
        <w:jc w:val="both"/>
      </w:pPr>
    </w:p>
    <w:p w:rsidR="00E3301A" w:rsidRDefault="00E3301A" w:rsidP="00E3301A">
      <w:pPr>
        <w:jc w:val="both"/>
      </w:pPr>
    </w:p>
    <w:p w:rsidR="00E3301A" w:rsidRDefault="00E3301A" w:rsidP="00E3301A">
      <w:pPr>
        <w:jc w:val="both"/>
      </w:pPr>
      <w:r>
        <w:t xml:space="preserve">        Глава сельского поселения </w:t>
      </w:r>
    </w:p>
    <w:p w:rsidR="00E3301A" w:rsidRDefault="00E3301A" w:rsidP="00E3301A">
      <w:pPr>
        <w:jc w:val="both"/>
      </w:pPr>
      <w:r>
        <w:t xml:space="preserve">        Нижнеулу-Елгинский    сельсовет                                  О.В.Зарянова       </w:t>
      </w:r>
    </w:p>
    <w:p w:rsidR="00E3301A" w:rsidRDefault="00E3301A" w:rsidP="00E3301A"/>
    <w:p w:rsidR="00E3301A" w:rsidRDefault="00E3301A" w:rsidP="00E3301A"/>
    <w:p w:rsidR="00E3301A" w:rsidRDefault="00E3301A" w:rsidP="00E3301A"/>
    <w:p w:rsidR="00E3301A" w:rsidRDefault="00E3301A" w:rsidP="00E3301A"/>
    <w:p w:rsidR="00E3301A" w:rsidRDefault="00E3301A" w:rsidP="00E3301A"/>
    <w:p w:rsidR="00E3301A" w:rsidRDefault="00E3301A" w:rsidP="00E3301A"/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3301A"/>
    <w:rsid w:val="001D08D6"/>
    <w:rsid w:val="002E4C72"/>
    <w:rsid w:val="008240F2"/>
    <w:rsid w:val="00930AF7"/>
    <w:rsid w:val="00957932"/>
    <w:rsid w:val="009D225B"/>
    <w:rsid w:val="00B671F1"/>
    <w:rsid w:val="00BE7630"/>
    <w:rsid w:val="00C879AE"/>
    <w:rsid w:val="00DA7F87"/>
    <w:rsid w:val="00DE0591"/>
    <w:rsid w:val="00E1260A"/>
    <w:rsid w:val="00E2391D"/>
    <w:rsid w:val="00E3301A"/>
    <w:rsid w:val="00EC1F27"/>
    <w:rsid w:val="00F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1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0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_elga@mail.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12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2018-12-08T12:58:00Z</cp:lastPrinted>
  <dcterms:created xsi:type="dcterms:W3CDTF">2018-12-06T09:53:00Z</dcterms:created>
  <dcterms:modified xsi:type="dcterms:W3CDTF">2018-12-10T05:59:00Z</dcterms:modified>
</cp:coreProperties>
</file>