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36" w:rsidRDefault="007E4436" w:rsidP="007E4436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ge">
              <wp:posOffset>590550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7E4436" w:rsidRDefault="007E4436" w:rsidP="007E443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СОВЕТ сельского поселения</w:t>
      </w:r>
    </w:p>
    <w:p w:rsidR="007E4436" w:rsidRDefault="007E4436" w:rsidP="007E443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Нижнеулу-елгинский  сельсовет</w:t>
      </w:r>
    </w:p>
    <w:p w:rsidR="007E4436" w:rsidRDefault="007E4436" w:rsidP="007E44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        МУНИЦИПАЛЬНОГО РАЙОНА</w:t>
      </w:r>
    </w:p>
    <w:p w:rsidR="007E4436" w:rsidRDefault="007E4436" w:rsidP="007E4436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ЕРМЕКЕЕВСКий РАЙОН</w:t>
      </w:r>
    </w:p>
    <w:p w:rsidR="007E4436" w:rsidRDefault="007E4436" w:rsidP="007E443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7E4436" w:rsidRDefault="007E4436" w:rsidP="007E4436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</w:t>
      </w:r>
      <w:r w:rsidR="00F3154E">
        <w:rPr>
          <w:rFonts w:ascii="Lucida Sans Unicode" w:hAnsi="Lucida Sans Unicode" w:cs="Lucida Sans Unicode"/>
          <w:b/>
          <w:sz w:val="16"/>
          <w:szCs w:val="16"/>
        </w:rPr>
        <w:t xml:space="preserve"> 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452196, с. Нижнеулу-Елга, ул. Молодежная,10        </w:t>
      </w:r>
    </w:p>
    <w:p w:rsidR="007E4436" w:rsidRDefault="007E4436" w:rsidP="007E4436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2-53-15, факс (34741) 2-53-15                                           </w:t>
      </w:r>
      <w:r w:rsidR="00F3154E">
        <w:rPr>
          <w:rFonts w:ascii="Lucida Sans Unicode" w:hAnsi="Lucida Sans Unicode" w:cs="Lucida Sans Unicode"/>
          <w:b/>
          <w:sz w:val="16"/>
          <w:szCs w:val="16"/>
        </w:rPr>
        <w:t xml:space="preserve">    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Тел. (34741) 2-53-15, факс (34741) 2-53-15</w:t>
      </w:r>
    </w:p>
    <w:p w:rsidR="007E4436" w:rsidRDefault="007E4436" w:rsidP="007E4436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E4436" w:rsidRDefault="007E4436" w:rsidP="007E443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E4436" w:rsidRDefault="007E4436" w:rsidP="007E4436">
      <w:pPr>
        <w:rPr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>АРАР                                                           № 2</w:t>
      </w:r>
      <w:r w:rsidR="00F3154E">
        <w:rPr>
          <w:b/>
        </w:rPr>
        <w:t>8</w:t>
      </w:r>
      <w:r>
        <w:rPr>
          <w:b/>
        </w:rPr>
        <w:t>/</w:t>
      </w:r>
      <w:r w:rsidR="00F3154E">
        <w:rPr>
          <w:b/>
        </w:rPr>
        <w:t>7</w:t>
      </w:r>
      <w:r>
        <w:rPr>
          <w:b/>
        </w:rPr>
        <w:t xml:space="preserve">                                                      РЕШЕНИЕ</w:t>
      </w:r>
    </w:p>
    <w:p w:rsidR="007E4436" w:rsidRDefault="007E4436" w:rsidP="007E4436">
      <w:pPr>
        <w:rPr>
          <w:b/>
        </w:rPr>
      </w:pPr>
    </w:p>
    <w:p w:rsidR="007E4436" w:rsidRDefault="007E4436" w:rsidP="007E4436">
      <w:pPr>
        <w:pStyle w:val="a4"/>
        <w:jc w:val="both"/>
      </w:pPr>
      <w:r>
        <w:t>2</w:t>
      </w:r>
      <w:r w:rsidR="00F3154E">
        <w:t>6</w:t>
      </w:r>
      <w:r>
        <w:t xml:space="preserve"> </w:t>
      </w:r>
      <w:r w:rsidR="00F3154E">
        <w:t xml:space="preserve"> ноябрь</w:t>
      </w:r>
      <w:r>
        <w:t xml:space="preserve"> 2018 </w:t>
      </w:r>
      <w:proofErr w:type="spellStart"/>
      <w:r>
        <w:t>й</w:t>
      </w:r>
      <w:proofErr w:type="spellEnd"/>
      <w:r>
        <w:t>.                                                                                                   2</w:t>
      </w:r>
      <w:r w:rsidR="00F3154E">
        <w:t>6</w:t>
      </w:r>
      <w:r>
        <w:t xml:space="preserve"> </w:t>
      </w:r>
      <w:r w:rsidR="00F3154E">
        <w:t xml:space="preserve"> </w:t>
      </w:r>
      <w:r>
        <w:t>н</w:t>
      </w:r>
      <w:r w:rsidR="00F3154E">
        <w:t>оябр</w:t>
      </w:r>
      <w:r>
        <w:t>я 2018 г.</w:t>
      </w:r>
    </w:p>
    <w:p w:rsidR="007E4436" w:rsidRDefault="007E4436" w:rsidP="007E4436">
      <w:pPr>
        <w:ind w:left="-851"/>
        <w:rPr>
          <w:b/>
        </w:rPr>
      </w:pPr>
    </w:p>
    <w:p w:rsidR="00374378" w:rsidRDefault="007E4436" w:rsidP="00B4556E">
      <w:pPr>
        <w:spacing w:line="276" w:lineRule="auto"/>
        <w:jc w:val="center"/>
        <w:rPr>
          <w:b/>
          <w:bCs/>
        </w:rPr>
      </w:pPr>
      <w:r>
        <w:rPr>
          <w:b/>
        </w:rPr>
        <w:t>О</w:t>
      </w:r>
      <w:r w:rsidR="00374378">
        <w:rPr>
          <w:b/>
        </w:rPr>
        <w:t>б</w:t>
      </w:r>
      <w:r>
        <w:rPr>
          <w:b/>
        </w:rPr>
        <w:t xml:space="preserve"> </w:t>
      </w:r>
      <w:r w:rsidR="00374378">
        <w:rPr>
          <w:b/>
        </w:rPr>
        <w:t>утверждении П</w:t>
      </w:r>
      <w:r>
        <w:rPr>
          <w:b/>
        </w:rPr>
        <w:t>роект</w:t>
      </w:r>
      <w:r w:rsidR="00374378">
        <w:rPr>
          <w:b/>
        </w:rPr>
        <w:t>а</w:t>
      </w:r>
      <w:r>
        <w:rPr>
          <w:b/>
        </w:rPr>
        <w:t xml:space="preserve">  </w:t>
      </w:r>
      <w:r>
        <w:rPr>
          <w:b/>
          <w:bCs/>
        </w:rPr>
        <w:t xml:space="preserve">Правил землепользования и застройки сельского </w:t>
      </w:r>
    </w:p>
    <w:p w:rsidR="00374378" w:rsidRDefault="007E4436" w:rsidP="00B4556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поселения </w:t>
      </w:r>
      <w:r>
        <w:rPr>
          <w:rFonts w:eastAsia="Arial Unicode MS"/>
          <w:b/>
        </w:rPr>
        <w:t>Нижнеулу-Елгинский</w:t>
      </w:r>
      <w:r>
        <w:rPr>
          <w:b/>
          <w:bCs/>
        </w:rPr>
        <w:t xml:space="preserve">  сельсовет</w:t>
      </w:r>
      <w:r>
        <w:rPr>
          <w:b/>
        </w:rPr>
        <w:t xml:space="preserve"> </w:t>
      </w:r>
      <w:r>
        <w:rPr>
          <w:b/>
          <w:bCs/>
        </w:rPr>
        <w:t xml:space="preserve">муниципального района </w:t>
      </w:r>
    </w:p>
    <w:p w:rsidR="007E4436" w:rsidRDefault="007E4436" w:rsidP="00B4556E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Ермекеевский </w:t>
      </w:r>
      <w:r>
        <w:rPr>
          <w:b/>
        </w:rPr>
        <w:t xml:space="preserve"> район  Республики Башкортостан»</w:t>
      </w:r>
    </w:p>
    <w:p w:rsidR="007E4436" w:rsidRDefault="007E4436" w:rsidP="00B455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436" w:rsidRDefault="007E4436" w:rsidP="00B455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Градостроительным кодексом  Российской Федерации от 29.12.2004 № 190-ФЗ (ред. от 23.04.2018)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NoSpacingChar"/>
          <w:sz w:val="24"/>
          <w:szCs w:val="24"/>
        </w:rPr>
        <w:t>Федеральным  законом от 29.12.2017 № 455-ФЗ  "О внесении изменений в Градостроительный кодекс Российской Федерации и  отдельные законодательные акты Российской Федерации»</w:t>
      </w:r>
      <w:r>
        <w:rPr>
          <w:rFonts w:ascii="Times New Roman" w:hAnsi="Times New Roman" w:cs="Times New Roman"/>
        </w:rPr>
        <w:t xml:space="preserve">,  </w:t>
      </w:r>
      <w:r>
        <w:rPr>
          <w:rStyle w:val="NoSpacingChar"/>
          <w:sz w:val="24"/>
          <w:szCs w:val="24"/>
        </w:rPr>
        <w:t>Федеральным  законом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06.10.2003 г. № 131-ФЗ  «Об 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>
        <w:rPr>
          <w:rFonts w:ascii="Times New Roman" w:eastAsia="Arial Unicode MS" w:hAnsi="Times New Roman" w:cs="Times New Roman"/>
          <w:sz w:val="24"/>
          <w:szCs w:val="24"/>
        </w:rPr>
        <w:t>Нижнеулу-Елгинский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Ермекеевский  район Республики Башкортостан </w:t>
      </w:r>
      <w:proofErr w:type="gramEnd"/>
    </w:p>
    <w:p w:rsidR="007E4436" w:rsidRDefault="007E4436" w:rsidP="00B4556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436" w:rsidRDefault="007E4436" w:rsidP="00B4556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7E4436" w:rsidRDefault="007E4436" w:rsidP="00B455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62F" w:rsidRDefault="00B1762F" w:rsidP="00B4556E">
      <w:pPr>
        <w:spacing w:line="276" w:lineRule="auto"/>
        <w:jc w:val="both"/>
      </w:pPr>
      <w:r>
        <w:t xml:space="preserve">        1. Утвердить  Правила  </w:t>
      </w:r>
      <w:r w:rsidRPr="00556DF2">
        <w:t>землепользования и застройки сельского поселения Нижнеулу-Елгинский сельсовет муниципального района Ермекеевский район Республики Башкортостан</w:t>
      </w:r>
      <w:r>
        <w:t>.</w:t>
      </w:r>
    </w:p>
    <w:p w:rsidR="00B4556E" w:rsidRDefault="00B4556E" w:rsidP="00B4556E">
      <w:pPr>
        <w:spacing w:line="276" w:lineRule="auto"/>
        <w:jc w:val="both"/>
      </w:pPr>
      <w:r>
        <w:t>(</w:t>
      </w:r>
      <w:r w:rsidRPr="00556DF2">
        <w:t xml:space="preserve">Правила землепользования и застройки сельского поселения </w:t>
      </w:r>
      <w:r>
        <w:t>прилагаются).</w:t>
      </w:r>
    </w:p>
    <w:p w:rsidR="00B4556E" w:rsidRDefault="00B4556E" w:rsidP="00B4556E">
      <w:pPr>
        <w:spacing w:line="276" w:lineRule="auto"/>
        <w:jc w:val="both"/>
      </w:pPr>
      <w:r>
        <w:t xml:space="preserve">        2. Решение Совета  сельского  поселения  Нижнеулу-Елгинский  сельсовет  муниципального  района  Ермекеевский  район  Республики  Башкортостан об  утверждении  Правил </w:t>
      </w:r>
      <w:r w:rsidRPr="00556DF2">
        <w:t>землепользования и застройки сельского поселения Нижнеулу-Елгинский сельсовет муниципального района Ермекеевский район Республики Башкортостан</w:t>
      </w:r>
      <w:r>
        <w:t xml:space="preserve"> разместить:</w:t>
      </w:r>
    </w:p>
    <w:p w:rsidR="00B4556E" w:rsidRPr="008D782B" w:rsidRDefault="00B4556E" w:rsidP="00B4556E">
      <w:pPr>
        <w:spacing w:line="276" w:lineRule="auto"/>
        <w:jc w:val="both"/>
      </w:pPr>
      <w:r>
        <w:t xml:space="preserve">        - на  официальном  сайте    сельского  поселения   </w:t>
      </w:r>
      <w:proofErr w:type="spellStart"/>
      <w:r w:rsidRPr="008D782B">
        <w:rPr>
          <w:b/>
          <w:lang w:val="en-US"/>
        </w:rPr>
        <w:t>nuelga</w:t>
      </w:r>
      <w:proofErr w:type="spellEnd"/>
      <w:r w:rsidRPr="008D782B">
        <w:rPr>
          <w:b/>
        </w:rPr>
        <w:t>.</w:t>
      </w:r>
      <w:proofErr w:type="spellStart"/>
      <w:r w:rsidRPr="008D782B"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 w:rsidRPr="00B4556E">
        <w:t>в сети  Интернет</w:t>
      </w:r>
      <w:r>
        <w:rPr>
          <w:b/>
        </w:rPr>
        <w:t>;</w:t>
      </w:r>
    </w:p>
    <w:p w:rsidR="00B4556E" w:rsidRDefault="00B4556E" w:rsidP="00B4556E">
      <w:pPr>
        <w:spacing w:line="276" w:lineRule="auto"/>
        <w:jc w:val="both"/>
      </w:pPr>
      <w:r w:rsidRPr="008D782B">
        <w:t xml:space="preserve">        -</w:t>
      </w:r>
      <w:r>
        <w:t xml:space="preserve"> на  информационном  стенде  администрации </w:t>
      </w:r>
      <w:r w:rsidRPr="00556DF2">
        <w:t>сельского поселения Нижнеулу-Елгинский сельсовет</w:t>
      </w:r>
      <w:r>
        <w:t>.</w:t>
      </w:r>
    </w:p>
    <w:p w:rsidR="00B4556E" w:rsidRDefault="00B4556E" w:rsidP="00B4556E">
      <w:pPr>
        <w:spacing w:line="276" w:lineRule="auto"/>
        <w:jc w:val="both"/>
      </w:pPr>
    </w:p>
    <w:p w:rsidR="00B4556E" w:rsidRDefault="00B4556E" w:rsidP="00B4556E">
      <w:pPr>
        <w:jc w:val="both"/>
      </w:pPr>
    </w:p>
    <w:p w:rsidR="00B4556E" w:rsidRDefault="00B4556E" w:rsidP="00B4556E">
      <w:pPr>
        <w:jc w:val="both"/>
      </w:pPr>
    </w:p>
    <w:p w:rsidR="00B4556E" w:rsidRDefault="00B4556E" w:rsidP="00B4556E">
      <w:pPr>
        <w:jc w:val="both"/>
      </w:pPr>
      <w:r>
        <w:t xml:space="preserve">        Глава  сельского поселения </w:t>
      </w:r>
    </w:p>
    <w:p w:rsidR="00B4556E" w:rsidRPr="008D782B" w:rsidRDefault="00B4556E" w:rsidP="00B4556E">
      <w:pPr>
        <w:jc w:val="both"/>
      </w:pPr>
      <w:r>
        <w:t xml:space="preserve">        Нижнеулу-Елгинский  сельсовет                                                   О.В.Зарянова.</w:t>
      </w:r>
    </w:p>
    <w:p w:rsidR="00B4556E" w:rsidRPr="00556DF2" w:rsidRDefault="00B4556E" w:rsidP="00B4556E">
      <w:pPr>
        <w:jc w:val="both"/>
      </w:pPr>
    </w:p>
    <w:p w:rsidR="00B4556E" w:rsidRPr="00556DF2" w:rsidRDefault="00B4556E" w:rsidP="00B4556E">
      <w:pPr>
        <w:jc w:val="both"/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E4436"/>
    <w:rsid w:val="00062527"/>
    <w:rsid w:val="000A26B3"/>
    <w:rsid w:val="00181F73"/>
    <w:rsid w:val="001D08D6"/>
    <w:rsid w:val="00374378"/>
    <w:rsid w:val="00481F97"/>
    <w:rsid w:val="007E4436"/>
    <w:rsid w:val="0080378F"/>
    <w:rsid w:val="00930AF7"/>
    <w:rsid w:val="00957932"/>
    <w:rsid w:val="009D225B"/>
    <w:rsid w:val="00B1762F"/>
    <w:rsid w:val="00B4556E"/>
    <w:rsid w:val="00BE7630"/>
    <w:rsid w:val="00C879AE"/>
    <w:rsid w:val="00E1260A"/>
    <w:rsid w:val="00E2391D"/>
    <w:rsid w:val="00F3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436"/>
    <w:rPr>
      <w:color w:val="0000FF"/>
      <w:u w:val="single"/>
    </w:rPr>
  </w:style>
  <w:style w:type="paragraph" w:styleId="a4">
    <w:name w:val="No Spacing"/>
    <w:uiPriority w:val="1"/>
    <w:qFormat/>
    <w:rsid w:val="007E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4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7E4436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Без интервала1"/>
    <w:link w:val="NoSpacingChar"/>
    <w:rsid w:val="007E4436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2018-12-08T13:04:00Z</dcterms:created>
  <dcterms:modified xsi:type="dcterms:W3CDTF">2018-12-17T04:22:00Z</dcterms:modified>
</cp:coreProperties>
</file>