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19" w:rsidRDefault="00F22A19" w:rsidP="00F22A19">
      <w:pPr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2713355</wp:posOffset>
            </wp:positionH>
            <wp:positionV relativeFrom="page">
              <wp:posOffset>677545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F22A19" w:rsidRDefault="00F22A19" w:rsidP="00F22A19">
      <w:pPr>
        <w:spacing w:line="192" w:lineRule="auto"/>
        <w:ind w:firstLine="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совет сельского поселения</w:t>
      </w:r>
    </w:p>
    <w:p w:rsidR="00F22A19" w:rsidRDefault="00F22A19" w:rsidP="00F22A19">
      <w:pPr>
        <w:spacing w:line="192" w:lineRule="auto"/>
        <w:ind w:firstLine="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 Нижнеулу-елгинский сельсовет</w:t>
      </w:r>
    </w:p>
    <w:p w:rsidR="00F22A19" w:rsidRDefault="00F22A19" w:rsidP="00F22A19">
      <w:pPr>
        <w:spacing w:line="192" w:lineRule="auto"/>
        <w:ind w:firstLine="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    МУНИЦИПАЛЬНОГО РАЙОНА</w:t>
      </w:r>
    </w:p>
    <w:p w:rsidR="00F22A19" w:rsidRDefault="00F22A19" w:rsidP="00F22A19">
      <w:pPr>
        <w:spacing w:line="192" w:lineRule="auto"/>
        <w:ind w:firstLine="0"/>
        <w:rPr>
          <w:rFonts w:ascii="Lucida Sans Unicode" w:hAnsi="Lucida Sans Unicode" w:cs="Lucida Sans Unicode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советы                                                                          ЕРМЕКЕЕВСКий РАЙОН</w:t>
      </w:r>
      <w:r>
        <w:rPr>
          <w:rFonts w:ascii="Lucida Sans Unicode" w:hAnsi="Lucida Sans Unicode" w:cs="Lucida Sans Unicode"/>
        </w:rPr>
        <w:t xml:space="preserve">  </w:t>
      </w:r>
    </w:p>
    <w:p w:rsidR="00F22A19" w:rsidRDefault="00F22A19" w:rsidP="00F22A19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F22A19" w:rsidRDefault="00F22A19" w:rsidP="00F22A19">
      <w:pPr>
        <w:spacing w:line="192" w:lineRule="auto"/>
        <w:ind w:firstLine="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F22A19" w:rsidRDefault="00F22A19" w:rsidP="00F22A19">
      <w:pPr>
        <w:ind w:firstLine="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Тел. (34741) 2-53-15</w:t>
      </w:r>
    </w:p>
    <w:p w:rsidR="00F22A19" w:rsidRDefault="00F22A19" w:rsidP="00F22A19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22A19" w:rsidRDefault="00F22A19" w:rsidP="00F22A19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22A19" w:rsidRDefault="00F22A19" w:rsidP="00F22A19">
      <w:pPr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ҠАРАР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№ </w:t>
      </w:r>
      <w:r w:rsidR="00AA3C64">
        <w:rPr>
          <w:rFonts w:ascii="Times New Roman" w:eastAsia="Arial Unicode MS" w:hAnsi="Times New Roman" w:cs="Times New Roman"/>
          <w:b/>
          <w:sz w:val="24"/>
          <w:szCs w:val="24"/>
        </w:rPr>
        <w:t>31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/</w:t>
      </w:r>
      <w:r w:rsidR="00AA3C64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РЕШЕНИЕ</w:t>
      </w:r>
    </w:p>
    <w:p w:rsidR="00F22A19" w:rsidRDefault="00F22A19" w:rsidP="00F22A19">
      <w:pPr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Times New Roman" w:eastAsia="Arial Unicode MS" w:hAnsi="Times New Roman" w:cs="Times New Roman"/>
          <w:b/>
          <w:sz w:val="16"/>
          <w:szCs w:val="16"/>
        </w:rPr>
        <w:t xml:space="preserve">                  </w:t>
      </w:r>
    </w:p>
    <w:p w:rsidR="00F22A19" w:rsidRDefault="00F65C0A" w:rsidP="00F22A1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F22A19">
        <w:rPr>
          <w:rFonts w:ascii="Times New Roman" w:hAnsi="Times New Roman" w:cs="Times New Roman"/>
          <w:sz w:val="26"/>
          <w:szCs w:val="26"/>
        </w:rPr>
        <w:t xml:space="preserve">  </w:t>
      </w:r>
      <w:r w:rsidR="00AA3C64">
        <w:rPr>
          <w:rFonts w:ascii="Times New Roman" w:hAnsi="Times New Roman" w:cs="Times New Roman"/>
          <w:sz w:val="26"/>
          <w:szCs w:val="26"/>
        </w:rPr>
        <w:t xml:space="preserve">апрель </w:t>
      </w:r>
      <w:r w:rsidR="00F22A19">
        <w:rPr>
          <w:rFonts w:ascii="Times New Roman" w:hAnsi="Times New Roman" w:cs="Times New Roman"/>
          <w:sz w:val="26"/>
          <w:szCs w:val="26"/>
        </w:rPr>
        <w:t xml:space="preserve"> 201</w:t>
      </w:r>
      <w:r w:rsidR="00AA3C64">
        <w:rPr>
          <w:rFonts w:ascii="Times New Roman" w:hAnsi="Times New Roman" w:cs="Times New Roman"/>
          <w:sz w:val="26"/>
          <w:szCs w:val="26"/>
        </w:rPr>
        <w:t>9</w:t>
      </w:r>
      <w:r w:rsidR="00F22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A19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F22A19">
        <w:rPr>
          <w:rFonts w:ascii="Times New Roman" w:hAnsi="Times New Roman" w:cs="Times New Roman"/>
          <w:sz w:val="26"/>
          <w:szCs w:val="26"/>
        </w:rPr>
        <w:t>.</w:t>
      </w:r>
      <w:r w:rsidR="00F22A19">
        <w:rPr>
          <w:rFonts w:ascii="Times New Roman" w:eastAsia="Arial Unicode MS" w:hAnsi="Times New Roman" w:cs="Times New Roman"/>
          <w:sz w:val="26"/>
          <w:szCs w:val="26"/>
        </w:rPr>
        <w:t xml:space="preserve">            </w:t>
      </w:r>
      <w:r w:rsidR="00F22A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F22A19">
        <w:rPr>
          <w:rFonts w:ascii="Times New Roman" w:hAnsi="Times New Roman" w:cs="Times New Roman"/>
          <w:sz w:val="26"/>
          <w:szCs w:val="26"/>
        </w:rPr>
        <w:t xml:space="preserve">  </w:t>
      </w:r>
      <w:r w:rsidR="00AA3C64">
        <w:rPr>
          <w:rFonts w:ascii="Times New Roman" w:hAnsi="Times New Roman" w:cs="Times New Roman"/>
          <w:sz w:val="26"/>
          <w:szCs w:val="26"/>
        </w:rPr>
        <w:t>апреля</w:t>
      </w:r>
      <w:r w:rsidR="00F22A19">
        <w:rPr>
          <w:rFonts w:ascii="Times New Roman" w:hAnsi="Times New Roman" w:cs="Times New Roman"/>
          <w:sz w:val="26"/>
          <w:szCs w:val="26"/>
        </w:rPr>
        <w:t xml:space="preserve">  201</w:t>
      </w:r>
      <w:r w:rsidR="00AA3C64">
        <w:rPr>
          <w:rFonts w:ascii="Times New Roman" w:hAnsi="Times New Roman" w:cs="Times New Roman"/>
          <w:sz w:val="26"/>
          <w:szCs w:val="26"/>
        </w:rPr>
        <w:t>9</w:t>
      </w:r>
      <w:r w:rsidR="00F22A1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22A19" w:rsidRDefault="00F22A19" w:rsidP="00F22A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22A19" w:rsidRDefault="00F22A19" w:rsidP="00F22A1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</w:t>
      </w:r>
    </w:p>
    <w:p w:rsidR="00F22A19" w:rsidRDefault="00F22A19" w:rsidP="00F22A19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решения Совета сельского поселения Нижнеулу-Елгинский 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A19" w:rsidRPr="00E84E84" w:rsidRDefault="00F22A19" w:rsidP="00E84E8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A3C6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 июня 201</w:t>
      </w:r>
      <w:r w:rsidR="00AA3C64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AA3C64">
        <w:rPr>
          <w:rFonts w:ascii="Times New Roman" w:hAnsi="Times New Roman" w:cs="Times New Roman"/>
          <w:b/>
          <w:sz w:val="26"/>
          <w:szCs w:val="26"/>
        </w:rPr>
        <w:t>24/6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4E84">
        <w:rPr>
          <w:rFonts w:ascii="Times New Roman" w:hAnsi="Times New Roman" w:cs="Times New Roman"/>
          <w:b/>
          <w:sz w:val="26"/>
          <w:szCs w:val="26"/>
        </w:rPr>
        <w:t>«</w:t>
      </w:r>
      <w:r w:rsidR="00E84E84" w:rsidRPr="00E84E84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проведения конкурса на замещение  вакантной должности муниципальной службы в Администрации сельского поселения Нижнеулу-Елгинский сельсовет муниципального района Ермекеевский район Республики Башкортостан</w:t>
      </w:r>
      <w:r w:rsidRPr="00E84E84">
        <w:rPr>
          <w:rFonts w:ascii="Times New Roman" w:hAnsi="Times New Roman" w:cs="Times New Roman"/>
          <w:b/>
          <w:sz w:val="26"/>
          <w:szCs w:val="26"/>
        </w:rPr>
        <w:t>».</w:t>
      </w:r>
    </w:p>
    <w:p w:rsidR="00F22A19" w:rsidRDefault="00F22A19" w:rsidP="00F22A1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A19" w:rsidRDefault="00F22A19" w:rsidP="00F22A1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A19" w:rsidRPr="00E84E84" w:rsidRDefault="00E84E84" w:rsidP="00E84E8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84E84">
        <w:rPr>
          <w:rFonts w:ascii="Times New Roman" w:hAnsi="Times New Roman" w:cs="Times New Roman"/>
          <w:sz w:val="26"/>
          <w:szCs w:val="26"/>
        </w:rPr>
        <w:t xml:space="preserve">Во исполнение Протеста прокурора  Ермекеевского  района РБ </w:t>
      </w:r>
      <w:r>
        <w:rPr>
          <w:rFonts w:ascii="Times New Roman" w:hAnsi="Times New Roman" w:cs="Times New Roman"/>
          <w:sz w:val="26"/>
          <w:szCs w:val="26"/>
        </w:rPr>
        <w:t xml:space="preserve">от 25.03.2019 г. №33-б – 2019/543  </w:t>
      </w:r>
      <w:r w:rsidR="00F22A19" w:rsidRPr="00E84E84">
        <w:rPr>
          <w:rFonts w:ascii="Times New Roman" w:hAnsi="Times New Roman" w:cs="Times New Roman"/>
          <w:sz w:val="26"/>
          <w:szCs w:val="26"/>
        </w:rPr>
        <w:t xml:space="preserve">Совет сельского поселения Нижнеулу-Елгинский сельсовет муниципального района Ермекеевский район Республики Башкортостан </w:t>
      </w:r>
    </w:p>
    <w:p w:rsidR="00F22A19" w:rsidRDefault="00F22A19" w:rsidP="00F22A19">
      <w:pPr>
        <w:spacing w:before="120" w:after="120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84E84" w:rsidRPr="00E84E84" w:rsidRDefault="00F22A19" w:rsidP="00E84E84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решение Совета сельского поселения Нижнеулу-Елгинский сельсовет муниципального района Ермекеевский район Республики Башкортостан от </w:t>
      </w:r>
      <w:r w:rsidR="00E84E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4E84" w:rsidRPr="00E84E84">
        <w:rPr>
          <w:rFonts w:ascii="Times New Roman" w:hAnsi="Times New Roman" w:cs="Times New Roman"/>
          <w:sz w:val="26"/>
          <w:szCs w:val="26"/>
        </w:rPr>
        <w:t>21 июня 2018 года № 24/6 «Об утверждении Положения о порядке проведения конкурса на замещение  вакантной должности муниципальной службы в Администрации сельского поселения Нижнеулу-Елгинский сельсовет муниципального района Ермекеевский район Республики Башкортостан».</w:t>
      </w:r>
    </w:p>
    <w:p w:rsidR="00F22A19" w:rsidRDefault="00F22A19" w:rsidP="00F22A19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22A19" w:rsidRDefault="00F22A19" w:rsidP="00F22A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A19" w:rsidRDefault="00F22A19" w:rsidP="00F22A19">
      <w:pPr>
        <w:rPr>
          <w:rFonts w:ascii="Times New Roman" w:hAnsi="Times New Roman" w:cs="Times New Roman"/>
          <w:sz w:val="26"/>
          <w:szCs w:val="26"/>
        </w:rPr>
      </w:pPr>
    </w:p>
    <w:p w:rsidR="00F22A19" w:rsidRDefault="00F22A19" w:rsidP="00F22A19">
      <w:pPr>
        <w:tabs>
          <w:tab w:val="left" w:pos="750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Председатель Совета                                                       О.В.Зарянова</w:t>
      </w:r>
    </w:p>
    <w:p w:rsidR="00F22A19" w:rsidRDefault="00F22A19" w:rsidP="00F22A19">
      <w:pPr>
        <w:rPr>
          <w:rFonts w:ascii="Times New Roman" w:hAnsi="Times New Roman" w:cs="Times New Roman"/>
          <w:sz w:val="26"/>
          <w:szCs w:val="26"/>
        </w:rPr>
      </w:pPr>
    </w:p>
    <w:p w:rsidR="00F22A19" w:rsidRDefault="00F22A19" w:rsidP="00F22A19">
      <w:pPr>
        <w:rPr>
          <w:rFonts w:ascii="Times New Roman" w:hAnsi="Times New Roman" w:cs="Times New Roman"/>
          <w:sz w:val="26"/>
          <w:szCs w:val="26"/>
        </w:rPr>
      </w:pPr>
    </w:p>
    <w:p w:rsidR="00F22A19" w:rsidRDefault="00F22A19" w:rsidP="00F22A19">
      <w:pPr>
        <w:tabs>
          <w:tab w:val="left" w:pos="75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22A19" w:rsidRDefault="00F22A19" w:rsidP="00F22A19">
      <w:pPr>
        <w:tabs>
          <w:tab w:val="left" w:pos="75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22A19" w:rsidRDefault="00F22A19" w:rsidP="00F22A19">
      <w:pPr>
        <w:tabs>
          <w:tab w:val="left" w:pos="75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22A19" w:rsidRDefault="00F22A19" w:rsidP="00F22A19">
      <w:pPr>
        <w:tabs>
          <w:tab w:val="left" w:pos="75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22A19" w:rsidRDefault="00F22A19" w:rsidP="00F22A19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22A19"/>
    <w:rsid w:val="001D08D6"/>
    <w:rsid w:val="00930AF7"/>
    <w:rsid w:val="00957932"/>
    <w:rsid w:val="009C66EB"/>
    <w:rsid w:val="009D225B"/>
    <w:rsid w:val="00AA3C64"/>
    <w:rsid w:val="00BE7630"/>
    <w:rsid w:val="00C879AE"/>
    <w:rsid w:val="00CC55A2"/>
    <w:rsid w:val="00E1260A"/>
    <w:rsid w:val="00E2391D"/>
    <w:rsid w:val="00E84E84"/>
    <w:rsid w:val="00F22A19"/>
    <w:rsid w:val="00F6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2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2019-04-12T05:17:00Z</dcterms:created>
  <dcterms:modified xsi:type="dcterms:W3CDTF">2019-04-20T04:35:00Z</dcterms:modified>
</cp:coreProperties>
</file>