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6A" w:rsidRDefault="00E9706A" w:rsidP="00E9706A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2621280</wp:posOffset>
            </wp:positionH>
            <wp:positionV relativeFrom="page">
              <wp:posOffset>579120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РЕСПУБЛИка БАШКОРТОСТАН</w:t>
      </w:r>
    </w:p>
    <w:p w:rsidR="00E9706A" w:rsidRDefault="00E9706A" w:rsidP="00E9706A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Администрация сельского</w:t>
      </w:r>
    </w:p>
    <w:p w:rsidR="00E9706A" w:rsidRDefault="00E9706A" w:rsidP="00E9706A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муниципаль РАЙОНЫның                                               поселения  Нижнеулу-елгинский</w:t>
      </w:r>
    </w:p>
    <w:p w:rsidR="00E9706A" w:rsidRDefault="00E9706A" w:rsidP="00E9706A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т</w:t>
      </w:r>
      <w:r>
        <w:rPr>
          <w:rFonts w:eastAsia="Arial Unicode MS"/>
          <w:b/>
          <w:bCs/>
          <w:caps/>
          <w:shadow/>
          <w:sz w:val="20"/>
          <w:szCs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бəнге олойылfа АУЫЛ СОВЕТЫ                                   сельсовет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МУНИЦИПАЛЬНОГО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</w:p>
    <w:p w:rsidR="00E9706A" w:rsidRDefault="00E9706A" w:rsidP="00E9706A">
      <w:pPr>
        <w:spacing w:line="192" w:lineRule="auto"/>
        <w:ind w:right="16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района Ермекеевский район</w:t>
      </w:r>
    </w:p>
    <w:p w:rsidR="00E9706A" w:rsidRDefault="00E9706A" w:rsidP="00E9706A">
      <w:pPr>
        <w:spacing w:line="192" w:lineRule="auto"/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</w:p>
    <w:p w:rsidR="00E9706A" w:rsidRDefault="00E9706A" w:rsidP="00E9706A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E9706A" w:rsidRDefault="00E9706A" w:rsidP="00E9706A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E9706A" w:rsidRDefault="00E9706A" w:rsidP="00E9706A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E9706A" w:rsidRDefault="00E9706A" w:rsidP="00E9706A">
      <w:r>
        <w:rPr>
          <w:rFonts w:ascii="Lucida Sans Unicode" w:eastAsia="Arial Unicode MS" w:hAnsi="Lucida Sans Unicode" w:cs="Lucida Sans Unicode"/>
          <w:b/>
        </w:rPr>
        <w:t xml:space="preserve">        </w:t>
      </w:r>
      <w:r>
        <w:tab/>
      </w:r>
    </w:p>
    <w:p w:rsidR="00E9706A" w:rsidRDefault="00E9706A" w:rsidP="00E9706A">
      <w:pPr>
        <w:spacing w:after="240" w:line="231" w:lineRule="atLeast"/>
        <w:rPr>
          <w:b/>
          <w:color w:val="1E1E1E"/>
        </w:rPr>
      </w:pPr>
      <w:r>
        <w:rPr>
          <w:b/>
          <w:color w:val="1E1E1E"/>
        </w:rPr>
        <w:t xml:space="preserve">Б О Й О </w:t>
      </w:r>
      <w:proofErr w:type="gramStart"/>
      <w:r>
        <w:rPr>
          <w:b/>
          <w:color w:val="1E1E1E"/>
        </w:rPr>
        <w:t>Р</w:t>
      </w:r>
      <w:proofErr w:type="gramEnd"/>
      <w:r>
        <w:rPr>
          <w:b/>
          <w:color w:val="1E1E1E"/>
        </w:rPr>
        <w:t xml:space="preserve"> К                                                    № </w:t>
      </w:r>
      <w:r w:rsidR="00C55F92">
        <w:rPr>
          <w:b/>
          <w:color w:val="1E1E1E"/>
        </w:rPr>
        <w:t>19</w:t>
      </w:r>
      <w:r w:rsidR="00330B74">
        <w:rPr>
          <w:b/>
          <w:color w:val="1E1E1E"/>
        </w:rPr>
        <w:t xml:space="preserve"> </w:t>
      </w:r>
      <w:r>
        <w:rPr>
          <w:b/>
          <w:color w:val="1E1E1E"/>
          <w:sz w:val="32"/>
          <w:szCs w:val="32"/>
        </w:rPr>
        <w:t xml:space="preserve">                             </w:t>
      </w:r>
      <w:r>
        <w:rPr>
          <w:b/>
          <w:color w:val="1E1E1E"/>
        </w:rPr>
        <w:t>ПОСТАНОВЛЕНИЕ</w:t>
      </w:r>
    </w:p>
    <w:p w:rsidR="00E9706A" w:rsidRDefault="00D540BF" w:rsidP="008E268D">
      <w:pPr>
        <w:spacing w:after="240" w:line="231" w:lineRule="atLeast"/>
        <w:rPr>
          <w:rFonts w:eastAsia="Arial Unicode MS"/>
          <w:b/>
          <w:bCs/>
          <w:caps/>
          <w:sz w:val="20"/>
          <w:szCs w:val="20"/>
        </w:rPr>
      </w:pPr>
      <w:r>
        <w:rPr>
          <w:color w:val="1E1E1E"/>
          <w:sz w:val="25"/>
          <w:szCs w:val="25"/>
        </w:rPr>
        <w:t>30</w:t>
      </w:r>
      <w:r w:rsidR="00E9706A">
        <w:rPr>
          <w:color w:val="1E1E1E"/>
          <w:sz w:val="25"/>
          <w:szCs w:val="25"/>
        </w:rPr>
        <w:t xml:space="preserve">  ма</w:t>
      </w:r>
      <w:r w:rsidR="00330B74">
        <w:rPr>
          <w:color w:val="1E1E1E"/>
          <w:sz w:val="25"/>
          <w:szCs w:val="25"/>
        </w:rPr>
        <w:t>рт  2020</w:t>
      </w:r>
      <w:r w:rsidR="00E9706A">
        <w:rPr>
          <w:color w:val="1E1E1E"/>
          <w:sz w:val="25"/>
          <w:szCs w:val="25"/>
        </w:rPr>
        <w:t xml:space="preserve"> </w:t>
      </w:r>
      <w:proofErr w:type="spellStart"/>
      <w:r w:rsidR="00E9706A">
        <w:rPr>
          <w:color w:val="1E1E1E"/>
          <w:sz w:val="25"/>
          <w:szCs w:val="25"/>
        </w:rPr>
        <w:t>й</w:t>
      </w:r>
      <w:proofErr w:type="spellEnd"/>
      <w:r w:rsidR="00E9706A">
        <w:rPr>
          <w:color w:val="1E1E1E"/>
          <w:sz w:val="25"/>
          <w:szCs w:val="25"/>
        </w:rPr>
        <w:t xml:space="preserve">                                                                               </w:t>
      </w:r>
      <w:r>
        <w:rPr>
          <w:color w:val="1E1E1E"/>
          <w:sz w:val="25"/>
          <w:szCs w:val="25"/>
        </w:rPr>
        <w:t xml:space="preserve">                 30</w:t>
      </w:r>
      <w:r w:rsidR="00330B74">
        <w:rPr>
          <w:color w:val="1E1E1E"/>
          <w:sz w:val="25"/>
          <w:szCs w:val="25"/>
        </w:rPr>
        <w:t xml:space="preserve">  марта  2020</w:t>
      </w:r>
      <w:r w:rsidR="00E9706A">
        <w:rPr>
          <w:color w:val="1E1E1E"/>
          <w:sz w:val="25"/>
          <w:szCs w:val="25"/>
        </w:rPr>
        <w:t xml:space="preserve"> г.</w:t>
      </w:r>
    </w:p>
    <w:p w:rsidR="008E268D" w:rsidRDefault="008E268D" w:rsidP="008E268D">
      <w:pPr>
        <w:tabs>
          <w:tab w:val="left" w:pos="9356"/>
        </w:tabs>
        <w:ind w:right="-2"/>
        <w:contextualSpacing/>
        <w:jc w:val="center"/>
        <w:rPr>
          <w:b/>
          <w:sz w:val="28"/>
          <w:szCs w:val="28"/>
        </w:rPr>
      </w:pPr>
    </w:p>
    <w:p w:rsidR="008E268D" w:rsidRDefault="008E268D" w:rsidP="008E268D">
      <w:pPr>
        <w:tabs>
          <w:tab w:val="left" w:pos="9356"/>
        </w:tabs>
        <w:ind w:right="-2"/>
        <w:contextualSpacing/>
        <w:jc w:val="center"/>
        <w:rPr>
          <w:b/>
        </w:rPr>
      </w:pPr>
      <w:r w:rsidRPr="008E268D">
        <w:rPr>
          <w:b/>
        </w:rPr>
        <w:t xml:space="preserve">Об утверждении Порядка выявления, перемещения, хранения и утилизации брошенных, разукомплектованных, бесхозяйных транспортных средств на территории </w:t>
      </w:r>
    </w:p>
    <w:p w:rsidR="008E268D" w:rsidRDefault="008E268D" w:rsidP="008E268D">
      <w:pPr>
        <w:tabs>
          <w:tab w:val="left" w:pos="9356"/>
        </w:tabs>
        <w:ind w:right="-2"/>
        <w:contextualSpacing/>
        <w:jc w:val="center"/>
        <w:rPr>
          <w:b/>
        </w:rPr>
      </w:pPr>
      <w:r>
        <w:rPr>
          <w:b/>
        </w:rPr>
        <w:t>сельского поселения Нижнеулу-Елгинский</w:t>
      </w:r>
      <w:r w:rsidRPr="008E268D">
        <w:rPr>
          <w:b/>
        </w:rPr>
        <w:t xml:space="preserve"> сельсовет </w:t>
      </w:r>
    </w:p>
    <w:p w:rsidR="008E268D" w:rsidRPr="008E268D" w:rsidRDefault="008E268D" w:rsidP="008E268D">
      <w:pPr>
        <w:tabs>
          <w:tab w:val="left" w:pos="9356"/>
        </w:tabs>
        <w:ind w:right="-2"/>
        <w:contextualSpacing/>
        <w:jc w:val="center"/>
        <w:rPr>
          <w:b/>
        </w:rPr>
      </w:pPr>
      <w:r>
        <w:rPr>
          <w:b/>
        </w:rPr>
        <w:t>муниципального района Ермекеевский</w:t>
      </w:r>
      <w:r w:rsidRPr="008E268D">
        <w:rPr>
          <w:b/>
        </w:rPr>
        <w:t xml:space="preserve"> район  Республики Башкортостан</w:t>
      </w:r>
    </w:p>
    <w:p w:rsidR="008E268D" w:rsidRDefault="008E268D" w:rsidP="008E268D">
      <w:pPr>
        <w:tabs>
          <w:tab w:val="left" w:pos="4536"/>
        </w:tabs>
        <w:ind w:right="4818"/>
        <w:contextualSpacing/>
        <w:jc w:val="both"/>
        <w:rPr>
          <w:sz w:val="28"/>
          <w:szCs w:val="28"/>
        </w:rPr>
      </w:pPr>
    </w:p>
    <w:p w:rsidR="008E268D" w:rsidRDefault="008E268D" w:rsidP="008E268D">
      <w:pPr>
        <w:tabs>
          <w:tab w:val="left" w:pos="4536"/>
        </w:tabs>
        <w:ind w:right="4818"/>
        <w:contextualSpacing/>
        <w:jc w:val="both"/>
        <w:rPr>
          <w:sz w:val="28"/>
          <w:szCs w:val="28"/>
        </w:rPr>
      </w:pPr>
    </w:p>
    <w:p w:rsidR="008E268D" w:rsidRPr="008E268D" w:rsidRDefault="008E268D" w:rsidP="008E268D">
      <w:pPr>
        <w:ind w:right="-2"/>
        <w:contextualSpacing/>
        <w:jc w:val="both"/>
      </w:pPr>
      <w:r>
        <w:rPr>
          <w:sz w:val="28"/>
          <w:szCs w:val="28"/>
        </w:rPr>
        <w:tab/>
      </w:r>
      <w:proofErr w:type="gramStart"/>
      <w:r w:rsidRPr="008E268D">
        <w:t xml:space="preserve">В целях благоустройства территории </w:t>
      </w:r>
      <w:r>
        <w:t>сельского поселения Нижнеулу-Елгинский</w:t>
      </w:r>
      <w:r w:rsidRPr="008E268D">
        <w:t xml:space="preserve"> сельсовет</w:t>
      </w:r>
      <w:r>
        <w:t xml:space="preserve"> муниципального района Ермекеевски</w:t>
      </w:r>
      <w:r w:rsidRPr="008E268D">
        <w:t>й район Республики Башкортостан, в соответствии с Федеральным  законом от 6 октября 2003 года № 131-ФЗ «Об общих принципах организации местного самоуправления в Российской Федерации», статьей 6.21 Кодекса Республики Башкортостан об административных правонарушениях, Уставо</w:t>
      </w:r>
      <w:r w:rsidR="00EB0BB6">
        <w:t>м сельского поселения Нижнеулу-Елгинский</w:t>
      </w:r>
      <w:r w:rsidRPr="008E268D">
        <w:t xml:space="preserve"> сельсовет </w:t>
      </w:r>
      <w:r w:rsidR="00EB0BB6">
        <w:t>муниципального района Ермекеевский</w:t>
      </w:r>
      <w:r w:rsidRPr="008E268D">
        <w:t xml:space="preserve"> район Республики Башкортостан,  Правилами благоустройств</w:t>
      </w:r>
      <w:r w:rsidR="00EB0BB6">
        <w:t>а сельского поселения Нижнеулу-Елгинский</w:t>
      </w:r>
      <w:r w:rsidRPr="008E268D">
        <w:t xml:space="preserve"> сельсовет </w:t>
      </w:r>
      <w:r w:rsidR="00EB0BB6">
        <w:t>муниципального</w:t>
      </w:r>
      <w:proofErr w:type="gramEnd"/>
      <w:r w:rsidR="00EB0BB6">
        <w:t xml:space="preserve"> района Ермекеевский</w:t>
      </w:r>
      <w:r w:rsidRPr="008E268D">
        <w:t xml:space="preserve"> район Республики Башкортостан,</w:t>
      </w:r>
    </w:p>
    <w:p w:rsidR="008E268D" w:rsidRPr="008E268D" w:rsidRDefault="008E268D" w:rsidP="008E268D">
      <w:pPr>
        <w:contextualSpacing/>
        <w:jc w:val="both"/>
      </w:pPr>
    </w:p>
    <w:p w:rsidR="008E268D" w:rsidRPr="008E268D" w:rsidRDefault="008E268D" w:rsidP="008E268D">
      <w:pPr>
        <w:contextualSpacing/>
        <w:jc w:val="center"/>
        <w:outlineLvl w:val="0"/>
      </w:pPr>
      <w:r w:rsidRPr="008E268D">
        <w:t>ПОСТАНОВЛЯЮ:</w:t>
      </w:r>
    </w:p>
    <w:p w:rsidR="008E268D" w:rsidRPr="008E268D" w:rsidRDefault="008E268D" w:rsidP="008E268D">
      <w:pPr>
        <w:ind w:left="708"/>
        <w:contextualSpacing/>
        <w:jc w:val="both"/>
      </w:pPr>
    </w:p>
    <w:p w:rsidR="008E268D" w:rsidRPr="008E268D" w:rsidRDefault="008E268D" w:rsidP="008E268D">
      <w:pPr>
        <w:ind w:firstLine="708"/>
        <w:contextualSpacing/>
        <w:jc w:val="both"/>
      </w:pPr>
      <w:r w:rsidRPr="008E268D">
        <w:t>1. Утвердить Порядок выявления, перемещения, хранения и утилизации брошенных, разукомплектованных, бесхозяйных транспортных средств на территори</w:t>
      </w:r>
      <w:r w:rsidR="00EB0BB6">
        <w:t>и сельского поселения Нижнеулу-Елгинский</w:t>
      </w:r>
      <w:r w:rsidRPr="008E268D">
        <w:t xml:space="preserve"> сельсовет </w:t>
      </w:r>
      <w:r w:rsidR="00EB0BB6">
        <w:t>муниципального района Ермекеевский</w:t>
      </w:r>
      <w:r w:rsidRPr="008E268D">
        <w:t xml:space="preserve"> район Республики Башкортостан согласно приложению к настоящему постановлению.</w:t>
      </w:r>
    </w:p>
    <w:p w:rsidR="008E268D" w:rsidRPr="008E268D" w:rsidRDefault="008E268D" w:rsidP="008E268D">
      <w:pPr>
        <w:ind w:firstLine="708"/>
        <w:contextualSpacing/>
        <w:jc w:val="both"/>
      </w:pPr>
    </w:p>
    <w:p w:rsidR="008E268D" w:rsidRPr="008E268D" w:rsidRDefault="008E268D" w:rsidP="008E268D">
      <w:pPr>
        <w:ind w:firstLine="708"/>
        <w:contextualSpacing/>
        <w:jc w:val="both"/>
      </w:pPr>
      <w:r w:rsidRPr="008E268D">
        <w:t>2. Определить уполномоченным органом по выявлению, перемещению, хранению и утилизации брошенных, разукомплектованных, бесхозяйных транспортных средств Администраци</w:t>
      </w:r>
      <w:r w:rsidR="00EB0BB6">
        <w:t xml:space="preserve">ю сельского поселения Нижнеулу-Елгинский </w:t>
      </w:r>
      <w:r w:rsidRPr="008E268D">
        <w:t xml:space="preserve"> сельсовет </w:t>
      </w:r>
      <w:r w:rsidR="00EB0BB6">
        <w:t>муниципального района Ермекеевский</w:t>
      </w:r>
      <w:r w:rsidRPr="008E268D">
        <w:t xml:space="preserve"> район Республики Башкортостан.</w:t>
      </w:r>
    </w:p>
    <w:p w:rsidR="008E268D" w:rsidRPr="008E268D" w:rsidRDefault="008E268D" w:rsidP="008E268D">
      <w:pPr>
        <w:ind w:firstLine="708"/>
        <w:contextualSpacing/>
        <w:jc w:val="both"/>
      </w:pPr>
    </w:p>
    <w:p w:rsidR="00EB0BB6" w:rsidRPr="006C2A44" w:rsidRDefault="00EB0BB6" w:rsidP="00EB0BB6">
      <w:pPr>
        <w:ind w:right="-1"/>
        <w:jc w:val="both"/>
      </w:pPr>
      <w:r>
        <w:t xml:space="preserve">        </w:t>
      </w:r>
      <w:r w:rsidR="008E268D" w:rsidRPr="008E268D">
        <w:t xml:space="preserve">  </w:t>
      </w:r>
      <w:r>
        <w:t xml:space="preserve">3. </w:t>
      </w:r>
      <w:r w:rsidRPr="006C2A44">
        <w:t xml:space="preserve">Обнародовать настоящее постановление на информационном стенде  в </w:t>
      </w:r>
      <w:r>
        <w:t xml:space="preserve">здании </w:t>
      </w:r>
      <w:r w:rsidRPr="006C2A44">
        <w:t xml:space="preserve">администрации </w:t>
      </w:r>
      <w:r>
        <w:t>и на официальном сайте</w:t>
      </w:r>
      <w:r w:rsidRPr="00EB0BB6">
        <w:t xml:space="preserve"> </w:t>
      </w:r>
      <w:hyperlink r:id="rId6" w:history="1">
        <w:r w:rsidRPr="00834FAD">
          <w:rPr>
            <w:rStyle w:val="a7"/>
          </w:rPr>
          <w:t>http://nuelga.ru</w:t>
        </w:r>
      </w:hyperlink>
      <w:r>
        <w:t xml:space="preserve">  </w:t>
      </w:r>
      <w:r w:rsidRPr="006C2A44">
        <w:t>сельского поселения Нижнеулу-Елгинский сельсовет муниципального района Ермекеевский район Республики Башкортостан.</w:t>
      </w:r>
    </w:p>
    <w:p w:rsidR="00EB0BB6" w:rsidRPr="006C2A44" w:rsidRDefault="00EB0BB6" w:rsidP="00EB0BB6">
      <w:pPr>
        <w:ind w:left="495" w:right="-1"/>
        <w:jc w:val="both"/>
      </w:pPr>
      <w:r>
        <w:t xml:space="preserve">4. </w:t>
      </w:r>
      <w:proofErr w:type="gramStart"/>
      <w:r w:rsidRPr="006C2A44">
        <w:t>Контроль</w:t>
      </w:r>
      <w:r>
        <w:t xml:space="preserve"> за</w:t>
      </w:r>
      <w:proofErr w:type="gramEnd"/>
      <w:r>
        <w:t xml:space="preserve"> выполнением </w:t>
      </w:r>
      <w:r w:rsidRPr="006C2A44">
        <w:t>настоящего постановления  оставляю за собой.</w:t>
      </w:r>
    </w:p>
    <w:p w:rsidR="00EB0BB6" w:rsidRPr="006C2A44" w:rsidRDefault="00EB0BB6" w:rsidP="00EB0BB6">
      <w:pPr>
        <w:ind w:left="5812"/>
        <w:rPr>
          <w:b/>
        </w:rPr>
      </w:pPr>
    </w:p>
    <w:p w:rsidR="00EB0BB6" w:rsidRPr="006C2A44" w:rsidRDefault="00EB0BB6" w:rsidP="00EB0BB6">
      <w:pPr>
        <w:ind w:left="5812"/>
        <w:rPr>
          <w:b/>
        </w:rPr>
      </w:pPr>
    </w:p>
    <w:p w:rsidR="00EB0BB6" w:rsidRPr="006C2A44" w:rsidRDefault="00EB0BB6" w:rsidP="00EB0BB6">
      <w:pPr>
        <w:ind w:left="5812"/>
        <w:rPr>
          <w:b/>
        </w:rPr>
      </w:pPr>
    </w:p>
    <w:p w:rsidR="00EB0BB6" w:rsidRPr="006C2A44" w:rsidRDefault="00EB0BB6" w:rsidP="00EB0BB6">
      <w:pPr>
        <w:ind w:left="426"/>
        <w:jc w:val="both"/>
      </w:pPr>
      <w:r>
        <w:t xml:space="preserve">   </w:t>
      </w:r>
      <w:r w:rsidRPr="006C2A44">
        <w:t>Глава сельского поселения</w:t>
      </w:r>
    </w:p>
    <w:p w:rsidR="00EB0BB6" w:rsidRPr="006C2A44" w:rsidRDefault="00EB0BB6" w:rsidP="00EB0BB6">
      <w:pPr>
        <w:ind w:left="426" w:right="292"/>
      </w:pPr>
      <w:r>
        <w:t xml:space="preserve">  </w:t>
      </w:r>
      <w:r w:rsidRPr="006C2A44">
        <w:t xml:space="preserve"> </w:t>
      </w:r>
      <w:r w:rsidRPr="00EE7FB6">
        <w:t>Нижнеулу-Елгинский</w:t>
      </w:r>
      <w:r w:rsidRPr="006C2A44">
        <w:t xml:space="preserve"> </w:t>
      </w:r>
      <w:r>
        <w:t xml:space="preserve"> </w:t>
      </w:r>
      <w:r w:rsidRPr="006C2A44">
        <w:t xml:space="preserve">сельсовет                                  </w:t>
      </w:r>
      <w:r>
        <w:t>О</w:t>
      </w:r>
      <w:r w:rsidRPr="006C2A44">
        <w:t xml:space="preserve">.В. </w:t>
      </w:r>
      <w:r>
        <w:t>Зарянова</w:t>
      </w:r>
      <w:r w:rsidRPr="006C2A44">
        <w:t xml:space="preserve">                                                           </w:t>
      </w:r>
    </w:p>
    <w:p w:rsidR="008E268D" w:rsidRPr="008E268D" w:rsidRDefault="008E268D" w:rsidP="00EB0BB6">
      <w:pPr>
        <w:pStyle w:val="a8"/>
        <w:autoSpaceDE w:val="0"/>
        <w:autoSpaceDN w:val="0"/>
        <w:adjustRightInd w:val="0"/>
        <w:ind w:left="0" w:firstLine="709"/>
        <w:jc w:val="both"/>
      </w:pPr>
    </w:p>
    <w:p w:rsidR="008E268D" w:rsidRPr="008E268D" w:rsidRDefault="008E268D" w:rsidP="00EB0BB6">
      <w:pPr>
        <w:contextualSpacing/>
      </w:pPr>
    </w:p>
    <w:p w:rsidR="008E268D" w:rsidRDefault="008E268D" w:rsidP="00EB0BB6">
      <w:pPr>
        <w:contextualSpacing/>
      </w:pPr>
      <w:bookmarkStart w:id="0" w:name="_GoBack"/>
      <w:bookmarkEnd w:id="0"/>
    </w:p>
    <w:p w:rsidR="00EB0BB6" w:rsidRDefault="00EB0BB6" w:rsidP="00EB0BB6">
      <w:pPr>
        <w:contextualSpacing/>
        <w:rPr>
          <w:sz w:val="20"/>
          <w:szCs w:val="20"/>
        </w:rPr>
      </w:pPr>
    </w:p>
    <w:p w:rsidR="008E268D" w:rsidRDefault="008E268D" w:rsidP="008E268D">
      <w:pPr>
        <w:ind w:left="5103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УТВЕРЖДЕН</w:t>
      </w:r>
    </w:p>
    <w:p w:rsidR="008E268D" w:rsidRDefault="008E268D" w:rsidP="008E268D">
      <w:pPr>
        <w:ind w:left="5103"/>
        <w:contextualSpacing/>
        <w:rPr>
          <w:sz w:val="20"/>
          <w:szCs w:val="20"/>
        </w:rPr>
      </w:pPr>
    </w:p>
    <w:p w:rsidR="008E268D" w:rsidRPr="00E205D8" w:rsidRDefault="008E268D" w:rsidP="008E268D">
      <w:pPr>
        <w:ind w:left="5103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постановлением </w:t>
      </w:r>
      <w:r w:rsidRPr="00E205D8">
        <w:rPr>
          <w:sz w:val="20"/>
          <w:szCs w:val="20"/>
        </w:rPr>
        <w:t xml:space="preserve"> Администраци</w:t>
      </w:r>
      <w:r w:rsidR="00EB0BB6">
        <w:rPr>
          <w:sz w:val="20"/>
          <w:szCs w:val="20"/>
        </w:rPr>
        <w:t>и сельского поселения Нижнеулу-Елгинский</w:t>
      </w:r>
      <w:r w:rsidRPr="00E205D8">
        <w:rPr>
          <w:sz w:val="20"/>
          <w:szCs w:val="20"/>
        </w:rPr>
        <w:t xml:space="preserve"> сельсовет </w:t>
      </w:r>
      <w:r w:rsidR="00EB0BB6">
        <w:rPr>
          <w:sz w:val="20"/>
          <w:szCs w:val="20"/>
        </w:rPr>
        <w:t>муниципального района Ермекеевский</w:t>
      </w:r>
      <w:r w:rsidRPr="00E205D8">
        <w:rPr>
          <w:sz w:val="20"/>
          <w:szCs w:val="20"/>
        </w:rPr>
        <w:t xml:space="preserve"> район Республики Башкортостан</w:t>
      </w:r>
    </w:p>
    <w:p w:rsidR="008E268D" w:rsidRPr="00E205D8" w:rsidRDefault="008E268D" w:rsidP="008E268D">
      <w:pPr>
        <w:ind w:left="5103"/>
        <w:contextualSpacing/>
        <w:rPr>
          <w:sz w:val="20"/>
          <w:szCs w:val="20"/>
        </w:rPr>
      </w:pPr>
      <w:r w:rsidRPr="00E205D8">
        <w:rPr>
          <w:sz w:val="20"/>
          <w:szCs w:val="20"/>
        </w:rPr>
        <w:t xml:space="preserve">от </w:t>
      </w:r>
      <w:r w:rsidR="00E03BB8">
        <w:rPr>
          <w:sz w:val="20"/>
          <w:szCs w:val="20"/>
        </w:rPr>
        <w:t>11</w:t>
      </w:r>
      <w:r>
        <w:rPr>
          <w:sz w:val="20"/>
          <w:szCs w:val="20"/>
        </w:rPr>
        <w:t xml:space="preserve"> марта  2020</w:t>
      </w:r>
      <w:r w:rsidRPr="00E205D8">
        <w:rPr>
          <w:sz w:val="20"/>
          <w:szCs w:val="20"/>
        </w:rPr>
        <w:t xml:space="preserve"> г.  </w:t>
      </w:r>
      <w:r w:rsidR="00E03BB8">
        <w:rPr>
          <w:sz w:val="20"/>
          <w:szCs w:val="20"/>
        </w:rPr>
        <w:t>№ 18</w:t>
      </w:r>
    </w:p>
    <w:p w:rsidR="008E268D" w:rsidRPr="00E205D8" w:rsidRDefault="008E268D" w:rsidP="008E268D">
      <w:pPr>
        <w:ind w:left="5103"/>
        <w:contextualSpacing/>
        <w:rPr>
          <w:sz w:val="20"/>
          <w:szCs w:val="20"/>
        </w:rPr>
      </w:pPr>
    </w:p>
    <w:p w:rsidR="008E268D" w:rsidRDefault="008E268D" w:rsidP="008E268D">
      <w:pPr>
        <w:ind w:left="5103"/>
        <w:contextualSpacing/>
        <w:rPr>
          <w:sz w:val="28"/>
          <w:szCs w:val="28"/>
        </w:rPr>
      </w:pPr>
    </w:p>
    <w:p w:rsidR="008E268D" w:rsidRDefault="008E268D" w:rsidP="008E268D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8E268D" w:rsidRPr="00E205D8" w:rsidRDefault="008E268D" w:rsidP="008E268D">
      <w:pPr>
        <w:contextualSpacing/>
        <w:jc w:val="center"/>
        <w:outlineLvl w:val="0"/>
        <w:rPr>
          <w:b/>
          <w:sz w:val="28"/>
          <w:szCs w:val="28"/>
        </w:rPr>
      </w:pPr>
      <w:r w:rsidRPr="00E205D8">
        <w:rPr>
          <w:b/>
          <w:sz w:val="28"/>
          <w:szCs w:val="28"/>
        </w:rPr>
        <w:t>выявления, перемещения, хранения и утилизации</w:t>
      </w:r>
    </w:p>
    <w:p w:rsidR="008E268D" w:rsidRPr="00E205D8" w:rsidRDefault="008E268D" w:rsidP="008E268D">
      <w:pPr>
        <w:contextualSpacing/>
        <w:jc w:val="center"/>
        <w:rPr>
          <w:b/>
          <w:sz w:val="28"/>
          <w:szCs w:val="28"/>
        </w:rPr>
      </w:pPr>
      <w:r w:rsidRPr="00E205D8">
        <w:rPr>
          <w:b/>
          <w:sz w:val="28"/>
          <w:szCs w:val="28"/>
        </w:rPr>
        <w:t>брошенных, разукомплектованных, бесхозяйных транспортных средств</w:t>
      </w:r>
    </w:p>
    <w:p w:rsidR="008E268D" w:rsidRPr="00E205D8" w:rsidRDefault="008E268D" w:rsidP="008E268D">
      <w:pPr>
        <w:contextualSpacing/>
        <w:jc w:val="center"/>
        <w:rPr>
          <w:b/>
          <w:sz w:val="28"/>
          <w:szCs w:val="28"/>
        </w:rPr>
      </w:pPr>
      <w:r w:rsidRPr="00E205D8">
        <w:rPr>
          <w:b/>
          <w:sz w:val="28"/>
          <w:szCs w:val="28"/>
        </w:rPr>
        <w:t>на территори</w:t>
      </w:r>
      <w:r w:rsidR="00E03BB8">
        <w:rPr>
          <w:b/>
          <w:sz w:val="28"/>
          <w:szCs w:val="28"/>
        </w:rPr>
        <w:t>и сельского поселения Нижнеулу-Елгинский</w:t>
      </w:r>
      <w:r w:rsidRPr="00E205D8">
        <w:rPr>
          <w:b/>
          <w:sz w:val="28"/>
          <w:szCs w:val="28"/>
        </w:rPr>
        <w:t xml:space="preserve"> сельсовет муниципального района </w:t>
      </w:r>
      <w:r w:rsidR="00E03BB8">
        <w:rPr>
          <w:b/>
          <w:sz w:val="28"/>
          <w:szCs w:val="28"/>
        </w:rPr>
        <w:t>Ермекеевски</w:t>
      </w:r>
      <w:r w:rsidRPr="00E205D8">
        <w:rPr>
          <w:b/>
          <w:sz w:val="28"/>
          <w:szCs w:val="28"/>
        </w:rPr>
        <w:t>й район Республики Башкортостан</w:t>
      </w:r>
    </w:p>
    <w:p w:rsidR="008E268D" w:rsidRDefault="008E268D" w:rsidP="008E268D">
      <w:pPr>
        <w:contextualSpacing/>
        <w:jc w:val="center"/>
        <w:rPr>
          <w:sz w:val="28"/>
          <w:szCs w:val="28"/>
        </w:rPr>
      </w:pPr>
    </w:p>
    <w:p w:rsidR="008E268D" w:rsidRPr="00FE1DCE" w:rsidRDefault="008E268D" w:rsidP="008E268D">
      <w:pPr>
        <w:contextualSpacing/>
        <w:jc w:val="center"/>
        <w:rPr>
          <w:b/>
          <w:sz w:val="28"/>
          <w:szCs w:val="28"/>
        </w:rPr>
      </w:pPr>
      <w:r w:rsidRPr="00FE1DCE">
        <w:rPr>
          <w:b/>
          <w:sz w:val="28"/>
          <w:szCs w:val="28"/>
        </w:rPr>
        <w:t>1. Общие положения</w:t>
      </w:r>
    </w:p>
    <w:p w:rsidR="008E268D" w:rsidRDefault="008E268D" w:rsidP="008E268D">
      <w:pPr>
        <w:contextualSpacing/>
        <w:jc w:val="center"/>
        <w:rPr>
          <w:sz w:val="28"/>
          <w:szCs w:val="28"/>
        </w:rPr>
      </w:pPr>
    </w:p>
    <w:p w:rsidR="008E268D" w:rsidRDefault="008E268D" w:rsidP="008E268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Настоящий Порядок </w:t>
      </w:r>
      <w:r w:rsidRPr="00EF7C96">
        <w:rPr>
          <w:sz w:val="28"/>
          <w:szCs w:val="28"/>
        </w:rPr>
        <w:t>выявления, перемещения, хранения и утилизации</w:t>
      </w:r>
      <w:r>
        <w:rPr>
          <w:sz w:val="28"/>
          <w:szCs w:val="28"/>
        </w:rPr>
        <w:t xml:space="preserve"> </w:t>
      </w:r>
      <w:r w:rsidRPr="00EF7C96">
        <w:rPr>
          <w:sz w:val="28"/>
          <w:szCs w:val="28"/>
        </w:rPr>
        <w:t>брошенных, разукомплектованных, бесхозяйных транспортных средств</w:t>
      </w:r>
      <w:r>
        <w:rPr>
          <w:sz w:val="28"/>
          <w:szCs w:val="28"/>
        </w:rPr>
        <w:t xml:space="preserve"> </w:t>
      </w:r>
      <w:r w:rsidRPr="00EF7C96">
        <w:rPr>
          <w:sz w:val="28"/>
          <w:szCs w:val="28"/>
        </w:rPr>
        <w:t xml:space="preserve">на территории </w:t>
      </w:r>
      <w:r w:rsidR="00E03BB8">
        <w:rPr>
          <w:sz w:val="28"/>
          <w:szCs w:val="28"/>
        </w:rPr>
        <w:t>сельского поселения Нижнеулу-Елгинский</w:t>
      </w:r>
      <w:r w:rsidRPr="00E205D8">
        <w:rPr>
          <w:sz w:val="28"/>
          <w:szCs w:val="28"/>
        </w:rPr>
        <w:t xml:space="preserve"> сельсовет муниц</w:t>
      </w:r>
      <w:r w:rsidR="00E03BB8">
        <w:rPr>
          <w:sz w:val="28"/>
          <w:szCs w:val="28"/>
        </w:rPr>
        <w:t>ипального района Ермекеевский</w:t>
      </w:r>
      <w:r w:rsidRPr="00E205D8">
        <w:rPr>
          <w:sz w:val="28"/>
          <w:szCs w:val="28"/>
        </w:rPr>
        <w:t xml:space="preserve"> район</w:t>
      </w:r>
      <w:r w:rsidRPr="00EF7C96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(далее – Порядок) определяет процедуру </w:t>
      </w:r>
      <w:r w:rsidRPr="00EF7C96">
        <w:rPr>
          <w:sz w:val="28"/>
          <w:szCs w:val="28"/>
        </w:rPr>
        <w:t>выявления, перемещения, хранения и утилизации</w:t>
      </w:r>
      <w:r>
        <w:rPr>
          <w:sz w:val="28"/>
          <w:szCs w:val="28"/>
        </w:rPr>
        <w:t xml:space="preserve"> </w:t>
      </w:r>
      <w:r w:rsidRPr="00EF7C96">
        <w:rPr>
          <w:sz w:val="28"/>
          <w:szCs w:val="28"/>
        </w:rPr>
        <w:t>брошенных, разукомплектованных, бесхозяйных транспортных средств</w:t>
      </w:r>
      <w:r>
        <w:rPr>
          <w:sz w:val="28"/>
          <w:szCs w:val="28"/>
        </w:rPr>
        <w:t xml:space="preserve">, местонахождение которых влечет нарушение Правил благоустройства </w:t>
      </w:r>
      <w:r w:rsidR="00E03BB8">
        <w:rPr>
          <w:sz w:val="28"/>
          <w:szCs w:val="28"/>
        </w:rPr>
        <w:t>сельского поселения Нижнеулу-Елгинский</w:t>
      </w:r>
      <w:r w:rsidRPr="00E205D8">
        <w:rPr>
          <w:sz w:val="28"/>
          <w:szCs w:val="28"/>
        </w:rPr>
        <w:t xml:space="preserve"> сельсовет </w:t>
      </w:r>
      <w:r w:rsidR="00E03BB8">
        <w:rPr>
          <w:sz w:val="28"/>
          <w:szCs w:val="28"/>
        </w:rPr>
        <w:t>муниципального района Ермекеевский</w:t>
      </w:r>
      <w:r w:rsidRPr="00E205D8">
        <w:rPr>
          <w:sz w:val="28"/>
          <w:szCs w:val="28"/>
        </w:rPr>
        <w:t xml:space="preserve"> район</w:t>
      </w:r>
      <w:r w:rsidRPr="00EF7C96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, препятствует механизированной уборке и вывозу бытовых</w:t>
      </w:r>
      <w:proofErr w:type="gramEnd"/>
      <w:r>
        <w:rPr>
          <w:sz w:val="28"/>
          <w:szCs w:val="28"/>
        </w:rPr>
        <w:t xml:space="preserve"> отходов, создает помехи дорожному движению, препятствует благоустройству территории</w:t>
      </w:r>
      <w:r w:rsidR="00E03BB8">
        <w:rPr>
          <w:sz w:val="28"/>
          <w:szCs w:val="28"/>
        </w:rPr>
        <w:t xml:space="preserve"> сельского поселения Нижнеулу-Елгинский</w:t>
      </w:r>
      <w:r w:rsidRPr="00E205D8">
        <w:rPr>
          <w:sz w:val="28"/>
          <w:szCs w:val="28"/>
        </w:rPr>
        <w:t xml:space="preserve"> сельсовет </w:t>
      </w:r>
      <w:r w:rsidR="00E03BB8">
        <w:rPr>
          <w:sz w:val="28"/>
          <w:szCs w:val="28"/>
        </w:rPr>
        <w:t>муниципального района Ермекеевский</w:t>
      </w:r>
      <w:r w:rsidRPr="00E205D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.</w:t>
      </w:r>
    </w:p>
    <w:p w:rsidR="008E268D" w:rsidRDefault="008E268D" w:rsidP="008E268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Деятельность по </w:t>
      </w:r>
      <w:r w:rsidRPr="00EF7C96">
        <w:rPr>
          <w:sz w:val="28"/>
          <w:szCs w:val="28"/>
        </w:rPr>
        <w:t>выявлени</w:t>
      </w:r>
      <w:r>
        <w:rPr>
          <w:sz w:val="28"/>
          <w:szCs w:val="28"/>
        </w:rPr>
        <w:t>ю</w:t>
      </w:r>
      <w:r w:rsidRPr="00EF7C96">
        <w:rPr>
          <w:sz w:val="28"/>
          <w:szCs w:val="28"/>
        </w:rPr>
        <w:t>, перемещени</w:t>
      </w:r>
      <w:r>
        <w:rPr>
          <w:sz w:val="28"/>
          <w:szCs w:val="28"/>
        </w:rPr>
        <w:t>ю</w:t>
      </w:r>
      <w:r w:rsidRPr="00EF7C96">
        <w:rPr>
          <w:sz w:val="28"/>
          <w:szCs w:val="28"/>
        </w:rPr>
        <w:t>, хранени</w:t>
      </w:r>
      <w:r>
        <w:rPr>
          <w:sz w:val="28"/>
          <w:szCs w:val="28"/>
        </w:rPr>
        <w:t>ю</w:t>
      </w:r>
      <w:r w:rsidRPr="00EF7C96">
        <w:rPr>
          <w:sz w:val="28"/>
          <w:szCs w:val="28"/>
        </w:rPr>
        <w:t xml:space="preserve"> и утилизации</w:t>
      </w:r>
      <w:r>
        <w:rPr>
          <w:sz w:val="28"/>
          <w:szCs w:val="28"/>
        </w:rPr>
        <w:t xml:space="preserve"> </w:t>
      </w:r>
      <w:r w:rsidRPr="00EF7C96">
        <w:rPr>
          <w:sz w:val="28"/>
          <w:szCs w:val="28"/>
        </w:rPr>
        <w:t>брошенных, разукомплектованных, бесхозяйных транспортных средств</w:t>
      </w:r>
      <w:r>
        <w:rPr>
          <w:sz w:val="28"/>
          <w:szCs w:val="28"/>
        </w:rPr>
        <w:t xml:space="preserve"> осуществляется на основании статей 225, 226 Гражданского кодекса Российской Федерации, Федерального закона от 10 декабря 1995 года </w:t>
      </w:r>
      <w:r>
        <w:rPr>
          <w:sz w:val="28"/>
          <w:szCs w:val="28"/>
        </w:rPr>
        <w:br/>
        <w:t xml:space="preserve">№ 196-ФЗ «О безопасности дорожного движения», Федерального закона от 6 октября 2003 года № 131-ФЗ «Об общих принципах организации местного самоуправления в Российской Федерации», Устава </w:t>
      </w:r>
      <w:r w:rsidR="00E03BB8">
        <w:rPr>
          <w:sz w:val="28"/>
          <w:szCs w:val="28"/>
        </w:rPr>
        <w:t>сельского поселения Нижнеулу-Елгинский</w:t>
      </w:r>
      <w:r w:rsidRPr="00E205D8">
        <w:rPr>
          <w:sz w:val="28"/>
          <w:szCs w:val="28"/>
        </w:rPr>
        <w:t xml:space="preserve"> сельсовет </w:t>
      </w:r>
      <w:r w:rsidR="00E03BB8">
        <w:rPr>
          <w:sz w:val="28"/>
          <w:szCs w:val="28"/>
        </w:rPr>
        <w:t>муниципального района Ермекеевский</w:t>
      </w:r>
      <w:r w:rsidRPr="00E205D8">
        <w:rPr>
          <w:sz w:val="28"/>
          <w:szCs w:val="28"/>
        </w:rPr>
        <w:t xml:space="preserve"> район</w:t>
      </w:r>
      <w:proofErr w:type="gramEnd"/>
      <w:r w:rsidRPr="00E20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Башкортостан, Правил благоустройства </w:t>
      </w:r>
      <w:r w:rsidR="00E03BB8">
        <w:rPr>
          <w:sz w:val="28"/>
          <w:szCs w:val="28"/>
        </w:rPr>
        <w:t>сельского поселения Нижнеулу-Елгинский</w:t>
      </w:r>
      <w:r w:rsidRPr="00E205D8">
        <w:rPr>
          <w:sz w:val="28"/>
          <w:szCs w:val="28"/>
        </w:rPr>
        <w:t xml:space="preserve"> сельсовет </w:t>
      </w:r>
      <w:r w:rsidR="00E03BB8">
        <w:rPr>
          <w:sz w:val="28"/>
          <w:szCs w:val="28"/>
        </w:rPr>
        <w:t>муниципального района Ермекеевский</w:t>
      </w:r>
      <w:r w:rsidRPr="00E205D8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Башкортостан.</w:t>
      </w:r>
    </w:p>
    <w:p w:rsidR="008E268D" w:rsidRDefault="008E268D" w:rsidP="008E268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8E268D" w:rsidRDefault="008E268D" w:rsidP="008E268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Для целей настоящего Порядка используются следующие основные понятия:</w:t>
      </w:r>
    </w:p>
    <w:p w:rsidR="008E268D" w:rsidRDefault="008E268D" w:rsidP="008E268D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бесхозяйное транспортное средство – транспортное средство, которое не имеет собственника или собственник которого неизвестен,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безопасности дорожного движения;</w:t>
      </w:r>
      <w:proofErr w:type="gramEnd"/>
    </w:p>
    <w:p w:rsidR="008E268D" w:rsidRDefault="008E268D" w:rsidP="008E268D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брошенное транспортное средство – транспортное средство, оставленное собственником в не предназначенных для хранения местах общего пользования на территории </w:t>
      </w:r>
      <w:r w:rsidR="00E03BB8">
        <w:rPr>
          <w:sz w:val="28"/>
          <w:szCs w:val="28"/>
        </w:rPr>
        <w:t>сельского поселения Нижнеулу-Елгинский</w:t>
      </w:r>
      <w:r w:rsidRPr="00E205D8">
        <w:rPr>
          <w:sz w:val="28"/>
          <w:szCs w:val="28"/>
        </w:rPr>
        <w:t xml:space="preserve"> сельсовет </w:t>
      </w:r>
      <w:r w:rsidR="00E03BB8">
        <w:rPr>
          <w:sz w:val="28"/>
          <w:szCs w:val="28"/>
        </w:rPr>
        <w:t>муниципального района Ермекеевский</w:t>
      </w:r>
      <w:r w:rsidRPr="00E205D8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, с нарушением Правил благоустройства </w:t>
      </w:r>
      <w:r w:rsidR="00E03BB8">
        <w:rPr>
          <w:sz w:val="28"/>
          <w:szCs w:val="28"/>
        </w:rPr>
        <w:t>сельского поселения Нижнеулу-Елгинский</w:t>
      </w:r>
      <w:r w:rsidRPr="00E205D8">
        <w:rPr>
          <w:sz w:val="28"/>
          <w:szCs w:val="28"/>
        </w:rPr>
        <w:t xml:space="preserve"> сельсовет </w:t>
      </w:r>
      <w:r w:rsidR="00E03BB8">
        <w:rPr>
          <w:sz w:val="28"/>
          <w:szCs w:val="28"/>
        </w:rPr>
        <w:t>муниципального района Ермекеевский</w:t>
      </w:r>
      <w:r w:rsidRPr="00E205D8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Башкортостан, в состоянии, не исключающем свободный доступ к нему иных лиц, вследствие отсутствия дверей, элементов остекления кузова, иных элементов кузова, незапертых дверей</w:t>
      </w:r>
      <w:proofErr w:type="gramEnd"/>
      <w:r>
        <w:rPr>
          <w:sz w:val="28"/>
          <w:szCs w:val="28"/>
        </w:rPr>
        <w:t xml:space="preserve">, невозможности запирания дверей, а также имеющее иные видимые признаки неисправности, влекущие невозможность использования транспортного средства по назначению (спущенные колеса </w:t>
      </w:r>
      <w:r w:rsidRPr="00112175">
        <w:rPr>
          <w:sz w:val="28"/>
          <w:szCs w:val="28"/>
        </w:rPr>
        <w:t>с разрушениями (разрывами) боковины покрышек от продолжительного нахождения колес в спущенном состоянии</w:t>
      </w:r>
      <w:r>
        <w:rPr>
          <w:sz w:val="28"/>
          <w:szCs w:val="28"/>
        </w:rPr>
        <w:t>, отсутствие колес, иных конструктивных деталей или другие признаки);</w:t>
      </w:r>
    </w:p>
    <w:p w:rsidR="008E268D" w:rsidRDefault="008E268D" w:rsidP="008E268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разукомплектованное транспортное средство – транспортное средство, находящееся в состоянии, при котором невозможна его дальнейшая эксплуатация по конструктивным, техническим критериям и критериям безопасности, включая отсутствие предусмотренных конструкцией основных узлов (агрегатов), кузовных деталей элементов кузова;</w:t>
      </w:r>
    </w:p>
    <w:p w:rsidR="008E268D" w:rsidRDefault="008E268D" w:rsidP="008E268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специализированная стоянка – 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бесхозяйных, брошенных, разукомплектованных транспортных средств.</w:t>
      </w:r>
    </w:p>
    <w:p w:rsidR="008E268D" w:rsidRDefault="008E268D" w:rsidP="008E268D">
      <w:pPr>
        <w:contextualSpacing/>
        <w:jc w:val="both"/>
        <w:rPr>
          <w:sz w:val="28"/>
          <w:szCs w:val="28"/>
        </w:rPr>
      </w:pPr>
    </w:p>
    <w:p w:rsidR="008E268D" w:rsidRPr="00FE1DCE" w:rsidRDefault="008E268D" w:rsidP="008E268D">
      <w:pPr>
        <w:contextualSpacing/>
        <w:jc w:val="center"/>
        <w:rPr>
          <w:b/>
          <w:sz w:val="28"/>
          <w:szCs w:val="28"/>
        </w:rPr>
      </w:pPr>
      <w:r w:rsidRPr="00FE1DCE">
        <w:rPr>
          <w:b/>
          <w:sz w:val="28"/>
          <w:szCs w:val="28"/>
        </w:rPr>
        <w:t xml:space="preserve">2. Выявление и учет </w:t>
      </w:r>
      <w:proofErr w:type="gramStart"/>
      <w:r w:rsidRPr="00FE1DCE">
        <w:rPr>
          <w:b/>
          <w:sz w:val="28"/>
          <w:szCs w:val="28"/>
        </w:rPr>
        <w:t>бесхозяйных</w:t>
      </w:r>
      <w:proofErr w:type="gramEnd"/>
      <w:r w:rsidRPr="00FE1DCE">
        <w:rPr>
          <w:b/>
          <w:sz w:val="28"/>
          <w:szCs w:val="28"/>
        </w:rPr>
        <w:t>, брошенных,</w:t>
      </w:r>
    </w:p>
    <w:p w:rsidR="008E268D" w:rsidRPr="00FE1DCE" w:rsidRDefault="008E268D" w:rsidP="008E268D">
      <w:pPr>
        <w:contextualSpacing/>
        <w:jc w:val="center"/>
        <w:rPr>
          <w:b/>
          <w:sz w:val="28"/>
          <w:szCs w:val="28"/>
        </w:rPr>
      </w:pPr>
      <w:r w:rsidRPr="00FE1DCE">
        <w:rPr>
          <w:b/>
          <w:sz w:val="28"/>
          <w:szCs w:val="28"/>
        </w:rPr>
        <w:t>разукомплектованных транспортных средств</w:t>
      </w:r>
    </w:p>
    <w:p w:rsidR="008E268D" w:rsidRDefault="008E268D" w:rsidP="008E268D">
      <w:pPr>
        <w:contextualSpacing/>
        <w:jc w:val="center"/>
        <w:rPr>
          <w:sz w:val="28"/>
          <w:szCs w:val="28"/>
        </w:rPr>
      </w:pPr>
    </w:p>
    <w:p w:rsidR="008E268D" w:rsidRDefault="008E268D" w:rsidP="008E26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</w:t>
      </w:r>
      <w:r w:rsidRPr="00997773">
        <w:rPr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>
        <w:rPr>
          <w:sz w:val="28"/>
          <w:szCs w:val="28"/>
        </w:rPr>
        <w:t xml:space="preserve"> – </w:t>
      </w:r>
      <w:r w:rsidRPr="00112175">
        <w:rPr>
          <w:sz w:val="28"/>
          <w:szCs w:val="28"/>
        </w:rPr>
        <w:t xml:space="preserve">Администрацией </w:t>
      </w:r>
      <w:r w:rsidR="00E03BB8">
        <w:rPr>
          <w:sz w:val="28"/>
          <w:szCs w:val="28"/>
        </w:rPr>
        <w:t>сельского поселения Нижнеулу-Елгинский</w:t>
      </w:r>
      <w:r w:rsidRPr="00E205D8">
        <w:rPr>
          <w:sz w:val="28"/>
          <w:szCs w:val="28"/>
        </w:rPr>
        <w:t xml:space="preserve"> сельсовет</w:t>
      </w:r>
      <w:r w:rsidR="00E03BB8">
        <w:rPr>
          <w:sz w:val="28"/>
          <w:szCs w:val="28"/>
        </w:rPr>
        <w:t xml:space="preserve"> муниципального района Ермекеевски</w:t>
      </w:r>
      <w:r w:rsidRPr="00E205D8">
        <w:rPr>
          <w:sz w:val="28"/>
          <w:szCs w:val="28"/>
        </w:rPr>
        <w:t xml:space="preserve">й район </w:t>
      </w:r>
      <w:r w:rsidRPr="00112175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.</w:t>
      </w:r>
    </w:p>
    <w:p w:rsidR="008E268D" w:rsidRDefault="008E268D" w:rsidP="008E268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Информацию об обнаруженных (выявленных) </w:t>
      </w:r>
      <w:r w:rsidRPr="00997773">
        <w:rPr>
          <w:sz w:val="28"/>
          <w:szCs w:val="28"/>
        </w:rPr>
        <w:t>брошенных, разукомплектованных, бесхозяйных транспортных средств</w:t>
      </w:r>
      <w:r>
        <w:rPr>
          <w:sz w:val="28"/>
          <w:szCs w:val="28"/>
        </w:rPr>
        <w:t xml:space="preserve">ах в течение </w:t>
      </w:r>
      <w:r w:rsidRPr="00FE1DCE">
        <w:rPr>
          <w:b/>
          <w:sz w:val="28"/>
          <w:szCs w:val="28"/>
          <w:u w:val="single"/>
        </w:rPr>
        <w:t xml:space="preserve">14 </w:t>
      </w:r>
      <w:r>
        <w:rPr>
          <w:sz w:val="28"/>
          <w:szCs w:val="28"/>
        </w:rPr>
        <w:t>дней с момента установления в Уполномоченный орган направляют:</w:t>
      </w:r>
    </w:p>
    <w:p w:rsidR="008E268D" w:rsidRDefault="008E268D" w:rsidP="008E268D">
      <w:pPr>
        <w:ind w:firstLine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3BB8">
        <w:rPr>
          <w:sz w:val="28"/>
          <w:szCs w:val="28"/>
        </w:rPr>
        <w:t xml:space="preserve"> Отдел МВД России по Ермекеевскому</w:t>
      </w:r>
      <w:r>
        <w:rPr>
          <w:sz w:val="28"/>
          <w:szCs w:val="28"/>
        </w:rPr>
        <w:t xml:space="preserve"> району (по согласованию);</w:t>
      </w:r>
    </w:p>
    <w:p w:rsidR="008E268D" w:rsidRDefault="008E268D" w:rsidP="008E268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Муниципальные учреждения, расположенные на территории сельского поселения </w:t>
      </w:r>
      <w:r w:rsidR="00E03BB8">
        <w:rPr>
          <w:sz w:val="28"/>
          <w:szCs w:val="28"/>
        </w:rPr>
        <w:t>Нижнеулу-Елгинский</w:t>
      </w:r>
      <w:r w:rsidRPr="00E205D8">
        <w:rPr>
          <w:sz w:val="28"/>
          <w:szCs w:val="28"/>
        </w:rPr>
        <w:t xml:space="preserve"> сельсовет</w:t>
      </w:r>
      <w:r w:rsidR="00E03BB8">
        <w:rPr>
          <w:sz w:val="28"/>
          <w:szCs w:val="28"/>
        </w:rPr>
        <w:t xml:space="preserve"> муниципального района Ермекеевски</w:t>
      </w:r>
      <w:r w:rsidRPr="00E205D8">
        <w:rPr>
          <w:sz w:val="28"/>
          <w:szCs w:val="28"/>
        </w:rPr>
        <w:t>й район</w:t>
      </w:r>
      <w:r w:rsidRPr="00997773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еспублики </w:t>
      </w:r>
      <w:r w:rsidRPr="00997773">
        <w:rPr>
          <w:sz w:val="28"/>
          <w:szCs w:val="28"/>
        </w:rPr>
        <w:t>Б</w:t>
      </w:r>
      <w:r>
        <w:rPr>
          <w:sz w:val="28"/>
          <w:szCs w:val="28"/>
        </w:rPr>
        <w:t>ашкортостан;</w:t>
      </w:r>
    </w:p>
    <w:p w:rsidR="008E268D" w:rsidRPr="00112175" w:rsidRDefault="008E268D" w:rsidP="008E268D">
      <w:pPr>
        <w:ind w:firstLine="709"/>
        <w:contextualSpacing/>
        <w:jc w:val="both"/>
        <w:rPr>
          <w:sz w:val="28"/>
          <w:szCs w:val="28"/>
        </w:rPr>
      </w:pPr>
      <w:r w:rsidRPr="00112175">
        <w:rPr>
          <w:sz w:val="28"/>
          <w:szCs w:val="28"/>
        </w:rPr>
        <w:t xml:space="preserve">- граждане; </w:t>
      </w:r>
    </w:p>
    <w:p w:rsidR="008E268D" w:rsidRPr="00112175" w:rsidRDefault="008E268D" w:rsidP="008E268D">
      <w:pPr>
        <w:ind w:firstLine="709"/>
        <w:contextualSpacing/>
        <w:jc w:val="both"/>
        <w:rPr>
          <w:sz w:val="28"/>
          <w:szCs w:val="28"/>
        </w:rPr>
      </w:pPr>
      <w:r w:rsidRPr="00112175">
        <w:rPr>
          <w:sz w:val="28"/>
          <w:szCs w:val="28"/>
        </w:rPr>
        <w:t>- юридические лица.</w:t>
      </w:r>
    </w:p>
    <w:p w:rsidR="008E268D" w:rsidRDefault="00E03BB8" w:rsidP="008E268D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Отдел МВД России по Ермекеевском</w:t>
      </w:r>
      <w:r w:rsidR="008E268D">
        <w:rPr>
          <w:sz w:val="28"/>
          <w:szCs w:val="28"/>
        </w:rPr>
        <w:t>у району (по согласованию), муниципальные учреждения,</w:t>
      </w:r>
      <w:r w:rsidR="008E268D" w:rsidRPr="00401A39">
        <w:rPr>
          <w:sz w:val="28"/>
          <w:szCs w:val="28"/>
        </w:rPr>
        <w:t xml:space="preserve"> </w:t>
      </w:r>
      <w:r w:rsidR="008E268D">
        <w:rPr>
          <w:sz w:val="28"/>
          <w:szCs w:val="28"/>
        </w:rPr>
        <w:t xml:space="preserve">расположенные на территории сельского поселения </w:t>
      </w:r>
      <w:r>
        <w:rPr>
          <w:sz w:val="28"/>
          <w:szCs w:val="28"/>
        </w:rPr>
        <w:t>Нижнеулу-Елгинский</w:t>
      </w:r>
      <w:r w:rsidR="008E268D" w:rsidRPr="00E205D8">
        <w:rPr>
          <w:sz w:val="28"/>
          <w:szCs w:val="28"/>
        </w:rPr>
        <w:t xml:space="preserve"> сельсове</w:t>
      </w:r>
      <w:r>
        <w:rPr>
          <w:sz w:val="28"/>
          <w:szCs w:val="28"/>
        </w:rPr>
        <w:t>т муниципального района Ермекеевск</w:t>
      </w:r>
      <w:r w:rsidR="008E268D" w:rsidRPr="00E205D8">
        <w:rPr>
          <w:sz w:val="28"/>
          <w:szCs w:val="28"/>
        </w:rPr>
        <w:t>ий район</w:t>
      </w:r>
      <w:r w:rsidR="008E268D" w:rsidRPr="00997773">
        <w:rPr>
          <w:sz w:val="28"/>
          <w:szCs w:val="28"/>
        </w:rPr>
        <w:t xml:space="preserve"> Р</w:t>
      </w:r>
      <w:r w:rsidR="008E268D">
        <w:rPr>
          <w:sz w:val="28"/>
          <w:szCs w:val="28"/>
        </w:rPr>
        <w:t xml:space="preserve">еспублики </w:t>
      </w:r>
      <w:r w:rsidR="008E268D" w:rsidRPr="00997773">
        <w:rPr>
          <w:sz w:val="28"/>
          <w:szCs w:val="28"/>
        </w:rPr>
        <w:t>Б</w:t>
      </w:r>
      <w:r w:rsidR="008E268D">
        <w:rPr>
          <w:sz w:val="28"/>
          <w:szCs w:val="28"/>
        </w:rPr>
        <w:t xml:space="preserve">ашкортостан по инициативе Уполномоченного органа, на основании распоряжения Администрации  сельского поселения </w:t>
      </w:r>
      <w:r>
        <w:rPr>
          <w:sz w:val="28"/>
          <w:szCs w:val="28"/>
        </w:rPr>
        <w:t>Нижнеулу-Елгинский</w:t>
      </w:r>
      <w:r w:rsidR="008E268D" w:rsidRPr="00E205D8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Ермекеевский</w:t>
      </w:r>
      <w:r w:rsidR="008E268D" w:rsidRPr="00E205D8">
        <w:rPr>
          <w:sz w:val="28"/>
          <w:szCs w:val="28"/>
        </w:rPr>
        <w:t xml:space="preserve"> район</w:t>
      </w:r>
      <w:r w:rsidR="008E268D" w:rsidRPr="00997773">
        <w:rPr>
          <w:sz w:val="28"/>
          <w:szCs w:val="28"/>
        </w:rPr>
        <w:t xml:space="preserve"> Р</w:t>
      </w:r>
      <w:r w:rsidR="008E268D">
        <w:rPr>
          <w:sz w:val="28"/>
          <w:szCs w:val="28"/>
        </w:rPr>
        <w:t xml:space="preserve">еспублики </w:t>
      </w:r>
      <w:r w:rsidR="008E268D" w:rsidRPr="00997773">
        <w:rPr>
          <w:sz w:val="28"/>
          <w:szCs w:val="28"/>
        </w:rPr>
        <w:t>Б</w:t>
      </w:r>
      <w:r w:rsidR="008E268D">
        <w:rPr>
          <w:sz w:val="28"/>
          <w:szCs w:val="28"/>
        </w:rPr>
        <w:t>ашкортостан</w:t>
      </w:r>
      <w:r w:rsidR="008E268D" w:rsidRPr="00997773">
        <w:rPr>
          <w:sz w:val="28"/>
          <w:szCs w:val="28"/>
        </w:rPr>
        <w:t xml:space="preserve"> </w:t>
      </w:r>
      <w:r w:rsidR="008E268D">
        <w:rPr>
          <w:sz w:val="28"/>
          <w:szCs w:val="28"/>
        </w:rPr>
        <w:t xml:space="preserve">организуют не реже одного раза в полугодие, выезд для выявления </w:t>
      </w:r>
      <w:r w:rsidR="008E268D" w:rsidRPr="00997773">
        <w:rPr>
          <w:sz w:val="28"/>
          <w:szCs w:val="28"/>
        </w:rPr>
        <w:t>брошенных, разукомплектованных, бесхозяйных транспортных средств</w:t>
      </w:r>
      <w:r w:rsidR="008E268D">
        <w:rPr>
          <w:sz w:val="28"/>
          <w:szCs w:val="28"/>
        </w:rPr>
        <w:t xml:space="preserve"> обследование мест общего пользования</w:t>
      </w:r>
      <w:proofErr w:type="gramEnd"/>
      <w:r w:rsidR="008E268D">
        <w:rPr>
          <w:sz w:val="28"/>
          <w:szCs w:val="28"/>
        </w:rPr>
        <w:t xml:space="preserve"> и придомовых территорий сельского поселения </w:t>
      </w:r>
      <w:r>
        <w:rPr>
          <w:sz w:val="28"/>
          <w:szCs w:val="28"/>
        </w:rPr>
        <w:t>Нижнеулу-Елгинский</w:t>
      </w:r>
      <w:r w:rsidRPr="00E205D8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Ермекеевский</w:t>
      </w:r>
      <w:r w:rsidRPr="00E205D8">
        <w:rPr>
          <w:sz w:val="28"/>
          <w:szCs w:val="28"/>
        </w:rPr>
        <w:t xml:space="preserve"> </w:t>
      </w:r>
      <w:r w:rsidR="008E268D" w:rsidRPr="00E205D8">
        <w:rPr>
          <w:sz w:val="28"/>
          <w:szCs w:val="28"/>
        </w:rPr>
        <w:t>район</w:t>
      </w:r>
      <w:r w:rsidR="008E268D" w:rsidRPr="00997773">
        <w:rPr>
          <w:sz w:val="28"/>
          <w:szCs w:val="28"/>
        </w:rPr>
        <w:t xml:space="preserve"> Р</w:t>
      </w:r>
      <w:r w:rsidR="008E268D">
        <w:rPr>
          <w:sz w:val="28"/>
          <w:szCs w:val="28"/>
        </w:rPr>
        <w:t xml:space="preserve">еспублики </w:t>
      </w:r>
      <w:r w:rsidR="008E268D" w:rsidRPr="00997773">
        <w:rPr>
          <w:sz w:val="28"/>
          <w:szCs w:val="28"/>
        </w:rPr>
        <w:t>Б</w:t>
      </w:r>
      <w:r w:rsidR="008E268D">
        <w:rPr>
          <w:sz w:val="28"/>
          <w:szCs w:val="28"/>
        </w:rPr>
        <w:t>ашкортостан.</w:t>
      </w:r>
    </w:p>
    <w:p w:rsidR="008E268D" w:rsidRDefault="008E268D" w:rsidP="008E26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На основании поступившей информации Уполномоченный орган ведет учет транспортных средств, полагаемых брошенными, бесхозяйными, разукомплектованными в журнале учета. Информация об обнаруженных транспортных средствах вносится в журнал учета в течение 3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</w:t>
      </w:r>
      <w:r w:rsidRPr="00112175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в Уполномоченный орган.</w:t>
      </w:r>
    </w:p>
    <w:p w:rsidR="008E268D" w:rsidRDefault="008E268D" w:rsidP="008E26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8E268D" w:rsidRDefault="008E268D" w:rsidP="008E26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местонахождении</w:t>
      </w:r>
      <w:proofErr w:type="gramEnd"/>
      <w:r>
        <w:rPr>
          <w:sz w:val="28"/>
          <w:szCs w:val="28"/>
        </w:rPr>
        <w:t xml:space="preserve"> транспортного средства;</w:t>
      </w:r>
    </w:p>
    <w:p w:rsidR="008E268D" w:rsidRDefault="008E268D" w:rsidP="008E26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марке транспортного средства (при возможности установить);</w:t>
      </w:r>
    </w:p>
    <w:p w:rsidR="008E268D" w:rsidRDefault="008E268D" w:rsidP="008E26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номере</w:t>
      </w:r>
      <w:proofErr w:type="gramEnd"/>
      <w:r>
        <w:rPr>
          <w:sz w:val="28"/>
          <w:szCs w:val="28"/>
        </w:rPr>
        <w:t xml:space="preserve"> государственного регистрационного знака (при наличии);</w:t>
      </w:r>
    </w:p>
    <w:p w:rsidR="008E268D" w:rsidRDefault="008E268D" w:rsidP="008E26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обстоятельствах</w:t>
      </w:r>
      <w:proofErr w:type="gramEnd"/>
      <w:r>
        <w:rPr>
          <w:sz w:val="28"/>
          <w:szCs w:val="28"/>
        </w:rPr>
        <w:t xml:space="preserve"> выявления транспортного средства;</w:t>
      </w:r>
    </w:p>
    <w:p w:rsidR="008E268D" w:rsidRDefault="008E268D" w:rsidP="008E26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органе</w:t>
      </w:r>
      <w:proofErr w:type="gramEnd"/>
      <w:r>
        <w:rPr>
          <w:sz w:val="28"/>
          <w:szCs w:val="28"/>
        </w:rPr>
        <w:t>, организации, направившей сведения о выявленном транспортном средстве.</w:t>
      </w:r>
    </w:p>
    <w:p w:rsidR="008E268D" w:rsidRDefault="008E268D" w:rsidP="008E268D">
      <w:pPr>
        <w:ind w:firstLine="708"/>
        <w:contextualSpacing/>
        <w:jc w:val="both"/>
        <w:rPr>
          <w:sz w:val="28"/>
          <w:szCs w:val="28"/>
        </w:rPr>
      </w:pPr>
    </w:p>
    <w:p w:rsidR="008E268D" w:rsidRPr="00401A39" w:rsidRDefault="008E268D" w:rsidP="008E268D">
      <w:pPr>
        <w:contextualSpacing/>
        <w:jc w:val="center"/>
        <w:rPr>
          <w:b/>
          <w:sz w:val="28"/>
          <w:szCs w:val="28"/>
        </w:rPr>
      </w:pPr>
      <w:r w:rsidRPr="00401A39">
        <w:rPr>
          <w:b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8E268D" w:rsidRPr="00401A39" w:rsidRDefault="008E268D" w:rsidP="008E268D">
      <w:pPr>
        <w:ind w:firstLine="708"/>
        <w:contextualSpacing/>
        <w:jc w:val="both"/>
        <w:rPr>
          <w:b/>
          <w:sz w:val="28"/>
          <w:szCs w:val="28"/>
        </w:rPr>
      </w:pPr>
    </w:p>
    <w:p w:rsidR="008E268D" w:rsidRDefault="008E268D" w:rsidP="008E26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 </w:t>
      </w:r>
      <w:r w:rsidRPr="00112175">
        <w:rPr>
          <w:sz w:val="28"/>
          <w:szCs w:val="28"/>
        </w:rPr>
        <w:t>10</w:t>
      </w:r>
      <w:r>
        <w:rPr>
          <w:sz w:val="28"/>
          <w:szCs w:val="28"/>
        </w:rPr>
        <w:t xml:space="preserve"> рабочих дней организует комиссионное обследование выявленных транспортных средств.</w:t>
      </w:r>
    </w:p>
    <w:p w:rsidR="008E268D" w:rsidRDefault="008E268D" w:rsidP="008E26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Комиссия по обследованию брошенных, бесхозяйных, разукомплектованных транспортных средств (далее – Комиссия) создается по распоряжению Администрации</w:t>
      </w:r>
      <w:r w:rsidRPr="00401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E03BB8">
        <w:rPr>
          <w:sz w:val="28"/>
          <w:szCs w:val="28"/>
        </w:rPr>
        <w:t>Нижнеулу-Елгинский</w:t>
      </w:r>
      <w:r w:rsidR="00E03BB8" w:rsidRPr="00E205D8">
        <w:rPr>
          <w:sz w:val="28"/>
          <w:szCs w:val="28"/>
        </w:rPr>
        <w:t xml:space="preserve"> сельсовет </w:t>
      </w:r>
      <w:r w:rsidR="00E03BB8">
        <w:rPr>
          <w:sz w:val="28"/>
          <w:szCs w:val="28"/>
        </w:rPr>
        <w:t>муниципального района Ермекеевский</w:t>
      </w:r>
      <w:r w:rsidR="00E03BB8" w:rsidRPr="00E205D8">
        <w:rPr>
          <w:sz w:val="28"/>
          <w:szCs w:val="28"/>
        </w:rPr>
        <w:t xml:space="preserve"> </w:t>
      </w:r>
      <w:r w:rsidRPr="00E205D8">
        <w:rPr>
          <w:sz w:val="28"/>
          <w:szCs w:val="28"/>
        </w:rPr>
        <w:t>район</w:t>
      </w:r>
      <w:r w:rsidRPr="00997773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еспублики </w:t>
      </w:r>
      <w:r w:rsidRPr="00997773">
        <w:rPr>
          <w:sz w:val="28"/>
          <w:szCs w:val="28"/>
        </w:rPr>
        <w:t>Б</w:t>
      </w:r>
      <w:r>
        <w:rPr>
          <w:sz w:val="28"/>
          <w:szCs w:val="28"/>
        </w:rPr>
        <w:t>ашкортостан, возглавляется представителем Уполномоченного органа.</w:t>
      </w:r>
    </w:p>
    <w:p w:rsidR="008E268D" w:rsidRDefault="008E268D" w:rsidP="008E26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могут включаться по согласованию представители</w:t>
      </w:r>
      <w:r w:rsidR="00E03BB8">
        <w:rPr>
          <w:sz w:val="28"/>
          <w:szCs w:val="28"/>
        </w:rPr>
        <w:t xml:space="preserve"> Отдел МВД России по Ермекеевскому</w:t>
      </w:r>
      <w:r>
        <w:rPr>
          <w:sz w:val="28"/>
          <w:szCs w:val="28"/>
        </w:rPr>
        <w:t xml:space="preserve"> району. В случае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8E268D" w:rsidRDefault="008E268D" w:rsidP="008E26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8E268D" w:rsidRDefault="008E268D" w:rsidP="008E26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 руководителем Уполномоченного органа.</w:t>
      </w:r>
    </w:p>
    <w:p w:rsidR="008E268D" w:rsidRDefault="008E268D" w:rsidP="008E26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обследовании транспортного средства,</w:t>
      </w:r>
      <w:r w:rsidRPr="00B93073">
        <w:rPr>
          <w:sz w:val="28"/>
          <w:szCs w:val="28"/>
        </w:rPr>
        <w:t xml:space="preserve"> </w:t>
      </w:r>
      <w:r>
        <w:rPr>
          <w:sz w:val="28"/>
          <w:szCs w:val="28"/>
        </w:rPr>
        <w:t>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8E268D" w:rsidRDefault="008E268D" w:rsidP="008E26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 </w:t>
      </w:r>
      <w:r w:rsidRPr="00112175">
        <w:rPr>
          <w:sz w:val="28"/>
          <w:szCs w:val="28"/>
        </w:rPr>
        <w:t>10</w:t>
      </w:r>
      <w:r>
        <w:rPr>
          <w:sz w:val="28"/>
          <w:szCs w:val="28"/>
        </w:rPr>
        <w:t xml:space="preserve"> дней со дня проведения первичного обследования.</w:t>
      </w:r>
    </w:p>
    <w:p w:rsidR="008E268D" w:rsidRDefault="008E268D" w:rsidP="008E26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8E268D" w:rsidRDefault="008E268D" w:rsidP="008E268D">
      <w:pPr>
        <w:ind w:firstLine="708"/>
        <w:contextualSpacing/>
        <w:jc w:val="both"/>
        <w:rPr>
          <w:sz w:val="28"/>
          <w:szCs w:val="28"/>
        </w:rPr>
      </w:pPr>
    </w:p>
    <w:p w:rsidR="008E268D" w:rsidRPr="00E27A63" w:rsidRDefault="008E268D" w:rsidP="008E268D">
      <w:pPr>
        <w:contextualSpacing/>
        <w:jc w:val="center"/>
        <w:rPr>
          <w:b/>
          <w:sz w:val="28"/>
          <w:szCs w:val="28"/>
        </w:rPr>
      </w:pPr>
      <w:r w:rsidRPr="00E27A63">
        <w:rPr>
          <w:b/>
          <w:sz w:val="28"/>
          <w:szCs w:val="28"/>
        </w:rPr>
        <w:t xml:space="preserve">4. Принятие Уполномоченным органом мер по установлению </w:t>
      </w:r>
    </w:p>
    <w:p w:rsidR="008E268D" w:rsidRPr="00E27A63" w:rsidRDefault="008E268D" w:rsidP="008E268D">
      <w:pPr>
        <w:contextualSpacing/>
        <w:jc w:val="center"/>
        <w:rPr>
          <w:b/>
          <w:sz w:val="28"/>
          <w:szCs w:val="28"/>
        </w:rPr>
      </w:pPr>
      <w:r w:rsidRPr="00E27A63">
        <w:rPr>
          <w:b/>
          <w:sz w:val="28"/>
          <w:szCs w:val="28"/>
        </w:rPr>
        <w:t xml:space="preserve">собственников (владельцев) брошенных, бесхозяйных, </w:t>
      </w:r>
    </w:p>
    <w:p w:rsidR="008E268D" w:rsidRPr="00E27A63" w:rsidRDefault="008E268D" w:rsidP="008E268D">
      <w:pPr>
        <w:contextualSpacing/>
        <w:jc w:val="center"/>
        <w:rPr>
          <w:b/>
          <w:sz w:val="28"/>
          <w:szCs w:val="28"/>
        </w:rPr>
      </w:pPr>
      <w:r w:rsidRPr="00E27A63">
        <w:rPr>
          <w:b/>
          <w:sz w:val="28"/>
          <w:szCs w:val="28"/>
        </w:rPr>
        <w:t>разукомплектованных транспортных средств</w:t>
      </w:r>
    </w:p>
    <w:p w:rsidR="008E268D" w:rsidRDefault="008E268D" w:rsidP="008E268D">
      <w:pPr>
        <w:ind w:firstLine="708"/>
        <w:contextualSpacing/>
        <w:jc w:val="center"/>
        <w:rPr>
          <w:sz w:val="28"/>
          <w:szCs w:val="28"/>
        </w:rPr>
      </w:pPr>
    </w:p>
    <w:p w:rsidR="008E268D" w:rsidRPr="00A50C74" w:rsidRDefault="008E268D" w:rsidP="008E268D">
      <w:pPr>
        <w:ind w:firstLine="708"/>
        <w:contextualSpacing/>
        <w:jc w:val="both"/>
        <w:rPr>
          <w:strike/>
          <w:sz w:val="28"/>
          <w:szCs w:val="28"/>
        </w:rPr>
      </w:pPr>
      <w:r w:rsidRPr="002E2DF2">
        <w:rPr>
          <w:sz w:val="28"/>
          <w:szCs w:val="28"/>
        </w:rPr>
        <w:t>4.1. В случае</w:t>
      </w:r>
      <w:proofErr w:type="gramStart"/>
      <w:r w:rsidRPr="002E2DF2">
        <w:rPr>
          <w:sz w:val="28"/>
          <w:szCs w:val="28"/>
        </w:rPr>
        <w:t>,</w:t>
      </w:r>
      <w:proofErr w:type="gramEnd"/>
      <w:r w:rsidRPr="002E2DF2">
        <w:rPr>
          <w:sz w:val="28"/>
          <w:szCs w:val="28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разукомплектованного, в течение срока добровольного перемещения не принял мер по перемещению транспортного средства или не обратился в Уполномоченный орган, Уполномоченный орган в течение </w:t>
      </w:r>
      <w:r w:rsidRPr="00E27A63">
        <w:rPr>
          <w:b/>
          <w:sz w:val="28"/>
          <w:szCs w:val="28"/>
        </w:rPr>
        <w:t>3</w:t>
      </w:r>
      <w:r w:rsidRPr="002E2DF2">
        <w:rPr>
          <w:sz w:val="28"/>
          <w:szCs w:val="28"/>
        </w:rPr>
        <w:t xml:space="preserve"> рабочих дней по истечении срока, предусмотренного пунктом 3.4. настоящего Порядка, </w:t>
      </w:r>
      <w:r w:rsidRPr="00112175">
        <w:rPr>
          <w:sz w:val="28"/>
          <w:szCs w:val="28"/>
        </w:rPr>
        <w:t xml:space="preserve">размещает на официальном сайте Администрации </w:t>
      </w:r>
      <w:r w:rsidR="00577C76">
        <w:rPr>
          <w:sz w:val="28"/>
          <w:szCs w:val="28"/>
        </w:rPr>
        <w:t>Нижнеулу-Елгинский</w:t>
      </w:r>
      <w:r w:rsidR="00577C76" w:rsidRPr="00E205D8">
        <w:rPr>
          <w:sz w:val="28"/>
          <w:szCs w:val="28"/>
        </w:rPr>
        <w:t xml:space="preserve"> сельсовет </w:t>
      </w:r>
      <w:r w:rsidR="00577C76">
        <w:rPr>
          <w:sz w:val="28"/>
          <w:szCs w:val="28"/>
        </w:rPr>
        <w:t>муниципального района Ермекеевский</w:t>
      </w:r>
      <w:r w:rsidR="00577C76" w:rsidRPr="00E20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</w:t>
      </w:r>
      <w:r w:rsidRPr="00112175">
        <w:rPr>
          <w:sz w:val="28"/>
          <w:szCs w:val="28"/>
        </w:rPr>
        <w:t xml:space="preserve"> Республики 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стоянку, </w:t>
      </w:r>
      <w:proofErr w:type="gramStart"/>
      <w:r w:rsidRPr="00112175">
        <w:rPr>
          <w:sz w:val="28"/>
          <w:szCs w:val="28"/>
        </w:rPr>
        <w:t>который</w:t>
      </w:r>
      <w:proofErr w:type="gramEnd"/>
      <w:r w:rsidRPr="00112175">
        <w:rPr>
          <w:sz w:val="28"/>
          <w:szCs w:val="28"/>
        </w:rPr>
        <w:t xml:space="preserve"> предусмотрен пунктом 5.1 настоящего Порядка). </w:t>
      </w:r>
    </w:p>
    <w:p w:rsidR="008E268D" w:rsidRDefault="008E268D" w:rsidP="008E26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В случае установления собственника (владельца) транспортного средства, Уполномоченный орган в течение </w:t>
      </w:r>
      <w:r w:rsidRPr="00E27A63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рабочих дней со дня поступления в Уполномоченный орган информации </w:t>
      </w:r>
      <w:r w:rsidRPr="00112175">
        <w:rPr>
          <w:sz w:val="28"/>
          <w:szCs w:val="28"/>
        </w:rPr>
        <w:t>от собственника (владельца)</w:t>
      </w:r>
      <w:r>
        <w:rPr>
          <w:sz w:val="28"/>
          <w:szCs w:val="28"/>
        </w:rPr>
        <w:t xml:space="preserve">, направляет собственнику (владельцу) транспортного средства заказным письмом с уведомлением </w:t>
      </w:r>
      <w:r w:rsidRPr="00112175">
        <w:rPr>
          <w:sz w:val="28"/>
          <w:szCs w:val="28"/>
        </w:rPr>
        <w:t>либо передает нарочно под роспись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</w:t>
      </w:r>
      <w:proofErr w:type="gramEnd"/>
      <w:r>
        <w:rPr>
          <w:sz w:val="28"/>
          <w:szCs w:val="28"/>
        </w:rPr>
        <w:t xml:space="preserve"> принудительного перемещения</w:t>
      </w:r>
      <w:r w:rsidRPr="008F2C68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транспортного средства на специализированную стоянку, в случае неисполнения требования.</w:t>
      </w:r>
    </w:p>
    <w:p w:rsidR="008E268D" w:rsidRDefault="008E268D" w:rsidP="008E26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 Срок на добровольное перемещение транспортного средства</w:t>
      </w:r>
      <w:r w:rsidRPr="00206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собственником (владельцем) транспортного средства составляет </w:t>
      </w:r>
      <w:r w:rsidRPr="00112175">
        <w:rPr>
          <w:sz w:val="28"/>
          <w:szCs w:val="28"/>
        </w:rPr>
        <w:t>15</w:t>
      </w:r>
      <w:r>
        <w:rPr>
          <w:sz w:val="28"/>
          <w:szCs w:val="28"/>
        </w:rPr>
        <w:t xml:space="preserve"> дней.</w:t>
      </w:r>
    </w:p>
    <w:p w:rsidR="008E268D" w:rsidRDefault="008E268D" w:rsidP="008E268D">
      <w:pPr>
        <w:ind w:firstLine="708"/>
        <w:contextualSpacing/>
        <w:jc w:val="both"/>
        <w:rPr>
          <w:sz w:val="28"/>
          <w:szCs w:val="28"/>
        </w:rPr>
      </w:pPr>
    </w:p>
    <w:p w:rsidR="008E268D" w:rsidRPr="00E27A63" w:rsidRDefault="008E268D" w:rsidP="008E268D">
      <w:pPr>
        <w:contextualSpacing/>
        <w:jc w:val="center"/>
        <w:rPr>
          <w:b/>
          <w:sz w:val="28"/>
          <w:szCs w:val="28"/>
        </w:rPr>
      </w:pPr>
      <w:r w:rsidRPr="00E27A63">
        <w:rPr>
          <w:b/>
          <w:sz w:val="28"/>
          <w:szCs w:val="28"/>
        </w:rPr>
        <w:t>5. Повторное обследование брошенного, бесхозяйного или разукомплектованного транспортного средства,</w:t>
      </w:r>
    </w:p>
    <w:p w:rsidR="008E268D" w:rsidRPr="00E27A63" w:rsidRDefault="008E268D" w:rsidP="008E268D">
      <w:pPr>
        <w:contextualSpacing/>
        <w:jc w:val="center"/>
        <w:rPr>
          <w:b/>
          <w:sz w:val="28"/>
          <w:szCs w:val="28"/>
        </w:rPr>
      </w:pPr>
      <w:r w:rsidRPr="00E27A63">
        <w:rPr>
          <w:b/>
          <w:sz w:val="28"/>
          <w:szCs w:val="28"/>
        </w:rPr>
        <w:lastRenderedPageBreak/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8E268D" w:rsidRPr="00E27A63" w:rsidRDefault="008E268D" w:rsidP="008E268D">
      <w:pPr>
        <w:ind w:firstLine="708"/>
        <w:contextualSpacing/>
        <w:jc w:val="center"/>
        <w:rPr>
          <w:b/>
          <w:sz w:val="28"/>
          <w:szCs w:val="28"/>
        </w:rPr>
      </w:pPr>
    </w:p>
    <w:p w:rsidR="008E268D" w:rsidRDefault="008E268D" w:rsidP="008E26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собственник (владелец) транспортного средства,</w:t>
      </w:r>
      <w:r w:rsidRPr="00206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имеющего признаки брошенного, бесхозяйного или разукомплектованного не установлен по истечении </w:t>
      </w:r>
      <w:r w:rsidRPr="00112175">
        <w:rPr>
          <w:sz w:val="28"/>
          <w:szCs w:val="28"/>
        </w:rPr>
        <w:t xml:space="preserve">15 </w:t>
      </w:r>
      <w:r>
        <w:rPr>
          <w:sz w:val="28"/>
          <w:szCs w:val="28"/>
        </w:rPr>
        <w:t xml:space="preserve">дней со дня размещения информации о транспортном средстве на официальном сайте Администрации </w:t>
      </w:r>
      <w:r w:rsidR="00577C76">
        <w:rPr>
          <w:sz w:val="28"/>
          <w:szCs w:val="28"/>
        </w:rPr>
        <w:t>Нижнеулу-Елгинский</w:t>
      </w:r>
      <w:r w:rsidR="00577C76" w:rsidRPr="00E205D8">
        <w:rPr>
          <w:sz w:val="28"/>
          <w:szCs w:val="28"/>
        </w:rPr>
        <w:t xml:space="preserve"> сельсовет </w:t>
      </w:r>
      <w:r w:rsidR="00577C76">
        <w:rPr>
          <w:sz w:val="28"/>
          <w:szCs w:val="28"/>
        </w:rPr>
        <w:t>муниципального района Ермекеевский</w:t>
      </w:r>
      <w:r w:rsidR="00577C76" w:rsidRPr="00E20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 Уполномоченный орган в течение </w:t>
      </w:r>
      <w:r w:rsidRPr="009A6C78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рабочих дней организует повторное обследование Комиссией транспортного средства,</w:t>
      </w:r>
      <w:r w:rsidRPr="0020655C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имеющего признаки брошенного, бесхозяйного или разукомплектованного.</w:t>
      </w:r>
    </w:p>
    <w:p w:rsidR="008E268D" w:rsidRDefault="008E268D" w:rsidP="008E26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 Комиссия фиксирует в акте повторного обследования транспортного средства факт перемещения (</w:t>
      </w:r>
      <w:proofErr w:type="spellStart"/>
      <w:r>
        <w:rPr>
          <w:sz w:val="28"/>
          <w:szCs w:val="28"/>
        </w:rPr>
        <w:t>неперемещения</w:t>
      </w:r>
      <w:proofErr w:type="spellEnd"/>
      <w:r>
        <w:rPr>
          <w:sz w:val="28"/>
          <w:szCs w:val="28"/>
        </w:rPr>
        <w:t>) собственником (владельцем)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руководителем Уполномоченного органа.</w:t>
      </w:r>
    </w:p>
    <w:p w:rsidR="008E268D" w:rsidRDefault="008E268D" w:rsidP="008E26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8E268D" w:rsidRDefault="008E268D" w:rsidP="008E26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8E268D" w:rsidRPr="001D7D68" w:rsidRDefault="008E268D" w:rsidP="008E268D">
      <w:pPr>
        <w:ind w:firstLine="708"/>
        <w:contextualSpacing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Руководителем Уполномоченного органа в указанный период издается приказ о принудительном перемещении транспортного средства на специализированную стоянку Муниципального учреждения (</w:t>
      </w:r>
      <w:r w:rsidRPr="00045FBA">
        <w:rPr>
          <w:i/>
          <w:sz w:val="28"/>
          <w:szCs w:val="28"/>
        </w:rPr>
        <w:t>указать наименование муниципально</w:t>
      </w:r>
      <w:r>
        <w:rPr>
          <w:i/>
          <w:sz w:val="28"/>
          <w:szCs w:val="28"/>
        </w:rPr>
        <w:t>го</w:t>
      </w:r>
      <w:r w:rsidRPr="00045FBA">
        <w:rPr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Pr="00045FBA">
        <w:rPr>
          <w:i/>
          <w:sz w:val="28"/>
          <w:szCs w:val="28"/>
        </w:rPr>
        <w:t>автопарковочных</w:t>
      </w:r>
      <w:proofErr w:type="spellEnd"/>
      <w:r w:rsidRPr="00045FBA">
        <w:rPr>
          <w:i/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) Республики Башкортостан (далее – Муниципальное учреждение), </w:t>
      </w:r>
      <w:r w:rsidRPr="00112175">
        <w:rPr>
          <w:sz w:val="28"/>
          <w:szCs w:val="28"/>
        </w:rPr>
        <w:t>а также подготавливается заявка в Муниципальное учреждение о перемещении транспортного средства.</w:t>
      </w:r>
    </w:p>
    <w:p w:rsidR="008E268D" w:rsidRDefault="008E268D" w:rsidP="008E26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В течение 3 рабочих дней </w:t>
      </w:r>
      <w:r w:rsidRPr="00112175">
        <w:rPr>
          <w:sz w:val="28"/>
          <w:szCs w:val="28"/>
        </w:rPr>
        <w:t>со дня издания приказа</w:t>
      </w:r>
      <w:r>
        <w:rPr>
          <w:sz w:val="28"/>
          <w:szCs w:val="28"/>
        </w:rPr>
        <w:t xml:space="preserve"> информация о сроке принудительного перемещения брошенного, бесхозяйного, разукомплектованного транспортного средства на специализированную стоянку размещается Уполномоченным органом на официальном сайте </w:t>
      </w:r>
      <w:r w:rsidRPr="0099777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E205D8">
        <w:rPr>
          <w:sz w:val="28"/>
          <w:szCs w:val="28"/>
        </w:rPr>
        <w:t xml:space="preserve">сельского поселения </w:t>
      </w:r>
      <w:r w:rsidR="00577C76">
        <w:rPr>
          <w:sz w:val="28"/>
          <w:szCs w:val="28"/>
        </w:rPr>
        <w:t>Нижнеулу-Елгинский</w:t>
      </w:r>
      <w:r w:rsidR="00577C76" w:rsidRPr="00E205D8">
        <w:rPr>
          <w:sz w:val="28"/>
          <w:szCs w:val="28"/>
        </w:rPr>
        <w:t xml:space="preserve"> сельсовет </w:t>
      </w:r>
      <w:r w:rsidR="00577C76">
        <w:rPr>
          <w:sz w:val="28"/>
          <w:szCs w:val="28"/>
        </w:rPr>
        <w:t>муниципального района Ермекеевский</w:t>
      </w:r>
      <w:r w:rsidR="00577C76" w:rsidRPr="00E205D8">
        <w:rPr>
          <w:sz w:val="28"/>
          <w:szCs w:val="28"/>
        </w:rPr>
        <w:t xml:space="preserve"> </w:t>
      </w:r>
      <w:r w:rsidRPr="00E205D8">
        <w:rPr>
          <w:sz w:val="28"/>
          <w:szCs w:val="28"/>
        </w:rPr>
        <w:t>район</w:t>
      </w:r>
      <w:r w:rsidRPr="00EF7C96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и направляется для опубликов</w:t>
      </w:r>
      <w:r w:rsidR="00577C76">
        <w:rPr>
          <w:sz w:val="28"/>
          <w:szCs w:val="28"/>
        </w:rPr>
        <w:t>ания в газете «</w:t>
      </w:r>
      <w:proofErr w:type="spellStart"/>
      <w:r w:rsidR="00577C76">
        <w:rPr>
          <w:sz w:val="28"/>
          <w:szCs w:val="28"/>
        </w:rPr>
        <w:t>Ермекеевские</w:t>
      </w:r>
      <w:proofErr w:type="spellEnd"/>
      <w:r w:rsidR="00577C76">
        <w:rPr>
          <w:sz w:val="28"/>
          <w:szCs w:val="28"/>
        </w:rPr>
        <w:t xml:space="preserve"> новости</w:t>
      </w:r>
      <w:r>
        <w:rPr>
          <w:sz w:val="28"/>
          <w:szCs w:val="28"/>
        </w:rPr>
        <w:t>».</w:t>
      </w:r>
    </w:p>
    <w:p w:rsidR="008E268D" w:rsidRDefault="008E268D" w:rsidP="008E26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в Муниципальное </w:t>
      </w:r>
      <w:r>
        <w:rPr>
          <w:sz w:val="28"/>
          <w:szCs w:val="28"/>
        </w:rPr>
        <w:lastRenderedPageBreak/>
        <w:t>учреждение 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8E268D" w:rsidRDefault="008E268D" w:rsidP="008E26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5.6.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8E268D" w:rsidRDefault="008E268D" w:rsidP="008E26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 стоянку по форме</w:t>
      </w:r>
      <w:r w:rsidRPr="0096454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4 к настоящему Порядку.</w:t>
      </w:r>
    </w:p>
    <w:p w:rsidR="008E268D" w:rsidRDefault="008E268D" w:rsidP="008E26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Муниципальное учреждение в течение </w:t>
      </w:r>
      <w:r w:rsidRPr="009A6C78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8E268D" w:rsidRDefault="008E268D" w:rsidP="008E26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 Муниципального учреждения, осуществляющий перемещение транспортного средства, опечатывает транспортное средство и ведет фото или </w:t>
      </w:r>
      <w:proofErr w:type="spellStart"/>
      <w:r>
        <w:rPr>
          <w:sz w:val="28"/>
          <w:szCs w:val="28"/>
        </w:rPr>
        <w:t>видеофиксацию</w:t>
      </w:r>
      <w:proofErr w:type="spellEnd"/>
      <w:r>
        <w:rPr>
          <w:sz w:val="28"/>
          <w:szCs w:val="28"/>
        </w:rPr>
        <w:t xml:space="preserve"> погрузки перемещаемого транспортного средства на специализированное транспортное средство (эвакуатор).</w:t>
      </w:r>
    </w:p>
    <w:p w:rsidR="008E268D" w:rsidRDefault="008E268D" w:rsidP="008E26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>
        <w:rPr>
          <w:sz w:val="28"/>
          <w:szCs w:val="28"/>
        </w:rPr>
        <w:br/>
        <w:t>№ 5.</w:t>
      </w:r>
    </w:p>
    <w:p w:rsidR="008E268D" w:rsidRDefault="008E268D" w:rsidP="008E26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хранение транспортного средства </w:t>
      </w:r>
      <w:r w:rsidRPr="00316BF2">
        <w:rPr>
          <w:sz w:val="28"/>
          <w:szCs w:val="28"/>
        </w:rPr>
        <w:t>взимается</w:t>
      </w:r>
      <w:r>
        <w:rPr>
          <w:sz w:val="28"/>
          <w:szCs w:val="28"/>
        </w:rPr>
        <w:t xml:space="preserve"> Муниципальным учреждением с собственника (владельца)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возврате транспортного средства по форме согласно приложению № 6 к настоящему Порядку.</w:t>
      </w:r>
    </w:p>
    <w:p w:rsidR="008E268D" w:rsidRDefault="008E268D" w:rsidP="008E26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Срок хранения брошенного, бесхозяйного, разукомплектованного транспортного средства на специализированной стоянке Муниципального учреждения,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принудительного перемещения транспортного средства на специализированную стоянку.</w:t>
      </w:r>
    </w:p>
    <w:p w:rsidR="008E268D" w:rsidRDefault="008E268D" w:rsidP="008E26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учреждение ведет реестр перемещенных и хранящихся транспортных средств по форме согласно приложению № 7 к настоящему Порядку.</w:t>
      </w:r>
    </w:p>
    <w:p w:rsidR="008E268D" w:rsidRDefault="008E268D" w:rsidP="008E26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Уполномоченный орган в течение </w:t>
      </w:r>
      <w:r w:rsidRPr="00112175">
        <w:rPr>
          <w:sz w:val="28"/>
          <w:szCs w:val="28"/>
        </w:rPr>
        <w:t>3</w:t>
      </w:r>
      <w:r>
        <w:rPr>
          <w:sz w:val="28"/>
          <w:szCs w:val="28"/>
        </w:rPr>
        <w:t xml:space="preserve"> рабочих дней рассматривает заявление 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сотрудник Уполномоченного органа составляет акт о возврате транспортного средства, согласует его у руководителя Уполномоченного органа и выдает заявителю для представления в Муниципальное учреждение. </w:t>
      </w:r>
    </w:p>
    <w:p w:rsidR="008E268D" w:rsidRDefault="008E268D" w:rsidP="008E26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8E268D" w:rsidRDefault="008E268D" w:rsidP="008E26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5.11. Муниципальное учреждение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средства.</w:t>
      </w:r>
    </w:p>
    <w:p w:rsidR="008E268D" w:rsidRDefault="008E268D" w:rsidP="008E26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8E268D" w:rsidRDefault="008E268D" w:rsidP="008E268D">
      <w:pPr>
        <w:ind w:firstLine="708"/>
        <w:contextualSpacing/>
        <w:jc w:val="both"/>
        <w:rPr>
          <w:sz w:val="28"/>
          <w:szCs w:val="28"/>
        </w:rPr>
      </w:pPr>
    </w:p>
    <w:p w:rsidR="008E268D" w:rsidRPr="009A6C78" w:rsidRDefault="008E268D" w:rsidP="008E268D">
      <w:pPr>
        <w:contextualSpacing/>
        <w:jc w:val="center"/>
        <w:rPr>
          <w:b/>
          <w:sz w:val="28"/>
          <w:szCs w:val="28"/>
        </w:rPr>
      </w:pPr>
      <w:r w:rsidRPr="009A6C78">
        <w:rPr>
          <w:b/>
          <w:sz w:val="28"/>
          <w:szCs w:val="28"/>
        </w:rPr>
        <w:t xml:space="preserve">6. Признание </w:t>
      </w:r>
      <w:proofErr w:type="gramStart"/>
      <w:r w:rsidRPr="009A6C78">
        <w:rPr>
          <w:b/>
          <w:sz w:val="28"/>
          <w:szCs w:val="28"/>
        </w:rPr>
        <w:t>брошенного</w:t>
      </w:r>
      <w:proofErr w:type="gramEnd"/>
      <w:r w:rsidRPr="009A6C78">
        <w:rPr>
          <w:b/>
          <w:sz w:val="28"/>
          <w:szCs w:val="28"/>
        </w:rPr>
        <w:t>, разукомплектованного</w:t>
      </w:r>
    </w:p>
    <w:p w:rsidR="008E268D" w:rsidRPr="009A6C78" w:rsidRDefault="008E268D" w:rsidP="008E268D">
      <w:pPr>
        <w:contextualSpacing/>
        <w:jc w:val="center"/>
        <w:rPr>
          <w:b/>
          <w:sz w:val="28"/>
          <w:szCs w:val="28"/>
        </w:rPr>
      </w:pPr>
      <w:r w:rsidRPr="009A6C78">
        <w:rPr>
          <w:b/>
          <w:sz w:val="28"/>
          <w:szCs w:val="28"/>
        </w:rPr>
        <w:t xml:space="preserve">транспортного средства </w:t>
      </w:r>
      <w:proofErr w:type="gramStart"/>
      <w:r w:rsidRPr="009A6C78">
        <w:rPr>
          <w:b/>
          <w:sz w:val="28"/>
          <w:szCs w:val="28"/>
        </w:rPr>
        <w:t>бесхозяйным</w:t>
      </w:r>
      <w:proofErr w:type="gramEnd"/>
      <w:r w:rsidRPr="009A6C78">
        <w:rPr>
          <w:b/>
          <w:sz w:val="28"/>
          <w:szCs w:val="28"/>
        </w:rPr>
        <w:t xml:space="preserve">. </w:t>
      </w:r>
    </w:p>
    <w:p w:rsidR="008E268D" w:rsidRPr="009A6C78" w:rsidRDefault="008E268D" w:rsidP="008E268D">
      <w:pPr>
        <w:contextualSpacing/>
        <w:jc w:val="center"/>
        <w:rPr>
          <w:b/>
          <w:sz w:val="28"/>
          <w:szCs w:val="28"/>
        </w:rPr>
      </w:pPr>
      <w:r w:rsidRPr="009A6C78">
        <w:rPr>
          <w:b/>
          <w:sz w:val="28"/>
          <w:szCs w:val="28"/>
        </w:rPr>
        <w:t>Утилизация бесхозяйного транспортного средства</w:t>
      </w:r>
    </w:p>
    <w:p w:rsidR="008E268D" w:rsidRPr="009A6C78" w:rsidRDefault="008E268D" w:rsidP="008E268D">
      <w:pPr>
        <w:ind w:firstLine="708"/>
        <w:contextualSpacing/>
        <w:jc w:val="center"/>
        <w:rPr>
          <w:b/>
          <w:sz w:val="28"/>
          <w:szCs w:val="28"/>
        </w:rPr>
      </w:pPr>
    </w:p>
    <w:p w:rsidR="008E268D" w:rsidRDefault="008E268D" w:rsidP="008E26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 xml:space="preserve">Если в течение </w:t>
      </w:r>
      <w:r w:rsidRPr="009A6C78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месяцев со дня размещения Уполномоченным органом на официальном сайте </w:t>
      </w:r>
      <w:r w:rsidRPr="0099777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E205D8">
        <w:rPr>
          <w:sz w:val="28"/>
          <w:szCs w:val="28"/>
        </w:rPr>
        <w:t xml:space="preserve">сельского поселения </w:t>
      </w:r>
      <w:r w:rsidR="00577C76">
        <w:rPr>
          <w:sz w:val="28"/>
          <w:szCs w:val="28"/>
        </w:rPr>
        <w:t>Нижнеулу-Елгинский</w:t>
      </w:r>
      <w:r w:rsidR="00577C76" w:rsidRPr="00E205D8">
        <w:rPr>
          <w:sz w:val="28"/>
          <w:szCs w:val="28"/>
        </w:rPr>
        <w:t xml:space="preserve"> сельсовет </w:t>
      </w:r>
      <w:r w:rsidR="00577C76">
        <w:rPr>
          <w:sz w:val="28"/>
          <w:szCs w:val="28"/>
        </w:rPr>
        <w:t>муниципального района Ермекеевский</w:t>
      </w:r>
      <w:r w:rsidR="00577C76" w:rsidRPr="00E205D8">
        <w:rPr>
          <w:sz w:val="28"/>
          <w:szCs w:val="28"/>
        </w:rPr>
        <w:t xml:space="preserve"> </w:t>
      </w:r>
      <w:r w:rsidRPr="00E205D8">
        <w:rPr>
          <w:sz w:val="28"/>
          <w:szCs w:val="28"/>
        </w:rPr>
        <w:t>район</w:t>
      </w:r>
      <w:r w:rsidRPr="00EF7C96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и опубликов</w:t>
      </w:r>
      <w:r w:rsidR="00577C76">
        <w:rPr>
          <w:sz w:val="28"/>
          <w:szCs w:val="28"/>
        </w:rPr>
        <w:t>ания в газете «</w:t>
      </w:r>
      <w:proofErr w:type="spellStart"/>
      <w:r w:rsidR="00577C76">
        <w:rPr>
          <w:sz w:val="28"/>
          <w:szCs w:val="28"/>
        </w:rPr>
        <w:t>Ермекеевские</w:t>
      </w:r>
      <w:proofErr w:type="spellEnd"/>
      <w:r w:rsidR="00577C76">
        <w:rPr>
          <w:sz w:val="28"/>
          <w:szCs w:val="28"/>
        </w:rPr>
        <w:t xml:space="preserve"> новости</w:t>
      </w:r>
      <w:r>
        <w:rPr>
          <w:sz w:val="28"/>
          <w:szCs w:val="28"/>
        </w:rPr>
        <w:t>» информации о принудительном перемещении брошенного, разукомплектованного транспортного средства на специализированную стоянку собственник (владелец) не обратился в Уполномоченный орган за возвратом транспортного средства, либо если собственник (владелец) транспортного средства не установлен</w:t>
      </w:r>
      <w:proofErr w:type="gramEnd"/>
      <w:r>
        <w:rPr>
          <w:sz w:val="28"/>
          <w:szCs w:val="28"/>
        </w:rPr>
        <w:t xml:space="preserve">, Уполномоченный орган направляет все материалы о данном транспортном средстве в Комитет по управлению собственностью </w:t>
      </w:r>
      <w:r w:rsidR="00577C76">
        <w:rPr>
          <w:sz w:val="28"/>
          <w:szCs w:val="28"/>
        </w:rPr>
        <w:t>муниципального района Ермекеевский</w:t>
      </w:r>
      <w:r>
        <w:rPr>
          <w:sz w:val="28"/>
          <w:szCs w:val="28"/>
        </w:rPr>
        <w:t xml:space="preserve"> район Республики Башкортостан  (далее - Комитет).</w:t>
      </w:r>
    </w:p>
    <w:p w:rsidR="008E268D" w:rsidRDefault="008E268D" w:rsidP="008E26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Комитет в течение 14 рабочих дней со дня поступления от Уполномоченного органа материалов о брошенном, разукомплектованном транспортном средстве, подает в суд иск о признании транспортного средства бесхозяйным имуществом и обращении его в муниципальную собственность. После вступления в силу решения суда об обращении транспортного средства в муниципальную собственность, принимает транспортное средство в казну </w:t>
      </w:r>
      <w:r w:rsidRPr="00E205D8">
        <w:rPr>
          <w:sz w:val="28"/>
          <w:szCs w:val="28"/>
        </w:rPr>
        <w:t xml:space="preserve">сельского поселения </w:t>
      </w:r>
      <w:r w:rsidR="00577C76">
        <w:rPr>
          <w:sz w:val="28"/>
          <w:szCs w:val="28"/>
        </w:rPr>
        <w:t>Нижнеулу-Елгинский</w:t>
      </w:r>
      <w:r w:rsidR="00577C76" w:rsidRPr="00E205D8">
        <w:rPr>
          <w:sz w:val="28"/>
          <w:szCs w:val="28"/>
        </w:rPr>
        <w:t xml:space="preserve"> сельсовет </w:t>
      </w:r>
      <w:r w:rsidR="00577C76">
        <w:rPr>
          <w:sz w:val="28"/>
          <w:szCs w:val="28"/>
        </w:rPr>
        <w:t>муниципального района Ермекеевский</w:t>
      </w:r>
      <w:r w:rsidR="00577C76" w:rsidRPr="00E205D8">
        <w:rPr>
          <w:sz w:val="28"/>
          <w:szCs w:val="28"/>
        </w:rPr>
        <w:t xml:space="preserve"> </w:t>
      </w:r>
      <w:r w:rsidRPr="00E205D8">
        <w:rPr>
          <w:sz w:val="28"/>
          <w:szCs w:val="28"/>
        </w:rPr>
        <w:t>район</w:t>
      </w:r>
      <w:r w:rsidRPr="00EF7C96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.</w:t>
      </w:r>
    </w:p>
    <w:p w:rsidR="008E268D" w:rsidRDefault="008E268D" w:rsidP="008E268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gramStart"/>
      <w:r>
        <w:rPr>
          <w:sz w:val="28"/>
          <w:szCs w:val="28"/>
        </w:rPr>
        <w:t xml:space="preserve">После вступления в силу решения суда об обращении бесхозяйного транспортного средства в муниципальную собственность, Комитет в течение </w:t>
      </w:r>
      <w:r w:rsidRPr="00A1243B">
        <w:rPr>
          <w:b/>
          <w:sz w:val="28"/>
          <w:szCs w:val="28"/>
        </w:rPr>
        <w:t xml:space="preserve">5 </w:t>
      </w:r>
      <w:r>
        <w:rPr>
          <w:sz w:val="28"/>
          <w:szCs w:val="28"/>
        </w:rPr>
        <w:t>рабочих дней направляет материалы о данном транспортном средстве в Уполномоченный орган для</w:t>
      </w:r>
      <w:r w:rsidRPr="00937C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внесения сведений в журнал учета транспортных средств, полагаемых брошенными, бесхозяйными, разукомплектованными и подготовки проекта распоряжения Администрации </w:t>
      </w:r>
      <w:r w:rsidRPr="00E205D8">
        <w:rPr>
          <w:sz w:val="28"/>
          <w:szCs w:val="28"/>
        </w:rPr>
        <w:t xml:space="preserve">сельского поселения </w:t>
      </w:r>
      <w:r w:rsidR="00577C76">
        <w:rPr>
          <w:sz w:val="28"/>
          <w:szCs w:val="28"/>
        </w:rPr>
        <w:t>Нижнеулу-Елгинский</w:t>
      </w:r>
      <w:r w:rsidR="00577C76" w:rsidRPr="00E205D8">
        <w:rPr>
          <w:sz w:val="28"/>
          <w:szCs w:val="28"/>
        </w:rPr>
        <w:t xml:space="preserve"> сельсовет </w:t>
      </w:r>
      <w:r w:rsidR="00577C76">
        <w:rPr>
          <w:sz w:val="28"/>
          <w:szCs w:val="28"/>
        </w:rPr>
        <w:t>муниципального района Ермекеевский</w:t>
      </w:r>
      <w:r w:rsidR="00577C76" w:rsidRPr="00E205D8">
        <w:rPr>
          <w:sz w:val="28"/>
          <w:szCs w:val="28"/>
        </w:rPr>
        <w:t xml:space="preserve"> </w:t>
      </w:r>
      <w:r w:rsidRPr="00E205D8">
        <w:rPr>
          <w:sz w:val="28"/>
          <w:szCs w:val="28"/>
        </w:rPr>
        <w:t>район</w:t>
      </w:r>
      <w:r w:rsidRPr="00EF7C96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об утилизации транспортного средства</w:t>
      </w:r>
      <w:proofErr w:type="gramEnd"/>
      <w:r>
        <w:rPr>
          <w:sz w:val="28"/>
          <w:szCs w:val="28"/>
        </w:rPr>
        <w:t xml:space="preserve"> специализированной организацией.</w:t>
      </w:r>
    </w:p>
    <w:p w:rsidR="008E268D" w:rsidRDefault="008E268D" w:rsidP="008E268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В целях утилизации иных брошенных, разукомплектованных транспортных средств, более 3 лет хранящихся на специализированной стоянке Муниципального учреждения, высвобождения территории специализированной стоянки для перемещения поступающих в ходе реализации настоящего Порядка транспортных средств, Комитет обращается в суд с иском о признании </w:t>
      </w:r>
      <w:r>
        <w:rPr>
          <w:sz w:val="28"/>
          <w:szCs w:val="28"/>
        </w:rPr>
        <w:lastRenderedPageBreak/>
        <w:t>вышеназванных транспортных средств бесхозяйным имуществом и обращении их в муниципальную собственность.</w:t>
      </w:r>
    </w:p>
    <w:p w:rsidR="008E268D" w:rsidRPr="005D47C8" w:rsidRDefault="008E268D" w:rsidP="008E268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вступления в силу решения суда об обращении транспортного средства в муниципальную собственность, распоряжением Администрации </w:t>
      </w:r>
      <w:r w:rsidRPr="00E205D8">
        <w:rPr>
          <w:sz w:val="28"/>
          <w:szCs w:val="28"/>
        </w:rPr>
        <w:t xml:space="preserve">сельского поселения </w:t>
      </w:r>
      <w:r w:rsidR="00577C76">
        <w:rPr>
          <w:sz w:val="28"/>
          <w:szCs w:val="28"/>
        </w:rPr>
        <w:t>Нижнеулу-Елгинский</w:t>
      </w:r>
      <w:r w:rsidR="00577C76" w:rsidRPr="00E205D8">
        <w:rPr>
          <w:sz w:val="28"/>
          <w:szCs w:val="28"/>
        </w:rPr>
        <w:t xml:space="preserve"> сельсовет </w:t>
      </w:r>
      <w:r w:rsidR="00577C76">
        <w:rPr>
          <w:sz w:val="28"/>
          <w:szCs w:val="28"/>
        </w:rPr>
        <w:t>муниципального района Ермекеевский</w:t>
      </w:r>
      <w:r w:rsidR="00577C76" w:rsidRPr="00E205D8">
        <w:rPr>
          <w:sz w:val="28"/>
          <w:szCs w:val="28"/>
        </w:rPr>
        <w:t xml:space="preserve"> </w:t>
      </w:r>
      <w:r w:rsidRPr="00E205D8">
        <w:rPr>
          <w:sz w:val="28"/>
          <w:szCs w:val="28"/>
        </w:rPr>
        <w:t>район</w:t>
      </w:r>
      <w:r w:rsidRPr="00EF7C96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транспортное средство </w:t>
      </w:r>
      <w:r w:rsidRPr="00112175">
        <w:rPr>
          <w:sz w:val="28"/>
          <w:szCs w:val="28"/>
        </w:rPr>
        <w:t xml:space="preserve">в 30-тидневный срок </w:t>
      </w:r>
      <w:r>
        <w:rPr>
          <w:sz w:val="28"/>
          <w:szCs w:val="28"/>
        </w:rPr>
        <w:t>передается специализированной организации на утилизацию.</w:t>
      </w:r>
    </w:p>
    <w:p w:rsidR="008E268D" w:rsidRDefault="008E268D" w:rsidP="008E268D">
      <w:pPr>
        <w:ind w:firstLine="709"/>
        <w:contextualSpacing/>
        <w:jc w:val="both"/>
        <w:rPr>
          <w:sz w:val="28"/>
          <w:szCs w:val="28"/>
        </w:rPr>
      </w:pPr>
    </w:p>
    <w:p w:rsidR="008E268D" w:rsidRPr="00643908" w:rsidRDefault="008E268D" w:rsidP="008E268D">
      <w:pPr>
        <w:pageBreakBefore/>
        <w:ind w:left="4820"/>
        <w:contextualSpacing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</w:t>
      </w:r>
      <w:r w:rsidRPr="00643908">
        <w:rPr>
          <w:sz w:val="20"/>
          <w:szCs w:val="20"/>
        </w:rPr>
        <w:t>Приложение № 1 к Порядку</w:t>
      </w:r>
    </w:p>
    <w:p w:rsidR="008E268D" w:rsidRDefault="008E268D" w:rsidP="008E268D">
      <w:pPr>
        <w:ind w:left="4820"/>
        <w:contextualSpacing/>
        <w:jc w:val="both"/>
        <w:rPr>
          <w:sz w:val="28"/>
          <w:szCs w:val="28"/>
        </w:rPr>
      </w:pPr>
    </w:p>
    <w:p w:rsidR="008E268D" w:rsidRDefault="008E268D" w:rsidP="008E268D">
      <w:pPr>
        <w:ind w:left="4820"/>
        <w:contextualSpacing/>
        <w:jc w:val="both"/>
        <w:rPr>
          <w:sz w:val="28"/>
          <w:szCs w:val="28"/>
        </w:rPr>
      </w:pPr>
    </w:p>
    <w:p w:rsidR="008E268D" w:rsidRDefault="008E268D" w:rsidP="008E268D">
      <w:pPr>
        <w:ind w:left="4820"/>
        <w:contextualSpacing/>
        <w:jc w:val="both"/>
        <w:rPr>
          <w:sz w:val="28"/>
          <w:szCs w:val="28"/>
        </w:rPr>
      </w:pPr>
    </w:p>
    <w:p w:rsidR="008E268D" w:rsidRPr="00643908" w:rsidRDefault="008E268D" w:rsidP="008E268D">
      <w:pPr>
        <w:contextualSpacing/>
        <w:jc w:val="center"/>
        <w:rPr>
          <w:b/>
          <w:sz w:val="28"/>
          <w:szCs w:val="28"/>
        </w:rPr>
      </w:pPr>
      <w:r w:rsidRPr="00643908">
        <w:rPr>
          <w:b/>
          <w:sz w:val="28"/>
          <w:szCs w:val="28"/>
        </w:rPr>
        <w:t>ФОРМА</w:t>
      </w:r>
    </w:p>
    <w:p w:rsidR="008E268D" w:rsidRPr="00643908" w:rsidRDefault="008E268D" w:rsidP="008E268D">
      <w:pPr>
        <w:contextualSpacing/>
        <w:jc w:val="center"/>
        <w:rPr>
          <w:b/>
          <w:sz w:val="28"/>
          <w:szCs w:val="28"/>
        </w:rPr>
      </w:pPr>
      <w:r w:rsidRPr="00643908">
        <w:rPr>
          <w:b/>
          <w:sz w:val="28"/>
          <w:szCs w:val="28"/>
        </w:rPr>
        <w:t>акта первичного осмотра брошенного, бесхозяйного,</w:t>
      </w:r>
    </w:p>
    <w:p w:rsidR="008E268D" w:rsidRPr="00643908" w:rsidRDefault="008E268D" w:rsidP="008E268D">
      <w:pPr>
        <w:contextualSpacing/>
        <w:jc w:val="center"/>
        <w:rPr>
          <w:b/>
          <w:sz w:val="28"/>
          <w:szCs w:val="28"/>
        </w:rPr>
      </w:pPr>
      <w:r w:rsidRPr="00643908">
        <w:rPr>
          <w:b/>
          <w:sz w:val="28"/>
          <w:szCs w:val="28"/>
        </w:rPr>
        <w:t>разукомплектованного транспортного средства</w:t>
      </w:r>
    </w:p>
    <w:p w:rsidR="008E268D" w:rsidRPr="00643908" w:rsidRDefault="008E268D" w:rsidP="008E268D">
      <w:pPr>
        <w:contextualSpacing/>
        <w:jc w:val="center"/>
        <w:rPr>
          <w:b/>
          <w:sz w:val="28"/>
          <w:szCs w:val="28"/>
        </w:rPr>
      </w:pPr>
    </w:p>
    <w:p w:rsidR="008E268D" w:rsidRDefault="008E268D" w:rsidP="008E268D">
      <w:pPr>
        <w:contextualSpacing/>
        <w:jc w:val="both"/>
        <w:rPr>
          <w:sz w:val="28"/>
          <w:szCs w:val="28"/>
        </w:rPr>
      </w:pPr>
    </w:p>
    <w:p w:rsidR="008E268D" w:rsidRDefault="008E268D" w:rsidP="008E268D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8E268D" w:rsidRDefault="008E268D" w:rsidP="008E268D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8E268D" w:rsidRDefault="008E268D" w:rsidP="008E268D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8E268D" w:rsidRPr="00AC23C6" w:rsidRDefault="008E268D" w:rsidP="008E268D">
      <w:pPr>
        <w:ind w:left="4820"/>
        <w:contextualSpacing/>
      </w:pPr>
      <w:r w:rsidRPr="00AC23C6">
        <w:t xml:space="preserve">(должность и </w:t>
      </w:r>
      <w:proofErr w:type="spellStart"/>
      <w:r w:rsidRPr="00AC23C6">
        <w:t>фио</w:t>
      </w:r>
      <w:proofErr w:type="spellEnd"/>
      <w:r w:rsidRPr="00AC23C6">
        <w:t xml:space="preserve"> руководителя Уполномоченного органа)</w:t>
      </w:r>
    </w:p>
    <w:p w:rsidR="008E268D" w:rsidRDefault="008E268D" w:rsidP="008E268D">
      <w:pPr>
        <w:contextualSpacing/>
        <w:rPr>
          <w:sz w:val="28"/>
          <w:szCs w:val="28"/>
        </w:rPr>
      </w:pPr>
    </w:p>
    <w:p w:rsidR="008E268D" w:rsidRDefault="008E268D" w:rsidP="008E268D">
      <w:pPr>
        <w:contextualSpacing/>
        <w:jc w:val="center"/>
        <w:rPr>
          <w:sz w:val="28"/>
          <w:szCs w:val="28"/>
        </w:rPr>
      </w:pPr>
    </w:p>
    <w:p w:rsidR="008E268D" w:rsidRPr="00643908" w:rsidRDefault="008E268D" w:rsidP="008E268D">
      <w:pPr>
        <w:contextualSpacing/>
        <w:jc w:val="center"/>
        <w:rPr>
          <w:b/>
          <w:sz w:val="28"/>
          <w:szCs w:val="28"/>
        </w:rPr>
      </w:pPr>
      <w:r w:rsidRPr="00643908">
        <w:rPr>
          <w:b/>
          <w:sz w:val="28"/>
          <w:szCs w:val="28"/>
        </w:rPr>
        <w:t xml:space="preserve">Акт первичного осмотра </w:t>
      </w:r>
    </w:p>
    <w:p w:rsidR="008E268D" w:rsidRPr="00643908" w:rsidRDefault="008E268D" w:rsidP="008E268D">
      <w:pPr>
        <w:contextualSpacing/>
        <w:jc w:val="center"/>
        <w:rPr>
          <w:b/>
          <w:sz w:val="28"/>
          <w:szCs w:val="28"/>
        </w:rPr>
      </w:pPr>
      <w:r w:rsidRPr="00643908">
        <w:rPr>
          <w:b/>
          <w:sz w:val="28"/>
          <w:szCs w:val="28"/>
        </w:rPr>
        <w:t>брошенного, бесхозяйного, разукомплектованного</w:t>
      </w:r>
    </w:p>
    <w:p w:rsidR="008E268D" w:rsidRPr="00643908" w:rsidRDefault="008E268D" w:rsidP="008E268D">
      <w:pPr>
        <w:contextualSpacing/>
        <w:jc w:val="center"/>
        <w:rPr>
          <w:b/>
          <w:sz w:val="28"/>
          <w:szCs w:val="28"/>
        </w:rPr>
      </w:pPr>
      <w:r w:rsidRPr="00643908">
        <w:rPr>
          <w:b/>
          <w:sz w:val="28"/>
          <w:szCs w:val="28"/>
        </w:rPr>
        <w:t>транспортного средства</w:t>
      </w:r>
    </w:p>
    <w:p w:rsidR="008E268D" w:rsidRPr="0045347F" w:rsidRDefault="008E268D" w:rsidP="008E268D">
      <w:pPr>
        <w:contextualSpacing/>
        <w:jc w:val="center"/>
        <w:rPr>
          <w:sz w:val="28"/>
          <w:szCs w:val="28"/>
        </w:rPr>
      </w:pPr>
    </w:p>
    <w:p w:rsidR="008E268D" w:rsidRDefault="008E268D" w:rsidP="008E268D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 ______________20__ г.</w:t>
      </w:r>
    </w:p>
    <w:p w:rsidR="008E268D" w:rsidRDefault="008E268D" w:rsidP="008E268D">
      <w:pPr>
        <w:contextualSpacing/>
        <w:rPr>
          <w:sz w:val="28"/>
          <w:szCs w:val="28"/>
        </w:rPr>
      </w:pPr>
    </w:p>
    <w:p w:rsidR="008E268D" w:rsidRDefault="008E268D" w:rsidP="008E26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Pr="00E205D8">
        <w:rPr>
          <w:sz w:val="28"/>
          <w:szCs w:val="28"/>
        </w:rPr>
        <w:t xml:space="preserve">сельского поселения </w:t>
      </w:r>
      <w:r w:rsidR="00577C76">
        <w:rPr>
          <w:sz w:val="28"/>
          <w:szCs w:val="28"/>
        </w:rPr>
        <w:t>Нижнеулу-Елгинский</w:t>
      </w:r>
      <w:r w:rsidR="00577C76" w:rsidRPr="00E205D8">
        <w:rPr>
          <w:sz w:val="28"/>
          <w:szCs w:val="28"/>
        </w:rPr>
        <w:t xml:space="preserve"> сельсовет </w:t>
      </w:r>
      <w:r w:rsidR="00577C76">
        <w:rPr>
          <w:sz w:val="28"/>
          <w:szCs w:val="28"/>
        </w:rPr>
        <w:t>муниципального района Ермекеевский</w:t>
      </w:r>
      <w:r w:rsidR="00577C76" w:rsidRPr="00E205D8">
        <w:rPr>
          <w:sz w:val="28"/>
          <w:szCs w:val="28"/>
        </w:rPr>
        <w:t xml:space="preserve"> </w:t>
      </w:r>
      <w:r w:rsidRPr="00E205D8">
        <w:rPr>
          <w:sz w:val="28"/>
          <w:szCs w:val="28"/>
        </w:rPr>
        <w:t>район</w:t>
      </w:r>
      <w:r w:rsidRPr="00EF7C96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 от «___» ___________ 20__ г. № _____, в составе:</w:t>
      </w:r>
    </w:p>
    <w:p w:rsidR="008E268D" w:rsidRDefault="008E268D" w:rsidP="008E268D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E268D" w:rsidRDefault="008E268D" w:rsidP="008E268D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E268D" w:rsidRDefault="008E268D" w:rsidP="008E268D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E268D" w:rsidRDefault="008E268D" w:rsidP="008E268D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E268D" w:rsidRDefault="008E268D" w:rsidP="008E268D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E268D" w:rsidRDefault="008E268D" w:rsidP="008E268D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E268D" w:rsidRDefault="008E268D" w:rsidP="008E268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8E268D" w:rsidRDefault="008E268D" w:rsidP="008E268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E268D" w:rsidRDefault="008E268D" w:rsidP="008E268D">
      <w:pPr>
        <w:contextualSpacing/>
        <w:jc w:val="both"/>
      </w:pPr>
      <w: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8E268D" w:rsidRDefault="008E268D" w:rsidP="008E268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Осмотром установлено, что транспортное средство:</w:t>
      </w:r>
    </w:p>
    <w:p w:rsidR="008E268D" w:rsidRDefault="008E268D" w:rsidP="008E268D">
      <w:pPr>
        <w:pStyle w:val="a8"/>
        <w:numPr>
          <w:ilvl w:val="0"/>
          <w:numId w:val="1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марка автомобиля </w:t>
      </w:r>
      <w:r w:rsidRPr="00A02A6F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</w:t>
      </w:r>
    </w:p>
    <w:p w:rsidR="008E268D" w:rsidRDefault="008E268D" w:rsidP="008E268D">
      <w:pPr>
        <w:pStyle w:val="a8"/>
        <w:numPr>
          <w:ilvl w:val="0"/>
          <w:numId w:val="1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цвет________________________________________________________</w:t>
      </w:r>
    </w:p>
    <w:p w:rsidR="008E268D" w:rsidRDefault="008E268D" w:rsidP="008E268D">
      <w:pPr>
        <w:pStyle w:val="a8"/>
        <w:numPr>
          <w:ilvl w:val="0"/>
          <w:numId w:val="1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регистрационный знак </w:t>
      </w:r>
      <w:r w:rsidRPr="007778E3">
        <w:t>(при наличии на автомобиле)</w:t>
      </w:r>
      <w:r>
        <w:rPr>
          <w:sz w:val="28"/>
          <w:szCs w:val="28"/>
        </w:rPr>
        <w:t xml:space="preserve"> ___________________________________________________________</w:t>
      </w:r>
    </w:p>
    <w:p w:rsidR="008E268D" w:rsidRDefault="008E268D" w:rsidP="008E268D">
      <w:pPr>
        <w:pStyle w:val="a8"/>
        <w:numPr>
          <w:ilvl w:val="0"/>
          <w:numId w:val="1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идентификационный номер (</w:t>
      </w:r>
      <w:r>
        <w:rPr>
          <w:sz w:val="28"/>
          <w:szCs w:val="28"/>
          <w:lang w:val="en-US"/>
        </w:rPr>
        <w:t>VIN</w:t>
      </w:r>
      <w:r>
        <w:rPr>
          <w:sz w:val="28"/>
          <w:szCs w:val="28"/>
        </w:rPr>
        <w:t>) _______________________________</w:t>
      </w:r>
    </w:p>
    <w:p w:rsidR="008E268D" w:rsidRDefault="008E268D" w:rsidP="008E268D">
      <w:pPr>
        <w:pStyle w:val="a8"/>
        <w:ind w:left="4968" w:firstLine="696"/>
        <w:jc w:val="both"/>
      </w:pPr>
      <w:r w:rsidRPr="007778E3">
        <w:t>(при наличии на автомобиле)</w:t>
      </w:r>
    </w:p>
    <w:p w:rsidR="008E268D" w:rsidRDefault="008E268D" w:rsidP="008E268D">
      <w:pPr>
        <w:pStyle w:val="a8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имеет признаки </w:t>
      </w:r>
      <w:proofErr w:type="gramStart"/>
      <w:r>
        <w:rPr>
          <w:sz w:val="28"/>
          <w:szCs w:val="28"/>
        </w:rPr>
        <w:t>брошенного</w:t>
      </w:r>
      <w:proofErr w:type="gramEnd"/>
      <w:r>
        <w:rPr>
          <w:sz w:val="28"/>
          <w:szCs w:val="28"/>
        </w:rPr>
        <w:t>, бесхозяйного, разукомплектованного в связи с тем, что___________________________________________________________</w:t>
      </w:r>
    </w:p>
    <w:p w:rsidR="008E268D" w:rsidRPr="00153E25" w:rsidRDefault="008E268D" w:rsidP="008E268D">
      <w:pPr>
        <w:pStyle w:val="a8"/>
        <w:tabs>
          <w:tab w:val="left" w:pos="0"/>
        </w:tabs>
        <w:ind w:left="0"/>
      </w:pPr>
      <w:r>
        <w:tab/>
      </w:r>
      <w:r>
        <w:tab/>
        <w:t>(описание состояния транспортного средства)</w:t>
      </w:r>
    </w:p>
    <w:p w:rsidR="008E268D" w:rsidRDefault="008E268D" w:rsidP="008E268D">
      <w:pPr>
        <w:pStyle w:val="a8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268D" w:rsidRDefault="008E268D" w:rsidP="008E268D">
      <w:pPr>
        <w:pStyle w:val="a8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______________________________________________________________________________________________________________________________________________________________________________________________________</w:t>
      </w:r>
    </w:p>
    <w:p w:rsidR="008E268D" w:rsidRDefault="008E268D" w:rsidP="008E268D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8E268D" w:rsidRDefault="008E268D" w:rsidP="008E268D">
      <w:pPr>
        <w:pStyle w:val="a8"/>
        <w:tabs>
          <w:tab w:val="left" w:pos="0"/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8E268D" w:rsidRPr="00E20471" w:rsidRDefault="008E268D" w:rsidP="008E268D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на ______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8E268D" w:rsidRDefault="008E268D" w:rsidP="008E268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>
        <w:rPr>
          <w:sz w:val="28"/>
          <w:szCs w:val="28"/>
        </w:rPr>
        <w:br w:type="page"/>
      </w:r>
    </w:p>
    <w:p w:rsidR="008E268D" w:rsidRPr="00643908" w:rsidRDefault="008E268D" w:rsidP="008E268D">
      <w:pPr>
        <w:ind w:left="48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</w:t>
      </w:r>
      <w:r w:rsidRPr="00643908">
        <w:rPr>
          <w:sz w:val="20"/>
          <w:szCs w:val="20"/>
        </w:rPr>
        <w:t>Приложение № 2 к Порядку</w:t>
      </w:r>
    </w:p>
    <w:p w:rsidR="008E268D" w:rsidRDefault="008E268D" w:rsidP="008E268D">
      <w:pPr>
        <w:ind w:left="4820"/>
        <w:contextualSpacing/>
        <w:jc w:val="both"/>
        <w:rPr>
          <w:sz w:val="28"/>
          <w:szCs w:val="28"/>
        </w:rPr>
      </w:pPr>
    </w:p>
    <w:p w:rsidR="008E268D" w:rsidRPr="00577C76" w:rsidRDefault="008E268D" w:rsidP="008E268D">
      <w:pPr>
        <w:ind w:left="4820"/>
        <w:contextualSpacing/>
        <w:jc w:val="both"/>
      </w:pPr>
    </w:p>
    <w:p w:rsidR="008E268D" w:rsidRPr="00577C76" w:rsidRDefault="008E268D" w:rsidP="008E268D">
      <w:pPr>
        <w:contextualSpacing/>
        <w:jc w:val="center"/>
        <w:rPr>
          <w:b/>
        </w:rPr>
      </w:pPr>
      <w:r w:rsidRPr="00577C76">
        <w:rPr>
          <w:b/>
        </w:rPr>
        <w:t>ФОРМА</w:t>
      </w:r>
    </w:p>
    <w:p w:rsidR="008E268D" w:rsidRPr="00577C76" w:rsidRDefault="008E268D" w:rsidP="008E268D">
      <w:pPr>
        <w:contextualSpacing/>
        <w:jc w:val="center"/>
        <w:rPr>
          <w:b/>
        </w:rPr>
      </w:pPr>
      <w:r w:rsidRPr="00577C76">
        <w:rPr>
          <w:b/>
        </w:rPr>
        <w:t>уведомления для собственника транспортного средства</w:t>
      </w:r>
    </w:p>
    <w:p w:rsidR="008E268D" w:rsidRPr="00577C76" w:rsidRDefault="008E268D" w:rsidP="008E268D">
      <w:pPr>
        <w:contextualSpacing/>
        <w:jc w:val="center"/>
        <w:rPr>
          <w:b/>
        </w:rPr>
      </w:pPr>
      <w:r w:rsidRPr="00577C76">
        <w:rPr>
          <w:b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8E268D" w:rsidRPr="00577C76" w:rsidRDefault="008E268D" w:rsidP="008E268D">
      <w:pPr>
        <w:contextualSpacing/>
        <w:jc w:val="center"/>
        <w:rPr>
          <w:b/>
        </w:rPr>
      </w:pPr>
      <w:r w:rsidRPr="00577C76">
        <w:rPr>
          <w:b/>
        </w:rPr>
        <w:t>для хранения транспортных средств</w:t>
      </w:r>
    </w:p>
    <w:p w:rsidR="008E268D" w:rsidRPr="00577C76" w:rsidRDefault="008E268D" w:rsidP="008E268D">
      <w:pPr>
        <w:contextualSpacing/>
        <w:jc w:val="center"/>
      </w:pPr>
    </w:p>
    <w:p w:rsidR="008E268D" w:rsidRPr="00577C76" w:rsidRDefault="008E268D" w:rsidP="008E268D">
      <w:pPr>
        <w:contextualSpacing/>
        <w:jc w:val="center"/>
      </w:pPr>
    </w:p>
    <w:p w:rsidR="008E268D" w:rsidRPr="00577C76" w:rsidRDefault="008E268D" w:rsidP="008E268D">
      <w:pPr>
        <w:contextualSpacing/>
        <w:jc w:val="center"/>
        <w:rPr>
          <w:b/>
        </w:rPr>
      </w:pPr>
      <w:r w:rsidRPr="00577C76">
        <w:rPr>
          <w:b/>
        </w:rPr>
        <w:t>Уведомление для собственника транспортного средства</w:t>
      </w:r>
    </w:p>
    <w:p w:rsidR="008E268D" w:rsidRPr="00577C76" w:rsidRDefault="008E268D" w:rsidP="008E268D">
      <w:pPr>
        <w:contextualSpacing/>
        <w:jc w:val="center"/>
        <w:rPr>
          <w:b/>
        </w:rPr>
      </w:pPr>
      <w:r w:rsidRPr="00577C76">
        <w:rPr>
          <w:b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8E268D" w:rsidRPr="00577C76" w:rsidRDefault="008E268D" w:rsidP="008E268D">
      <w:pPr>
        <w:contextualSpacing/>
        <w:jc w:val="center"/>
        <w:rPr>
          <w:b/>
        </w:rPr>
      </w:pPr>
      <w:r w:rsidRPr="00577C76">
        <w:rPr>
          <w:b/>
        </w:rPr>
        <w:t>для хранения транспортных средств</w:t>
      </w:r>
    </w:p>
    <w:p w:rsidR="008E268D" w:rsidRPr="00577C76" w:rsidRDefault="008E268D" w:rsidP="008E268D">
      <w:pPr>
        <w:contextualSpacing/>
        <w:jc w:val="center"/>
        <w:rPr>
          <w:b/>
        </w:rPr>
      </w:pPr>
    </w:p>
    <w:p w:rsidR="008E268D" w:rsidRPr="00577C76" w:rsidRDefault="008E268D" w:rsidP="008E268D">
      <w:pPr>
        <w:contextualSpacing/>
      </w:pPr>
      <w:r w:rsidRPr="00577C76">
        <w:t>__________</w:t>
      </w:r>
      <w:r w:rsidRPr="00577C76">
        <w:tab/>
      </w:r>
      <w:r w:rsidRPr="00577C76">
        <w:tab/>
      </w:r>
      <w:r w:rsidRPr="00577C76">
        <w:tab/>
      </w:r>
      <w:r w:rsidRPr="00577C76">
        <w:tab/>
      </w:r>
      <w:r w:rsidRPr="00577C76">
        <w:tab/>
      </w:r>
      <w:r w:rsidRPr="00577C76">
        <w:tab/>
      </w:r>
      <w:r w:rsidRPr="00577C76">
        <w:tab/>
        <w:t>«____» ______________20__ г.</w:t>
      </w:r>
    </w:p>
    <w:p w:rsidR="008E268D" w:rsidRPr="00577C76" w:rsidRDefault="008E268D" w:rsidP="008E268D">
      <w:pPr>
        <w:contextualSpacing/>
        <w:jc w:val="center"/>
      </w:pPr>
    </w:p>
    <w:p w:rsidR="008E268D" w:rsidRPr="00577C76" w:rsidRDefault="008E268D" w:rsidP="008E268D">
      <w:pPr>
        <w:ind w:firstLine="708"/>
        <w:contextualSpacing/>
        <w:jc w:val="both"/>
      </w:pPr>
      <w:r w:rsidRPr="00577C76"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</w:t>
      </w:r>
      <w:r w:rsidR="00577C76" w:rsidRPr="00577C76">
        <w:t xml:space="preserve">Нижнеулу-Елгинский сельсовет муниципального района Ермекеевский </w:t>
      </w:r>
      <w:r w:rsidRPr="00577C76">
        <w:t xml:space="preserve">район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Правил благоустройства сельского поселения </w:t>
      </w:r>
      <w:r w:rsidR="00577C76" w:rsidRPr="00577C76">
        <w:t xml:space="preserve">Нижнеулу-Елгинский сельсовет муниципального района Ермекеевский </w:t>
      </w:r>
      <w:r w:rsidRPr="00577C76">
        <w:t>район Республики Башкортостан.</w:t>
      </w:r>
    </w:p>
    <w:p w:rsidR="008E268D" w:rsidRPr="00577C76" w:rsidRDefault="008E268D" w:rsidP="008E268D">
      <w:pPr>
        <w:ind w:firstLine="708"/>
        <w:contextualSpacing/>
        <w:jc w:val="both"/>
      </w:pPr>
      <w:r w:rsidRPr="00577C76">
        <w:t>В случае</w:t>
      </w:r>
      <w:proofErr w:type="gramStart"/>
      <w:r w:rsidRPr="00577C76">
        <w:t>,</w:t>
      </w:r>
      <w:proofErr w:type="gramEnd"/>
      <w:r w:rsidRPr="00577C76">
        <w:t xml:space="preserve"> если Ваше транспортное средство до </w:t>
      </w:r>
      <w:r w:rsidRPr="00577C76">
        <w:br/>
        <w:t xml:space="preserve">«____» __________ 20__ г. не будет Вами добровольно перемещено, Администрацией сельского поселения </w:t>
      </w:r>
      <w:r w:rsidR="00577C76" w:rsidRPr="00577C76">
        <w:t xml:space="preserve">Нижнеулу-Елгинский сельсовет муниципального района Ермекеевский </w:t>
      </w:r>
      <w:r w:rsidRPr="00577C76">
        <w:t xml:space="preserve">район Республики Башкортостан будут приняты меры по перемещению (эвакуации) транспортного средства на специализированную стоянку Муниципального учреждения </w:t>
      </w:r>
      <w:r w:rsidRPr="00577C76">
        <w:rPr>
          <w:b/>
        </w:rPr>
        <w:t>(</w:t>
      </w:r>
      <w:r w:rsidRPr="00577C76">
        <w:rPr>
          <w:b/>
          <w:i/>
        </w:rPr>
        <w:t xml:space="preserve">указать наименование муниципальное учреждения, которое занимается содержанием </w:t>
      </w:r>
      <w:proofErr w:type="spellStart"/>
      <w:r w:rsidRPr="00577C76">
        <w:rPr>
          <w:b/>
          <w:i/>
        </w:rPr>
        <w:t>автопарковочных</w:t>
      </w:r>
      <w:proofErr w:type="spellEnd"/>
      <w:r w:rsidRPr="00577C76">
        <w:rPr>
          <w:b/>
          <w:i/>
        </w:rPr>
        <w:t xml:space="preserve"> мест</w:t>
      </w:r>
      <w:r w:rsidRPr="00577C76">
        <w:rPr>
          <w:b/>
        </w:rPr>
        <w:t>)</w:t>
      </w:r>
      <w:r w:rsidRPr="00577C76">
        <w:t xml:space="preserve"> сельского поселения </w:t>
      </w:r>
      <w:r w:rsidR="00577C76" w:rsidRPr="00577C76">
        <w:t xml:space="preserve">Нижнеулу-Елгинский сельсовет муниципального района Ермекеевский </w:t>
      </w:r>
      <w:r w:rsidRPr="00577C76">
        <w:t xml:space="preserve">район Республики Башкортостан,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r w:rsidR="00577C76" w:rsidRPr="00577C76">
        <w:t xml:space="preserve">Нижнеулу-Елгинский сельсовет муниципального района Ермекеевский </w:t>
      </w:r>
      <w:r w:rsidRPr="00577C76">
        <w:t>район Республики Башкортостан.</w:t>
      </w:r>
    </w:p>
    <w:p w:rsidR="008E268D" w:rsidRPr="00577C76" w:rsidRDefault="008E268D" w:rsidP="008E268D">
      <w:pPr>
        <w:ind w:firstLine="708"/>
        <w:contextualSpacing/>
        <w:jc w:val="both"/>
      </w:pPr>
      <w:r w:rsidRPr="00577C76">
        <w:t xml:space="preserve">Комиссия предлагает Вам принять меры по перемещению транспортного средства или обратиться лично в земельный отдел Администрации сельского поселения </w:t>
      </w:r>
      <w:r w:rsidR="00577C76" w:rsidRPr="00577C76">
        <w:t xml:space="preserve">Нижнеулу-Елгинский сельсовет муниципального района Ермекеевский </w:t>
      </w:r>
      <w:r w:rsidRPr="00577C76">
        <w:t>район Республики Башкортостан РБ по адресу: Рес</w:t>
      </w:r>
      <w:r w:rsidR="00577C76" w:rsidRPr="00577C76">
        <w:t>публика Башкортостан, Ермекеевский район, с.Нижнеулу-Елга, ул. Молодёжная, 10.</w:t>
      </w:r>
    </w:p>
    <w:p w:rsidR="008E268D" w:rsidRPr="00577C76" w:rsidRDefault="00577C76" w:rsidP="008E268D">
      <w:pPr>
        <w:ind w:firstLine="708"/>
        <w:contextualSpacing/>
        <w:jc w:val="both"/>
      </w:pPr>
      <w:r w:rsidRPr="00577C76">
        <w:t>Телефон для справок: 8 (34741) 2-53-15</w:t>
      </w:r>
    </w:p>
    <w:p w:rsidR="008E268D" w:rsidRPr="00577C76" w:rsidRDefault="008E268D" w:rsidP="008E268D">
      <w:pPr>
        <w:ind w:firstLine="708"/>
        <w:contextualSpacing/>
        <w:jc w:val="both"/>
      </w:pPr>
    </w:p>
    <w:p w:rsidR="008E268D" w:rsidRPr="00577C76" w:rsidRDefault="008E268D" w:rsidP="008E268D">
      <w:pPr>
        <w:ind w:firstLine="708"/>
        <w:contextualSpacing/>
        <w:jc w:val="both"/>
      </w:pPr>
    </w:p>
    <w:p w:rsidR="008E268D" w:rsidRPr="00577C76" w:rsidRDefault="008E268D" w:rsidP="008E268D">
      <w:pPr>
        <w:ind w:firstLine="708"/>
        <w:contextualSpacing/>
        <w:jc w:val="both"/>
      </w:pPr>
    </w:p>
    <w:p w:rsidR="008E268D" w:rsidRDefault="008E268D" w:rsidP="00577C76">
      <w:pPr>
        <w:ind w:firstLine="709"/>
        <w:contextualSpacing/>
        <w:jc w:val="both"/>
      </w:pPr>
      <w:r w:rsidRPr="00577C76">
        <w:t>Члены комиссии:</w:t>
      </w:r>
    </w:p>
    <w:p w:rsidR="00577C76" w:rsidRPr="00577C76" w:rsidRDefault="00577C76" w:rsidP="00577C76">
      <w:pPr>
        <w:ind w:firstLine="709"/>
        <w:contextualSpacing/>
        <w:jc w:val="both"/>
      </w:pPr>
    </w:p>
    <w:p w:rsidR="008E268D" w:rsidRDefault="008E268D" w:rsidP="008E268D">
      <w:pPr>
        <w:ind w:firstLine="709"/>
        <w:contextualSpacing/>
        <w:jc w:val="both"/>
        <w:rPr>
          <w:sz w:val="28"/>
          <w:szCs w:val="28"/>
        </w:rPr>
      </w:pPr>
    </w:p>
    <w:p w:rsidR="008E268D" w:rsidRDefault="008E268D" w:rsidP="008E268D">
      <w:pPr>
        <w:ind w:firstLine="709"/>
        <w:contextualSpacing/>
        <w:jc w:val="both"/>
        <w:rPr>
          <w:sz w:val="28"/>
          <w:szCs w:val="28"/>
        </w:rPr>
      </w:pPr>
    </w:p>
    <w:p w:rsidR="008E268D" w:rsidRDefault="008E268D" w:rsidP="008E268D">
      <w:pPr>
        <w:ind w:firstLine="709"/>
        <w:contextualSpacing/>
        <w:jc w:val="both"/>
        <w:rPr>
          <w:sz w:val="28"/>
          <w:szCs w:val="28"/>
        </w:rPr>
      </w:pPr>
    </w:p>
    <w:p w:rsidR="008E268D" w:rsidRDefault="008E268D" w:rsidP="008E268D">
      <w:pPr>
        <w:ind w:firstLine="709"/>
        <w:contextualSpacing/>
        <w:jc w:val="both"/>
        <w:rPr>
          <w:sz w:val="28"/>
          <w:szCs w:val="28"/>
        </w:rPr>
      </w:pPr>
    </w:p>
    <w:p w:rsidR="008E268D" w:rsidRDefault="008E268D" w:rsidP="008E268D">
      <w:pPr>
        <w:ind w:firstLine="709"/>
        <w:contextualSpacing/>
        <w:jc w:val="both"/>
        <w:rPr>
          <w:sz w:val="28"/>
          <w:szCs w:val="28"/>
        </w:rPr>
      </w:pPr>
    </w:p>
    <w:p w:rsidR="008E268D" w:rsidRPr="00A1243B" w:rsidRDefault="008E268D" w:rsidP="008E268D">
      <w:pPr>
        <w:ind w:left="48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</w:t>
      </w:r>
      <w:r w:rsidRPr="00A1243B">
        <w:rPr>
          <w:sz w:val="20"/>
          <w:szCs w:val="20"/>
        </w:rPr>
        <w:t xml:space="preserve">Приложение № 3 к Порядку </w:t>
      </w:r>
    </w:p>
    <w:p w:rsidR="008E268D" w:rsidRDefault="008E268D" w:rsidP="008E268D">
      <w:pPr>
        <w:ind w:left="4820"/>
        <w:contextualSpacing/>
        <w:jc w:val="both"/>
        <w:rPr>
          <w:sz w:val="28"/>
          <w:szCs w:val="28"/>
        </w:rPr>
      </w:pPr>
    </w:p>
    <w:p w:rsidR="008E268D" w:rsidRDefault="008E268D" w:rsidP="008E268D">
      <w:pPr>
        <w:ind w:left="4820"/>
        <w:contextualSpacing/>
        <w:jc w:val="both"/>
        <w:rPr>
          <w:sz w:val="28"/>
          <w:szCs w:val="28"/>
        </w:rPr>
      </w:pPr>
    </w:p>
    <w:p w:rsidR="008E268D" w:rsidRPr="00A1243B" w:rsidRDefault="008E268D" w:rsidP="008E268D">
      <w:pPr>
        <w:contextualSpacing/>
        <w:jc w:val="center"/>
        <w:rPr>
          <w:b/>
          <w:sz w:val="28"/>
          <w:szCs w:val="28"/>
        </w:rPr>
      </w:pPr>
      <w:r w:rsidRPr="00A1243B">
        <w:rPr>
          <w:b/>
          <w:sz w:val="28"/>
          <w:szCs w:val="28"/>
        </w:rPr>
        <w:t>ФОРМА</w:t>
      </w:r>
    </w:p>
    <w:p w:rsidR="008E268D" w:rsidRPr="00A1243B" w:rsidRDefault="008E268D" w:rsidP="008E268D">
      <w:pPr>
        <w:contextualSpacing/>
        <w:jc w:val="center"/>
        <w:rPr>
          <w:b/>
          <w:sz w:val="28"/>
          <w:szCs w:val="28"/>
        </w:rPr>
      </w:pPr>
      <w:r w:rsidRPr="00A1243B">
        <w:rPr>
          <w:b/>
          <w:sz w:val="28"/>
          <w:szCs w:val="28"/>
        </w:rPr>
        <w:t>акта повторного обследования брошенного, бесхозяйного,</w:t>
      </w:r>
    </w:p>
    <w:p w:rsidR="008E268D" w:rsidRPr="00A1243B" w:rsidRDefault="008E268D" w:rsidP="008E268D">
      <w:pPr>
        <w:contextualSpacing/>
        <w:jc w:val="center"/>
        <w:rPr>
          <w:b/>
          <w:sz w:val="28"/>
          <w:szCs w:val="28"/>
        </w:rPr>
      </w:pPr>
      <w:r w:rsidRPr="00A1243B">
        <w:rPr>
          <w:b/>
          <w:sz w:val="28"/>
          <w:szCs w:val="28"/>
        </w:rPr>
        <w:t>разукомплектованного транспортного средства</w:t>
      </w:r>
    </w:p>
    <w:p w:rsidR="008E268D" w:rsidRDefault="008E268D" w:rsidP="008E268D">
      <w:pPr>
        <w:contextualSpacing/>
        <w:jc w:val="both"/>
        <w:rPr>
          <w:sz w:val="28"/>
          <w:szCs w:val="28"/>
        </w:rPr>
      </w:pPr>
    </w:p>
    <w:p w:rsidR="008E268D" w:rsidRDefault="008E268D" w:rsidP="008E268D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8E268D" w:rsidRDefault="008E268D" w:rsidP="008E268D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8E268D" w:rsidRDefault="008E268D" w:rsidP="008E268D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8E268D" w:rsidRPr="00AC23C6" w:rsidRDefault="008E268D" w:rsidP="008E268D">
      <w:pPr>
        <w:ind w:left="4820"/>
        <w:contextualSpacing/>
      </w:pPr>
      <w:r w:rsidRPr="00AC23C6">
        <w:t xml:space="preserve">(должность и </w:t>
      </w:r>
      <w:proofErr w:type="spellStart"/>
      <w:r w:rsidRPr="00AC23C6">
        <w:t>фио</w:t>
      </w:r>
      <w:proofErr w:type="spellEnd"/>
      <w:r w:rsidRPr="00AC23C6">
        <w:t xml:space="preserve"> руководителя Уполномоченного органа)</w:t>
      </w:r>
    </w:p>
    <w:p w:rsidR="008E268D" w:rsidRDefault="008E268D" w:rsidP="008E268D">
      <w:pPr>
        <w:contextualSpacing/>
        <w:rPr>
          <w:sz w:val="28"/>
          <w:szCs w:val="28"/>
        </w:rPr>
      </w:pPr>
    </w:p>
    <w:p w:rsidR="008E268D" w:rsidRPr="00A1243B" w:rsidRDefault="008E268D" w:rsidP="008E268D">
      <w:pPr>
        <w:contextualSpacing/>
        <w:jc w:val="center"/>
        <w:rPr>
          <w:b/>
          <w:sz w:val="28"/>
          <w:szCs w:val="28"/>
        </w:rPr>
      </w:pPr>
      <w:r w:rsidRPr="00A1243B">
        <w:rPr>
          <w:b/>
          <w:sz w:val="28"/>
          <w:szCs w:val="28"/>
        </w:rPr>
        <w:t xml:space="preserve">Акт повторного обследования </w:t>
      </w:r>
    </w:p>
    <w:p w:rsidR="008E268D" w:rsidRPr="00A1243B" w:rsidRDefault="008E268D" w:rsidP="008E268D">
      <w:pPr>
        <w:contextualSpacing/>
        <w:jc w:val="center"/>
        <w:rPr>
          <w:b/>
          <w:sz w:val="28"/>
          <w:szCs w:val="28"/>
        </w:rPr>
      </w:pPr>
      <w:r w:rsidRPr="00A1243B">
        <w:rPr>
          <w:b/>
          <w:sz w:val="28"/>
          <w:szCs w:val="28"/>
        </w:rPr>
        <w:t>брошенного, бесхозяйного, разукомплектованного</w:t>
      </w:r>
    </w:p>
    <w:p w:rsidR="008E268D" w:rsidRPr="00A1243B" w:rsidRDefault="008E268D" w:rsidP="008E268D">
      <w:pPr>
        <w:contextualSpacing/>
        <w:jc w:val="center"/>
        <w:rPr>
          <w:b/>
          <w:sz w:val="28"/>
          <w:szCs w:val="28"/>
        </w:rPr>
      </w:pPr>
      <w:r w:rsidRPr="00A1243B">
        <w:rPr>
          <w:b/>
          <w:sz w:val="28"/>
          <w:szCs w:val="28"/>
        </w:rPr>
        <w:t>транспортного средства</w:t>
      </w:r>
    </w:p>
    <w:p w:rsidR="008E268D" w:rsidRPr="0045347F" w:rsidRDefault="008E268D" w:rsidP="008E268D">
      <w:pPr>
        <w:contextualSpacing/>
        <w:jc w:val="center"/>
        <w:rPr>
          <w:sz w:val="28"/>
          <w:szCs w:val="28"/>
        </w:rPr>
      </w:pPr>
    </w:p>
    <w:p w:rsidR="008E268D" w:rsidRDefault="008E268D" w:rsidP="008E268D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 ______________20__ г.</w:t>
      </w:r>
    </w:p>
    <w:p w:rsidR="008E268D" w:rsidRDefault="008E268D" w:rsidP="008E268D">
      <w:pPr>
        <w:contextualSpacing/>
        <w:rPr>
          <w:sz w:val="28"/>
          <w:szCs w:val="28"/>
        </w:rPr>
      </w:pPr>
    </w:p>
    <w:p w:rsidR="008E268D" w:rsidRDefault="008E268D" w:rsidP="008E26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Pr="00E205D8">
        <w:rPr>
          <w:sz w:val="28"/>
          <w:szCs w:val="28"/>
        </w:rPr>
        <w:t xml:space="preserve">сельского поселения </w:t>
      </w:r>
      <w:r w:rsidR="00CE69F6">
        <w:rPr>
          <w:sz w:val="28"/>
          <w:szCs w:val="28"/>
        </w:rPr>
        <w:t>Нижнеулу-Елгинский</w:t>
      </w:r>
      <w:r w:rsidR="00CE69F6" w:rsidRPr="00E205D8">
        <w:rPr>
          <w:sz w:val="28"/>
          <w:szCs w:val="28"/>
        </w:rPr>
        <w:t xml:space="preserve"> сельсовет </w:t>
      </w:r>
      <w:r w:rsidR="00CE69F6">
        <w:rPr>
          <w:sz w:val="28"/>
          <w:szCs w:val="28"/>
        </w:rPr>
        <w:t>муниципального района Ермекеевский</w:t>
      </w:r>
      <w:r w:rsidR="00CE69F6" w:rsidRPr="00E205D8">
        <w:rPr>
          <w:sz w:val="28"/>
          <w:szCs w:val="28"/>
        </w:rPr>
        <w:t xml:space="preserve"> </w:t>
      </w:r>
      <w:r w:rsidRPr="00E205D8">
        <w:rPr>
          <w:sz w:val="28"/>
          <w:szCs w:val="28"/>
        </w:rPr>
        <w:t>район</w:t>
      </w:r>
      <w:r w:rsidRPr="00EF7C96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от «___» ___________ 20__ г. № _____, в составе:</w:t>
      </w:r>
    </w:p>
    <w:p w:rsidR="008E268D" w:rsidRDefault="008E268D" w:rsidP="008E268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268D" w:rsidRDefault="008E268D" w:rsidP="008E268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проведено повторное обследование транспортного средства</w:t>
      </w:r>
    </w:p>
    <w:p w:rsidR="008E268D" w:rsidRDefault="008E268D" w:rsidP="008E268D">
      <w:pPr>
        <w:pStyle w:val="a8"/>
        <w:numPr>
          <w:ilvl w:val="0"/>
          <w:numId w:val="2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марка автомобиля </w:t>
      </w:r>
      <w:r w:rsidRPr="00A02A6F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</w:t>
      </w:r>
    </w:p>
    <w:p w:rsidR="008E268D" w:rsidRDefault="008E268D" w:rsidP="008E268D">
      <w:pPr>
        <w:pStyle w:val="a8"/>
        <w:numPr>
          <w:ilvl w:val="0"/>
          <w:numId w:val="2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цвет_________________________________________________________</w:t>
      </w:r>
    </w:p>
    <w:p w:rsidR="008E268D" w:rsidRDefault="008E268D" w:rsidP="008E268D">
      <w:pPr>
        <w:pStyle w:val="a8"/>
        <w:numPr>
          <w:ilvl w:val="0"/>
          <w:numId w:val="2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регистрационный знак </w:t>
      </w:r>
      <w:r w:rsidRPr="007778E3">
        <w:t>(при наличии на автомобиле)</w:t>
      </w:r>
      <w:r>
        <w:rPr>
          <w:sz w:val="28"/>
          <w:szCs w:val="28"/>
        </w:rPr>
        <w:t xml:space="preserve"> _____________________________________________________________</w:t>
      </w:r>
    </w:p>
    <w:p w:rsidR="008E268D" w:rsidRDefault="008E268D" w:rsidP="008E268D">
      <w:pPr>
        <w:pStyle w:val="a8"/>
        <w:numPr>
          <w:ilvl w:val="0"/>
          <w:numId w:val="2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идентификационный номер (</w:t>
      </w:r>
      <w:r>
        <w:rPr>
          <w:sz w:val="28"/>
          <w:szCs w:val="28"/>
          <w:lang w:val="en-US"/>
        </w:rPr>
        <w:t>VIN</w:t>
      </w:r>
      <w:r>
        <w:rPr>
          <w:sz w:val="28"/>
          <w:szCs w:val="28"/>
        </w:rPr>
        <w:t>) _______________________________</w:t>
      </w:r>
    </w:p>
    <w:p w:rsidR="008E268D" w:rsidRDefault="008E268D" w:rsidP="008E268D">
      <w:pPr>
        <w:pStyle w:val="a8"/>
        <w:ind w:left="4968" w:firstLine="696"/>
        <w:jc w:val="both"/>
      </w:pPr>
      <w:r w:rsidRPr="007778E3">
        <w:t>(при наличии на автомобиле)</w:t>
      </w:r>
    </w:p>
    <w:p w:rsidR="008E268D" w:rsidRDefault="008E268D" w:rsidP="008E268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Вышеназванное транспортное средство выявлено и осмотрено </w:t>
      </w:r>
      <w:r>
        <w:rPr>
          <w:sz w:val="28"/>
          <w:szCs w:val="28"/>
        </w:rPr>
        <w:br/>
        <w:t xml:space="preserve">«___» __________ 20__ г. (акт первичного осмотра от </w:t>
      </w:r>
      <w:r>
        <w:rPr>
          <w:sz w:val="28"/>
          <w:szCs w:val="28"/>
        </w:rPr>
        <w:br/>
        <w:t>«___» __________ 20__ г. № ____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, после уведомления собственника о добровольном перемещении транспортного средства в место, предназначенное для хранения транспортных средств, транспортное средство собственником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перемещено/не перемещено.</w:t>
      </w:r>
    </w:p>
    <w:p w:rsidR="008E268D" w:rsidRPr="00B831D2" w:rsidRDefault="008E268D" w:rsidP="008E268D">
      <w:pPr>
        <w:ind w:left="4247" w:firstLine="709"/>
        <w:contextualSpacing/>
        <w:jc w:val="both"/>
      </w:pPr>
      <w:r w:rsidRPr="00B831D2">
        <w:t>(подчеркнуть верное)</w:t>
      </w:r>
    </w:p>
    <w:p w:rsidR="008E268D" w:rsidRDefault="008E268D" w:rsidP="008E26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перемещенное собственником транспортное средство расположено __________________________________________________________________</w:t>
      </w:r>
    </w:p>
    <w:p w:rsidR="008E268D" w:rsidRDefault="008E268D" w:rsidP="008E268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E268D" w:rsidRDefault="008E268D" w:rsidP="008E268D">
      <w:pPr>
        <w:contextualSpacing/>
        <w:jc w:val="both"/>
      </w:pPr>
      <w: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8E268D" w:rsidRDefault="008E268D" w:rsidP="008E268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принадлежит на праве собственности ________________________________________________________________________________________________________________________________</w:t>
      </w:r>
    </w:p>
    <w:p w:rsidR="008E268D" w:rsidRPr="00CD1584" w:rsidRDefault="008E268D" w:rsidP="008E268D">
      <w:pPr>
        <w:ind w:firstLine="708"/>
        <w:contextualSpacing/>
        <w:jc w:val="both"/>
      </w:pPr>
      <w:r>
        <w:t xml:space="preserve">        (Ф.И.О. собственника, в случае, если собственник установлен)</w:t>
      </w:r>
    </w:p>
    <w:p w:rsidR="008E268D" w:rsidRDefault="008E268D" w:rsidP="008E268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имеет признаки брошенного, что подтверждается актом первичного осмотра комиссией транспортного средства от «___» __________ 20__ г. </w:t>
      </w:r>
      <w:r>
        <w:rPr>
          <w:sz w:val="28"/>
          <w:szCs w:val="28"/>
        </w:rPr>
        <w:br/>
        <w:t>№ ____, а также результатами обследования, оформляемыми настоящим актом.</w:t>
      </w:r>
    </w:p>
    <w:p w:rsidR="008E268D" w:rsidRDefault="008E268D" w:rsidP="008E26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Осмотренное транспортное средство имеет следующие признаки: </w:t>
      </w:r>
    </w:p>
    <w:p w:rsidR="008E268D" w:rsidRDefault="008E268D" w:rsidP="008E268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268D" w:rsidRDefault="008E268D" w:rsidP="008E268D">
      <w:pPr>
        <w:ind w:left="1416" w:firstLine="708"/>
        <w:contextualSpacing/>
        <w:jc w:val="both"/>
        <w:rPr>
          <w:sz w:val="28"/>
          <w:szCs w:val="28"/>
        </w:rPr>
      </w:pPr>
      <w:r>
        <w:t>(описание состояния транспортного средства)</w:t>
      </w:r>
    </w:p>
    <w:p w:rsidR="008E268D" w:rsidRDefault="008E268D" w:rsidP="008E268D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изложенного, в связи с тем, что транспортное средство препятствует проезду, проходу пешеходов, уборке территории, проезду спецтранспорта, размещено с нарушением Правил благоустройства</w:t>
      </w:r>
      <w:r w:rsidRPr="00C90632">
        <w:rPr>
          <w:sz w:val="28"/>
          <w:szCs w:val="28"/>
        </w:rPr>
        <w:t xml:space="preserve"> </w:t>
      </w:r>
      <w:r w:rsidRPr="00E205D8">
        <w:rPr>
          <w:sz w:val="28"/>
          <w:szCs w:val="28"/>
        </w:rPr>
        <w:t xml:space="preserve">сельского поселения </w:t>
      </w:r>
      <w:r w:rsidR="00CE69F6">
        <w:rPr>
          <w:sz w:val="28"/>
          <w:szCs w:val="28"/>
        </w:rPr>
        <w:t>Нижнеулу-Елгинский</w:t>
      </w:r>
      <w:r w:rsidR="00CE69F6" w:rsidRPr="00E205D8">
        <w:rPr>
          <w:sz w:val="28"/>
          <w:szCs w:val="28"/>
        </w:rPr>
        <w:t xml:space="preserve"> сельсовет </w:t>
      </w:r>
      <w:r w:rsidR="00CE69F6">
        <w:rPr>
          <w:sz w:val="28"/>
          <w:szCs w:val="28"/>
        </w:rPr>
        <w:t>муниципального района Ермекеевский</w:t>
      </w:r>
      <w:r w:rsidR="00CE69F6" w:rsidRPr="00E205D8">
        <w:rPr>
          <w:sz w:val="28"/>
          <w:szCs w:val="28"/>
        </w:rPr>
        <w:t xml:space="preserve"> </w:t>
      </w:r>
      <w:r w:rsidRPr="00E205D8">
        <w:rPr>
          <w:sz w:val="28"/>
          <w:szCs w:val="28"/>
        </w:rPr>
        <w:t>район</w:t>
      </w:r>
      <w:r w:rsidRPr="00EF7C96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, комиссия решила:</w:t>
      </w:r>
    </w:p>
    <w:p w:rsidR="008E268D" w:rsidRDefault="008E268D" w:rsidP="008E268D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рекомендовать Администрации </w:t>
      </w:r>
      <w:r w:rsidRPr="00E205D8">
        <w:rPr>
          <w:sz w:val="28"/>
          <w:szCs w:val="28"/>
        </w:rPr>
        <w:t xml:space="preserve">сельского поселения </w:t>
      </w:r>
      <w:r w:rsidR="00CE69F6">
        <w:rPr>
          <w:sz w:val="28"/>
          <w:szCs w:val="28"/>
        </w:rPr>
        <w:t>Нижнеулу-Елгинский</w:t>
      </w:r>
      <w:r w:rsidR="00CE69F6" w:rsidRPr="00E205D8">
        <w:rPr>
          <w:sz w:val="28"/>
          <w:szCs w:val="28"/>
        </w:rPr>
        <w:t xml:space="preserve"> сельсовет </w:t>
      </w:r>
      <w:r w:rsidR="00CE69F6">
        <w:rPr>
          <w:sz w:val="28"/>
          <w:szCs w:val="28"/>
        </w:rPr>
        <w:t>муниципального района Ермекеевский</w:t>
      </w:r>
      <w:r w:rsidR="00CE69F6" w:rsidRPr="00E205D8">
        <w:rPr>
          <w:sz w:val="28"/>
          <w:szCs w:val="28"/>
        </w:rPr>
        <w:t xml:space="preserve"> </w:t>
      </w:r>
      <w:r w:rsidRPr="00E205D8">
        <w:rPr>
          <w:sz w:val="28"/>
          <w:szCs w:val="28"/>
        </w:rPr>
        <w:t>район</w:t>
      </w:r>
      <w:r w:rsidRPr="00EF7C96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принудительно переместить осмотренное транспортное средство, имеющее признаки брошенного, на специализированную стоянку Муниципального учреждения </w:t>
      </w:r>
      <w:r w:rsidRPr="00C90632">
        <w:rPr>
          <w:b/>
          <w:sz w:val="28"/>
          <w:szCs w:val="28"/>
        </w:rPr>
        <w:t>(</w:t>
      </w:r>
      <w:r w:rsidRPr="00C90632">
        <w:rPr>
          <w:b/>
          <w:i/>
          <w:sz w:val="28"/>
          <w:szCs w:val="28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Pr="00C90632">
        <w:rPr>
          <w:b/>
          <w:i/>
          <w:sz w:val="28"/>
          <w:szCs w:val="28"/>
        </w:rPr>
        <w:t>автопарковочных</w:t>
      </w:r>
      <w:proofErr w:type="spellEnd"/>
      <w:r w:rsidRPr="00C90632">
        <w:rPr>
          <w:b/>
          <w:i/>
          <w:sz w:val="28"/>
          <w:szCs w:val="28"/>
        </w:rPr>
        <w:t xml:space="preserve"> мест</w:t>
      </w:r>
      <w:r w:rsidRPr="00C90632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Администрации </w:t>
      </w:r>
      <w:r w:rsidRPr="00E205D8">
        <w:rPr>
          <w:sz w:val="28"/>
          <w:szCs w:val="28"/>
        </w:rPr>
        <w:t xml:space="preserve">сельского поселения </w:t>
      </w:r>
      <w:r w:rsidR="00CE69F6">
        <w:rPr>
          <w:sz w:val="28"/>
          <w:szCs w:val="28"/>
        </w:rPr>
        <w:t>Нижнеулу-Елгинский</w:t>
      </w:r>
      <w:r w:rsidR="00CE69F6" w:rsidRPr="00E205D8">
        <w:rPr>
          <w:sz w:val="28"/>
          <w:szCs w:val="28"/>
        </w:rPr>
        <w:t xml:space="preserve"> сельсовет </w:t>
      </w:r>
      <w:r w:rsidR="00CE69F6">
        <w:rPr>
          <w:sz w:val="28"/>
          <w:szCs w:val="28"/>
        </w:rPr>
        <w:t>муниципального района Ермекеевский</w:t>
      </w:r>
      <w:r w:rsidR="00CE69F6" w:rsidRPr="00E205D8">
        <w:rPr>
          <w:sz w:val="28"/>
          <w:szCs w:val="28"/>
        </w:rPr>
        <w:t xml:space="preserve"> </w:t>
      </w:r>
      <w:r w:rsidRPr="00E205D8">
        <w:rPr>
          <w:sz w:val="28"/>
          <w:szCs w:val="28"/>
        </w:rPr>
        <w:t>район</w:t>
      </w:r>
      <w:r w:rsidRPr="00EF7C96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proofErr w:type="gramEnd"/>
      <w:r>
        <w:rPr>
          <w:sz w:val="28"/>
          <w:szCs w:val="28"/>
        </w:rPr>
        <w:t xml:space="preserve"> Башкортостан.</w:t>
      </w:r>
    </w:p>
    <w:p w:rsidR="008E268D" w:rsidRDefault="008E268D" w:rsidP="008E268D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8E268D" w:rsidRDefault="008E268D" w:rsidP="008E268D">
      <w:pPr>
        <w:pStyle w:val="a8"/>
        <w:tabs>
          <w:tab w:val="left" w:pos="0"/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268D" w:rsidRDefault="008E268D" w:rsidP="008E268D">
      <w:pPr>
        <w:pStyle w:val="a8"/>
        <w:tabs>
          <w:tab w:val="left" w:pos="0"/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E268D" w:rsidRDefault="008E268D" w:rsidP="008E268D">
      <w:pPr>
        <w:pStyle w:val="a8"/>
        <w:tabs>
          <w:tab w:val="left" w:pos="0"/>
          <w:tab w:val="left" w:pos="709"/>
        </w:tabs>
        <w:ind w:left="0"/>
        <w:jc w:val="both"/>
        <w:rPr>
          <w:sz w:val="28"/>
          <w:szCs w:val="28"/>
        </w:rPr>
      </w:pPr>
    </w:p>
    <w:p w:rsidR="008E268D" w:rsidRDefault="008E268D" w:rsidP="008E268D">
      <w:pPr>
        <w:ind w:left="4820"/>
        <w:contextualSpacing/>
        <w:jc w:val="both"/>
        <w:rPr>
          <w:sz w:val="20"/>
          <w:szCs w:val="20"/>
        </w:rPr>
      </w:pPr>
    </w:p>
    <w:p w:rsidR="00CE69F6" w:rsidRDefault="00CE69F6" w:rsidP="008E268D">
      <w:pPr>
        <w:ind w:left="4820"/>
        <w:contextualSpacing/>
        <w:jc w:val="both"/>
        <w:rPr>
          <w:sz w:val="20"/>
          <w:szCs w:val="20"/>
        </w:rPr>
      </w:pPr>
    </w:p>
    <w:p w:rsidR="00CE69F6" w:rsidRDefault="00CE69F6" w:rsidP="008E268D">
      <w:pPr>
        <w:ind w:left="4820"/>
        <w:contextualSpacing/>
        <w:jc w:val="both"/>
        <w:rPr>
          <w:sz w:val="20"/>
          <w:szCs w:val="20"/>
        </w:rPr>
      </w:pPr>
    </w:p>
    <w:p w:rsidR="00CE69F6" w:rsidRDefault="00CE69F6" w:rsidP="008E268D">
      <w:pPr>
        <w:ind w:left="4820"/>
        <w:contextualSpacing/>
        <w:jc w:val="both"/>
        <w:rPr>
          <w:sz w:val="20"/>
          <w:szCs w:val="20"/>
        </w:rPr>
      </w:pPr>
    </w:p>
    <w:p w:rsidR="00CE69F6" w:rsidRDefault="00CE69F6" w:rsidP="008E268D">
      <w:pPr>
        <w:ind w:left="4820"/>
        <w:contextualSpacing/>
        <w:jc w:val="both"/>
        <w:rPr>
          <w:sz w:val="20"/>
          <w:szCs w:val="20"/>
        </w:rPr>
      </w:pPr>
    </w:p>
    <w:p w:rsidR="00CE69F6" w:rsidRDefault="00CE69F6" w:rsidP="008E268D">
      <w:pPr>
        <w:ind w:left="4820"/>
        <w:contextualSpacing/>
        <w:jc w:val="both"/>
        <w:rPr>
          <w:sz w:val="20"/>
          <w:szCs w:val="20"/>
        </w:rPr>
      </w:pPr>
    </w:p>
    <w:p w:rsidR="00CE69F6" w:rsidRDefault="00CE69F6" w:rsidP="008E268D">
      <w:pPr>
        <w:ind w:left="4820"/>
        <w:contextualSpacing/>
        <w:jc w:val="both"/>
        <w:rPr>
          <w:sz w:val="20"/>
          <w:szCs w:val="20"/>
        </w:rPr>
      </w:pPr>
    </w:p>
    <w:p w:rsidR="008E268D" w:rsidRPr="00C90632" w:rsidRDefault="008E268D" w:rsidP="008E268D">
      <w:pPr>
        <w:ind w:left="48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</w:t>
      </w:r>
      <w:r w:rsidRPr="00C90632">
        <w:rPr>
          <w:sz w:val="20"/>
          <w:szCs w:val="20"/>
        </w:rPr>
        <w:t xml:space="preserve">Приложение № 4 к Порядку </w:t>
      </w:r>
    </w:p>
    <w:p w:rsidR="008E268D" w:rsidRDefault="008E268D" w:rsidP="008E268D">
      <w:pPr>
        <w:ind w:left="4820"/>
        <w:contextualSpacing/>
        <w:jc w:val="both"/>
        <w:rPr>
          <w:sz w:val="28"/>
          <w:szCs w:val="28"/>
        </w:rPr>
      </w:pPr>
    </w:p>
    <w:p w:rsidR="008E268D" w:rsidRDefault="008E268D" w:rsidP="008E268D">
      <w:pPr>
        <w:ind w:left="4820"/>
        <w:contextualSpacing/>
        <w:jc w:val="both"/>
        <w:rPr>
          <w:sz w:val="28"/>
          <w:szCs w:val="28"/>
        </w:rPr>
      </w:pPr>
    </w:p>
    <w:p w:rsidR="008E268D" w:rsidRPr="00C90632" w:rsidRDefault="008E268D" w:rsidP="008E268D">
      <w:pPr>
        <w:contextualSpacing/>
        <w:jc w:val="center"/>
        <w:rPr>
          <w:b/>
          <w:sz w:val="28"/>
          <w:szCs w:val="28"/>
        </w:rPr>
      </w:pPr>
      <w:r w:rsidRPr="00C90632">
        <w:rPr>
          <w:b/>
          <w:sz w:val="28"/>
          <w:szCs w:val="28"/>
        </w:rPr>
        <w:t>ФОРМА</w:t>
      </w:r>
    </w:p>
    <w:p w:rsidR="008E268D" w:rsidRPr="00C90632" w:rsidRDefault="008E268D" w:rsidP="008E268D">
      <w:pPr>
        <w:contextualSpacing/>
        <w:jc w:val="center"/>
        <w:rPr>
          <w:b/>
          <w:sz w:val="28"/>
          <w:szCs w:val="28"/>
        </w:rPr>
      </w:pPr>
      <w:r w:rsidRPr="00C90632">
        <w:rPr>
          <w:b/>
          <w:sz w:val="28"/>
          <w:szCs w:val="28"/>
        </w:rPr>
        <w:t>акта о принудительном перемещении брошенного, бесхозяйного,</w:t>
      </w:r>
    </w:p>
    <w:p w:rsidR="008E268D" w:rsidRPr="00C90632" w:rsidRDefault="008E268D" w:rsidP="008E268D">
      <w:pPr>
        <w:contextualSpacing/>
        <w:jc w:val="center"/>
        <w:rPr>
          <w:b/>
          <w:sz w:val="28"/>
          <w:szCs w:val="28"/>
        </w:rPr>
      </w:pPr>
      <w:r w:rsidRPr="00C90632">
        <w:rPr>
          <w:b/>
          <w:sz w:val="28"/>
          <w:szCs w:val="28"/>
        </w:rPr>
        <w:t xml:space="preserve">разукомплектованного транспортного средства </w:t>
      </w:r>
    </w:p>
    <w:p w:rsidR="008E268D" w:rsidRPr="00C90632" w:rsidRDefault="008E268D" w:rsidP="008E268D">
      <w:pPr>
        <w:contextualSpacing/>
        <w:jc w:val="center"/>
        <w:rPr>
          <w:b/>
          <w:sz w:val="28"/>
          <w:szCs w:val="28"/>
        </w:rPr>
      </w:pPr>
      <w:r w:rsidRPr="00C90632">
        <w:rPr>
          <w:b/>
          <w:sz w:val="28"/>
          <w:szCs w:val="28"/>
        </w:rPr>
        <w:t>на специализированную стоянку</w:t>
      </w:r>
    </w:p>
    <w:p w:rsidR="008E268D" w:rsidRPr="0045347F" w:rsidRDefault="008E268D" w:rsidP="008E268D">
      <w:pPr>
        <w:contextualSpacing/>
        <w:jc w:val="center"/>
        <w:rPr>
          <w:sz w:val="28"/>
          <w:szCs w:val="28"/>
        </w:rPr>
      </w:pPr>
    </w:p>
    <w:p w:rsidR="008E268D" w:rsidRDefault="008E268D" w:rsidP="008E268D">
      <w:pPr>
        <w:contextualSpacing/>
        <w:jc w:val="both"/>
        <w:rPr>
          <w:sz w:val="28"/>
          <w:szCs w:val="28"/>
        </w:rPr>
      </w:pPr>
    </w:p>
    <w:p w:rsidR="008E268D" w:rsidRPr="00C90632" w:rsidRDefault="008E268D" w:rsidP="008E268D">
      <w:pPr>
        <w:contextualSpacing/>
        <w:jc w:val="center"/>
        <w:rPr>
          <w:b/>
          <w:sz w:val="28"/>
          <w:szCs w:val="28"/>
        </w:rPr>
      </w:pPr>
      <w:r w:rsidRPr="00C90632">
        <w:rPr>
          <w:b/>
          <w:sz w:val="28"/>
          <w:szCs w:val="28"/>
        </w:rPr>
        <w:t xml:space="preserve">Акт о принудительном перемещении </w:t>
      </w:r>
      <w:proofErr w:type="gramStart"/>
      <w:r w:rsidRPr="00C90632">
        <w:rPr>
          <w:b/>
          <w:sz w:val="28"/>
          <w:szCs w:val="28"/>
        </w:rPr>
        <w:t>брошенного</w:t>
      </w:r>
      <w:proofErr w:type="gramEnd"/>
      <w:r w:rsidRPr="00C90632">
        <w:rPr>
          <w:b/>
          <w:sz w:val="28"/>
          <w:szCs w:val="28"/>
        </w:rPr>
        <w:t>, бесхозяйного,</w:t>
      </w:r>
    </w:p>
    <w:p w:rsidR="008E268D" w:rsidRPr="00C90632" w:rsidRDefault="008E268D" w:rsidP="008E268D">
      <w:pPr>
        <w:contextualSpacing/>
        <w:jc w:val="center"/>
        <w:rPr>
          <w:b/>
          <w:sz w:val="28"/>
          <w:szCs w:val="28"/>
        </w:rPr>
      </w:pPr>
      <w:r w:rsidRPr="00C90632">
        <w:rPr>
          <w:b/>
          <w:sz w:val="28"/>
          <w:szCs w:val="28"/>
        </w:rPr>
        <w:t xml:space="preserve">разукомплектованного транспортного средства </w:t>
      </w:r>
    </w:p>
    <w:p w:rsidR="008E268D" w:rsidRPr="00C90632" w:rsidRDefault="008E268D" w:rsidP="008E268D">
      <w:pPr>
        <w:contextualSpacing/>
        <w:jc w:val="center"/>
        <w:rPr>
          <w:b/>
          <w:sz w:val="28"/>
          <w:szCs w:val="28"/>
        </w:rPr>
      </w:pPr>
      <w:r w:rsidRPr="00C90632">
        <w:rPr>
          <w:b/>
          <w:sz w:val="28"/>
          <w:szCs w:val="28"/>
        </w:rPr>
        <w:t>на специализированную стоянку</w:t>
      </w:r>
    </w:p>
    <w:p w:rsidR="008E268D" w:rsidRDefault="008E268D" w:rsidP="008E268D">
      <w:pPr>
        <w:contextualSpacing/>
        <w:jc w:val="center"/>
        <w:rPr>
          <w:sz w:val="28"/>
          <w:szCs w:val="28"/>
        </w:rPr>
      </w:pPr>
    </w:p>
    <w:p w:rsidR="008E268D" w:rsidRPr="0045347F" w:rsidRDefault="008E268D" w:rsidP="008E268D">
      <w:pPr>
        <w:contextualSpacing/>
        <w:jc w:val="center"/>
        <w:rPr>
          <w:sz w:val="28"/>
          <w:szCs w:val="28"/>
        </w:rPr>
      </w:pPr>
    </w:p>
    <w:p w:rsidR="008E268D" w:rsidRDefault="008E268D" w:rsidP="008E268D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 ______________20__ г.</w:t>
      </w:r>
    </w:p>
    <w:p w:rsidR="008E268D" w:rsidRDefault="008E268D" w:rsidP="008E268D">
      <w:pPr>
        <w:contextualSpacing/>
        <w:rPr>
          <w:sz w:val="28"/>
          <w:szCs w:val="28"/>
        </w:rPr>
      </w:pPr>
    </w:p>
    <w:p w:rsidR="008E268D" w:rsidRDefault="008E268D" w:rsidP="008E26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E205D8">
        <w:rPr>
          <w:sz w:val="28"/>
          <w:szCs w:val="28"/>
        </w:rPr>
        <w:t xml:space="preserve">сельского поселения </w:t>
      </w:r>
      <w:r w:rsidR="00CE69F6">
        <w:rPr>
          <w:sz w:val="28"/>
          <w:szCs w:val="28"/>
        </w:rPr>
        <w:t>Нижнеулу-Елгинский</w:t>
      </w:r>
      <w:r w:rsidR="00CE69F6" w:rsidRPr="00E205D8">
        <w:rPr>
          <w:sz w:val="28"/>
          <w:szCs w:val="28"/>
        </w:rPr>
        <w:t xml:space="preserve"> сельсовет </w:t>
      </w:r>
      <w:r w:rsidR="00CE69F6">
        <w:rPr>
          <w:sz w:val="28"/>
          <w:szCs w:val="28"/>
        </w:rPr>
        <w:t>муниципального района Ермекеевский</w:t>
      </w:r>
      <w:r w:rsidR="00CE69F6" w:rsidRPr="00E205D8">
        <w:rPr>
          <w:sz w:val="28"/>
          <w:szCs w:val="28"/>
        </w:rPr>
        <w:t xml:space="preserve"> </w:t>
      </w:r>
      <w:r w:rsidRPr="00E205D8">
        <w:rPr>
          <w:sz w:val="28"/>
          <w:szCs w:val="28"/>
        </w:rPr>
        <w:t>район</w:t>
      </w:r>
      <w:r w:rsidRPr="00EF7C96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в лице уполномоченного  сотрудника________________________________________</w:t>
      </w:r>
    </w:p>
    <w:p w:rsidR="008E268D" w:rsidRDefault="008E268D" w:rsidP="008E268D">
      <w:pPr>
        <w:contextualSpacing/>
        <w:jc w:val="both"/>
        <w:rPr>
          <w:sz w:val="28"/>
          <w:szCs w:val="28"/>
        </w:rPr>
      </w:pPr>
      <w:proofErr w:type="gramStart"/>
      <w:r w:rsidRPr="00F71760">
        <w:rPr>
          <w:i/>
          <w:sz w:val="28"/>
          <w:szCs w:val="28"/>
        </w:rPr>
        <w:t xml:space="preserve">(указать </w:t>
      </w:r>
      <w:proofErr w:type="spellStart"/>
      <w:r w:rsidRPr="00F71760">
        <w:rPr>
          <w:i/>
          <w:sz w:val="28"/>
          <w:szCs w:val="28"/>
        </w:rPr>
        <w:t>фио</w:t>
      </w:r>
      <w:proofErr w:type="spellEnd"/>
      <w:r w:rsidRPr="00F71760">
        <w:rPr>
          <w:i/>
          <w:sz w:val="28"/>
          <w:szCs w:val="28"/>
        </w:rPr>
        <w:t xml:space="preserve"> сотрудника)</w:t>
      </w:r>
      <w:r>
        <w:rPr>
          <w:sz w:val="28"/>
          <w:szCs w:val="28"/>
        </w:rPr>
        <w:t xml:space="preserve"> действующего на основании приказа от «___» ___________ 20__ г. № _________ и представитель Муниципального учреждения «____________» (</w:t>
      </w:r>
      <w:r w:rsidRPr="00045FBA">
        <w:rPr>
          <w:i/>
          <w:sz w:val="28"/>
          <w:szCs w:val="28"/>
        </w:rPr>
        <w:t>указать наименование муниципально</w:t>
      </w:r>
      <w:r>
        <w:rPr>
          <w:i/>
          <w:sz w:val="28"/>
          <w:szCs w:val="28"/>
        </w:rPr>
        <w:t>го</w:t>
      </w:r>
      <w:r w:rsidRPr="00045FBA">
        <w:rPr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Pr="00045FBA">
        <w:rPr>
          <w:i/>
          <w:sz w:val="28"/>
          <w:szCs w:val="28"/>
        </w:rPr>
        <w:t>автопарковочных</w:t>
      </w:r>
      <w:proofErr w:type="spellEnd"/>
      <w:r w:rsidRPr="00045FBA">
        <w:rPr>
          <w:i/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) _______________________________ </w:t>
      </w:r>
      <w:r w:rsidRPr="00F71760">
        <w:rPr>
          <w:i/>
          <w:sz w:val="28"/>
          <w:szCs w:val="28"/>
        </w:rPr>
        <w:t xml:space="preserve">(указать </w:t>
      </w:r>
      <w:proofErr w:type="spellStart"/>
      <w:r w:rsidRPr="00F71760">
        <w:rPr>
          <w:i/>
          <w:sz w:val="28"/>
          <w:szCs w:val="28"/>
        </w:rPr>
        <w:t>фио</w:t>
      </w:r>
      <w:proofErr w:type="spellEnd"/>
      <w:r w:rsidRPr="00F71760">
        <w:rPr>
          <w:i/>
          <w:sz w:val="28"/>
          <w:szCs w:val="28"/>
        </w:rPr>
        <w:t xml:space="preserve"> сотрудника)</w:t>
      </w:r>
      <w:r>
        <w:rPr>
          <w:sz w:val="28"/>
          <w:szCs w:val="28"/>
        </w:rPr>
        <w:t xml:space="preserve">, 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стоянку», составили настоящий акт о том, что транспортное средство </w:t>
      </w:r>
      <w:proofErr w:type="gramEnd"/>
    </w:p>
    <w:p w:rsidR="008E268D" w:rsidRDefault="008E268D" w:rsidP="008E268D">
      <w:pPr>
        <w:pStyle w:val="a8"/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марка автомобиля </w:t>
      </w:r>
      <w:r w:rsidRPr="00A02A6F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</w:t>
      </w:r>
    </w:p>
    <w:p w:rsidR="008E268D" w:rsidRDefault="008E268D" w:rsidP="008E268D">
      <w:pPr>
        <w:pStyle w:val="a8"/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цвет________________________________________________________</w:t>
      </w:r>
    </w:p>
    <w:p w:rsidR="008E268D" w:rsidRDefault="008E268D" w:rsidP="008E268D">
      <w:pPr>
        <w:pStyle w:val="a8"/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регистрационный знак </w:t>
      </w:r>
      <w:r w:rsidRPr="007778E3">
        <w:t>(при наличии на автомобиле)</w:t>
      </w:r>
      <w:r>
        <w:rPr>
          <w:sz w:val="28"/>
          <w:szCs w:val="28"/>
        </w:rPr>
        <w:t xml:space="preserve"> ___________________________________________________________</w:t>
      </w:r>
    </w:p>
    <w:p w:rsidR="008E268D" w:rsidRDefault="008E268D" w:rsidP="008E268D">
      <w:pPr>
        <w:pStyle w:val="a8"/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идентификационный номер (</w:t>
      </w:r>
      <w:r>
        <w:rPr>
          <w:sz w:val="28"/>
          <w:szCs w:val="28"/>
          <w:lang w:val="en-US"/>
        </w:rPr>
        <w:t>VIN</w:t>
      </w:r>
      <w:r>
        <w:rPr>
          <w:sz w:val="28"/>
          <w:szCs w:val="28"/>
        </w:rPr>
        <w:t xml:space="preserve">) _______________________________ </w:t>
      </w:r>
    </w:p>
    <w:p w:rsidR="008E268D" w:rsidRDefault="008E268D" w:rsidP="008E268D">
      <w:pPr>
        <w:pStyle w:val="a8"/>
        <w:ind w:left="4968" w:firstLine="696"/>
        <w:jc w:val="both"/>
      </w:pPr>
      <w:r w:rsidRPr="007778E3">
        <w:t>(при наличии на автомобиле)</w:t>
      </w:r>
    </w:p>
    <w:p w:rsidR="008E268D" w:rsidRDefault="008E268D" w:rsidP="008E268D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находящееся __________________________________________________________________</w:t>
      </w:r>
    </w:p>
    <w:p w:rsidR="008E268D" w:rsidRDefault="008E268D" w:rsidP="008E268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_______________________________________________________________,</w:t>
      </w:r>
    </w:p>
    <w:p w:rsidR="008E268D" w:rsidRDefault="008E268D" w:rsidP="008E268D">
      <w:pPr>
        <w:contextualSpacing/>
        <w:jc w:val="both"/>
      </w:pPr>
      <w: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8E268D" w:rsidRDefault="008E268D" w:rsidP="008E268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помещено на специализированное транспортное средство (эвакуатор) Муниципального учреждения «____________» (</w:t>
      </w:r>
      <w:r w:rsidRPr="00045FBA">
        <w:rPr>
          <w:i/>
          <w:sz w:val="28"/>
          <w:szCs w:val="28"/>
        </w:rPr>
        <w:t>указать наименование муниципально</w:t>
      </w:r>
      <w:r>
        <w:rPr>
          <w:i/>
          <w:sz w:val="28"/>
          <w:szCs w:val="28"/>
        </w:rPr>
        <w:t>го</w:t>
      </w:r>
      <w:r w:rsidRPr="00045FBA">
        <w:rPr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Pr="00045FBA">
        <w:rPr>
          <w:i/>
          <w:sz w:val="28"/>
          <w:szCs w:val="28"/>
        </w:rPr>
        <w:t>автопарковочных</w:t>
      </w:r>
      <w:proofErr w:type="spellEnd"/>
      <w:r w:rsidRPr="00045FBA">
        <w:rPr>
          <w:i/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) для перемещения на специализированную стоянку. </w:t>
      </w:r>
    </w:p>
    <w:p w:rsidR="008E268D" w:rsidRDefault="008E268D" w:rsidP="008E26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Представителем Муниципального учреждения «____________» (</w:t>
      </w:r>
      <w:r w:rsidRPr="00045FBA">
        <w:rPr>
          <w:i/>
          <w:sz w:val="28"/>
          <w:szCs w:val="28"/>
        </w:rPr>
        <w:t>указать наименование муниципально</w:t>
      </w:r>
      <w:r>
        <w:rPr>
          <w:i/>
          <w:sz w:val="28"/>
          <w:szCs w:val="28"/>
        </w:rPr>
        <w:t>го</w:t>
      </w:r>
      <w:r w:rsidRPr="00045FBA">
        <w:rPr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Pr="00045FBA">
        <w:rPr>
          <w:i/>
          <w:sz w:val="28"/>
          <w:szCs w:val="28"/>
        </w:rPr>
        <w:t>автопарковочных</w:t>
      </w:r>
      <w:proofErr w:type="spellEnd"/>
      <w:r w:rsidRPr="00045FBA">
        <w:rPr>
          <w:i/>
          <w:sz w:val="28"/>
          <w:szCs w:val="28"/>
        </w:rPr>
        <w:t xml:space="preserve"> мест</w:t>
      </w:r>
      <w:r>
        <w:rPr>
          <w:sz w:val="28"/>
          <w:szCs w:val="28"/>
        </w:rPr>
        <w:t>) 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(Ф.И.О.)</w:t>
      </w:r>
      <w:r>
        <w:rPr>
          <w:sz w:val="28"/>
          <w:szCs w:val="28"/>
        </w:rPr>
        <w:t xml:space="preserve"> </w:t>
      </w:r>
    </w:p>
    <w:p w:rsidR="008E268D" w:rsidRDefault="008E268D" w:rsidP="008E268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транспортное средство на момент передачи осмотрено, в ходе осмотра выявлены следующие признаки:</w:t>
      </w:r>
    </w:p>
    <w:p w:rsidR="008E268D" w:rsidRDefault="008E268D" w:rsidP="008E268D">
      <w:pPr>
        <w:pStyle w:val="a8"/>
        <w:numPr>
          <w:ilvl w:val="0"/>
          <w:numId w:val="4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268D" w:rsidRDefault="008E268D" w:rsidP="008E268D">
      <w:pPr>
        <w:pStyle w:val="a8"/>
        <w:numPr>
          <w:ilvl w:val="0"/>
          <w:numId w:val="4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колеса:_______________________________________________________</w:t>
      </w:r>
    </w:p>
    <w:p w:rsidR="008E268D" w:rsidRDefault="008E268D" w:rsidP="008E268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багажник:_____________________________________________________</w:t>
      </w:r>
    </w:p>
    <w:p w:rsidR="008E268D" w:rsidRDefault="008E268D" w:rsidP="008E268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внешние зеркала:______________________________________________</w:t>
      </w:r>
    </w:p>
    <w:p w:rsidR="008E268D" w:rsidRDefault="008E268D" w:rsidP="008E268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колпаки колес:________________________________________________</w:t>
      </w:r>
    </w:p>
    <w:p w:rsidR="008E268D" w:rsidRDefault="008E268D" w:rsidP="008E268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внешние антенны:_____________________________________________</w:t>
      </w:r>
    </w:p>
    <w:p w:rsidR="008E268D" w:rsidRDefault="008E268D" w:rsidP="008E268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радиоаппаратура:_____________________________________________</w:t>
      </w:r>
    </w:p>
    <w:p w:rsidR="008E268D" w:rsidRDefault="008E268D" w:rsidP="008E268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бензобак:_____________________________________________________</w:t>
      </w:r>
    </w:p>
    <w:p w:rsidR="008E268D" w:rsidRDefault="008E268D" w:rsidP="008E268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щетки стеклоочистителя:_______________________________________</w:t>
      </w:r>
    </w:p>
    <w:p w:rsidR="008E268D" w:rsidRDefault="008E268D" w:rsidP="008E268D">
      <w:pPr>
        <w:pStyle w:val="a8"/>
        <w:numPr>
          <w:ilvl w:val="0"/>
          <w:numId w:val="4"/>
        </w:numPr>
        <w:spacing w:after="200"/>
        <w:contextualSpacing/>
        <w:jc w:val="both"/>
      </w:pPr>
      <w:r w:rsidRPr="00F1276B">
        <w:rPr>
          <w:sz w:val="28"/>
          <w:szCs w:val="28"/>
        </w:rPr>
        <w:t xml:space="preserve"> в салоне транспортного средства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1276B">
        <w:t xml:space="preserve"> (отметки производятся в случае наличия возможности осмотреть салон)</w:t>
      </w:r>
    </w:p>
    <w:p w:rsidR="008E268D" w:rsidRDefault="008E268D" w:rsidP="008E268D">
      <w:pPr>
        <w:pStyle w:val="a8"/>
        <w:numPr>
          <w:ilvl w:val="0"/>
          <w:numId w:val="4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268D" w:rsidRDefault="008E268D" w:rsidP="008E268D">
      <w:pPr>
        <w:pStyle w:val="a8"/>
        <w:ind w:firstLine="696"/>
        <w:jc w:val="both"/>
      </w:pPr>
      <w:r>
        <w:t>(</w:t>
      </w:r>
      <w:r w:rsidRPr="00513B6B">
        <w:t xml:space="preserve">отметки производятся в случае наличия возможности осмотреть </w:t>
      </w:r>
      <w:r>
        <w:t>багажник</w:t>
      </w:r>
      <w:r w:rsidRPr="00513B6B">
        <w:t>)</w:t>
      </w:r>
    </w:p>
    <w:p w:rsidR="008E268D" w:rsidRDefault="008E268D" w:rsidP="008E268D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Представителем Муниципального учреждения «____________» (</w:t>
      </w:r>
      <w:r w:rsidRPr="00045FBA">
        <w:rPr>
          <w:i/>
          <w:sz w:val="28"/>
          <w:szCs w:val="28"/>
        </w:rPr>
        <w:t>указать наименование муниципально</w:t>
      </w:r>
      <w:r>
        <w:rPr>
          <w:i/>
          <w:sz w:val="28"/>
          <w:szCs w:val="28"/>
        </w:rPr>
        <w:t>го</w:t>
      </w:r>
      <w:r w:rsidRPr="00045FBA">
        <w:rPr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Pr="00045FBA">
        <w:rPr>
          <w:i/>
          <w:sz w:val="28"/>
          <w:szCs w:val="28"/>
        </w:rPr>
        <w:t>автопарковочных</w:t>
      </w:r>
      <w:proofErr w:type="spellEnd"/>
      <w:r w:rsidRPr="00045FBA">
        <w:rPr>
          <w:i/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) транспортное средство после осмотра опечатано, произведена фото или </w:t>
      </w:r>
      <w:proofErr w:type="spellStart"/>
      <w:r>
        <w:rPr>
          <w:sz w:val="28"/>
          <w:szCs w:val="28"/>
        </w:rPr>
        <w:t>видеофиксация</w:t>
      </w:r>
      <w:proofErr w:type="spellEnd"/>
      <w:r>
        <w:rPr>
          <w:sz w:val="28"/>
          <w:szCs w:val="28"/>
        </w:rPr>
        <w:t xml:space="preserve"> погрузки транспортного средства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эвакуатор. Материалы фото или </w:t>
      </w:r>
      <w:proofErr w:type="spellStart"/>
      <w:r>
        <w:rPr>
          <w:sz w:val="28"/>
          <w:szCs w:val="28"/>
        </w:rPr>
        <w:t>видеофиксации</w:t>
      </w:r>
      <w:proofErr w:type="spellEnd"/>
      <w:r>
        <w:rPr>
          <w:sz w:val="28"/>
          <w:szCs w:val="28"/>
        </w:rPr>
        <w:t xml:space="preserve"> прилагаются к настоящему акту на ______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8E268D" w:rsidRDefault="008E268D" w:rsidP="008E268D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хранения транспортного средства - специализированная стоянка Муниципального учреждения «____________» (</w:t>
      </w:r>
      <w:r w:rsidRPr="00045FBA">
        <w:rPr>
          <w:i/>
          <w:sz w:val="28"/>
          <w:szCs w:val="28"/>
        </w:rPr>
        <w:t>указать наименование муниципально</w:t>
      </w:r>
      <w:r>
        <w:rPr>
          <w:i/>
          <w:sz w:val="28"/>
          <w:szCs w:val="28"/>
        </w:rPr>
        <w:t>го</w:t>
      </w:r>
      <w:r w:rsidRPr="00045FBA">
        <w:rPr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Pr="00045FBA">
        <w:rPr>
          <w:i/>
          <w:sz w:val="28"/>
          <w:szCs w:val="28"/>
        </w:rPr>
        <w:t>автопарковочных</w:t>
      </w:r>
      <w:proofErr w:type="spellEnd"/>
      <w:r w:rsidRPr="00045FBA">
        <w:rPr>
          <w:i/>
          <w:sz w:val="28"/>
          <w:szCs w:val="28"/>
        </w:rPr>
        <w:t xml:space="preserve"> мест</w:t>
      </w:r>
      <w:r>
        <w:rPr>
          <w:sz w:val="28"/>
          <w:szCs w:val="28"/>
        </w:rPr>
        <w:t>) по адресу:______________________________________________________________________________________________________________________________</w:t>
      </w:r>
    </w:p>
    <w:p w:rsidR="008E268D" w:rsidRDefault="008E268D" w:rsidP="008E268D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учреждение «____________» (</w:t>
      </w:r>
      <w:r w:rsidRPr="00045FBA">
        <w:rPr>
          <w:i/>
          <w:sz w:val="28"/>
          <w:szCs w:val="28"/>
        </w:rPr>
        <w:t>указать наименование муниципально</w:t>
      </w:r>
      <w:r>
        <w:rPr>
          <w:i/>
          <w:sz w:val="28"/>
          <w:szCs w:val="28"/>
        </w:rPr>
        <w:t>го</w:t>
      </w:r>
      <w:r w:rsidRPr="00045FBA">
        <w:rPr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Pr="00045FBA">
        <w:rPr>
          <w:i/>
          <w:sz w:val="28"/>
          <w:szCs w:val="28"/>
        </w:rPr>
        <w:t>автопарковочных</w:t>
      </w:r>
      <w:proofErr w:type="spellEnd"/>
      <w:r w:rsidRPr="00045FBA">
        <w:rPr>
          <w:i/>
          <w:sz w:val="28"/>
          <w:szCs w:val="28"/>
        </w:rPr>
        <w:t xml:space="preserve"> мест</w:t>
      </w:r>
      <w:r>
        <w:rPr>
          <w:sz w:val="28"/>
          <w:szCs w:val="28"/>
        </w:rPr>
        <w:t>) в соответствии с действующим законодательством несет ответственность за сохранность переданного имущества.</w:t>
      </w:r>
    </w:p>
    <w:p w:rsidR="008E268D" w:rsidRPr="00664FD8" w:rsidRDefault="008E268D" w:rsidP="008E268D">
      <w:pPr>
        <w:pStyle w:val="a8"/>
        <w:ind w:left="0" w:firstLine="709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Транспортное средство для принудительного перемещения на специализированную стоянку и хранения передал уполномоченный сотрудник ________________________ </w:t>
      </w:r>
      <w:r w:rsidRPr="00F71760">
        <w:rPr>
          <w:i/>
          <w:sz w:val="28"/>
          <w:szCs w:val="28"/>
        </w:rPr>
        <w:t>(указать наименование Уполномоченного</w:t>
      </w:r>
      <w:r>
        <w:rPr>
          <w:i/>
          <w:sz w:val="28"/>
          <w:szCs w:val="28"/>
        </w:rPr>
        <w:t xml:space="preserve"> </w:t>
      </w:r>
      <w:r w:rsidRPr="00F71760">
        <w:rPr>
          <w:i/>
          <w:sz w:val="28"/>
          <w:szCs w:val="28"/>
        </w:rPr>
        <w:t>орган</w:t>
      </w:r>
      <w:r>
        <w:rPr>
          <w:i/>
          <w:sz w:val="28"/>
          <w:szCs w:val="28"/>
        </w:rPr>
        <w:t xml:space="preserve">а </w:t>
      </w:r>
      <w:r w:rsidRPr="00664FD8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 w:rsidRPr="00664FD8">
        <w:rPr>
          <w:sz w:val="28"/>
          <w:szCs w:val="28"/>
        </w:rPr>
        <w:t>__________________________________</w:t>
      </w:r>
      <w:proofErr w:type="gramEnd"/>
    </w:p>
    <w:p w:rsidR="008E268D" w:rsidRDefault="008E268D" w:rsidP="008E268D">
      <w:pPr>
        <w:pStyle w:val="a8"/>
        <w:ind w:left="2124" w:firstLine="708"/>
        <w:jc w:val="both"/>
      </w:pPr>
      <w:r>
        <w:t xml:space="preserve">                                         подпись, Ф.И.О.</w:t>
      </w:r>
    </w:p>
    <w:p w:rsidR="008E268D" w:rsidRDefault="008E268D" w:rsidP="008E268D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Транспортное средство для принудительного перемещения на специализированную стоянку и хранения принял уполномоченный представитель Муниципального учреждения «____________» (</w:t>
      </w:r>
      <w:r w:rsidRPr="00045FBA">
        <w:rPr>
          <w:i/>
          <w:sz w:val="28"/>
          <w:szCs w:val="28"/>
        </w:rPr>
        <w:t>указать наименование муниципально</w:t>
      </w:r>
      <w:r>
        <w:rPr>
          <w:i/>
          <w:sz w:val="28"/>
          <w:szCs w:val="28"/>
        </w:rPr>
        <w:t>го</w:t>
      </w:r>
      <w:r w:rsidRPr="00045FBA">
        <w:rPr>
          <w:i/>
          <w:sz w:val="28"/>
          <w:szCs w:val="28"/>
        </w:rPr>
        <w:t xml:space="preserve"> учреждения, которое занимае</w:t>
      </w:r>
      <w:r>
        <w:rPr>
          <w:i/>
          <w:sz w:val="28"/>
          <w:szCs w:val="28"/>
        </w:rPr>
        <w:t xml:space="preserve">тся содержанием </w:t>
      </w:r>
      <w:proofErr w:type="spellStart"/>
      <w:r>
        <w:rPr>
          <w:i/>
          <w:sz w:val="28"/>
          <w:szCs w:val="28"/>
        </w:rPr>
        <w:t>автопарковочных</w:t>
      </w:r>
      <w:proofErr w:type="spellEnd"/>
      <w:r>
        <w:rPr>
          <w:i/>
          <w:sz w:val="28"/>
          <w:szCs w:val="28"/>
        </w:rPr>
        <w:t xml:space="preserve"> </w:t>
      </w:r>
      <w:r w:rsidRPr="00045FBA">
        <w:rPr>
          <w:i/>
          <w:sz w:val="28"/>
          <w:szCs w:val="28"/>
        </w:rPr>
        <w:t>мест</w:t>
      </w:r>
      <w:r>
        <w:rPr>
          <w:sz w:val="28"/>
          <w:szCs w:val="28"/>
        </w:rPr>
        <w:t>) ________________________________</w:t>
      </w:r>
    </w:p>
    <w:p w:rsidR="008E268D" w:rsidRDefault="008E268D" w:rsidP="008E268D">
      <w:pPr>
        <w:pStyle w:val="a8"/>
        <w:ind w:left="2124" w:firstLine="708"/>
        <w:jc w:val="both"/>
      </w:pPr>
      <w:r>
        <w:t xml:space="preserve">                                                    подпись, Ф.И.О.</w:t>
      </w:r>
    </w:p>
    <w:p w:rsidR="008E268D" w:rsidRDefault="008E268D" w:rsidP="008E268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E268D" w:rsidRPr="003C3F97" w:rsidRDefault="008E268D" w:rsidP="008E268D">
      <w:pPr>
        <w:ind w:left="4820"/>
        <w:contextualSpacing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</w:t>
      </w:r>
      <w:r w:rsidRPr="003C3F97">
        <w:rPr>
          <w:sz w:val="20"/>
          <w:szCs w:val="20"/>
        </w:rPr>
        <w:t xml:space="preserve">Приложение № 5 к Порядку </w:t>
      </w:r>
    </w:p>
    <w:p w:rsidR="008E268D" w:rsidRDefault="008E268D" w:rsidP="008E268D">
      <w:pPr>
        <w:ind w:left="4820"/>
        <w:contextualSpacing/>
        <w:jc w:val="both"/>
        <w:rPr>
          <w:sz w:val="28"/>
          <w:szCs w:val="28"/>
        </w:rPr>
      </w:pPr>
    </w:p>
    <w:p w:rsidR="008E268D" w:rsidRDefault="008E268D" w:rsidP="008E268D">
      <w:pPr>
        <w:ind w:left="4820"/>
        <w:contextualSpacing/>
        <w:jc w:val="both"/>
        <w:rPr>
          <w:sz w:val="28"/>
          <w:szCs w:val="28"/>
        </w:rPr>
      </w:pPr>
    </w:p>
    <w:p w:rsidR="008E268D" w:rsidRPr="003C3F97" w:rsidRDefault="008E268D" w:rsidP="008E268D">
      <w:pPr>
        <w:contextualSpacing/>
        <w:jc w:val="center"/>
        <w:rPr>
          <w:b/>
          <w:sz w:val="28"/>
          <w:szCs w:val="28"/>
        </w:rPr>
      </w:pPr>
      <w:r w:rsidRPr="003C3F97">
        <w:rPr>
          <w:b/>
          <w:sz w:val="28"/>
          <w:szCs w:val="28"/>
        </w:rPr>
        <w:t>Тарифы на выполнение работ Муниципальным учреждением «____________» (</w:t>
      </w:r>
      <w:r w:rsidRPr="003C3F97">
        <w:rPr>
          <w:b/>
          <w:i/>
          <w:sz w:val="28"/>
          <w:szCs w:val="28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Pr="003C3F97">
        <w:rPr>
          <w:b/>
          <w:i/>
          <w:sz w:val="28"/>
          <w:szCs w:val="28"/>
        </w:rPr>
        <w:t>автопарковочных</w:t>
      </w:r>
      <w:proofErr w:type="spellEnd"/>
      <w:r w:rsidRPr="003C3F97">
        <w:rPr>
          <w:b/>
          <w:i/>
          <w:sz w:val="28"/>
          <w:szCs w:val="28"/>
        </w:rPr>
        <w:t xml:space="preserve"> мест</w:t>
      </w:r>
      <w:r w:rsidRPr="003C3F97">
        <w:rPr>
          <w:b/>
          <w:sz w:val="28"/>
          <w:szCs w:val="28"/>
        </w:rPr>
        <w:t>)</w:t>
      </w:r>
    </w:p>
    <w:p w:rsidR="008E268D" w:rsidRPr="003C3F97" w:rsidRDefault="008E268D" w:rsidP="008E268D">
      <w:pPr>
        <w:contextualSpacing/>
        <w:jc w:val="center"/>
        <w:rPr>
          <w:b/>
          <w:sz w:val="28"/>
          <w:szCs w:val="28"/>
        </w:rPr>
      </w:pPr>
      <w:r w:rsidRPr="003C3F97">
        <w:rPr>
          <w:b/>
          <w:sz w:val="28"/>
          <w:szCs w:val="28"/>
        </w:rPr>
        <w:t xml:space="preserve">по принудительному перемещению, хранению брошенного, разукомплектованного транспортного средства </w:t>
      </w:r>
    </w:p>
    <w:p w:rsidR="008E268D" w:rsidRDefault="008E268D" w:rsidP="008E268D">
      <w:pPr>
        <w:contextualSpacing/>
        <w:jc w:val="center"/>
        <w:rPr>
          <w:sz w:val="28"/>
          <w:szCs w:val="28"/>
        </w:rPr>
      </w:pPr>
    </w:p>
    <w:tbl>
      <w:tblPr>
        <w:tblStyle w:val="a9"/>
        <w:tblW w:w="10348" w:type="dxa"/>
        <w:tblInd w:w="-459" w:type="dxa"/>
        <w:tblLook w:val="04A0"/>
      </w:tblPr>
      <w:tblGrid>
        <w:gridCol w:w="1926"/>
        <w:gridCol w:w="1700"/>
        <w:gridCol w:w="1700"/>
        <w:gridCol w:w="1700"/>
        <w:gridCol w:w="1700"/>
        <w:gridCol w:w="1700"/>
      </w:tblGrid>
      <w:tr w:rsidR="008E268D" w:rsidTr="002C4404">
        <w:tc>
          <w:tcPr>
            <w:tcW w:w="1974" w:type="dxa"/>
            <w:vMerge w:val="restart"/>
          </w:tcPr>
          <w:p w:rsidR="008E268D" w:rsidRDefault="008E268D" w:rsidP="002C4404">
            <w:pPr>
              <w:contextualSpacing/>
              <w:jc w:val="center"/>
            </w:pPr>
            <w:r w:rsidRPr="00D47557">
              <w:t>Виды выполняемых работ</w:t>
            </w:r>
          </w:p>
        </w:tc>
        <w:tc>
          <w:tcPr>
            <w:tcW w:w="8374" w:type="dxa"/>
            <w:gridSpan w:val="5"/>
          </w:tcPr>
          <w:p w:rsidR="008E268D" w:rsidRDefault="008E268D" w:rsidP="002C4404">
            <w:pPr>
              <w:contextualSpacing/>
              <w:jc w:val="center"/>
            </w:pPr>
          </w:p>
          <w:p w:rsidR="008E268D" w:rsidRDefault="008E268D" w:rsidP="002C4404">
            <w:pPr>
              <w:contextualSpacing/>
              <w:jc w:val="center"/>
            </w:pPr>
            <w:r w:rsidRPr="00D47557">
              <w:t>Тарифы</w:t>
            </w:r>
          </w:p>
          <w:p w:rsidR="008E268D" w:rsidRDefault="008E268D" w:rsidP="002C4404">
            <w:pPr>
              <w:contextualSpacing/>
              <w:jc w:val="center"/>
            </w:pPr>
          </w:p>
        </w:tc>
      </w:tr>
      <w:tr w:rsidR="008E268D" w:rsidTr="002C4404">
        <w:tc>
          <w:tcPr>
            <w:tcW w:w="1974" w:type="dxa"/>
            <w:vMerge/>
          </w:tcPr>
          <w:p w:rsidR="008E268D" w:rsidRDefault="008E268D" w:rsidP="002C4404">
            <w:pPr>
              <w:contextualSpacing/>
              <w:jc w:val="center"/>
            </w:pPr>
          </w:p>
        </w:tc>
        <w:tc>
          <w:tcPr>
            <w:tcW w:w="1611" w:type="dxa"/>
          </w:tcPr>
          <w:p w:rsidR="008E268D" w:rsidRDefault="008E268D" w:rsidP="002C4404">
            <w:pPr>
              <w:contextualSpacing/>
              <w:jc w:val="center"/>
            </w:pPr>
            <w:r>
              <w:t>т</w:t>
            </w:r>
            <w:r w:rsidRPr="00D47557">
              <w:t>ранспортное средство категории «А»</w:t>
            </w:r>
          </w:p>
        </w:tc>
        <w:tc>
          <w:tcPr>
            <w:tcW w:w="1611" w:type="dxa"/>
          </w:tcPr>
          <w:p w:rsidR="008E268D" w:rsidRDefault="008E268D" w:rsidP="002C4404">
            <w:pPr>
              <w:contextualSpacing/>
              <w:jc w:val="center"/>
            </w:pPr>
            <w:r w:rsidRPr="00D47557"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8E268D" w:rsidRDefault="008E268D" w:rsidP="002C4404">
            <w:pPr>
              <w:contextualSpacing/>
              <w:jc w:val="center"/>
            </w:pPr>
            <w:r w:rsidRPr="00D47557">
              <w:t>транспортное средство категорий «В» и «</w:t>
            </w:r>
            <w:r w:rsidRPr="00D47557">
              <w:rPr>
                <w:lang w:val="en-US"/>
              </w:rPr>
              <w:t>D</w:t>
            </w:r>
            <w:r w:rsidRPr="00D47557">
              <w:t xml:space="preserve">» (массой без нагрузки </w:t>
            </w:r>
            <w:r>
              <w:br/>
            </w:r>
            <w:r w:rsidRPr="00D47557">
              <w:t>до 3500 кг)</w:t>
            </w:r>
          </w:p>
        </w:tc>
        <w:tc>
          <w:tcPr>
            <w:tcW w:w="1701" w:type="dxa"/>
          </w:tcPr>
          <w:p w:rsidR="008E268D" w:rsidRDefault="008E268D" w:rsidP="002C4404">
            <w:pPr>
              <w:contextualSpacing/>
              <w:jc w:val="center"/>
            </w:pPr>
            <w:r w:rsidRPr="00D47557">
              <w:t>транспортное средство категорий «</w:t>
            </w:r>
            <w:r w:rsidRPr="00D47557">
              <w:rPr>
                <w:lang w:val="en-US"/>
              </w:rPr>
              <w:t>D</w:t>
            </w:r>
            <w:r w:rsidRPr="00D47557">
              <w:t xml:space="preserve">» (массой без нагрузки </w:t>
            </w:r>
            <w:r>
              <w:br/>
            </w:r>
            <w:r w:rsidRPr="00D47557">
              <w:t>свыше 3500 кг), «С», «Е»</w:t>
            </w:r>
          </w:p>
        </w:tc>
        <w:tc>
          <w:tcPr>
            <w:tcW w:w="1701" w:type="dxa"/>
          </w:tcPr>
          <w:p w:rsidR="008E268D" w:rsidRDefault="008E268D" w:rsidP="002C4404">
            <w:pPr>
              <w:contextualSpacing/>
              <w:jc w:val="center"/>
            </w:pPr>
            <w:r w:rsidRPr="00D47557">
              <w:t>негабаритное транспортное средство</w:t>
            </w:r>
          </w:p>
        </w:tc>
      </w:tr>
      <w:tr w:rsidR="008E268D" w:rsidTr="002C4404">
        <w:tc>
          <w:tcPr>
            <w:tcW w:w="1974" w:type="dxa"/>
          </w:tcPr>
          <w:p w:rsidR="008E268D" w:rsidRDefault="008E268D" w:rsidP="002C4404">
            <w:pPr>
              <w:contextualSpacing/>
              <w:jc w:val="center"/>
            </w:pPr>
            <w:r w:rsidRPr="00D47557">
              <w:t xml:space="preserve">Погрузочно-разгрузочные работы и перемещение брошенного, </w:t>
            </w:r>
            <w:proofErr w:type="spellStart"/>
            <w:proofErr w:type="gramStart"/>
            <w:r w:rsidRPr="00D47557">
              <w:t>разукомплекто-ванного</w:t>
            </w:r>
            <w:proofErr w:type="spellEnd"/>
            <w:proofErr w:type="gramEnd"/>
            <w:r w:rsidRPr="00D47557">
              <w:t xml:space="preserve"> транспортного средства на </w:t>
            </w:r>
            <w:proofErr w:type="spellStart"/>
            <w:r w:rsidRPr="00D47557">
              <w:t>специализиро-ванную</w:t>
            </w:r>
            <w:proofErr w:type="spellEnd"/>
            <w:r w:rsidRPr="00D47557">
              <w:t xml:space="preserve"> стоянку</w:t>
            </w:r>
          </w:p>
        </w:tc>
        <w:tc>
          <w:tcPr>
            <w:tcW w:w="1611" w:type="dxa"/>
          </w:tcPr>
          <w:p w:rsidR="008E268D" w:rsidRDefault="008E268D" w:rsidP="002C4404">
            <w:pPr>
              <w:contextualSpacing/>
              <w:jc w:val="center"/>
            </w:pPr>
          </w:p>
        </w:tc>
        <w:tc>
          <w:tcPr>
            <w:tcW w:w="1611" w:type="dxa"/>
          </w:tcPr>
          <w:p w:rsidR="008E268D" w:rsidRDefault="008E268D" w:rsidP="002C4404">
            <w:pPr>
              <w:contextualSpacing/>
              <w:jc w:val="center"/>
            </w:pPr>
          </w:p>
        </w:tc>
        <w:tc>
          <w:tcPr>
            <w:tcW w:w="1750" w:type="dxa"/>
          </w:tcPr>
          <w:p w:rsidR="008E268D" w:rsidRDefault="008E268D" w:rsidP="002C4404">
            <w:pPr>
              <w:contextualSpacing/>
              <w:jc w:val="center"/>
            </w:pPr>
          </w:p>
        </w:tc>
        <w:tc>
          <w:tcPr>
            <w:tcW w:w="1701" w:type="dxa"/>
          </w:tcPr>
          <w:p w:rsidR="008E268D" w:rsidRDefault="008E268D" w:rsidP="002C4404">
            <w:pPr>
              <w:contextualSpacing/>
              <w:jc w:val="center"/>
            </w:pPr>
          </w:p>
        </w:tc>
        <w:tc>
          <w:tcPr>
            <w:tcW w:w="1701" w:type="dxa"/>
          </w:tcPr>
          <w:p w:rsidR="008E268D" w:rsidRDefault="008E268D" w:rsidP="002C4404">
            <w:pPr>
              <w:contextualSpacing/>
              <w:jc w:val="center"/>
            </w:pPr>
          </w:p>
        </w:tc>
      </w:tr>
      <w:tr w:rsidR="008E268D" w:rsidTr="002C4404">
        <w:tc>
          <w:tcPr>
            <w:tcW w:w="1974" w:type="dxa"/>
          </w:tcPr>
          <w:p w:rsidR="008E268D" w:rsidRDefault="008E268D" w:rsidP="002C4404">
            <w:pPr>
              <w:contextualSpacing/>
              <w:jc w:val="center"/>
            </w:pPr>
            <w:r w:rsidRPr="00D47557">
              <w:t xml:space="preserve">Хранение брошенного, </w:t>
            </w:r>
            <w:proofErr w:type="spellStart"/>
            <w:proofErr w:type="gramStart"/>
            <w:r w:rsidRPr="00D47557">
              <w:t>разукомплекто-ванного</w:t>
            </w:r>
            <w:proofErr w:type="spellEnd"/>
            <w:proofErr w:type="gramEnd"/>
            <w:r w:rsidRPr="00D47557">
              <w:t xml:space="preserve"> транспортного средства на </w:t>
            </w:r>
            <w:proofErr w:type="spellStart"/>
            <w:r w:rsidRPr="00D47557">
              <w:t>специализи-рованной</w:t>
            </w:r>
            <w:proofErr w:type="spellEnd"/>
            <w:r w:rsidRPr="00D47557">
              <w:t xml:space="preserve"> стоянке</w:t>
            </w:r>
            <w:r>
              <w:t>/сутки</w:t>
            </w:r>
          </w:p>
        </w:tc>
        <w:tc>
          <w:tcPr>
            <w:tcW w:w="1611" w:type="dxa"/>
          </w:tcPr>
          <w:p w:rsidR="008E268D" w:rsidRDefault="008E268D" w:rsidP="002C4404">
            <w:pPr>
              <w:contextualSpacing/>
              <w:jc w:val="center"/>
            </w:pPr>
          </w:p>
        </w:tc>
        <w:tc>
          <w:tcPr>
            <w:tcW w:w="1611" w:type="dxa"/>
          </w:tcPr>
          <w:p w:rsidR="008E268D" w:rsidRDefault="008E268D" w:rsidP="002C4404">
            <w:pPr>
              <w:contextualSpacing/>
              <w:jc w:val="center"/>
            </w:pPr>
          </w:p>
        </w:tc>
        <w:tc>
          <w:tcPr>
            <w:tcW w:w="1750" w:type="dxa"/>
          </w:tcPr>
          <w:p w:rsidR="008E268D" w:rsidRDefault="008E268D" w:rsidP="002C4404">
            <w:pPr>
              <w:contextualSpacing/>
              <w:jc w:val="center"/>
            </w:pPr>
          </w:p>
        </w:tc>
        <w:tc>
          <w:tcPr>
            <w:tcW w:w="1701" w:type="dxa"/>
          </w:tcPr>
          <w:p w:rsidR="008E268D" w:rsidRDefault="008E268D" w:rsidP="002C4404">
            <w:pPr>
              <w:contextualSpacing/>
              <w:jc w:val="center"/>
            </w:pPr>
          </w:p>
        </w:tc>
        <w:tc>
          <w:tcPr>
            <w:tcW w:w="1701" w:type="dxa"/>
          </w:tcPr>
          <w:p w:rsidR="008E268D" w:rsidRDefault="008E268D" w:rsidP="002C4404">
            <w:pPr>
              <w:contextualSpacing/>
              <w:jc w:val="center"/>
            </w:pPr>
          </w:p>
        </w:tc>
      </w:tr>
    </w:tbl>
    <w:p w:rsidR="008E268D" w:rsidRDefault="008E268D" w:rsidP="008E268D">
      <w:pPr>
        <w:contextualSpacing/>
        <w:jc w:val="center"/>
        <w:rPr>
          <w:sz w:val="28"/>
          <w:szCs w:val="28"/>
        </w:rPr>
      </w:pPr>
    </w:p>
    <w:p w:rsidR="008E268D" w:rsidRDefault="008E268D" w:rsidP="008E268D">
      <w:pPr>
        <w:contextualSpacing/>
        <w:jc w:val="center"/>
        <w:rPr>
          <w:sz w:val="28"/>
          <w:szCs w:val="28"/>
        </w:rPr>
      </w:pPr>
    </w:p>
    <w:p w:rsidR="008E268D" w:rsidRDefault="008E268D" w:rsidP="008E268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E268D" w:rsidRPr="003C3F97" w:rsidRDefault="008E268D" w:rsidP="008E268D">
      <w:pPr>
        <w:ind w:left="4820"/>
        <w:contextualSpacing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</w:t>
      </w:r>
      <w:r w:rsidRPr="003C3F97">
        <w:rPr>
          <w:sz w:val="20"/>
          <w:szCs w:val="20"/>
        </w:rPr>
        <w:t xml:space="preserve">Приложение № 6 к Порядку </w:t>
      </w:r>
    </w:p>
    <w:p w:rsidR="008E268D" w:rsidRDefault="008E268D" w:rsidP="008E268D">
      <w:pPr>
        <w:ind w:left="4820"/>
        <w:contextualSpacing/>
        <w:jc w:val="both"/>
        <w:rPr>
          <w:sz w:val="28"/>
          <w:szCs w:val="28"/>
        </w:rPr>
      </w:pPr>
    </w:p>
    <w:p w:rsidR="008E268D" w:rsidRDefault="008E268D" w:rsidP="008E268D">
      <w:pPr>
        <w:ind w:left="4820"/>
        <w:contextualSpacing/>
        <w:jc w:val="both"/>
        <w:rPr>
          <w:sz w:val="28"/>
          <w:szCs w:val="28"/>
        </w:rPr>
      </w:pPr>
    </w:p>
    <w:p w:rsidR="008E268D" w:rsidRDefault="008E268D" w:rsidP="008E268D">
      <w:pPr>
        <w:ind w:left="4820"/>
        <w:contextualSpacing/>
        <w:jc w:val="both"/>
        <w:rPr>
          <w:sz w:val="28"/>
          <w:szCs w:val="28"/>
        </w:rPr>
      </w:pPr>
    </w:p>
    <w:p w:rsidR="008E268D" w:rsidRPr="003C3F97" w:rsidRDefault="008E268D" w:rsidP="008E268D">
      <w:pPr>
        <w:contextualSpacing/>
        <w:jc w:val="center"/>
        <w:rPr>
          <w:b/>
          <w:sz w:val="28"/>
          <w:szCs w:val="28"/>
        </w:rPr>
      </w:pPr>
      <w:r w:rsidRPr="003C3F97">
        <w:rPr>
          <w:b/>
          <w:sz w:val="28"/>
          <w:szCs w:val="28"/>
        </w:rPr>
        <w:t>ФОРМА</w:t>
      </w:r>
    </w:p>
    <w:p w:rsidR="008E268D" w:rsidRPr="003C3F97" w:rsidRDefault="008E268D" w:rsidP="008E268D">
      <w:pPr>
        <w:contextualSpacing/>
        <w:jc w:val="center"/>
        <w:rPr>
          <w:b/>
          <w:sz w:val="28"/>
          <w:szCs w:val="28"/>
        </w:rPr>
      </w:pPr>
      <w:r w:rsidRPr="003C3F97">
        <w:rPr>
          <w:b/>
          <w:sz w:val="28"/>
          <w:szCs w:val="28"/>
        </w:rPr>
        <w:t xml:space="preserve">акта о возврате брошенного, разукомплектованного транспортного средства </w:t>
      </w:r>
      <w:r>
        <w:rPr>
          <w:b/>
          <w:sz w:val="28"/>
          <w:szCs w:val="28"/>
        </w:rPr>
        <w:t xml:space="preserve"> </w:t>
      </w:r>
      <w:r w:rsidRPr="003C3F97">
        <w:rPr>
          <w:b/>
          <w:sz w:val="28"/>
          <w:szCs w:val="28"/>
        </w:rPr>
        <w:t>собственнику (владельцу) транспортного средства</w:t>
      </w:r>
    </w:p>
    <w:p w:rsidR="008E268D" w:rsidRPr="003C3F97" w:rsidRDefault="008E268D" w:rsidP="008E268D">
      <w:pPr>
        <w:contextualSpacing/>
        <w:jc w:val="center"/>
        <w:rPr>
          <w:b/>
          <w:sz w:val="28"/>
          <w:szCs w:val="28"/>
        </w:rPr>
      </w:pPr>
    </w:p>
    <w:p w:rsidR="008E268D" w:rsidRDefault="008E268D" w:rsidP="008E268D">
      <w:pPr>
        <w:contextualSpacing/>
        <w:jc w:val="center"/>
        <w:rPr>
          <w:sz w:val="28"/>
          <w:szCs w:val="28"/>
        </w:rPr>
      </w:pPr>
    </w:p>
    <w:p w:rsidR="008E268D" w:rsidRDefault="008E268D" w:rsidP="008E268D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:rsidR="008E268D" w:rsidRDefault="008E268D" w:rsidP="008E268D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8E268D" w:rsidRDefault="008E268D" w:rsidP="008E268D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8E268D" w:rsidRPr="00AC23C6" w:rsidRDefault="008E268D" w:rsidP="008E268D">
      <w:pPr>
        <w:ind w:left="4820"/>
        <w:contextualSpacing/>
      </w:pPr>
      <w:r w:rsidRPr="00AC23C6">
        <w:t xml:space="preserve">(должность и </w:t>
      </w:r>
      <w:proofErr w:type="spellStart"/>
      <w:r w:rsidRPr="00AC23C6">
        <w:t>фио</w:t>
      </w:r>
      <w:proofErr w:type="spellEnd"/>
      <w:r w:rsidRPr="00AC23C6">
        <w:t xml:space="preserve"> руководителя Уполномоченного органа)</w:t>
      </w:r>
    </w:p>
    <w:p w:rsidR="008E268D" w:rsidRPr="0045347F" w:rsidRDefault="008E268D" w:rsidP="008E268D">
      <w:pPr>
        <w:contextualSpacing/>
        <w:jc w:val="center"/>
        <w:rPr>
          <w:sz w:val="28"/>
          <w:szCs w:val="28"/>
        </w:rPr>
      </w:pPr>
    </w:p>
    <w:p w:rsidR="008E268D" w:rsidRPr="003C3F97" w:rsidRDefault="008E268D" w:rsidP="008E268D">
      <w:pPr>
        <w:contextualSpacing/>
        <w:jc w:val="center"/>
        <w:rPr>
          <w:b/>
          <w:sz w:val="28"/>
          <w:szCs w:val="28"/>
        </w:rPr>
      </w:pPr>
      <w:r w:rsidRPr="003C3F97">
        <w:rPr>
          <w:b/>
          <w:sz w:val="28"/>
          <w:szCs w:val="28"/>
        </w:rPr>
        <w:t xml:space="preserve">Акт о возврате брошенного, разукомплектованного транспортного средства </w:t>
      </w:r>
      <w:r>
        <w:rPr>
          <w:b/>
          <w:sz w:val="28"/>
          <w:szCs w:val="28"/>
        </w:rPr>
        <w:t xml:space="preserve"> </w:t>
      </w:r>
      <w:r w:rsidRPr="003C3F97">
        <w:rPr>
          <w:b/>
          <w:sz w:val="28"/>
          <w:szCs w:val="28"/>
        </w:rPr>
        <w:t>собственнику (владельцу) транспортного средства</w:t>
      </w:r>
    </w:p>
    <w:p w:rsidR="008E268D" w:rsidRDefault="008E268D" w:rsidP="008E268D">
      <w:pPr>
        <w:contextualSpacing/>
        <w:jc w:val="center"/>
        <w:rPr>
          <w:sz w:val="28"/>
          <w:szCs w:val="28"/>
        </w:rPr>
      </w:pPr>
    </w:p>
    <w:p w:rsidR="008E268D" w:rsidRPr="0045347F" w:rsidRDefault="008E268D" w:rsidP="008E268D">
      <w:pPr>
        <w:contextualSpacing/>
        <w:jc w:val="center"/>
        <w:rPr>
          <w:sz w:val="28"/>
          <w:szCs w:val="28"/>
        </w:rPr>
      </w:pPr>
    </w:p>
    <w:p w:rsidR="008E268D" w:rsidRDefault="008E268D" w:rsidP="008E268D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 ______________20__ г.</w:t>
      </w:r>
    </w:p>
    <w:p w:rsidR="008E268D" w:rsidRDefault="008E268D" w:rsidP="008E268D">
      <w:pPr>
        <w:contextualSpacing/>
        <w:rPr>
          <w:sz w:val="28"/>
          <w:szCs w:val="28"/>
        </w:rPr>
      </w:pPr>
    </w:p>
    <w:p w:rsidR="008E268D" w:rsidRDefault="008E268D" w:rsidP="008E268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акт составлен уполномоченным сотрудником ________________________ </w:t>
      </w:r>
      <w:r w:rsidRPr="00F71760">
        <w:rPr>
          <w:i/>
          <w:sz w:val="28"/>
          <w:szCs w:val="28"/>
        </w:rPr>
        <w:t>(указать наименование Уполномоченного органа)</w:t>
      </w:r>
      <w:r>
        <w:rPr>
          <w:sz w:val="28"/>
          <w:szCs w:val="28"/>
        </w:rPr>
        <w:t>, действующем на основании приказа от «___» ______ 20__ г. №_____ __________________________________________________________________</w:t>
      </w:r>
    </w:p>
    <w:p w:rsidR="008E268D" w:rsidRPr="004358FA" w:rsidRDefault="008E268D" w:rsidP="008E268D">
      <w:pPr>
        <w:ind w:left="2831" w:firstLine="709"/>
        <w:contextualSpacing/>
        <w:jc w:val="both"/>
      </w:pPr>
      <w:r>
        <w:t>Ф.И.О. сотрудника</w:t>
      </w:r>
    </w:p>
    <w:p w:rsidR="008E268D" w:rsidRDefault="008E268D" w:rsidP="008E268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Возврат транспортного средства</w:t>
      </w:r>
    </w:p>
    <w:p w:rsidR="008E268D" w:rsidRPr="004358FA" w:rsidRDefault="008E268D" w:rsidP="008E268D">
      <w:pPr>
        <w:jc w:val="both"/>
        <w:rPr>
          <w:sz w:val="28"/>
          <w:szCs w:val="28"/>
        </w:rPr>
      </w:pPr>
      <w:r w:rsidRPr="004358FA">
        <w:rPr>
          <w:sz w:val="28"/>
          <w:szCs w:val="28"/>
        </w:rPr>
        <w:t>марка автомобиля ___________________________________________</w:t>
      </w:r>
      <w:r>
        <w:rPr>
          <w:sz w:val="28"/>
          <w:szCs w:val="28"/>
        </w:rPr>
        <w:t>_______</w:t>
      </w:r>
    </w:p>
    <w:p w:rsidR="008E268D" w:rsidRPr="004358FA" w:rsidRDefault="008E268D" w:rsidP="008E268D">
      <w:pPr>
        <w:jc w:val="both"/>
        <w:rPr>
          <w:sz w:val="28"/>
          <w:szCs w:val="28"/>
        </w:rPr>
      </w:pPr>
      <w:r w:rsidRPr="004358FA">
        <w:rPr>
          <w:sz w:val="28"/>
          <w:szCs w:val="28"/>
        </w:rPr>
        <w:t>цвет______________________________________________________</w:t>
      </w:r>
      <w:r>
        <w:rPr>
          <w:sz w:val="28"/>
          <w:szCs w:val="28"/>
        </w:rPr>
        <w:t>_________</w:t>
      </w:r>
    </w:p>
    <w:p w:rsidR="008E268D" w:rsidRDefault="008E268D" w:rsidP="008E268D">
      <w:pPr>
        <w:contextualSpacing/>
        <w:jc w:val="both"/>
        <w:rPr>
          <w:sz w:val="28"/>
          <w:szCs w:val="28"/>
        </w:rPr>
      </w:pPr>
      <w:r w:rsidRPr="004358FA">
        <w:rPr>
          <w:sz w:val="28"/>
          <w:szCs w:val="28"/>
        </w:rPr>
        <w:t>госуд</w:t>
      </w:r>
      <w:r>
        <w:rPr>
          <w:sz w:val="28"/>
          <w:szCs w:val="28"/>
        </w:rPr>
        <w:t xml:space="preserve">арственный регистрационный знак </w:t>
      </w:r>
      <w:r w:rsidRPr="004358FA">
        <w:rPr>
          <w:sz w:val="28"/>
          <w:szCs w:val="28"/>
        </w:rPr>
        <w:t>_____________________</w:t>
      </w:r>
      <w:r>
        <w:rPr>
          <w:sz w:val="28"/>
          <w:szCs w:val="28"/>
        </w:rPr>
        <w:t>_________</w:t>
      </w:r>
    </w:p>
    <w:p w:rsidR="008E268D" w:rsidRDefault="008E268D" w:rsidP="008E268D">
      <w:pPr>
        <w:ind w:left="2124" w:firstLine="708"/>
        <w:contextualSpacing/>
        <w:jc w:val="both"/>
        <w:rPr>
          <w:sz w:val="28"/>
          <w:szCs w:val="28"/>
        </w:rPr>
      </w:pPr>
      <w:r>
        <w:t xml:space="preserve">                                              (</w:t>
      </w:r>
      <w:r w:rsidRPr="004358FA">
        <w:t>при наличии на автомобиле</w:t>
      </w:r>
      <w:r>
        <w:t>)</w:t>
      </w:r>
    </w:p>
    <w:p w:rsidR="008E268D" w:rsidRDefault="008E268D" w:rsidP="008E268D">
      <w:pPr>
        <w:contextualSpacing/>
        <w:jc w:val="both"/>
        <w:rPr>
          <w:sz w:val="28"/>
          <w:szCs w:val="28"/>
        </w:rPr>
      </w:pPr>
      <w:r w:rsidRPr="004358FA">
        <w:rPr>
          <w:sz w:val="28"/>
          <w:szCs w:val="28"/>
        </w:rPr>
        <w:t>идентификационный номер (</w:t>
      </w:r>
      <w:r w:rsidRPr="004358FA">
        <w:rPr>
          <w:sz w:val="28"/>
          <w:szCs w:val="28"/>
          <w:lang w:val="en-US"/>
        </w:rPr>
        <w:t>VIN</w:t>
      </w:r>
      <w:r w:rsidRPr="004358FA">
        <w:rPr>
          <w:sz w:val="28"/>
          <w:szCs w:val="28"/>
        </w:rPr>
        <w:t xml:space="preserve">) </w:t>
      </w:r>
      <w:r>
        <w:rPr>
          <w:sz w:val="28"/>
          <w:szCs w:val="28"/>
        </w:rPr>
        <w:t>____________________________________</w:t>
      </w:r>
    </w:p>
    <w:p w:rsidR="008E268D" w:rsidRDefault="008E268D" w:rsidP="008E268D">
      <w:pPr>
        <w:ind w:left="2124" w:firstLine="708"/>
        <w:contextualSpacing/>
        <w:jc w:val="both"/>
      </w:pPr>
      <w:r>
        <w:t xml:space="preserve">                                            </w:t>
      </w:r>
      <w:r w:rsidRPr="007778E3">
        <w:t>(при наличии на автомобиле)</w:t>
      </w:r>
    </w:p>
    <w:p w:rsidR="008E268D" w:rsidRDefault="008E268D" w:rsidP="008E268D">
      <w:p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осуществлен</w:t>
      </w:r>
      <w:proofErr w:type="gramEnd"/>
      <w:r>
        <w:rPr>
          <w:sz w:val="28"/>
          <w:szCs w:val="28"/>
        </w:rPr>
        <w:t xml:space="preserve"> на основании заявления собственника (владельца) транспортного средства ____________________________________________________________________________________________________________________________________</w:t>
      </w:r>
    </w:p>
    <w:p w:rsidR="008E268D" w:rsidRDefault="008E268D" w:rsidP="008E268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паспорт серии ______ № _______________ выдан_____________________________________________________________</w:t>
      </w:r>
    </w:p>
    <w:p w:rsidR="008E268D" w:rsidRDefault="008E268D" w:rsidP="008E268D">
      <w:p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 ____________________________________________________________________________________________________________________________________</w:t>
      </w:r>
    </w:p>
    <w:p w:rsidR="008E268D" w:rsidRDefault="008E268D" w:rsidP="008E268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Представлены документы, подтверждающие право собственности на транспортное средство: ______________________________________________________________________________________________________________________________________________________________________________________________________</w:t>
      </w:r>
    </w:p>
    <w:p w:rsidR="008E268D" w:rsidRDefault="008E268D" w:rsidP="008E268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Оплата расходов, понесенных Муниципальным учреждением «____________» (</w:t>
      </w:r>
      <w:r w:rsidRPr="00045FBA">
        <w:rPr>
          <w:i/>
          <w:sz w:val="28"/>
          <w:szCs w:val="28"/>
        </w:rPr>
        <w:t>указать наименование муниципально</w:t>
      </w:r>
      <w:r>
        <w:rPr>
          <w:i/>
          <w:sz w:val="28"/>
          <w:szCs w:val="28"/>
        </w:rPr>
        <w:t>го</w:t>
      </w:r>
      <w:r w:rsidRPr="00045FBA">
        <w:rPr>
          <w:i/>
          <w:sz w:val="28"/>
          <w:szCs w:val="28"/>
        </w:rPr>
        <w:t xml:space="preserve"> учреждения, которое занимае</w:t>
      </w:r>
      <w:r>
        <w:rPr>
          <w:i/>
          <w:sz w:val="28"/>
          <w:szCs w:val="28"/>
        </w:rPr>
        <w:t xml:space="preserve">тся содержанием </w:t>
      </w:r>
      <w:proofErr w:type="spellStart"/>
      <w:r>
        <w:rPr>
          <w:i/>
          <w:sz w:val="28"/>
          <w:szCs w:val="28"/>
        </w:rPr>
        <w:t>автопарковочных</w:t>
      </w:r>
      <w:proofErr w:type="spellEnd"/>
      <w:r>
        <w:rPr>
          <w:i/>
          <w:sz w:val="28"/>
          <w:szCs w:val="28"/>
        </w:rPr>
        <w:t xml:space="preserve"> </w:t>
      </w:r>
      <w:r w:rsidRPr="00045FBA">
        <w:rPr>
          <w:i/>
          <w:sz w:val="28"/>
          <w:szCs w:val="28"/>
        </w:rPr>
        <w:t>мест</w:t>
      </w:r>
      <w:r>
        <w:rPr>
          <w:sz w:val="28"/>
          <w:szCs w:val="28"/>
        </w:rPr>
        <w:t xml:space="preserve">), на перемещение и хранение транспортного средства на специализированной стоянке в размере </w:t>
      </w:r>
    </w:p>
    <w:p w:rsidR="008E268D" w:rsidRDefault="008E268D" w:rsidP="008E268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 рублей </w:t>
      </w:r>
      <w:proofErr w:type="gramStart"/>
      <w:r>
        <w:rPr>
          <w:sz w:val="28"/>
          <w:szCs w:val="28"/>
        </w:rPr>
        <w:t>произведена</w:t>
      </w:r>
      <w:proofErr w:type="gramEnd"/>
      <w:r>
        <w:rPr>
          <w:sz w:val="28"/>
          <w:szCs w:val="28"/>
        </w:rPr>
        <w:t>.</w:t>
      </w:r>
    </w:p>
    <w:p w:rsidR="008E268D" w:rsidRPr="00FC48F5" w:rsidRDefault="008E268D" w:rsidP="008E268D">
      <w:pPr>
        <w:tabs>
          <w:tab w:val="left" w:pos="709"/>
        </w:tabs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Транспортное средство принято собственником (владельцем), претензии при получении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E565A5">
        <w:rPr>
          <w:sz w:val="28"/>
          <w:szCs w:val="28"/>
        </w:rPr>
        <w:t>отсутствуют</w:t>
      </w:r>
      <w:proofErr w:type="gramEnd"/>
      <w:r w:rsidRPr="00E565A5">
        <w:rPr>
          <w:sz w:val="28"/>
          <w:szCs w:val="28"/>
        </w:rPr>
        <w:t>/имеются.</w:t>
      </w:r>
    </w:p>
    <w:p w:rsidR="008E268D" w:rsidRPr="00FC48F5" w:rsidRDefault="008E268D" w:rsidP="008E268D">
      <w:pPr>
        <w:contextualSpacing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нужное подчеркнуть</w:t>
      </w:r>
    </w:p>
    <w:p w:rsidR="008E268D" w:rsidRDefault="008E268D" w:rsidP="008E268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E268D" w:rsidRDefault="008E268D" w:rsidP="008E268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E268D" w:rsidRDefault="008E268D" w:rsidP="008E268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E268D" w:rsidRDefault="008E268D" w:rsidP="008E268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E268D" w:rsidRPr="007B1F15" w:rsidRDefault="008E268D" w:rsidP="008E268D">
      <w:pPr>
        <w:contextualSpacing/>
        <w:jc w:val="center"/>
      </w:pPr>
      <w:r w:rsidRPr="007B1F15">
        <w:t>(подпись собственника (владельца) транспортного средства)</w:t>
      </w:r>
    </w:p>
    <w:p w:rsidR="008E268D" w:rsidRDefault="008E268D" w:rsidP="008E268D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8E268D" w:rsidRPr="006B012E" w:rsidRDefault="008E268D" w:rsidP="008E268D">
      <w:pPr>
        <w:ind w:left="1416" w:firstLine="708"/>
        <w:contextualSpacing/>
        <w:jc w:val="both"/>
      </w:pPr>
      <w:r w:rsidRPr="006B012E">
        <w:t>(Ф.И.О. уполномоченного сотрудника Управления)</w:t>
      </w:r>
    </w:p>
    <w:p w:rsidR="008E268D" w:rsidRDefault="008E268D" w:rsidP="008E268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передан</w:t>
      </w:r>
      <w:proofErr w:type="gramEnd"/>
      <w:r>
        <w:rPr>
          <w:sz w:val="28"/>
          <w:szCs w:val="28"/>
        </w:rPr>
        <w:t xml:space="preserve"> собственнику (владельцу) транспортного средства.</w:t>
      </w:r>
    </w:p>
    <w:p w:rsidR="008E268D" w:rsidRDefault="008E268D" w:rsidP="008E268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Транспортное средство собственнику (владельцу) выдал уполномоченный представитель Муниципального учреждения «____________» (</w:t>
      </w:r>
      <w:r w:rsidRPr="00045FBA">
        <w:rPr>
          <w:i/>
          <w:sz w:val="28"/>
          <w:szCs w:val="28"/>
        </w:rPr>
        <w:t>указать наименование муниципально</w:t>
      </w:r>
      <w:r>
        <w:rPr>
          <w:i/>
          <w:sz w:val="28"/>
          <w:szCs w:val="28"/>
        </w:rPr>
        <w:t>го</w:t>
      </w:r>
      <w:r w:rsidRPr="00045FBA">
        <w:rPr>
          <w:i/>
          <w:sz w:val="28"/>
          <w:szCs w:val="28"/>
        </w:rPr>
        <w:t xml:space="preserve"> учреждения, которое занимае</w:t>
      </w:r>
      <w:r>
        <w:rPr>
          <w:i/>
          <w:sz w:val="28"/>
          <w:szCs w:val="28"/>
        </w:rPr>
        <w:t xml:space="preserve">тся содержанием </w:t>
      </w:r>
      <w:proofErr w:type="spellStart"/>
      <w:r>
        <w:rPr>
          <w:i/>
          <w:sz w:val="28"/>
          <w:szCs w:val="28"/>
        </w:rPr>
        <w:t>автопарковочных</w:t>
      </w:r>
      <w:proofErr w:type="spellEnd"/>
      <w:r>
        <w:rPr>
          <w:i/>
          <w:sz w:val="28"/>
          <w:szCs w:val="28"/>
        </w:rPr>
        <w:t xml:space="preserve"> </w:t>
      </w:r>
      <w:r w:rsidRPr="00045FBA">
        <w:rPr>
          <w:i/>
          <w:sz w:val="28"/>
          <w:szCs w:val="28"/>
        </w:rPr>
        <w:t>мест</w:t>
      </w:r>
      <w:r>
        <w:rPr>
          <w:sz w:val="28"/>
          <w:szCs w:val="28"/>
        </w:rPr>
        <w:t>)</w:t>
      </w:r>
    </w:p>
    <w:p w:rsidR="008E268D" w:rsidRDefault="008E268D" w:rsidP="008E268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E268D" w:rsidRDefault="008E268D" w:rsidP="008E268D">
      <w:pPr>
        <w:pStyle w:val="a8"/>
        <w:ind w:left="2124" w:firstLine="709"/>
        <w:jc w:val="both"/>
      </w:pPr>
      <w:r>
        <w:t>подпись, Ф.И.О.</w:t>
      </w:r>
    </w:p>
    <w:p w:rsidR="008E268D" w:rsidRDefault="008E268D" w:rsidP="008E268D">
      <w:pPr>
        <w:ind w:firstLine="708"/>
        <w:contextualSpacing/>
        <w:jc w:val="both"/>
        <w:rPr>
          <w:sz w:val="28"/>
          <w:szCs w:val="28"/>
        </w:rPr>
      </w:pPr>
    </w:p>
    <w:p w:rsidR="008E268D" w:rsidRDefault="008E268D" w:rsidP="008E268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E268D" w:rsidRPr="003C3F97" w:rsidRDefault="008E268D" w:rsidP="008E268D">
      <w:pPr>
        <w:ind w:left="4820"/>
        <w:contextualSpacing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</w:t>
      </w:r>
      <w:r w:rsidRPr="003C3F97">
        <w:rPr>
          <w:sz w:val="20"/>
          <w:szCs w:val="20"/>
        </w:rPr>
        <w:t xml:space="preserve">Приложение № 7 к Порядку </w:t>
      </w:r>
    </w:p>
    <w:p w:rsidR="008E268D" w:rsidRDefault="008E268D" w:rsidP="008E268D">
      <w:pPr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E268D" w:rsidRDefault="008E268D" w:rsidP="008E268D">
      <w:pPr>
        <w:ind w:left="4820"/>
        <w:contextualSpacing/>
        <w:jc w:val="both"/>
        <w:rPr>
          <w:sz w:val="28"/>
          <w:szCs w:val="28"/>
        </w:rPr>
      </w:pPr>
    </w:p>
    <w:p w:rsidR="008E268D" w:rsidRDefault="008E268D" w:rsidP="008E268D">
      <w:pPr>
        <w:ind w:left="4820"/>
        <w:contextualSpacing/>
        <w:jc w:val="both"/>
        <w:rPr>
          <w:sz w:val="28"/>
          <w:szCs w:val="28"/>
        </w:rPr>
      </w:pPr>
    </w:p>
    <w:p w:rsidR="008E268D" w:rsidRPr="003C3F97" w:rsidRDefault="008E268D" w:rsidP="008E268D">
      <w:pPr>
        <w:contextualSpacing/>
        <w:jc w:val="center"/>
        <w:rPr>
          <w:b/>
          <w:sz w:val="28"/>
          <w:szCs w:val="28"/>
        </w:rPr>
      </w:pPr>
      <w:r w:rsidRPr="003C3F97">
        <w:rPr>
          <w:b/>
          <w:sz w:val="28"/>
          <w:szCs w:val="28"/>
        </w:rPr>
        <w:t>ФОРМА</w:t>
      </w:r>
    </w:p>
    <w:p w:rsidR="008E268D" w:rsidRPr="003C3F97" w:rsidRDefault="008E268D" w:rsidP="008E268D">
      <w:pPr>
        <w:contextualSpacing/>
        <w:jc w:val="center"/>
        <w:rPr>
          <w:b/>
          <w:sz w:val="28"/>
          <w:szCs w:val="28"/>
        </w:rPr>
      </w:pPr>
      <w:r w:rsidRPr="003C3F97">
        <w:rPr>
          <w:b/>
          <w:sz w:val="28"/>
          <w:szCs w:val="28"/>
        </w:rPr>
        <w:t>реестра перемещенных и хранящихся на специализированной стоянке Муниципального учреждения «____________» (</w:t>
      </w:r>
      <w:r w:rsidRPr="003C3F97">
        <w:rPr>
          <w:b/>
          <w:i/>
          <w:sz w:val="28"/>
          <w:szCs w:val="28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Pr="003C3F97">
        <w:rPr>
          <w:b/>
          <w:i/>
          <w:sz w:val="28"/>
          <w:szCs w:val="28"/>
        </w:rPr>
        <w:t>автопарковочных</w:t>
      </w:r>
      <w:proofErr w:type="spellEnd"/>
      <w:r w:rsidRPr="003C3F97">
        <w:rPr>
          <w:b/>
          <w:i/>
          <w:sz w:val="28"/>
          <w:szCs w:val="28"/>
        </w:rPr>
        <w:t xml:space="preserve"> мест</w:t>
      </w:r>
      <w:r w:rsidRPr="003C3F97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3C3F97">
        <w:rPr>
          <w:b/>
          <w:sz w:val="28"/>
          <w:szCs w:val="28"/>
        </w:rPr>
        <w:t>брошенных, разукомплектованных транспортных средств</w:t>
      </w:r>
    </w:p>
    <w:p w:rsidR="008E268D" w:rsidRDefault="008E268D" w:rsidP="008E268D">
      <w:pPr>
        <w:tabs>
          <w:tab w:val="left" w:pos="709"/>
        </w:tabs>
        <w:contextualSpacing/>
        <w:jc w:val="center"/>
        <w:rPr>
          <w:sz w:val="28"/>
          <w:szCs w:val="28"/>
        </w:rPr>
      </w:pPr>
    </w:p>
    <w:p w:rsidR="008E268D" w:rsidRDefault="008E268D" w:rsidP="008E268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Реестр перемещенных и хранящихся на специализированной стоянке Муниципального учреждения «____________» (</w:t>
      </w:r>
      <w:r w:rsidRPr="00045FBA">
        <w:rPr>
          <w:i/>
          <w:sz w:val="28"/>
          <w:szCs w:val="28"/>
        </w:rPr>
        <w:t>указать наименование муниципально</w:t>
      </w:r>
      <w:r>
        <w:rPr>
          <w:i/>
          <w:sz w:val="28"/>
          <w:szCs w:val="28"/>
        </w:rPr>
        <w:t>го</w:t>
      </w:r>
      <w:r w:rsidRPr="00045FBA">
        <w:rPr>
          <w:i/>
          <w:sz w:val="28"/>
          <w:szCs w:val="28"/>
        </w:rPr>
        <w:t xml:space="preserve"> учреждения, которое занимае</w:t>
      </w:r>
      <w:r>
        <w:rPr>
          <w:i/>
          <w:sz w:val="28"/>
          <w:szCs w:val="28"/>
        </w:rPr>
        <w:t xml:space="preserve">тся содержанием </w:t>
      </w:r>
      <w:proofErr w:type="spellStart"/>
      <w:r>
        <w:rPr>
          <w:i/>
          <w:sz w:val="28"/>
          <w:szCs w:val="28"/>
        </w:rPr>
        <w:t>автопарковочных</w:t>
      </w:r>
      <w:proofErr w:type="spellEnd"/>
      <w:r>
        <w:rPr>
          <w:i/>
          <w:sz w:val="28"/>
          <w:szCs w:val="28"/>
        </w:rPr>
        <w:t xml:space="preserve"> </w:t>
      </w:r>
      <w:r w:rsidRPr="00045FBA">
        <w:rPr>
          <w:i/>
          <w:sz w:val="28"/>
          <w:szCs w:val="28"/>
        </w:rPr>
        <w:t>мест</w:t>
      </w:r>
      <w:r>
        <w:rPr>
          <w:sz w:val="28"/>
          <w:szCs w:val="28"/>
        </w:rPr>
        <w:t>)</w:t>
      </w:r>
    </w:p>
    <w:p w:rsidR="008E268D" w:rsidRDefault="008E268D" w:rsidP="008E268D">
      <w:pPr>
        <w:tabs>
          <w:tab w:val="left" w:pos="709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брошенных, разукомплектованных транспортных средств</w:t>
      </w:r>
    </w:p>
    <w:p w:rsidR="008E268D" w:rsidRDefault="008E268D" w:rsidP="008E268D">
      <w:pPr>
        <w:tabs>
          <w:tab w:val="left" w:pos="709"/>
        </w:tabs>
        <w:contextualSpacing/>
        <w:jc w:val="center"/>
        <w:rPr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8E268D" w:rsidTr="002C4404">
        <w:trPr>
          <w:cantSplit/>
          <w:trHeight w:val="5944"/>
        </w:trPr>
        <w:tc>
          <w:tcPr>
            <w:tcW w:w="534" w:type="dxa"/>
            <w:textDirection w:val="btLr"/>
          </w:tcPr>
          <w:p w:rsidR="008E268D" w:rsidRPr="00EC3DEA" w:rsidRDefault="008E268D" w:rsidP="002C4404">
            <w:pPr>
              <w:tabs>
                <w:tab w:val="left" w:pos="709"/>
              </w:tabs>
              <w:ind w:left="113" w:right="113"/>
              <w:contextualSpacing/>
              <w:jc w:val="center"/>
            </w:pPr>
            <w:r w:rsidRPr="00EC3DEA">
              <w:t>№</w:t>
            </w:r>
            <w:r>
              <w:t xml:space="preserve"> </w:t>
            </w:r>
            <w:proofErr w:type="spellStart"/>
            <w:proofErr w:type="gramStart"/>
            <w:r w:rsidRPr="00EC3DEA">
              <w:t>п</w:t>
            </w:r>
            <w:proofErr w:type="spellEnd"/>
            <w:proofErr w:type="gramEnd"/>
            <w:r w:rsidRPr="00EC3DEA">
              <w:t>/</w:t>
            </w:r>
            <w:proofErr w:type="spellStart"/>
            <w:r w:rsidRPr="00EC3DEA">
              <w:t>п</w:t>
            </w:r>
            <w:proofErr w:type="spellEnd"/>
          </w:p>
        </w:tc>
        <w:tc>
          <w:tcPr>
            <w:tcW w:w="992" w:type="dxa"/>
            <w:textDirection w:val="btLr"/>
          </w:tcPr>
          <w:p w:rsidR="008E268D" w:rsidRPr="00EC3DEA" w:rsidRDefault="008E268D" w:rsidP="002C4404">
            <w:pPr>
              <w:ind w:left="113" w:right="113"/>
              <w:jc w:val="center"/>
            </w:pPr>
            <w:r w:rsidRPr="00EC3DEA">
              <w:t>Транспортное</w:t>
            </w:r>
            <w:r>
              <w:t xml:space="preserve"> </w:t>
            </w:r>
            <w:r w:rsidRPr="00EC3DEA">
              <w:t>средство:</w:t>
            </w:r>
            <w:r>
              <w:t xml:space="preserve"> </w:t>
            </w:r>
            <w:r w:rsidRPr="00EC3DEA">
              <w:t>марка</w:t>
            </w:r>
            <w:r>
              <w:t xml:space="preserve"> автомобиля, </w:t>
            </w:r>
            <w:r w:rsidRPr="00EC3DEA">
              <w:t>цвет</w:t>
            </w:r>
          </w:p>
          <w:p w:rsidR="008E268D" w:rsidRPr="00EC3DEA" w:rsidRDefault="008E268D" w:rsidP="002C4404">
            <w:pPr>
              <w:ind w:left="113" w:right="113"/>
              <w:contextualSpacing/>
              <w:jc w:val="both"/>
            </w:pPr>
          </w:p>
        </w:tc>
        <w:tc>
          <w:tcPr>
            <w:tcW w:w="1134" w:type="dxa"/>
            <w:textDirection w:val="btLr"/>
          </w:tcPr>
          <w:p w:rsidR="008E268D" w:rsidRPr="00EC3DEA" w:rsidRDefault="008E268D" w:rsidP="002C4404">
            <w:pPr>
              <w:ind w:left="113" w:right="113"/>
              <w:contextualSpacing/>
              <w:jc w:val="center"/>
            </w:pPr>
            <w:r w:rsidRPr="00EC3DEA">
              <w:t>Государственный</w:t>
            </w:r>
            <w:r>
              <w:t xml:space="preserve"> </w:t>
            </w:r>
            <w:r w:rsidRPr="00EC3DEA">
              <w:t>регистрационный</w:t>
            </w:r>
            <w:r>
              <w:t xml:space="preserve"> </w:t>
            </w:r>
            <w:r w:rsidRPr="00EC3DEA">
              <w:t>знак</w:t>
            </w:r>
            <w:r>
              <w:t>,</w:t>
            </w:r>
          </w:p>
          <w:p w:rsidR="008E268D" w:rsidRPr="00EC3DEA" w:rsidRDefault="008E268D" w:rsidP="002C4404">
            <w:pPr>
              <w:tabs>
                <w:tab w:val="left" w:pos="709"/>
              </w:tabs>
              <w:ind w:left="113" w:right="113"/>
              <w:contextualSpacing/>
              <w:jc w:val="center"/>
            </w:pPr>
            <w:r>
              <w:t>и</w:t>
            </w:r>
            <w:r w:rsidRPr="00EC3DEA">
              <w:t>дентификационный</w:t>
            </w:r>
            <w:r>
              <w:t xml:space="preserve"> </w:t>
            </w:r>
            <w:r w:rsidRPr="00EC3DEA">
              <w:t>номер (</w:t>
            </w:r>
            <w:r w:rsidRPr="00EC3DEA">
              <w:rPr>
                <w:lang w:val="en-US"/>
              </w:rPr>
              <w:t>VIN</w:t>
            </w:r>
            <w:r w:rsidRPr="00EC3DEA">
              <w:t>)</w:t>
            </w:r>
            <w:r>
              <w:t xml:space="preserve"> </w:t>
            </w:r>
            <w:r w:rsidRPr="00EC3DEA">
              <w:t>(при наличии)</w:t>
            </w:r>
          </w:p>
        </w:tc>
        <w:tc>
          <w:tcPr>
            <w:tcW w:w="850" w:type="dxa"/>
            <w:textDirection w:val="btLr"/>
          </w:tcPr>
          <w:p w:rsidR="008E268D" w:rsidRPr="00EC3DEA" w:rsidRDefault="008E268D" w:rsidP="002C4404">
            <w:pPr>
              <w:tabs>
                <w:tab w:val="left" w:pos="709"/>
              </w:tabs>
              <w:ind w:left="113" w:right="113"/>
              <w:contextualSpacing/>
              <w:jc w:val="center"/>
            </w:pPr>
            <w:r w:rsidRPr="00EC3DEA">
              <w:t>Дата перемещения</w:t>
            </w:r>
            <w:r>
              <w:t xml:space="preserve"> </w:t>
            </w:r>
            <w:r w:rsidRPr="00EC3DEA">
              <w:t xml:space="preserve">на </w:t>
            </w:r>
            <w:proofErr w:type="gramStart"/>
            <w:r w:rsidRPr="00EC3DEA">
              <w:t>специализированную</w:t>
            </w:r>
            <w:proofErr w:type="gramEnd"/>
          </w:p>
          <w:p w:rsidR="008E268D" w:rsidRPr="00EC3DEA" w:rsidRDefault="008E268D" w:rsidP="002C4404">
            <w:pPr>
              <w:tabs>
                <w:tab w:val="left" w:pos="709"/>
              </w:tabs>
              <w:ind w:left="113" w:right="113"/>
              <w:contextualSpacing/>
              <w:jc w:val="center"/>
            </w:pPr>
            <w:r w:rsidRPr="00EC3DEA"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8E268D" w:rsidRDefault="008E268D" w:rsidP="002C4404">
            <w:pPr>
              <w:tabs>
                <w:tab w:val="left" w:pos="709"/>
              </w:tabs>
              <w:ind w:left="113" w:right="113"/>
              <w:contextualSpacing/>
              <w:jc w:val="center"/>
            </w:pPr>
            <w:r w:rsidRPr="00EC3DEA">
              <w:t>Ф.И.О. сотрудника</w:t>
            </w:r>
            <w:r>
              <w:t>,</w:t>
            </w:r>
          </w:p>
          <w:p w:rsidR="008E268D" w:rsidRPr="00EC3DEA" w:rsidRDefault="008E268D" w:rsidP="002C4404">
            <w:pPr>
              <w:tabs>
                <w:tab w:val="left" w:pos="709"/>
              </w:tabs>
              <w:ind w:left="113" w:right="113"/>
              <w:contextualSpacing/>
              <w:jc w:val="center"/>
            </w:pPr>
            <w:proofErr w:type="gramStart"/>
            <w:r w:rsidRPr="00EC3DEA">
              <w:t>принявшего транспортное средство для перемещения на стоянку</w:t>
            </w:r>
            <w:proofErr w:type="gramEnd"/>
          </w:p>
        </w:tc>
        <w:tc>
          <w:tcPr>
            <w:tcW w:w="1134" w:type="dxa"/>
            <w:textDirection w:val="btLr"/>
          </w:tcPr>
          <w:p w:rsidR="008E268D" w:rsidRDefault="008E268D" w:rsidP="002C4404">
            <w:pPr>
              <w:tabs>
                <w:tab w:val="left" w:pos="709"/>
              </w:tabs>
              <w:ind w:left="113" w:right="113"/>
              <w:contextualSpacing/>
              <w:jc w:val="center"/>
            </w:pPr>
            <w:r>
              <w:t xml:space="preserve">Срок хранения транспортного средства на стоянке </w:t>
            </w:r>
          </w:p>
          <w:p w:rsidR="008E268D" w:rsidRPr="00EC3DEA" w:rsidRDefault="008E268D" w:rsidP="002C4404">
            <w:pPr>
              <w:tabs>
                <w:tab w:val="left" w:pos="709"/>
              </w:tabs>
              <w:ind w:left="113" w:right="113"/>
              <w:contextualSpacing/>
              <w:jc w:val="center"/>
            </w:pPr>
            <w:r>
              <w:t>(в сутках)</w:t>
            </w:r>
          </w:p>
        </w:tc>
        <w:tc>
          <w:tcPr>
            <w:tcW w:w="1134" w:type="dxa"/>
            <w:textDirection w:val="btLr"/>
          </w:tcPr>
          <w:p w:rsidR="008E268D" w:rsidRPr="00EC3DEA" w:rsidRDefault="008E268D" w:rsidP="002C4404">
            <w:pPr>
              <w:tabs>
                <w:tab w:val="left" w:pos="709"/>
              </w:tabs>
              <w:ind w:left="113" w:right="113"/>
              <w:contextualSpacing/>
              <w:jc w:val="center"/>
            </w:pPr>
            <w: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8E268D" w:rsidRDefault="008E268D" w:rsidP="002C4404">
            <w:pPr>
              <w:tabs>
                <w:tab w:val="left" w:pos="709"/>
              </w:tabs>
              <w:ind w:left="113" w:right="113"/>
              <w:contextualSpacing/>
              <w:jc w:val="center"/>
            </w:pPr>
            <w:r w:rsidRPr="00EC3DEA">
              <w:t>Ф.И.О. сотрудника</w:t>
            </w:r>
            <w:r>
              <w:t>,</w:t>
            </w:r>
          </w:p>
          <w:p w:rsidR="008E268D" w:rsidRDefault="008E268D" w:rsidP="002C4404">
            <w:pPr>
              <w:tabs>
                <w:tab w:val="left" w:pos="709"/>
              </w:tabs>
              <w:ind w:left="113" w:right="113"/>
              <w:contextualSpacing/>
              <w:jc w:val="center"/>
            </w:pPr>
            <w:proofErr w:type="gramStart"/>
            <w:r>
              <w:t>выдавш</w:t>
            </w:r>
            <w:r w:rsidRPr="00EC3DEA">
              <w:t>его</w:t>
            </w:r>
            <w:proofErr w:type="gramEnd"/>
            <w:r w:rsidRPr="00EC3DEA">
              <w:t xml:space="preserve"> транспортное средство</w:t>
            </w:r>
          </w:p>
        </w:tc>
        <w:tc>
          <w:tcPr>
            <w:tcW w:w="851" w:type="dxa"/>
            <w:textDirection w:val="btLr"/>
          </w:tcPr>
          <w:p w:rsidR="008E268D" w:rsidRPr="00EC3DEA" w:rsidRDefault="008E268D" w:rsidP="002C4404">
            <w:pPr>
              <w:tabs>
                <w:tab w:val="left" w:pos="709"/>
              </w:tabs>
              <w:ind w:left="113" w:right="113"/>
              <w:contextualSpacing/>
              <w:jc w:val="center"/>
            </w:pPr>
            <w: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8E268D" w:rsidRPr="00EC3DEA" w:rsidRDefault="008E268D" w:rsidP="002C4404">
            <w:pPr>
              <w:tabs>
                <w:tab w:val="left" w:pos="709"/>
              </w:tabs>
              <w:ind w:left="113" w:right="113"/>
              <w:contextualSpacing/>
              <w:jc w:val="center"/>
            </w:pPr>
            <w:r>
              <w:t>примечания</w:t>
            </w:r>
          </w:p>
        </w:tc>
      </w:tr>
      <w:tr w:rsidR="008E268D" w:rsidTr="002C4404">
        <w:tc>
          <w:tcPr>
            <w:tcW w:w="534" w:type="dxa"/>
          </w:tcPr>
          <w:p w:rsidR="008E268D" w:rsidRPr="00EC3DEA" w:rsidRDefault="008E268D" w:rsidP="002C4404">
            <w:pPr>
              <w:tabs>
                <w:tab w:val="left" w:pos="709"/>
              </w:tabs>
              <w:contextualSpacing/>
              <w:jc w:val="center"/>
            </w:pPr>
            <w:r>
              <w:t>1.</w:t>
            </w:r>
          </w:p>
        </w:tc>
        <w:tc>
          <w:tcPr>
            <w:tcW w:w="992" w:type="dxa"/>
          </w:tcPr>
          <w:p w:rsidR="008E268D" w:rsidRPr="00EC3DEA" w:rsidRDefault="008E268D" w:rsidP="002C4404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8E268D" w:rsidRPr="00EC3DEA" w:rsidRDefault="008E268D" w:rsidP="002C4404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:rsidR="008E268D" w:rsidRPr="00EC3DEA" w:rsidRDefault="008E268D" w:rsidP="002C4404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8E268D" w:rsidRPr="00EC3DEA" w:rsidRDefault="008E268D" w:rsidP="002C4404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8E268D" w:rsidRPr="00EC3DEA" w:rsidRDefault="008E268D" w:rsidP="002C4404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8E268D" w:rsidRPr="00EC3DEA" w:rsidRDefault="008E268D" w:rsidP="002C4404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8E268D" w:rsidRPr="00EC3DEA" w:rsidRDefault="008E268D" w:rsidP="002C4404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:rsidR="008E268D" w:rsidRPr="00EC3DEA" w:rsidRDefault="008E268D" w:rsidP="002C4404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:rsidR="008E268D" w:rsidRPr="00EC3DEA" w:rsidRDefault="008E268D" w:rsidP="002C4404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8E268D" w:rsidTr="002C4404">
        <w:tc>
          <w:tcPr>
            <w:tcW w:w="534" w:type="dxa"/>
          </w:tcPr>
          <w:p w:rsidR="008E268D" w:rsidRPr="00EC3DEA" w:rsidRDefault="008E268D" w:rsidP="002C4404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992" w:type="dxa"/>
          </w:tcPr>
          <w:p w:rsidR="008E268D" w:rsidRPr="00EC3DEA" w:rsidRDefault="008E268D" w:rsidP="002C4404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8E268D" w:rsidRPr="00EC3DEA" w:rsidRDefault="008E268D" w:rsidP="002C4404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:rsidR="008E268D" w:rsidRPr="00EC3DEA" w:rsidRDefault="008E268D" w:rsidP="002C4404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8E268D" w:rsidRPr="00EC3DEA" w:rsidRDefault="008E268D" w:rsidP="002C4404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8E268D" w:rsidRPr="00EC3DEA" w:rsidRDefault="008E268D" w:rsidP="002C4404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8E268D" w:rsidRPr="00EC3DEA" w:rsidRDefault="008E268D" w:rsidP="002C4404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8E268D" w:rsidRPr="00EC3DEA" w:rsidRDefault="008E268D" w:rsidP="002C4404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:rsidR="008E268D" w:rsidRPr="00EC3DEA" w:rsidRDefault="008E268D" w:rsidP="002C4404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:rsidR="008E268D" w:rsidRPr="00EC3DEA" w:rsidRDefault="008E268D" w:rsidP="002C4404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8E268D" w:rsidTr="002C4404">
        <w:tc>
          <w:tcPr>
            <w:tcW w:w="534" w:type="dxa"/>
          </w:tcPr>
          <w:p w:rsidR="008E268D" w:rsidRPr="00EC3DEA" w:rsidRDefault="008E268D" w:rsidP="002C4404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992" w:type="dxa"/>
          </w:tcPr>
          <w:p w:rsidR="008E268D" w:rsidRPr="00EC3DEA" w:rsidRDefault="008E268D" w:rsidP="002C4404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8E268D" w:rsidRPr="00EC3DEA" w:rsidRDefault="008E268D" w:rsidP="002C4404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:rsidR="008E268D" w:rsidRPr="00EC3DEA" w:rsidRDefault="008E268D" w:rsidP="002C4404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8E268D" w:rsidRPr="00EC3DEA" w:rsidRDefault="008E268D" w:rsidP="002C4404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8E268D" w:rsidRPr="00EC3DEA" w:rsidRDefault="008E268D" w:rsidP="002C4404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8E268D" w:rsidRPr="00EC3DEA" w:rsidRDefault="008E268D" w:rsidP="002C4404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8E268D" w:rsidRPr="00EC3DEA" w:rsidRDefault="008E268D" w:rsidP="002C4404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:rsidR="008E268D" w:rsidRPr="00EC3DEA" w:rsidRDefault="008E268D" w:rsidP="002C4404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:rsidR="008E268D" w:rsidRPr="00EC3DEA" w:rsidRDefault="008E268D" w:rsidP="002C4404">
            <w:pPr>
              <w:tabs>
                <w:tab w:val="left" w:pos="709"/>
              </w:tabs>
              <w:contextualSpacing/>
              <w:jc w:val="center"/>
            </w:pPr>
          </w:p>
        </w:tc>
      </w:tr>
    </w:tbl>
    <w:p w:rsidR="008E268D" w:rsidRPr="00E20471" w:rsidRDefault="008E268D" w:rsidP="008E268D">
      <w:pPr>
        <w:rPr>
          <w:sz w:val="28"/>
          <w:szCs w:val="28"/>
        </w:rPr>
      </w:pPr>
    </w:p>
    <w:p w:rsidR="00E9706A" w:rsidRDefault="00E9706A" w:rsidP="00E9706A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E9706A" w:rsidRDefault="00E9706A" w:rsidP="00E9706A"/>
    <w:p w:rsidR="00BE7630" w:rsidRDefault="00BE7630"/>
    <w:sectPr w:rsidR="00BE7630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9706A"/>
    <w:rsid w:val="00047797"/>
    <w:rsid w:val="001D08D6"/>
    <w:rsid w:val="00330B74"/>
    <w:rsid w:val="0047507F"/>
    <w:rsid w:val="00577C76"/>
    <w:rsid w:val="00624613"/>
    <w:rsid w:val="007528F0"/>
    <w:rsid w:val="008A4CB9"/>
    <w:rsid w:val="008E268D"/>
    <w:rsid w:val="00930AF7"/>
    <w:rsid w:val="00957932"/>
    <w:rsid w:val="009D225B"/>
    <w:rsid w:val="00A11CD9"/>
    <w:rsid w:val="00B35C2C"/>
    <w:rsid w:val="00BE7630"/>
    <w:rsid w:val="00C55F92"/>
    <w:rsid w:val="00C879AE"/>
    <w:rsid w:val="00C950EB"/>
    <w:rsid w:val="00CE69F6"/>
    <w:rsid w:val="00CF701B"/>
    <w:rsid w:val="00D540BF"/>
    <w:rsid w:val="00DC003B"/>
    <w:rsid w:val="00E03BB8"/>
    <w:rsid w:val="00E1260A"/>
    <w:rsid w:val="00E2391D"/>
    <w:rsid w:val="00E9706A"/>
    <w:rsid w:val="00EB0BB6"/>
    <w:rsid w:val="00ED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9706A"/>
    <w:pPr>
      <w:spacing w:after="120"/>
      <w:ind w:left="283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E9706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E9706A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E9706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E9706A"/>
    <w:pPr>
      <w:spacing w:after="120"/>
      <w:ind w:left="283"/>
    </w:pPr>
    <w:rPr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9706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E9706A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styleId="a6">
    <w:name w:val="No Spacing"/>
    <w:uiPriority w:val="1"/>
    <w:qFormat/>
    <w:rsid w:val="00E97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8E268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E268D"/>
    <w:pPr>
      <w:ind w:left="708"/>
    </w:pPr>
  </w:style>
  <w:style w:type="table" w:styleId="a9">
    <w:name w:val="Table Grid"/>
    <w:basedOn w:val="a1"/>
    <w:uiPriority w:val="59"/>
    <w:rsid w:val="008E268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uelg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77</TotalTime>
  <Pages>21</Pages>
  <Words>6575</Words>
  <Characters>37479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12</cp:revision>
  <cp:lastPrinted>2020-03-04T08:58:00Z</cp:lastPrinted>
  <dcterms:created xsi:type="dcterms:W3CDTF">2019-03-11T04:07:00Z</dcterms:created>
  <dcterms:modified xsi:type="dcterms:W3CDTF">2020-03-24T10:16:00Z</dcterms:modified>
</cp:coreProperties>
</file>