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служащих и  депутатов Совета сельского поселения  и муниципальных служащих администрации сельского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Башкортостан  за период с 1 января 201</w:t>
      </w:r>
      <w:r w:rsidR="00636B54">
        <w:rPr>
          <w:sz w:val="22"/>
          <w:szCs w:val="22"/>
        </w:rPr>
        <w:t>9</w:t>
      </w:r>
      <w:r>
        <w:rPr>
          <w:sz w:val="22"/>
          <w:szCs w:val="22"/>
        </w:rPr>
        <w:t xml:space="preserve"> г. по 31 декабря 201</w:t>
      </w:r>
      <w:r w:rsidR="00636B54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5753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5753F1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D278A" w:rsidTr="005753F1">
        <w:trPr>
          <w:trHeight w:val="1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636B5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644338,84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rPr>
          <w:trHeight w:val="49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1.Индивидуальный</w:t>
            </w:r>
          </w:p>
          <w:p w:rsidR="007D278A" w:rsidRDefault="007D278A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278A" w:rsidTr="005753F1">
        <w:trPr>
          <w:trHeight w:val="1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ШЕВРОЛЕ-АВЕО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636B5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486587,63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636B54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от округа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земли сельхоз назначения</w:t>
            </w:r>
          </w:p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дебный</w:t>
            </w:r>
            <w:proofErr w:type="spellEnd"/>
            <w:proofErr w:type="gramEnd"/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3F1" w:rsidRDefault="005753F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753F1" w:rsidRDefault="005753F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4662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5753F1" w:rsidRDefault="005753F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</w:p>
          <w:p w:rsidR="005753F1" w:rsidRDefault="005753F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5753F1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498800,68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2134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rPr>
          <w:trHeight w:val="1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FA0CC5" w:rsidRDefault="007D278A" w:rsidP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земли </w:t>
            </w:r>
            <w:proofErr w:type="spellStart"/>
            <w:r>
              <w:rPr>
                <w:sz w:val="20"/>
                <w:szCs w:val="20"/>
              </w:rPr>
              <w:t>сельхозназ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начения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proofErr w:type="gramStart"/>
            <w:r w:rsidR="002D09CC">
              <w:rPr>
                <w:sz w:val="20"/>
                <w:szCs w:val="20"/>
              </w:rPr>
              <w:t>РФ</w:t>
            </w:r>
            <w:proofErr w:type="gramEnd"/>
            <w:r>
              <w:rPr>
                <w:sz w:val="20"/>
                <w:szCs w:val="20"/>
              </w:rPr>
              <w:br/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0CC5">
              <w:rPr>
                <w:sz w:val="20"/>
                <w:szCs w:val="20"/>
              </w:rPr>
              <w:t>ВАЗ ЛАДА Гранта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 w:rsidP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И.П.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</w:t>
            </w:r>
            <w:r w:rsidR="007D278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5" w:rsidRDefault="007D278A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0CC5">
              <w:rPr>
                <w:sz w:val="20"/>
                <w:szCs w:val="20"/>
              </w:rPr>
              <w:t xml:space="preserve">Земельный участок: 1. Земли </w:t>
            </w:r>
            <w:proofErr w:type="spellStart"/>
            <w:r w:rsidR="00FA0CC5">
              <w:rPr>
                <w:sz w:val="20"/>
                <w:szCs w:val="20"/>
              </w:rPr>
              <w:t>сельхоз</w:t>
            </w:r>
            <w:proofErr w:type="gramStart"/>
            <w:r w:rsidR="00FA0CC5">
              <w:rPr>
                <w:sz w:val="20"/>
                <w:szCs w:val="20"/>
              </w:rPr>
              <w:t>.н</w:t>
            </w:r>
            <w:proofErr w:type="gramEnd"/>
            <w:r w:rsidR="00FA0CC5">
              <w:rPr>
                <w:sz w:val="20"/>
                <w:szCs w:val="20"/>
              </w:rPr>
              <w:t>азнач</w:t>
            </w:r>
            <w:proofErr w:type="spellEnd"/>
            <w:r w:rsidR="00FA0CC5">
              <w:rPr>
                <w:sz w:val="20"/>
                <w:szCs w:val="20"/>
              </w:rPr>
              <w:t>.</w:t>
            </w:r>
          </w:p>
          <w:p w:rsidR="002A435D" w:rsidRDefault="00FA0CC5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</w:t>
            </w:r>
          </w:p>
          <w:p w:rsidR="00FA0CC5" w:rsidRDefault="002A435D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  <w:r w:rsidR="000549A2">
              <w:rPr>
                <w:sz w:val="20"/>
                <w:szCs w:val="20"/>
              </w:rPr>
              <w:t xml:space="preserve">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900 446,67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78A"/>
    <w:rsid w:val="000549A2"/>
    <w:rsid w:val="001D08D6"/>
    <w:rsid w:val="00213484"/>
    <w:rsid w:val="002A435D"/>
    <w:rsid w:val="002D09CC"/>
    <w:rsid w:val="00361C75"/>
    <w:rsid w:val="005753F1"/>
    <w:rsid w:val="00636B54"/>
    <w:rsid w:val="007D278A"/>
    <w:rsid w:val="00811BCD"/>
    <w:rsid w:val="00930AF7"/>
    <w:rsid w:val="00957932"/>
    <w:rsid w:val="009D225B"/>
    <w:rsid w:val="00BE7630"/>
    <w:rsid w:val="00C879AE"/>
    <w:rsid w:val="00DC454B"/>
    <w:rsid w:val="00E1260A"/>
    <w:rsid w:val="00E2391D"/>
    <w:rsid w:val="00E816CB"/>
    <w:rsid w:val="00ED62D1"/>
    <w:rsid w:val="00F42C1F"/>
    <w:rsid w:val="00F545C6"/>
    <w:rsid w:val="00F77034"/>
    <w:rsid w:val="00FA0CC5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2019-04-10T10:22:00Z</dcterms:created>
  <dcterms:modified xsi:type="dcterms:W3CDTF">2020-04-13T07:26:00Z</dcterms:modified>
</cp:coreProperties>
</file>