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7D" w:rsidRDefault="00E6057D" w:rsidP="00E6057D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E6057D" w:rsidRDefault="00E6057D" w:rsidP="00E6057D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556260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СОВЕТ  сельского поселения</w:t>
      </w:r>
    </w:p>
    <w:p w:rsidR="00E6057D" w:rsidRDefault="00E6057D" w:rsidP="00E6057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 Нижнеулу-елгинский  сельсовет</w:t>
      </w:r>
    </w:p>
    <w:p w:rsidR="00E6057D" w:rsidRDefault="00E6057D" w:rsidP="00E6057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        МУНИЦИПАЛЬНОГО РАЙОНА</w:t>
      </w:r>
    </w:p>
    <w:p w:rsidR="00E6057D" w:rsidRDefault="00E6057D" w:rsidP="00E6057D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ЕРМЕКЕЕВСКий РАЙОН</w:t>
      </w:r>
    </w:p>
    <w:p w:rsidR="00E6057D" w:rsidRDefault="00E6057D" w:rsidP="00E6057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E6057D" w:rsidRDefault="00E6057D" w:rsidP="00E6057D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452196, с. Нижнеулу-Елга, ул. Молодежная,10          </w:t>
      </w:r>
    </w:p>
    <w:p w:rsidR="00E6057D" w:rsidRDefault="00E6057D" w:rsidP="00E6057D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Тел. (34741) 2-53-15, факс (34741) 2-53-15                                               Тел. (34741) 2-53-15, факс (34741) 2-53-15</w:t>
      </w:r>
    </w:p>
    <w:p w:rsidR="00E6057D" w:rsidRDefault="00E6057D" w:rsidP="00E6057D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6057D" w:rsidRDefault="00E6057D" w:rsidP="00E6057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E6057D" w:rsidRDefault="00E6057D" w:rsidP="00E6057D">
      <w:pPr>
        <w:rPr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 xml:space="preserve">АРАР                                 </w:t>
      </w:r>
      <w:r w:rsidR="00D739A7">
        <w:rPr>
          <w:b/>
          <w:sz w:val="24"/>
          <w:szCs w:val="24"/>
        </w:rPr>
        <w:t xml:space="preserve">                            № 12/11</w:t>
      </w:r>
      <w:r>
        <w:rPr>
          <w:b/>
          <w:sz w:val="24"/>
          <w:szCs w:val="24"/>
        </w:rPr>
        <w:t xml:space="preserve">                   </w:t>
      </w:r>
      <w:r w:rsidR="00D739A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РЕШЕНИЕ</w:t>
      </w:r>
    </w:p>
    <w:p w:rsidR="00E6057D" w:rsidRDefault="00E6057D" w:rsidP="00E6057D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E6057D" w:rsidRDefault="00D739A7" w:rsidP="00E6057D">
      <w:pPr>
        <w:rPr>
          <w:b/>
        </w:rPr>
      </w:pPr>
      <w:r>
        <w:rPr>
          <w:rFonts w:eastAsia="Arial Unicode MS"/>
          <w:sz w:val="26"/>
          <w:szCs w:val="26"/>
        </w:rPr>
        <w:t xml:space="preserve">18  декабрь  2020 </w:t>
      </w:r>
      <w:proofErr w:type="spellStart"/>
      <w:r>
        <w:rPr>
          <w:rFonts w:eastAsia="Arial Unicode MS"/>
          <w:sz w:val="26"/>
          <w:szCs w:val="26"/>
        </w:rPr>
        <w:t>йыл</w:t>
      </w:r>
      <w:proofErr w:type="spellEnd"/>
      <w:r w:rsidR="00E6057D">
        <w:rPr>
          <w:sz w:val="26"/>
          <w:szCs w:val="26"/>
        </w:rPr>
        <w:t xml:space="preserve">                                                 </w:t>
      </w:r>
      <w:r w:rsidR="00E6057D">
        <w:rPr>
          <w:rFonts w:eastAsia="Arial Unicode MS"/>
          <w:sz w:val="26"/>
          <w:szCs w:val="26"/>
        </w:rPr>
        <w:t xml:space="preserve">    </w:t>
      </w:r>
      <w:r>
        <w:rPr>
          <w:rFonts w:eastAsia="Arial Unicode MS"/>
          <w:sz w:val="26"/>
          <w:szCs w:val="26"/>
        </w:rPr>
        <w:t xml:space="preserve">                          18  декабря  2020</w:t>
      </w:r>
      <w:r w:rsidR="00E6057D">
        <w:rPr>
          <w:rFonts w:eastAsia="Arial Unicode MS"/>
          <w:sz w:val="26"/>
          <w:szCs w:val="26"/>
        </w:rPr>
        <w:t xml:space="preserve"> г.</w:t>
      </w:r>
      <w:r w:rsidR="00E6057D">
        <w:rPr>
          <w:sz w:val="26"/>
          <w:szCs w:val="26"/>
        </w:rPr>
        <w:t xml:space="preserve"> </w:t>
      </w:r>
    </w:p>
    <w:p w:rsidR="00E6057D" w:rsidRDefault="00E6057D" w:rsidP="00E6057D">
      <w:pPr>
        <w:pStyle w:val="3"/>
        <w:jc w:val="center"/>
        <w:rPr>
          <w:b/>
          <w:szCs w:val="28"/>
        </w:rPr>
      </w:pPr>
    </w:p>
    <w:p w:rsidR="00E6057D" w:rsidRDefault="00E6057D" w:rsidP="00E6057D">
      <w:pPr>
        <w:pStyle w:val="3"/>
        <w:jc w:val="center"/>
        <w:rPr>
          <w:b/>
          <w:szCs w:val="28"/>
        </w:rPr>
      </w:pPr>
    </w:p>
    <w:p w:rsidR="00E6057D" w:rsidRDefault="00E6057D" w:rsidP="00E6057D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Об утверждении плана работы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>Нижнеулу-Елгинский сельсовет муниципального района  Ермекеевский  район  Р</w:t>
      </w:r>
      <w:r w:rsidR="00D739A7">
        <w:rPr>
          <w:b/>
          <w:szCs w:val="28"/>
        </w:rPr>
        <w:t>еспублики Башкортостан на 2021</w:t>
      </w:r>
      <w:r>
        <w:rPr>
          <w:b/>
          <w:szCs w:val="28"/>
        </w:rPr>
        <w:t xml:space="preserve"> год</w:t>
      </w:r>
    </w:p>
    <w:p w:rsidR="00E6057D" w:rsidRDefault="00E6057D" w:rsidP="00E6057D">
      <w:pPr>
        <w:pStyle w:val="3"/>
        <w:ind w:firstLine="0"/>
        <w:rPr>
          <w:szCs w:val="28"/>
        </w:rPr>
      </w:pPr>
    </w:p>
    <w:p w:rsidR="00E6057D" w:rsidRDefault="00E6057D" w:rsidP="00E6057D">
      <w:pPr>
        <w:pStyle w:val="a3"/>
        <w:ind w:right="140" w:firstLine="720"/>
        <w:jc w:val="both"/>
        <w:rPr>
          <w:b/>
          <w:szCs w:val="28"/>
        </w:rPr>
      </w:pPr>
      <w:r>
        <w:rPr>
          <w:szCs w:val="28"/>
        </w:rPr>
        <w:t xml:space="preserve">В соответствии со ст. 35  Федерального закона от 06.10.2003 № 131-ФЗ «Об общих принципах организации местного самоуправления в Российской Федерации», Уставом сельского поселения Нижнеулу-Елгинский 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и Регламентом Совета сельского поселения Нижнеулу-Елгинский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Башкортостан,  Совет сельского поселения Нижнеулу-Елгинский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решил:</w:t>
      </w:r>
    </w:p>
    <w:p w:rsidR="00E6057D" w:rsidRDefault="00E6057D" w:rsidP="00E6057D">
      <w:pPr>
        <w:pStyle w:val="a3"/>
        <w:ind w:right="140" w:firstLine="720"/>
        <w:jc w:val="both"/>
        <w:rPr>
          <w:szCs w:val="28"/>
        </w:rPr>
      </w:pPr>
    </w:p>
    <w:p w:rsidR="00E6057D" w:rsidRDefault="00E6057D" w:rsidP="00E6057D">
      <w:pPr>
        <w:ind w:firstLine="708"/>
        <w:jc w:val="both"/>
        <w:rPr>
          <w:szCs w:val="24"/>
        </w:rPr>
      </w:pPr>
      <w:r>
        <w:rPr>
          <w:rFonts w:ascii="т" w:hAnsi="т"/>
          <w:szCs w:val="24"/>
        </w:rPr>
        <w:t xml:space="preserve">1. Утвердить План </w:t>
      </w:r>
      <w:r>
        <w:rPr>
          <w:szCs w:val="24"/>
        </w:rPr>
        <w:t>работы Совета</w:t>
      </w:r>
      <w:r>
        <w:rPr>
          <w:rFonts w:ascii="т" w:hAnsi="т"/>
          <w:szCs w:val="24"/>
        </w:rPr>
        <w:t xml:space="preserve">   сельского   поселения   </w:t>
      </w:r>
      <w:r>
        <w:t>Нижнеулу-Елгинский</w:t>
      </w:r>
      <w:r>
        <w:rPr>
          <w:rFonts w:ascii="т" w:hAnsi="т"/>
          <w:szCs w:val="24"/>
        </w:rPr>
        <w:t xml:space="preserve">   сельсовет   муниципального   района   </w:t>
      </w:r>
      <w:r>
        <w:rPr>
          <w:szCs w:val="24"/>
        </w:rPr>
        <w:t>Ермекеевский</w:t>
      </w:r>
      <w:r>
        <w:rPr>
          <w:rFonts w:ascii="т" w:hAnsi="т"/>
          <w:szCs w:val="24"/>
        </w:rPr>
        <w:t xml:space="preserve"> район  </w:t>
      </w:r>
      <w:r w:rsidR="00D739A7">
        <w:rPr>
          <w:rFonts w:ascii="т" w:hAnsi="т"/>
          <w:szCs w:val="24"/>
        </w:rPr>
        <w:t>Республики  Башкортостан на 2021</w:t>
      </w:r>
      <w:r>
        <w:rPr>
          <w:rFonts w:ascii="т" w:hAnsi="т"/>
          <w:szCs w:val="24"/>
        </w:rPr>
        <w:t xml:space="preserve"> год   (приложение)</w:t>
      </w:r>
      <w:r>
        <w:rPr>
          <w:szCs w:val="24"/>
        </w:rPr>
        <w:t>.</w:t>
      </w:r>
    </w:p>
    <w:p w:rsidR="00E6057D" w:rsidRDefault="00E6057D" w:rsidP="00E6057D">
      <w:pPr>
        <w:ind w:firstLine="708"/>
        <w:jc w:val="both"/>
        <w:rPr>
          <w:iCs/>
        </w:rPr>
      </w:pPr>
      <w:r>
        <w:rPr>
          <w:szCs w:val="24"/>
        </w:rPr>
        <w:t>2</w:t>
      </w:r>
      <w:r>
        <w:rPr>
          <w:rFonts w:ascii="т" w:hAnsi="т"/>
          <w:szCs w:val="24"/>
        </w:rPr>
        <w:t xml:space="preserve">. Обнародовать </w:t>
      </w:r>
      <w:r>
        <w:rPr>
          <w:iCs/>
        </w:rPr>
        <w:t xml:space="preserve">решение на информационном стенде в здании администрации сельского поселения  и на официальном сайте сельского поселения  </w:t>
      </w:r>
      <w:r>
        <w:t>Нижнеулу-Елгинский</w:t>
      </w:r>
      <w:r>
        <w:rPr>
          <w:iCs/>
        </w:rPr>
        <w:t xml:space="preserve">  сельсовет муниципального района Ермекеевский</w:t>
      </w:r>
      <w:r w:rsidR="00D739A7">
        <w:rPr>
          <w:iCs/>
        </w:rPr>
        <w:t xml:space="preserve">  район Республики Башкортостан</w:t>
      </w:r>
      <w:r>
        <w:rPr>
          <w:iCs/>
        </w:rPr>
        <w:t xml:space="preserve">. </w:t>
      </w:r>
    </w:p>
    <w:p w:rsidR="00E6057D" w:rsidRDefault="00E6057D" w:rsidP="00E6057D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>
        <w:rPr>
          <w:rFonts w:ascii="т" w:hAnsi="т"/>
          <w:szCs w:val="24"/>
        </w:rPr>
        <w:t xml:space="preserve">. </w:t>
      </w:r>
      <w:proofErr w:type="gramStart"/>
      <w:r>
        <w:rPr>
          <w:rFonts w:ascii="т" w:hAnsi="т"/>
          <w:szCs w:val="24"/>
        </w:rPr>
        <w:t>Контроль за</w:t>
      </w:r>
      <w:proofErr w:type="gramEnd"/>
      <w:r>
        <w:rPr>
          <w:rFonts w:ascii="т" w:hAnsi="т"/>
          <w:szCs w:val="24"/>
        </w:rPr>
        <w:t xml:space="preserve"> </w:t>
      </w:r>
      <w:r>
        <w:rPr>
          <w:szCs w:val="24"/>
        </w:rPr>
        <w:t>ис</w:t>
      </w:r>
      <w:r>
        <w:rPr>
          <w:rFonts w:ascii="т" w:hAnsi="т"/>
          <w:szCs w:val="24"/>
        </w:rPr>
        <w:t xml:space="preserve">полнением настоящего </w:t>
      </w:r>
      <w:r>
        <w:rPr>
          <w:szCs w:val="24"/>
        </w:rPr>
        <w:t xml:space="preserve">решения </w:t>
      </w:r>
      <w:r w:rsidR="00D739A7">
        <w:rPr>
          <w:rFonts w:ascii="т" w:hAnsi="т"/>
          <w:szCs w:val="24"/>
        </w:rPr>
        <w:t xml:space="preserve"> возложить на постоянные  комиссии</w:t>
      </w:r>
      <w:r>
        <w:rPr>
          <w:rFonts w:ascii="т" w:hAnsi="т"/>
          <w:szCs w:val="24"/>
        </w:rPr>
        <w:t xml:space="preserve"> Совета сельского поселения </w:t>
      </w:r>
      <w:r>
        <w:t>Нижнеулу-Елгинский сельсовет</w:t>
      </w:r>
      <w:r>
        <w:rPr>
          <w:szCs w:val="24"/>
        </w:rPr>
        <w:t>.</w:t>
      </w:r>
    </w:p>
    <w:p w:rsidR="00E6057D" w:rsidRDefault="00E6057D" w:rsidP="00E6057D">
      <w:pPr>
        <w:ind w:firstLine="708"/>
        <w:jc w:val="both"/>
        <w:rPr>
          <w:szCs w:val="24"/>
        </w:rPr>
      </w:pPr>
    </w:p>
    <w:p w:rsidR="00E6057D" w:rsidRDefault="00E6057D" w:rsidP="00E6057D">
      <w:pPr>
        <w:tabs>
          <w:tab w:val="left" w:pos="11520"/>
        </w:tabs>
        <w:ind w:right="140"/>
        <w:jc w:val="both"/>
        <w:rPr>
          <w:i/>
        </w:rPr>
      </w:pPr>
    </w:p>
    <w:p w:rsidR="00E6057D" w:rsidRDefault="00E6057D" w:rsidP="00E6057D">
      <w:pPr>
        <w:pStyle w:val="3"/>
        <w:ind w:firstLine="709"/>
        <w:rPr>
          <w:sz w:val="24"/>
          <w:szCs w:val="24"/>
        </w:rPr>
      </w:pPr>
    </w:p>
    <w:p w:rsidR="00E6057D" w:rsidRDefault="00E6057D" w:rsidP="00E6057D">
      <w:pPr>
        <w:pStyle w:val="3"/>
        <w:ind w:firstLine="0"/>
        <w:rPr>
          <w:szCs w:val="28"/>
        </w:rPr>
      </w:pPr>
      <w:r>
        <w:rPr>
          <w:szCs w:val="28"/>
        </w:rPr>
        <w:t xml:space="preserve">  Глава сельского поселения  </w:t>
      </w:r>
    </w:p>
    <w:p w:rsidR="00E6057D" w:rsidRDefault="00E6057D" w:rsidP="00E6057D">
      <w:pPr>
        <w:pStyle w:val="3"/>
        <w:ind w:firstLine="0"/>
        <w:rPr>
          <w:szCs w:val="28"/>
        </w:rPr>
      </w:pPr>
      <w:r>
        <w:rPr>
          <w:szCs w:val="28"/>
        </w:rPr>
        <w:t xml:space="preserve">  Нижнеулу-Елгинский сельсовет                                          О.В.Зарянова </w:t>
      </w:r>
    </w:p>
    <w:p w:rsidR="00E6057D" w:rsidRDefault="00E6057D" w:rsidP="00E6057D">
      <w:pPr>
        <w:rPr>
          <w:sz w:val="24"/>
          <w:szCs w:val="24"/>
        </w:rPr>
      </w:pPr>
    </w:p>
    <w:p w:rsidR="00E6057D" w:rsidRDefault="00E6057D" w:rsidP="00E6057D">
      <w:pPr>
        <w:rPr>
          <w:sz w:val="24"/>
          <w:szCs w:val="24"/>
        </w:rPr>
      </w:pPr>
    </w:p>
    <w:p w:rsidR="00E6057D" w:rsidRDefault="00E6057D" w:rsidP="00E6057D">
      <w:pPr>
        <w:rPr>
          <w:sz w:val="24"/>
          <w:szCs w:val="24"/>
        </w:rPr>
      </w:pPr>
    </w:p>
    <w:p w:rsidR="00E6057D" w:rsidRDefault="00E6057D" w:rsidP="00E6057D"/>
    <w:p w:rsidR="00BE7630" w:rsidRDefault="00BE7630"/>
    <w:p w:rsidR="00A17F51" w:rsidRDefault="00A17F51"/>
    <w:p w:rsidR="00A17F51" w:rsidRDefault="00A17F51"/>
    <w:p w:rsidR="00A17F51" w:rsidRPr="00FF237F" w:rsidRDefault="00A17F51" w:rsidP="00A17F51">
      <w:pPr>
        <w:ind w:left="6300"/>
        <w:rPr>
          <w:sz w:val="20"/>
          <w:szCs w:val="20"/>
        </w:rPr>
      </w:pPr>
      <w:r w:rsidRPr="00FF237F">
        <w:rPr>
          <w:sz w:val="20"/>
          <w:szCs w:val="20"/>
        </w:rPr>
        <w:lastRenderedPageBreak/>
        <w:t xml:space="preserve">Приложение </w:t>
      </w:r>
    </w:p>
    <w:p w:rsidR="00A17F51" w:rsidRPr="00FF237F" w:rsidRDefault="00A17F51" w:rsidP="00A17F51">
      <w:pPr>
        <w:ind w:left="6300"/>
        <w:rPr>
          <w:sz w:val="20"/>
          <w:szCs w:val="20"/>
        </w:rPr>
      </w:pPr>
      <w:r>
        <w:rPr>
          <w:sz w:val="20"/>
          <w:szCs w:val="20"/>
        </w:rPr>
        <w:t>к</w:t>
      </w:r>
      <w:r w:rsidRPr="00FF237F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 </w:t>
      </w:r>
      <w:r w:rsidRPr="00FF237F">
        <w:rPr>
          <w:sz w:val="20"/>
          <w:szCs w:val="20"/>
        </w:rPr>
        <w:t>Совета сельского поселения</w:t>
      </w:r>
      <w:r>
        <w:rPr>
          <w:sz w:val="20"/>
          <w:szCs w:val="20"/>
        </w:rPr>
        <w:t xml:space="preserve">  </w:t>
      </w:r>
      <w:r w:rsidRPr="00FF237F">
        <w:rPr>
          <w:sz w:val="20"/>
          <w:szCs w:val="20"/>
        </w:rPr>
        <w:t>Нижнеулу-Елгинский  сельсовет</w:t>
      </w:r>
      <w:r>
        <w:rPr>
          <w:sz w:val="20"/>
          <w:szCs w:val="20"/>
        </w:rPr>
        <w:t xml:space="preserve">  </w:t>
      </w:r>
      <w:r w:rsidRPr="00FF237F">
        <w:rPr>
          <w:sz w:val="20"/>
          <w:szCs w:val="20"/>
        </w:rPr>
        <w:t xml:space="preserve">муниципального района </w:t>
      </w:r>
    </w:p>
    <w:p w:rsidR="00A17F51" w:rsidRPr="00FF237F" w:rsidRDefault="00A17F51" w:rsidP="00A17F51">
      <w:pPr>
        <w:ind w:left="6300"/>
        <w:rPr>
          <w:sz w:val="20"/>
          <w:szCs w:val="20"/>
        </w:rPr>
      </w:pPr>
      <w:r w:rsidRPr="00FF237F">
        <w:rPr>
          <w:sz w:val="20"/>
          <w:szCs w:val="20"/>
        </w:rPr>
        <w:t>Ермекеевский район</w:t>
      </w:r>
    </w:p>
    <w:p w:rsidR="00A17F51" w:rsidRPr="00FF237F" w:rsidRDefault="00A17F51" w:rsidP="00A17F51">
      <w:pPr>
        <w:ind w:left="6300"/>
        <w:rPr>
          <w:sz w:val="20"/>
          <w:szCs w:val="20"/>
        </w:rPr>
      </w:pPr>
      <w:r w:rsidRPr="00FF237F">
        <w:rPr>
          <w:sz w:val="20"/>
          <w:szCs w:val="20"/>
        </w:rPr>
        <w:t>Республики Башкортостан</w:t>
      </w:r>
    </w:p>
    <w:p w:rsidR="00A17F51" w:rsidRPr="00FF237F" w:rsidRDefault="00A17F51" w:rsidP="00A17F51">
      <w:pPr>
        <w:ind w:left="6300" w:right="-180"/>
        <w:rPr>
          <w:sz w:val="20"/>
          <w:szCs w:val="20"/>
        </w:rPr>
      </w:pPr>
      <w:r w:rsidRPr="00FF237F">
        <w:rPr>
          <w:sz w:val="20"/>
          <w:szCs w:val="20"/>
        </w:rPr>
        <w:t xml:space="preserve">№ </w:t>
      </w:r>
      <w:r w:rsidR="00D739A7">
        <w:rPr>
          <w:sz w:val="20"/>
          <w:szCs w:val="20"/>
        </w:rPr>
        <w:t xml:space="preserve"> 12/11</w:t>
      </w:r>
      <w:r>
        <w:rPr>
          <w:sz w:val="20"/>
          <w:szCs w:val="20"/>
        </w:rPr>
        <w:t xml:space="preserve"> </w:t>
      </w:r>
      <w:r w:rsidRPr="00FF237F">
        <w:rPr>
          <w:sz w:val="20"/>
          <w:szCs w:val="20"/>
        </w:rPr>
        <w:t xml:space="preserve"> от</w:t>
      </w:r>
      <w:r w:rsidR="00D739A7">
        <w:rPr>
          <w:sz w:val="20"/>
          <w:szCs w:val="20"/>
        </w:rPr>
        <w:t xml:space="preserve">  18</w:t>
      </w:r>
      <w:r>
        <w:rPr>
          <w:sz w:val="20"/>
          <w:szCs w:val="20"/>
        </w:rPr>
        <w:t>.12.</w:t>
      </w:r>
      <w:r w:rsidR="00D739A7">
        <w:rPr>
          <w:sz w:val="20"/>
          <w:szCs w:val="20"/>
        </w:rPr>
        <w:t xml:space="preserve"> 2020</w:t>
      </w:r>
      <w:r w:rsidRPr="00FF237F">
        <w:rPr>
          <w:sz w:val="20"/>
          <w:szCs w:val="20"/>
        </w:rPr>
        <w:t xml:space="preserve"> г.</w:t>
      </w:r>
    </w:p>
    <w:p w:rsidR="00A17F51" w:rsidRPr="00C3218B" w:rsidRDefault="00A17F51" w:rsidP="00A17F51">
      <w:pPr>
        <w:tabs>
          <w:tab w:val="left" w:pos="6845"/>
        </w:tabs>
        <w:rPr>
          <w:sz w:val="24"/>
          <w:szCs w:val="24"/>
        </w:rPr>
      </w:pPr>
    </w:p>
    <w:p w:rsidR="00A17F51" w:rsidRPr="0057491B" w:rsidRDefault="00A17F51" w:rsidP="00A17F51">
      <w:pPr>
        <w:rPr>
          <w:sz w:val="24"/>
          <w:szCs w:val="24"/>
        </w:rPr>
      </w:pPr>
    </w:p>
    <w:p w:rsidR="00A17F51" w:rsidRPr="00C41FA5" w:rsidRDefault="00A17F51" w:rsidP="00A17F51">
      <w:pPr>
        <w:pStyle w:val="6"/>
        <w:rPr>
          <w:sz w:val="24"/>
          <w:szCs w:val="24"/>
        </w:rPr>
      </w:pPr>
      <w:proofErr w:type="gramStart"/>
      <w:r w:rsidRPr="00C41FA5">
        <w:rPr>
          <w:sz w:val="24"/>
          <w:szCs w:val="24"/>
        </w:rPr>
        <w:t>П</w:t>
      </w:r>
      <w:proofErr w:type="gramEnd"/>
      <w:r w:rsidRPr="00C41FA5">
        <w:rPr>
          <w:sz w:val="24"/>
          <w:szCs w:val="24"/>
        </w:rPr>
        <w:t xml:space="preserve"> Л А Н</w:t>
      </w:r>
    </w:p>
    <w:p w:rsidR="00A17F51" w:rsidRPr="00C41FA5" w:rsidRDefault="00A17F51" w:rsidP="00A17F51">
      <w:pPr>
        <w:ind w:left="-426" w:firstLine="426"/>
        <w:jc w:val="center"/>
        <w:rPr>
          <w:b/>
          <w:sz w:val="24"/>
          <w:szCs w:val="24"/>
        </w:rPr>
      </w:pPr>
      <w:r w:rsidRPr="00C41FA5">
        <w:rPr>
          <w:b/>
          <w:sz w:val="24"/>
          <w:szCs w:val="24"/>
        </w:rPr>
        <w:t xml:space="preserve">работы  Совета сельского поселения Нижнеулу-Елгинский </w:t>
      </w:r>
    </w:p>
    <w:p w:rsidR="00A17F51" w:rsidRPr="00C41FA5" w:rsidRDefault="00A17F51" w:rsidP="00A17F51">
      <w:pPr>
        <w:ind w:left="-426" w:firstLine="426"/>
        <w:jc w:val="center"/>
        <w:rPr>
          <w:b/>
          <w:sz w:val="24"/>
          <w:szCs w:val="24"/>
        </w:rPr>
      </w:pPr>
      <w:r w:rsidRPr="00C41FA5">
        <w:rPr>
          <w:b/>
          <w:sz w:val="24"/>
          <w:szCs w:val="24"/>
        </w:rPr>
        <w:t>сельсовет  муниципального района  Ермекеевский район</w:t>
      </w:r>
    </w:p>
    <w:p w:rsidR="00A17F51" w:rsidRPr="00C41FA5" w:rsidRDefault="00A17F51" w:rsidP="00A17F51">
      <w:pPr>
        <w:ind w:left="-426" w:firstLine="426"/>
        <w:jc w:val="center"/>
        <w:rPr>
          <w:b/>
          <w:sz w:val="24"/>
          <w:szCs w:val="24"/>
        </w:rPr>
      </w:pPr>
      <w:r w:rsidRPr="00C41FA5">
        <w:rPr>
          <w:b/>
          <w:sz w:val="24"/>
          <w:szCs w:val="24"/>
        </w:rPr>
        <w:t>Республики   Башкортостан    на  20</w:t>
      </w:r>
      <w:r w:rsidR="00D739A7">
        <w:rPr>
          <w:b/>
          <w:sz w:val="24"/>
          <w:szCs w:val="24"/>
        </w:rPr>
        <w:t>21</w:t>
      </w:r>
      <w:r w:rsidRPr="00C41FA5">
        <w:rPr>
          <w:b/>
          <w:sz w:val="24"/>
          <w:szCs w:val="24"/>
        </w:rPr>
        <w:t xml:space="preserve">   год</w:t>
      </w:r>
    </w:p>
    <w:p w:rsidR="00A17F51" w:rsidRPr="00FF237F" w:rsidRDefault="00A17F51" w:rsidP="00A17F51">
      <w:pPr>
        <w:rPr>
          <w:sz w:val="24"/>
          <w:szCs w:val="24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1275"/>
        <w:gridCol w:w="1418"/>
        <w:gridCol w:w="1498"/>
      </w:tblGrid>
      <w:tr w:rsidR="00A17F51" w:rsidRPr="00FF237F" w:rsidTr="00B00AE7">
        <w:trPr>
          <w:trHeight w:val="1062"/>
        </w:trPr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№</w:t>
            </w:r>
          </w:p>
          <w:p w:rsidR="00A17F51" w:rsidRPr="00FF237F" w:rsidRDefault="00A17F51" w:rsidP="00B00AE7">
            <w:pPr>
              <w:ind w:right="-108"/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3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37F">
              <w:rPr>
                <w:sz w:val="24"/>
                <w:szCs w:val="24"/>
              </w:rPr>
              <w:t>/</w:t>
            </w:r>
            <w:proofErr w:type="spellStart"/>
            <w:r w:rsidRPr="00FF23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 Наименование  мероприятия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Сроки</w:t>
            </w:r>
          </w:p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Кто вносит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proofErr w:type="spellStart"/>
            <w:r w:rsidRPr="00FF237F">
              <w:rPr>
                <w:sz w:val="24"/>
                <w:szCs w:val="24"/>
              </w:rPr>
              <w:t>Ответст</w:t>
            </w:r>
            <w:proofErr w:type="spellEnd"/>
            <w:r w:rsidRPr="00FF237F">
              <w:rPr>
                <w:sz w:val="24"/>
                <w:szCs w:val="24"/>
              </w:rPr>
              <w:t>-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венные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FF237F">
              <w:rPr>
                <w:sz w:val="24"/>
                <w:szCs w:val="24"/>
              </w:rPr>
              <w:t>испол-нение</w:t>
            </w:r>
            <w:proofErr w:type="spellEnd"/>
            <w:proofErr w:type="gramEnd"/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37F">
              <w:rPr>
                <w:b/>
                <w:sz w:val="24"/>
                <w:szCs w:val="24"/>
                <w:lang w:val="en-US"/>
              </w:rPr>
              <w:t>I</w:t>
            </w:r>
            <w:r w:rsidRPr="00FF23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37F">
              <w:rPr>
                <w:b/>
                <w:sz w:val="24"/>
                <w:szCs w:val="24"/>
              </w:rPr>
              <w:t>ВОПРОСЫ НА ЗАСЕДАНИЯ  СОВЕТА</w:t>
            </w:r>
          </w:p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Проведение заседаний Совета сельского поселения Нижнеулу-Елгинский сельсовет   муниципального района Ермекеевский район РБ   по  следующим  вопросам:</w:t>
            </w:r>
          </w:p>
        </w:tc>
        <w:tc>
          <w:tcPr>
            <w:tcW w:w="1275" w:type="dxa"/>
            <w:vAlign w:val="center"/>
          </w:tcPr>
          <w:p w:rsidR="00A17F51" w:rsidRPr="00FF237F" w:rsidRDefault="00A17F51" w:rsidP="00B00AE7">
            <w:pPr>
              <w:ind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1 </w:t>
            </w:r>
            <w:r w:rsidRPr="00FF237F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17F51" w:rsidRPr="00FF237F" w:rsidRDefault="00A17F51" w:rsidP="00B00AE7">
            <w:pPr>
              <w:ind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237F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квартал</w:t>
            </w:r>
          </w:p>
          <w:p w:rsidR="00A17F51" w:rsidRPr="00FF237F" w:rsidRDefault="00A17F51" w:rsidP="00B00AE7">
            <w:pPr>
              <w:ind w:left="3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ind w:left="375"/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Default="00D739A7" w:rsidP="00B00A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</w:t>
            </w:r>
            <w:r w:rsidR="00A17F51" w:rsidRPr="00B8648E">
              <w:rPr>
                <w:b/>
                <w:sz w:val="24"/>
                <w:szCs w:val="24"/>
              </w:rPr>
              <w:t>ь</w:t>
            </w:r>
          </w:p>
          <w:p w:rsidR="00A17F51" w:rsidRPr="00B8648E" w:rsidRDefault="00A17F51" w:rsidP="00B00AE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 О деятельности Администрации сельского поселения Нижнеулу-Елгинский сельсовет   муниципальног</w:t>
            </w:r>
            <w:r>
              <w:rPr>
                <w:sz w:val="24"/>
                <w:szCs w:val="24"/>
              </w:rPr>
              <w:t xml:space="preserve">о района Ермекеевский район РБ  </w:t>
            </w:r>
            <w:r w:rsidR="00D739A7">
              <w:rPr>
                <w:sz w:val="24"/>
                <w:szCs w:val="24"/>
              </w:rPr>
              <w:t xml:space="preserve"> в 2021</w:t>
            </w:r>
            <w:r w:rsidRPr="00FF237F">
              <w:rPr>
                <w:sz w:val="24"/>
                <w:szCs w:val="24"/>
              </w:rPr>
              <w:t xml:space="preserve">  году. 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2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    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2. О деятельности Совета сельского поселения Нижнеулу-Елгинский сельсовет   муниципального района Ермекеевский район РБ  </w:t>
            </w:r>
            <w:r w:rsidR="00D739A7">
              <w:rPr>
                <w:sz w:val="24"/>
                <w:szCs w:val="24"/>
              </w:rPr>
              <w:t xml:space="preserve">  в 2021</w:t>
            </w:r>
            <w:r w:rsidRPr="00FF237F">
              <w:rPr>
                <w:sz w:val="24"/>
                <w:szCs w:val="24"/>
              </w:rPr>
              <w:t xml:space="preserve">  году. 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2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proofErr w:type="spellStart"/>
            <w:r w:rsidRPr="00FF237F">
              <w:rPr>
                <w:sz w:val="24"/>
                <w:szCs w:val="24"/>
              </w:rPr>
              <w:t>Председ</w:t>
            </w:r>
            <w:proofErr w:type="gramStart"/>
            <w:r w:rsidRPr="00FF237F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F237F">
              <w:rPr>
                <w:sz w:val="24"/>
                <w:szCs w:val="24"/>
              </w:rPr>
              <w:t>тели</w:t>
            </w:r>
            <w:proofErr w:type="spellEnd"/>
            <w:r w:rsidRPr="00FF237F">
              <w:rPr>
                <w:sz w:val="24"/>
                <w:szCs w:val="24"/>
              </w:rPr>
              <w:t xml:space="preserve"> постоянных комиссий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3. Об итогах выполнения плана  мероприятий </w:t>
            </w:r>
            <w:r w:rsidR="00D739A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 </w:t>
            </w:r>
            <w:r w:rsidRPr="00FF237F">
              <w:rPr>
                <w:sz w:val="24"/>
                <w:szCs w:val="24"/>
              </w:rPr>
              <w:t>в сельском поселении Нижнеулу-Елгинский сельсовет</w:t>
            </w:r>
            <w:r>
              <w:rPr>
                <w:sz w:val="24"/>
                <w:szCs w:val="24"/>
              </w:rPr>
              <w:t xml:space="preserve">  по «Году</w:t>
            </w:r>
            <w:r w:rsidRPr="003220D3">
              <w:rPr>
                <w:sz w:val="24"/>
                <w:szCs w:val="24"/>
              </w:rPr>
              <w:t xml:space="preserve"> </w:t>
            </w:r>
            <w:r w:rsidR="00D739A7">
              <w:rPr>
                <w:sz w:val="24"/>
                <w:szCs w:val="24"/>
                <w:shd w:val="clear" w:color="auto" w:fill="FFFFFF"/>
              </w:rPr>
              <w:t>эстетики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498" w:type="dxa"/>
          </w:tcPr>
          <w:p w:rsidR="00A17F51" w:rsidRPr="00B8648E" w:rsidRDefault="00A17F51" w:rsidP="00B00AE7">
            <w:pPr>
              <w:jc w:val="both"/>
              <w:rPr>
                <w:sz w:val="22"/>
                <w:szCs w:val="22"/>
              </w:rPr>
            </w:pPr>
            <w:r w:rsidRPr="00B8648E">
              <w:rPr>
                <w:sz w:val="22"/>
                <w:szCs w:val="22"/>
              </w:rPr>
              <w:t xml:space="preserve">    Глава  СП,</w:t>
            </w:r>
          </w:p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648E">
              <w:rPr>
                <w:sz w:val="22"/>
                <w:szCs w:val="22"/>
              </w:rPr>
              <w:t>Культоргани</w:t>
            </w:r>
            <w:r>
              <w:rPr>
                <w:sz w:val="22"/>
                <w:szCs w:val="22"/>
              </w:rPr>
              <w:t>-</w:t>
            </w:r>
            <w:r w:rsidRPr="00B8648E">
              <w:rPr>
                <w:sz w:val="22"/>
                <w:szCs w:val="22"/>
              </w:rPr>
              <w:t>заторы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68E3">
              <w:rPr>
                <w:sz w:val="20"/>
                <w:szCs w:val="20"/>
              </w:rPr>
              <w:t>(по согласованию</w:t>
            </w:r>
            <w:r w:rsidRPr="00FF237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350BCF" w:rsidRDefault="00A17F51" w:rsidP="00D739A7">
            <w:pPr>
              <w:jc w:val="both"/>
              <w:rPr>
                <w:sz w:val="24"/>
                <w:szCs w:val="24"/>
              </w:rPr>
            </w:pPr>
            <w:r w:rsidRPr="00350BCF">
              <w:rPr>
                <w:color w:val="222222"/>
                <w:sz w:val="24"/>
                <w:szCs w:val="24"/>
                <w:shd w:val="clear" w:color="auto" w:fill="FFFFFF"/>
              </w:rPr>
              <w:t xml:space="preserve">4. </w:t>
            </w:r>
            <w:r w:rsidRPr="00FF237F">
              <w:rPr>
                <w:sz w:val="24"/>
                <w:szCs w:val="24"/>
              </w:rPr>
              <w:t xml:space="preserve">Об итогах выполнения плана  мероприятий </w:t>
            </w:r>
            <w:r>
              <w:rPr>
                <w:sz w:val="24"/>
                <w:szCs w:val="24"/>
              </w:rPr>
              <w:t>п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о празднованию</w:t>
            </w:r>
            <w:r w:rsidR="00D739A7">
              <w:rPr>
                <w:color w:val="222222"/>
                <w:sz w:val="24"/>
                <w:szCs w:val="24"/>
                <w:shd w:val="clear" w:color="auto" w:fill="FFFFFF"/>
              </w:rPr>
              <w:t xml:space="preserve"> в 2020 году 75</w:t>
            </w:r>
            <w:r w:rsidRPr="00350BCF">
              <w:rPr>
                <w:color w:val="222222"/>
                <w:sz w:val="24"/>
                <w:szCs w:val="24"/>
                <w:shd w:val="clear" w:color="auto" w:fill="FFFFFF"/>
              </w:rPr>
              <w:t>-летия</w:t>
            </w:r>
            <w:r w:rsidR="00D739A7">
              <w:rPr>
                <w:color w:val="222222"/>
                <w:sz w:val="24"/>
                <w:szCs w:val="24"/>
                <w:shd w:val="clear" w:color="auto" w:fill="FFFFFF"/>
              </w:rPr>
              <w:t xml:space="preserve"> Победы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   </w:t>
            </w:r>
          </w:p>
        </w:tc>
        <w:tc>
          <w:tcPr>
            <w:tcW w:w="1498" w:type="dxa"/>
          </w:tcPr>
          <w:p w:rsidR="00A17F51" w:rsidRPr="00B8648E" w:rsidRDefault="00A17F51" w:rsidP="00B00AE7">
            <w:pPr>
              <w:jc w:val="both"/>
              <w:rPr>
                <w:sz w:val="22"/>
                <w:szCs w:val="22"/>
              </w:rPr>
            </w:pPr>
            <w:r w:rsidRPr="00B8648E">
              <w:rPr>
                <w:sz w:val="22"/>
                <w:szCs w:val="22"/>
              </w:rPr>
              <w:t>Глава  СП,</w:t>
            </w:r>
          </w:p>
          <w:p w:rsidR="00A17F51" w:rsidRPr="00FF237F" w:rsidRDefault="00A17F51" w:rsidP="00B00AE7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648E">
              <w:rPr>
                <w:sz w:val="22"/>
                <w:szCs w:val="22"/>
              </w:rPr>
              <w:t>Культоргани</w:t>
            </w:r>
            <w:r>
              <w:rPr>
                <w:sz w:val="22"/>
                <w:szCs w:val="22"/>
              </w:rPr>
              <w:t>-</w:t>
            </w:r>
            <w:r w:rsidRPr="00B8648E">
              <w:rPr>
                <w:sz w:val="22"/>
                <w:szCs w:val="22"/>
              </w:rPr>
              <w:t>заторы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68E3">
              <w:rPr>
                <w:sz w:val="20"/>
                <w:szCs w:val="20"/>
              </w:rPr>
              <w:t>(по согласованию</w:t>
            </w:r>
            <w:proofErr w:type="gramEnd"/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FF237F">
              <w:rPr>
                <w:b w:val="0"/>
                <w:sz w:val="24"/>
                <w:szCs w:val="24"/>
              </w:rPr>
              <w:t xml:space="preserve">. Об исполнении бюджета сельского поселения </w:t>
            </w:r>
            <w:r w:rsidRPr="00F1284E">
              <w:rPr>
                <w:b w:val="0"/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 муниципального рай</w:t>
            </w:r>
            <w:r w:rsidR="00D739A7">
              <w:rPr>
                <w:b w:val="0"/>
                <w:sz w:val="24"/>
                <w:szCs w:val="24"/>
              </w:rPr>
              <w:t>она Ермекеевский район РБ за 2020</w:t>
            </w:r>
            <w:r w:rsidRPr="00FF237F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pStyle w:val="4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Глава 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A17F51" w:rsidRPr="00FF237F" w:rsidTr="00B00AE7">
        <w:trPr>
          <w:trHeight w:val="599"/>
        </w:trPr>
        <w:tc>
          <w:tcPr>
            <w:tcW w:w="710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Default="00A17F51" w:rsidP="00B00AE7">
            <w:pPr>
              <w:jc w:val="center"/>
              <w:rPr>
                <w:b/>
                <w:sz w:val="24"/>
                <w:szCs w:val="24"/>
              </w:rPr>
            </w:pPr>
          </w:p>
          <w:p w:rsidR="00A17F51" w:rsidRPr="00FF237F" w:rsidRDefault="00D739A7" w:rsidP="00B00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FF237F">
              <w:rPr>
                <w:b w:val="0"/>
                <w:sz w:val="24"/>
                <w:szCs w:val="24"/>
              </w:rPr>
              <w:t>. О</w:t>
            </w:r>
            <w:r>
              <w:rPr>
                <w:b w:val="0"/>
                <w:sz w:val="24"/>
                <w:szCs w:val="24"/>
              </w:rPr>
              <w:t>б</w:t>
            </w:r>
            <w:r w:rsidRPr="00FF23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оформлении незарегистрированных </w:t>
            </w:r>
            <w:r w:rsidRPr="00FF237F">
              <w:rPr>
                <w:b w:val="0"/>
                <w:sz w:val="24"/>
                <w:szCs w:val="24"/>
              </w:rPr>
              <w:t xml:space="preserve"> земельных участков </w:t>
            </w:r>
            <w:r>
              <w:rPr>
                <w:b w:val="0"/>
                <w:sz w:val="24"/>
                <w:szCs w:val="24"/>
              </w:rPr>
              <w:t>и жилых  домов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8" w:type="dxa"/>
          </w:tcPr>
          <w:p w:rsidR="00A17F51" w:rsidRPr="00B8648E" w:rsidRDefault="00A17F51" w:rsidP="00B00AE7">
            <w:pPr>
              <w:jc w:val="both"/>
              <w:rPr>
                <w:sz w:val="22"/>
                <w:szCs w:val="22"/>
              </w:rPr>
            </w:pPr>
            <w:r w:rsidRPr="00B8648E">
              <w:rPr>
                <w:sz w:val="22"/>
                <w:szCs w:val="22"/>
              </w:rPr>
              <w:t xml:space="preserve">Постоянная комиссия, </w:t>
            </w:r>
            <w:r>
              <w:rPr>
                <w:sz w:val="22"/>
                <w:szCs w:val="22"/>
              </w:rPr>
              <w:t>управделами</w:t>
            </w:r>
            <w:r w:rsidRPr="00B8648E">
              <w:rPr>
                <w:sz w:val="22"/>
                <w:szCs w:val="22"/>
              </w:rPr>
              <w:t xml:space="preserve"> 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F237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F237F">
              <w:rPr>
                <w:b w:val="0"/>
                <w:sz w:val="24"/>
                <w:szCs w:val="24"/>
              </w:rPr>
              <w:t xml:space="preserve">О состоянии и мерах по улучшению медицинского обслуживания населения в сельском поселении </w:t>
            </w:r>
            <w:r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комиссия, </w:t>
            </w:r>
          </w:p>
          <w:p w:rsidR="00A17F51" w:rsidRPr="00FF237F" w:rsidRDefault="00A17F51" w:rsidP="00B00AE7">
            <w:pPr>
              <w:ind w:right="-1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Фельдшера ФАП  </w:t>
            </w:r>
            <w:r w:rsidRPr="00B8648E">
              <w:rPr>
                <w:sz w:val="22"/>
                <w:szCs w:val="22"/>
              </w:rPr>
              <w:t>(по согласовани</w:t>
            </w:r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A17F51" w:rsidRPr="00FF237F" w:rsidTr="00B00AE7">
        <w:trPr>
          <w:trHeight w:val="615"/>
        </w:trPr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237F">
              <w:rPr>
                <w:sz w:val="24"/>
                <w:szCs w:val="24"/>
              </w:rPr>
              <w:t xml:space="preserve">. О </w:t>
            </w:r>
            <w:r>
              <w:rPr>
                <w:sz w:val="24"/>
                <w:szCs w:val="24"/>
              </w:rPr>
              <w:t xml:space="preserve">выполнении </w:t>
            </w:r>
            <w:r w:rsidRPr="00FF237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FF237F">
              <w:rPr>
                <w:sz w:val="24"/>
                <w:szCs w:val="24"/>
              </w:rPr>
              <w:t xml:space="preserve"> мероприятий Всероссийского физкультурно-спортивного комплекса "Готов к труду и обороне" (ГТО) </w:t>
            </w:r>
            <w:r>
              <w:rPr>
                <w:sz w:val="24"/>
                <w:szCs w:val="24"/>
              </w:rPr>
              <w:t>на территории сельского  поселения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  <w:p w:rsidR="00A17F51" w:rsidRPr="00FF237F" w:rsidRDefault="00A17F51" w:rsidP="00B00AE7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A17F51" w:rsidRPr="00FF237F" w:rsidRDefault="00A17F51" w:rsidP="00B00AE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 Постоянная комиссия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</w:tr>
      <w:tr w:rsidR="00A17F51" w:rsidRPr="00FF237F" w:rsidTr="00B00AE7">
        <w:trPr>
          <w:trHeight w:val="1005"/>
        </w:trPr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237F">
              <w:rPr>
                <w:sz w:val="24"/>
                <w:szCs w:val="24"/>
              </w:rPr>
              <w:t>. Об организации систематической пропаганды  и агитации по вопросам участия народных дружин и общественных объединений  правоохранительной направленности в охране общественного порядка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A17F51" w:rsidRPr="00FF237F" w:rsidRDefault="00A17F51" w:rsidP="00B00AE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Постоянные комиссии, </w:t>
            </w:r>
          </w:p>
          <w:p w:rsidR="00A17F51" w:rsidRPr="00FF237F" w:rsidRDefault="00A17F51" w:rsidP="00B00AE7">
            <w:pPr>
              <w:ind w:right="-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</w:t>
            </w:r>
            <w:r w:rsidRPr="00FF237F">
              <w:rPr>
                <w:sz w:val="24"/>
                <w:szCs w:val="24"/>
              </w:rPr>
              <w:t>делам</w:t>
            </w:r>
            <w:r>
              <w:rPr>
                <w:sz w:val="24"/>
                <w:szCs w:val="24"/>
              </w:rPr>
              <w:t>и</w:t>
            </w:r>
            <w:r w:rsidRPr="00FF237F">
              <w:rPr>
                <w:sz w:val="24"/>
                <w:szCs w:val="24"/>
              </w:rPr>
              <w:t xml:space="preserve"> </w:t>
            </w:r>
          </w:p>
        </w:tc>
      </w:tr>
      <w:tr w:rsidR="00A17F51" w:rsidRPr="00FF237F" w:rsidTr="00B00AE7">
        <w:trPr>
          <w:trHeight w:val="650"/>
        </w:trPr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pStyle w:val="5"/>
              <w:jc w:val="left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1. О торговом обслуживании на территории сельского поселения Нижнеулу-Елгинский сельсовет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5"/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A17F51" w:rsidRPr="00FF237F" w:rsidRDefault="00A17F51" w:rsidP="00B00AE7">
            <w:pPr>
              <w:pStyle w:val="5"/>
              <w:rPr>
                <w:b/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Постоянная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FF237F">
              <w:rPr>
                <w:sz w:val="24"/>
                <w:szCs w:val="24"/>
              </w:rPr>
              <w:t xml:space="preserve">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2.О деятельности депутатов Совета сельского поселения Нижнеулу-Елгинский сельсовет муниципального района Ермекеевский район Республики Башкортостан по избирательным округам  № 1,  № 2, № 3, №</w:t>
            </w:r>
            <w:r>
              <w:rPr>
                <w:sz w:val="24"/>
                <w:szCs w:val="24"/>
              </w:rPr>
              <w:t xml:space="preserve"> 4, № 5, № 6, № 7.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Депутаты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3. О развитии малого и среднего предпринимательства на территории сельского поселения Нижнеулу-Елгинский сельсовет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СП, Постоянная комиссия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</w:rPr>
              <w:t>Ноябрь</w:t>
            </w:r>
          </w:p>
          <w:p w:rsidR="00A17F51" w:rsidRPr="00FF237F" w:rsidRDefault="00A17F51" w:rsidP="00B00A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pStyle w:val="2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1. О проекте решения Совета сельского поселения </w:t>
            </w:r>
            <w:r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муниципального района Ермекеевский район Республики Башкортостан «О бюджете сельского поселения Ермекеевский сельсовет  муниципального района Ермекеевский район Республики Башкортостан на 20</w:t>
            </w:r>
            <w:r w:rsidR="00D739A7">
              <w:rPr>
                <w:b w:val="0"/>
                <w:sz w:val="24"/>
                <w:szCs w:val="24"/>
              </w:rPr>
              <w:t>22</w:t>
            </w:r>
            <w:r w:rsidRPr="00FF237F">
              <w:rPr>
                <w:b w:val="0"/>
                <w:sz w:val="24"/>
                <w:szCs w:val="24"/>
              </w:rPr>
              <w:t xml:space="preserve"> год»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   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pStyle w:val="2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2. О публичных слушаниях по проекту решения Совета сельского поселения </w:t>
            </w:r>
            <w:r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муниципального района Ермекеевский район Республики Башкортостан «О бюджете сельского поселения Ермекеевский сельсовет  муниципального района Ермекеевский район Республики Башкортостан на 20</w:t>
            </w:r>
            <w:r w:rsidR="00D739A7">
              <w:rPr>
                <w:b w:val="0"/>
                <w:sz w:val="24"/>
                <w:szCs w:val="24"/>
              </w:rPr>
              <w:t>22</w:t>
            </w:r>
            <w:r w:rsidRPr="00FF237F">
              <w:rPr>
                <w:b w:val="0"/>
                <w:sz w:val="24"/>
                <w:szCs w:val="24"/>
              </w:rPr>
              <w:t xml:space="preserve"> год»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   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</w:rPr>
              <w:t>Декабрь</w:t>
            </w:r>
          </w:p>
          <w:p w:rsidR="00A17F51" w:rsidRPr="00FF237F" w:rsidRDefault="00A17F51" w:rsidP="00B00A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F237F">
              <w:rPr>
                <w:b w:val="0"/>
                <w:sz w:val="24"/>
                <w:szCs w:val="24"/>
              </w:rPr>
              <w:t xml:space="preserve">О предварительных итогах социально-экономического развития сельского поселения </w:t>
            </w:r>
            <w:r w:rsidRPr="00F1284E">
              <w:rPr>
                <w:b w:val="0"/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муниципального района Ермекеевский район  за истекший период 20</w:t>
            </w:r>
            <w:r w:rsidR="00D739A7">
              <w:rPr>
                <w:b w:val="0"/>
                <w:sz w:val="24"/>
                <w:szCs w:val="24"/>
              </w:rPr>
              <w:t>21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F237F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815239" w:rsidRDefault="00A17F51" w:rsidP="00B00A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815239">
              <w:rPr>
                <w:b w:val="0"/>
                <w:sz w:val="24"/>
                <w:szCs w:val="24"/>
              </w:rPr>
              <w:t>. О</w:t>
            </w:r>
            <w:r>
              <w:rPr>
                <w:b w:val="0"/>
                <w:sz w:val="24"/>
                <w:szCs w:val="24"/>
              </w:rPr>
              <w:t>б утверждении плана работы</w:t>
            </w:r>
            <w:r w:rsidRPr="00815239">
              <w:rPr>
                <w:b w:val="0"/>
                <w:sz w:val="24"/>
                <w:szCs w:val="24"/>
              </w:rPr>
              <w:t xml:space="preserve">  Администрации сельского поселения Нижнеулу-Елгинский сельсовет   муниципального района Ермекеевский район РБ  </w:t>
            </w:r>
            <w:r>
              <w:rPr>
                <w:b w:val="0"/>
                <w:sz w:val="24"/>
                <w:szCs w:val="24"/>
              </w:rPr>
              <w:t xml:space="preserve">на </w:t>
            </w:r>
            <w:r w:rsidRPr="00815239">
              <w:rPr>
                <w:b w:val="0"/>
                <w:sz w:val="24"/>
                <w:szCs w:val="24"/>
              </w:rPr>
              <w:t xml:space="preserve"> 20</w:t>
            </w:r>
            <w:r w:rsidR="00D739A7">
              <w:rPr>
                <w:b w:val="0"/>
                <w:sz w:val="24"/>
                <w:szCs w:val="24"/>
              </w:rPr>
              <w:t>22</w:t>
            </w:r>
            <w:r w:rsidRPr="00815239">
              <w:rPr>
                <w:b w:val="0"/>
                <w:sz w:val="24"/>
                <w:szCs w:val="24"/>
              </w:rPr>
              <w:t xml:space="preserve">  год. 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>ые комиссии</w:t>
            </w:r>
            <w:r w:rsidRPr="00FF237F">
              <w:rPr>
                <w:sz w:val="24"/>
                <w:szCs w:val="24"/>
              </w:rPr>
              <w:t xml:space="preserve"> Совета 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237F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б утверждении</w:t>
            </w:r>
            <w:r w:rsidRPr="00FF2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плана  работы </w:t>
            </w:r>
            <w:r w:rsidRPr="00FF237F">
              <w:rPr>
                <w:sz w:val="24"/>
                <w:szCs w:val="24"/>
              </w:rPr>
              <w:t xml:space="preserve">Совета сельского поселения Нижнеулу-Елгинский сельсовет   муниципального района Ермекеевский район РБ  </w:t>
            </w:r>
            <w:r w:rsidR="00D739A7">
              <w:rPr>
                <w:sz w:val="24"/>
                <w:szCs w:val="24"/>
              </w:rPr>
              <w:t>на 2022</w:t>
            </w:r>
            <w:r w:rsidRPr="00FF237F">
              <w:rPr>
                <w:sz w:val="24"/>
                <w:szCs w:val="24"/>
              </w:rPr>
              <w:t xml:space="preserve">  го</w:t>
            </w:r>
            <w:r>
              <w:rPr>
                <w:sz w:val="24"/>
                <w:szCs w:val="24"/>
              </w:rPr>
              <w:t>д</w:t>
            </w:r>
            <w:r w:rsidRPr="00FF237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2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Председа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F237F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FF237F">
              <w:rPr>
                <w:sz w:val="24"/>
                <w:szCs w:val="24"/>
              </w:rPr>
              <w:t xml:space="preserve"> постоянных комиссий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FF237F">
              <w:rPr>
                <w:b w:val="0"/>
                <w:sz w:val="24"/>
                <w:szCs w:val="24"/>
              </w:rPr>
              <w:t xml:space="preserve">. Об утверждении бюджета сельского поселения </w:t>
            </w:r>
            <w:r w:rsidRPr="00F1284E">
              <w:rPr>
                <w:b w:val="0"/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 муниципального района Ермекеевский район РБ на 20</w:t>
            </w:r>
            <w:r w:rsidR="00D739A7">
              <w:rPr>
                <w:b w:val="0"/>
                <w:sz w:val="24"/>
                <w:szCs w:val="24"/>
              </w:rPr>
              <w:t>22</w:t>
            </w:r>
            <w:r w:rsidRPr="00FF237F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pStyle w:val="4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Глава </w:t>
            </w:r>
          </w:p>
          <w:p w:rsidR="00A17F51" w:rsidRPr="00FF237F" w:rsidRDefault="00A17F51" w:rsidP="00B00AE7">
            <w:pPr>
              <w:pStyle w:val="4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Default="00A17F51" w:rsidP="00B00AE7">
            <w:pPr>
              <w:jc w:val="center"/>
              <w:rPr>
                <w:b/>
                <w:sz w:val="24"/>
                <w:szCs w:val="24"/>
              </w:rPr>
            </w:pPr>
          </w:p>
          <w:p w:rsidR="00A17F51" w:rsidRPr="00EA6F7A" w:rsidRDefault="00A17F51" w:rsidP="00B00AE7">
            <w:pPr>
              <w:jc w:val="center"/>
              <w:rPr>
                <w:b/>
                <w:sz w:val="24"/>
                <w:szCs w:val="24"/>
              </w:rPr>
            </w:pPr>
            <w:r w:rsidRPr="00EA6F7A">
              <w:rPr>
                <w:b/>
                <w:sz w:val="24"/>
                <w:szCs w:val="24"/>
                <w:lang w:val="en-US"/>
              </w:rPr>
              <w:t>II</w:t>
            </w:r>
            <w:r w:rsidRPr="00EA6F7A">
              <w:rPr>
                <w:b/>
                <w:sz w:val="24"/>
                <w:szCs w:val="24"/>
              </w:rPr>
              <w:t xml:space="preserve">. ЗАСЕДАНИЯ  ПОСТОЯННЫХ КОМИССИЙ 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Предварительное рассмотрение вопросов, проектов решений Совета, вынесенных на заседания Совета. Подготовка заключений по проектам решений Совета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pStyle w:val="5"/>
              <w:jc w:val="left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A17F51" w:rsidRPr="00EA6F7A" w:rsidRDefault="00A17F51" w:rsidP="00B00AE7">
            <w:pPr>
              <w:ind w:right="-27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2.2.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Иные вопросы: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EA6F7A" w:rsidRDefault="00A17F51" w:rsidP="00B00AE7">
            <w:pPr>
              <w:ind w:right="-169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2.3.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проекте </w:t>
            </w:r>
            <w:proofErr w:type="gramStart"/>
            <w:r w:rsidRPr="00FF237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а </w:t>
            </w:r>
            <w:r w:rsidRPr="00FF237F"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t xml:space="preserve">Комиссий </w:t>
            </w:r>
            <w:r w:rsidRPr="00FF237F">
              <w:rPr>
                <w:sz w:val="24"/>
                <w:szCs w:val="24"/>
              </w:rPr>
              <w:t>Совета сельского поселения</w:t>
            </w:r>
            <w:proofErr w:type="gramEnd"/>
            <w:r w:rsidRPr="00FF237F">
              <w:rPr>
                <w:sz w:val="24"/>
                <w:szCs w:val="24"/>
              </w:rPr>
              <w:t xml:space="preserve"> </w:t>
            </w:r>
            <w:r w:rsidRPr="00F1284E">
              <w:rPr>
                <w:b/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муниципального района Ермекеевский район РБ 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EA6F7A" w:rsidRDefault="00A17F51" w:rsidP="00B00AE7">
            <w:pPr>
              <w:tabs>
                <w:tab w:val="left" w:pos="1451"/>
              </w:tabs>
              <w:ind w:right="-27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2.4.  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ind w:right="-108"/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FF237F">
              <w:rPr>
                <w:sz w:val="24"/>
                <w:szCs w:val="24"/>
              </w:rPr>
              <w:t>оответ</w:t>
            </w:r>
            <w:proofErr w:type="spellEnd"/>
            <w:r w:rsidRPr="00FF237F">
              <w:rPr>
                <w:sz w:val="24"/>
                <w:szCs w:val="24"/>
              </w:rPr>
              <w:t>. с планом работы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EA6F7A" w:rsidRDefault="00A17F51" w:rsidP="00B00AE7">
            <w:pPr>
              <w:ind w:right="-169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proofErr w:type="gramStart"/>
            <w:r w:rsidRPr="00FF237F">
              <w:rPr>
                <w:sz w:val="24"/>
                <w:szCs w:val="24"/>
              </w:rPr>
              <w:t>Контроль  за</w:t>
            </w:r>
            <w:proofErr w:type="gramEnd"/>
            <w:r w:rsidRPr="00FF237F">
              <w:rPr>
                <w:sz w:val="24"/>
                <w:szCs w:val="24"/>
              </w:rPr>
              <w:t xml:space="preserve">  выполнением  решений Совета, замечаний, предложений  избирателей, депутатов, высказанных  на  заседаниях, собраниях, сходах граждан.  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>-ти</w:t>
            </w:r>
            <w:r w:rsidRPr="00FF237F">
              <w:rPr>
                <w:sz w:val="24"/>
                <w:szCs w:val="24"/>
              </w:rPr>
              <w:t>чески</w:t>
            </w:r>
            <w:proofErr w:type="spellEnd"/>
            <w:proofErr w:type="gramEnd"/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A17F51" w:rsidRPr="00EA6F7A" w:rsidRDefault="00A17F51" w:rsidP="00B00AE7">
            <w:pPr>
              <w:ind w:right="-169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</w:t>
            </w:r>
          </w:p>
          <w:p w:rsidR="00A17F51" w:rsidRPr="00EA6F7A" w:rsidRDefault="00A17F51" w:rsidP="00B00AE7">
            <w:pPr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постоянных  комиссий Совета</w:t>
            </w:r>
          </w:p>
        </w:tc>
      </w:tr>
      <w:tr w:rsidR="00A17F51" w:rsidRPr="00FF237F" w:rsidTr="00B00AE7">
        <w:trPr>
          <w:trHeight w:val="984"/>
        </w:trPr>
        <w:tc>
          <w:tcPr>
            <w:tcW w:w="710" w:type="dxa"/>
          </w:tcPr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37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17F51" w:rsidRPr="00EA6F7A" w:rsidRDefault="00A17F51" w:rsidP="00B00AE7">
            <w:pPr>
              <w:rPr>
                <w:b/>
                <w:sz w:val="24"/>
                <w:szCs w:val="24"/>
              </w:rPr>
            </w:pPr>
            <w:r w:rsidRPr="00EA6F7A">
              <w:rPr>
                <w:b/>
                <w:sz w:val="24"/>
                <w:szCs w:val="24"/>
                <w:lang w:val="en-US"/>
              </w:rPr>
              <w:t>III</w:t>
            </w:r>
            <w:r w:rsidRPr="00EA6F7A">
              <w:rPr>
                <w:b/>
                <w:sz w:val="24"/>
                <w:szCs w:val="24"/>
              </w:rPr>
              <w:t>.  ВОПРОСЫ, ВЫНОСИМЫЕ НА ПУБЛИЧНЫЕ СЛУШАНИЯ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3.1.</w:t>
            </w:r>
          </w:p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О бюджете сельского поселения </w:t>
            </w:r>
            <w:r w:rsidRPr="00E94B86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муниципального района Ермекеевский район Республики Башкортостан на 20</w:t>
            </w:r>
            <w:r w:rsidR="00D739A7">
              <w:rPr>
                <w:sz w:val="24"/>
                <w:szCs w:val="24"/>
              </w:rPr>
              <w:t>22</w:t>
            </w:r>
            <w:r w:rsidRPr="00FF23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</w:tr>
      <w:tr w:rsidR="00A17F51" w:rsidRPr="00FF237F" w:rsidTr="00B00AE7">
        <w:trPr>
          <w:trHeight w:val="732"/>
        </w:trPr>
        <w:tc>
          <w:tcPr>
            <w:tcW w:w="710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Планы и программы развития сельского поселения </w:t>
            </w:r>
            <w:r w:rsidRPr="00E94B86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A17F51" w:rsidRDefault="00A17F51" w:rsidP="00B00AE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7F51" w:rsidRDefault="00A17F51" w:rsidP="00B00AE7">
            <w:pPr>
              <w:rPr>
                <w:b/>
                <w:sz w:val="24"/>
                <w:szCs w:val="24"/>
              </w:rPr>
            </w:pPr>
          </w:p>
          <w:p w:rsidR="00A17F51" w:rsidRDefault="00A17F51" w:rsidP="00B00AE7">
            <w:pPr>
              <w:rPr>
                <w:b/>
                <w:sz w:val="24"/>
                <w:szCs w:val="24"/>
              </w:rPr>
            </w:pPr>
            <w:r w:rsidRPr="00EA6F7A">
              <w:rPr>
                <w:b/>
                <w:sz w:val="24"/>
                <w:szCs w:val="24"/>
                <w:lang w:val="en-US"/>
              </w:rPr>
              <w:t>IV</w:t>
            </w:r>
            <w:r w:rsidRPr="00EA6F7A">
              <w:rPr>
                <w:b/>
                <w:sz w:val="24"/>
                <w:szCs w:val="24"/>
              </w:rPr>
              <w:t>. РАБОТА ДЕПУТАТОВ В ОКРУГАХ</w:t>
            </w:r>
          </w:p>
          <w:p w:rsidR="00A17F51" w:rsidRPr="00EA6F7A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4.1.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Отчеты  депутатов  перед  избирателями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2 раза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в год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Депутаты  </w:t>
            </w:r>
          </w:p>
        </w:tc>
        <w:tc>
          <w:tcPr>
            <w:tcW w:w="1498" w:type="dxa"/>
          </w:tcPr>
          <w:p w:rsidR="00A17F51" w:rsidRPr="00EA6F7A" w:rsidRDefault="00A17F51" w:rsidP="00B00AE7">
            <w:pPr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Депутаты,</w:t>
            </w:r>
            <w:r>
              <w:rPr>
                <w:sz w:val="22"/>
                <w:szCs w:val="22"/>
              </w:rPr>
              <w:t xml:space="preserve"> </w:t>
            </w:r>
            <w:r w:rsidRPr="00EA6F7A">
              <w:rPr>
                <w:sz w:val="22"/>
                <w:szCs w:val="22"/>
              </w:rPr>
              <w:t>постоян</w:t>
            </w:r>
            <w:r>
              <w:rPr>
                <w:sz w:val="22"/>
                <w:szCs w:val="22"/>
              </w:rPr>
              <w:t>ные</w:t>
            </w:r>
            <w:r w:rsidRPr="00EA6F7A">
              <w:rPr>
                <w:sz w:val="22"/>
                <w:szCs w:val="22"/>
              </w:rPr>
              <w:t xml:space="preserve"> комиссии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Организация  и  проведение  приема  граждан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Депутаты 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Депутаты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F51" w:rsidRDefault="00A17F51" w:rsidP="00B00AE7">
            <w:pPr>
              <w:jc w:val="center"/>
              <w:rPr>
                <w:b/>
                <w:sz w:val="24"/>
                <w:szCs w:val="24"/>
              </w:rPr>
            </w:pPr>
          </w:p>
          <w:p w:rsidR="00A17F51" w:rsidRDefault="00A17F51" w:rsidP="00B00AE7">
            <w:pPr>
              <w:jc w:val="center"/>
              <w:rPr>
                <w:b/>
                <w:sz w:val="24"/>
                <w:szCs w:val="24"/>
              </w:rPr>
            </w:pPr>
          </w:p>
          <w:p w:rsidR="00A17F51" w:rsidRPr="00FF237F" w:rsidRDefault="00A17F51" w:rsidP="00B00AE7">
            <w:pPr>
              <w:jc w:val="center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  <w:lang w:val="en-US"/>
              </w:rPr>
              <w:t>V</w:t>
            </w:r>
            <w:r w:rsidRPr="00FF23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F237F">
              <w:rPr>
                <w:b/>
                <w:sz w:val="24"/>
                <w:szCs w:val="24"/>
              </w:rPr>
              <w:t xml:space="preserve"> КОНТРОЛЬ И ПРОВЕРКА  ИСПОЛНЕНИЯ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FF237F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Контроль  и проверка  исполнения  решений  вышестоящих  органов и собственных  решений Совета  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ind w:right="-108"/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pStyle w:val="5"/>
              <w:rPr>
                <w:sz w:val="24"/>
                <w:szCs w:val="24"/>
              </w:rPr>
            </w:pPr>
            <w:r w:rsidRPr="00EA6F7A">
              <w:rPr>
                <w:sz w:val="22"/>
                <w:szCs w:val="22"/>
              </w:rPr>
              <w:t>председатели пост</w:t>
            </w:r>
            <w:r>
              <w:rPr>
                <w:sz w:val="22"/>
                <w:szCs w:val="22"/>
              </w:rPr>
              <w:t>оянных комиссий</w:t>
            </w:r>
            <w:r w:rsidRPr="00EA6F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управделами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237F">
              <w:rPr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системати</w:t>
            </w:r>
            <w:proofErr w:type="spellEnd"/>
            <w:r w:rsidRPr="00FF237F">
              <w:rPr>
                <w:sz w:val="24"/>
                <w:szCs w:val="24"/>
              </w:rPr>
              <w:t xml:space="preserve">  чески</w:t>
            </w:r>
            <w:proofErr w:type="gramEnd"/>
          </w:p>
        </w:tc>
        <w:tc>
          <w:tcPr>
            <w:tcW w:w="1418" w:type="dxa"/>
          </w:tcPr>
          <w:p w:rsidR="00A17F51" w:rsidRPr="00FF237F" w:rsidRDefault="00A17F51" w:rsidP="00B00AE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pStyle w:val="5"/>
              <w:ind w:right="-169"/>
              <w:rPr>
                <w:sz w:val="24"/>
                <w:szCs w:val="24"/>
              </w:rPr>
            </w:pPr>
            <w:r w:rsidRPr="00EA6F7A">
              <w:rPr>
                <w:sz w:val="22"/>
                <w:szCs w:val="22"/>
              </w:rPr>
              <w:t>председатели пост</w:t>
            </w:r>
            <w:r>
              <w:rPr>
                <w:sz w:val="22"/>
                <w:szCs w:val="22"/>
              </w:rPr>
              <w:t>оянных</w:t>
            </w:r>
            <w:r w:rsidRPr="00EA6F7A">
              <w:rPr>
                <w:sz w:val="22"/>
                <w:szCs w:val="22"/>
              </w:rPr>
              <w:t xml:space="preserve"> комиссий</w:t>
            </w:r>
            <w:r>
              <w:rPr>
                <w:sz w:val="24"/>
                <w:szCs w:val="24"/>
              </w:rPr>
              <w:t>, управделами</w:t>
            </w:r>
          </w:p>
        </w:tc>
      </w:tr>
      <w:tr w:rsidR="00A17F51" w:rsidRPr="00FF237F" w:rsidTr="00B00AE7">
        <w:tc>
          <w:tcPr>
            <w:tcW w:w="710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275" w:type="dxa"/>
          </w:tcPr>
          <w:p w:rsidR="00A17F51" w:rsidRPr="00FF237F" w:rsidRDefault="00A17F51" w:rsidP="00B00AE7">
            <w:pPr>
              <w:ind w:right="-108"/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A17F51" w:rsidRPr="00FF237F" w:rsidRDefault="00A17F51" w:rsidP="00B00AE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A17F51" w:rsidRPr="00FF237F" w:rsidRDefault="00A17F51" w:rsidP="00B0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17F51" w:rsidRPr="00FF237F" w:rsidRDefault="00A17F51" w:rsidP="00B00AE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СП,</w:t>
            </w:r>
            <w:r w:rsidRPr="00FF237F">
              <w:rPr>
                <w:sz w:val="24"/>
                <w:szCs w:val="24"/>
              </w:rPr>
              <w:t xml:space="preserve"> депутаты</w:t>
            </w:r>
          </w:p>
          <w:p w:rsidR="00A17F51" w:rsidRPr="00FF237F" w:rsidRDefault="00A17F51" w:rsidP="00B00AE7">
            <w:pPr>
              <w:rPr>
                <w:sz w:val="24"/>
                <w:szCs w:val="24"/>
              </w:rPr>
            </w:pPr>
          </w:p>
        </w:tc>
      </w:tr>
    </w:tbl>
    <w:p w:rsidR="00A17F51" w:rsidRPr="00FF237F" w:rsidRDefault="00A17F51" w:rsidP="00A17F51">
      <w:pPr>
        <w:rPr>
          <w:sz w:val="24"/>
          <w:szCs w:val="24"/>
        </w:rPr>
      </w:pPr>
    </w:p>
    <w:p w:rsidR="00A17F51" w:rsidRPr="00FF237F" w:rsidRDefault="00A17F51" w:rsidP="00A17F51">
      <w:pPr>
        <w:ind w:firstLine="708"/>
        <w:rPr>
          <w:sz w:val="24"/>
          <w:szCs w:val="24"/>
          <w:lang w:val="en-US"/>
        </w:rPr>
      </w:pPr>
    </w:p>
    <w:p w:rsidR="00A17F51" w:rsidRPr="00731B35" w:rsidRDefault="00A17F51" w:rsidP="00A17F51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 делами                                                              Яковлева С.Н.                                                    </w:t>
      </w:r>
    </w:p>
    <w:p w:rsidR="00A17F51" w:rsidRPr="00731B35" w:rsidRDefault="00A17F51" w:rsidP="00A17F51">
      <w:pPr>
        <w:rPr>
          <w:sz w:val="24"/>
          <w:szCs w:val="24"/>
        </w:rPr>
      </w:pPr>
    </w:p>
    <w:p w:rsidR="00A17F51" w:rsidRPr="00731B35" w:rsidRDefault="00A17F51" w:rsidP="00A17F51">
      <w:pPr>
        <w:rPr>
          <w:sz w:val="24"/>
          <w:szCs w:val="24"/>
        </w:rPr>
      </w:pPr>
    </w:p>
    <w:p w:rsidR="00A17F51" w:rsidRPr="00FF237F" w:rsidRDefault="00A17F51" w:rsidP="00A17F51">
      <w:pPr>
        <w:rPr>
          <w:sz w:val="24"/>
          <w:szCs w:val="24"/>
        </w:rPr>
      </w:pPr>
    </w:p>
    <w:p w:rsidR="00A17F51" w:rsidRDefault="00A17F51" w:rsidP="00A17F51"/>
    <w:p w:rsidR="00A17F51" w:rsidRDefault="00A17F51" w:rsidP="00A17F51"/>
    <w:p w:rsidR="00A17F51" w:rsidRDefault="00A17F51"/>
    <w:sectPr w:rsidR="00A17F51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057D"/>
    <w:rsid w:val="000C6347"/>
    <w:rsid w:val="001A10D6"/>
    <w:rsid w:val="001D08D6"/>
    <w:rsid w:val="002C5638"/>
    <w:rsid w:val="00425823"/>
    <w:rsid w:val="00930AF7"/>
    <w:rsid w:val="00957932"/>
    <w:rsid w:val="009D225B"/>
    <w:rsid w:val="00A17F51"/>
    <w:rsid w:val="00BE7630"/>
    <w:rsid w:val="00C74E01"/>
    <w:rsid w:val="00C879AE"/>
    <w:rsid w:val="00CC3507"/>
    <w:rsid w:val="00D739A7"/>
    <w:rsid w:val="00E1260A"/>
    <w:rsid w:val="00E2391D"/>
    <w:rsid w:val="00E6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17F51"/>
    <w:pPr>
      <w:keepNext/>
      <w:jc w:val="both"/>
      <w:outlineLvl w:val="1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A17F51"/>
    <w:pPr>
      <w:keepNext/>
      <w:jc w:val="center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A17F51"/>
    <w:pPr>
      <w:keepNext/>
      <w:jc w:val="center"/>
      <w:outlineLvl w:val="4"/>
    </w:pPr>
    <w:rPr>
      <w:color w:val="auto"/>
      <w:szCs w:val="20"/>
    </w:rPr>
  </w:style>
  <w:style w:type="paragraph" w:styleId="6">
    <w:name w:val="heading 6"/>
    <w:basedOn w:val="a"/>
    <w:next w:val="a"/>
    <w:link w:val="60"/>
    <w:qFormat/>
    <w:rsid w:val="00A17F51"/>
    <w:pPr>
      <w:keepNext/>
      <w:ind w:left="-426" w:firstLine="426"/>
      <w:jc w:val="center"/>
      <w:outlineLvl w:val="5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057D"/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semiHidden/>
    <w:rsid w:val="00E60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057D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605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F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7F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7F5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13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2021-01-12T13:07:00Z</cp:lastPrinted>
  <dcterms:created xsi:type="dcterms:W3CDTF">2018-12-15T10:10:00Z</dcterms:created>
  <dcterms:modified xsi:type="dcterms:W3CDTF">2021-01-12T13:09:00Z</dcterms:modified>
</cp:coreProperties>
</file>