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B" w:rsidRDefault="007D278A" w:rsidP="00C313D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7D278A" w:rsidRDefault="007D278A" w:rsidP="00C313D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служащих администрации сельского</w:t>
      </w:r>
      <w:r w:rsidR="00C313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</w:t>
      </w:r>
      <w:r w:rsidR="00C313DB">
        <w:rPr>
          <w:sz w:val="22"/>
          <w:szCs w:val="22"/>
        </w:rPr>
        <w:t>тостан  за период с 1 января 2020 г. по 31 декабря 2020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5753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5753F1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D278A" w:rsidTr="005753F1">
        <w:trPr>
          <w:trHeight w:val="1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FA0CC5" w:rsidRDefault="007D278A" w:rsidP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земли </w:t>
            </w:r>
            <w:proofErr w:type="spellStart"/>
            <w:r>
              <w:rPr>
                <w:sz w:val="20"/>
                <w:szCs w:val="20"/>
              </w:rPr>
              <w:t>сельхозназ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начения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proofErr w:type="gramStart"/>
            <w:r w:rsidR="002D09CC"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0CC5">
              <w:rPr>
                <w:sz w:val="20"/>
                <w:szCs w:val="20"/>
              </w:rPr>
              <w:t>ВАЗ ЛАДА Гранта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C313DB" w:rsidP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449451</w:t>
            </w:r>
            <w:r w:rsidR="00FA0C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И.П.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</w:t>
            </w:r>
            <w:r w:rsidR="007D278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5" w:rsidRDefault="007D278A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0CC5">
              <w:rPr>
                <w:sz w:val="20"/>
                <w:szCs w:val="20"/>
              </w:rPr>
              <w:t xml:space="preserve">Земельный участок: 1. Земли </w:t>
            </w:r>
            <w:proofErr w:type="spellStart"/>
            <w:r w:rsidR="00FA0CC5">
              <w:rPr>
                <w:sz w:val="20"/>
                <w:szCs w:val="20"/>
              </w:rPr>
              <w:t>сельхоз</w:t>
            </w:r>
            <w:proofErr w:type="gramStart"/>
            <w:r w:rsidR="00FA0CC5">
              <w:rPr>
                <w:sz w:val="20"/>
                <w:szCs w:val="20"/>
              </w:rPr>
              <w:t>.н</w:t>
            </w:r>
            <w:proofErr w:type="gramEnd"/>
            <w:r w:rsidR="00FA0CC5">
              <w:rPr>
                <w:sz w:val="20"/>
                <w:szCs w:val="20"/>
              </w:rPr>
              <w:t>азнач</w:t>
            </w:r>
            <w:proofErr w:type="spellEnd"/>
            <w:r w:rsidR="00FA0CC5">
              <w:rPr>
                <w:sz w:val="20"/>
                <w:szCs w:val="20"/>
              </w:rPr>
              <w:t>.</w:t>
            </w:r>
          </w:p>
          <w:p w:rsidR="002A435D" w:rsidRDefault="00FA0CC5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</w:t>
            </w:r>
          </w:p>
          <w:p w:rsidR="00FA0CC5" w:rsidRDefault="002A435D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  <w:r w:rsidR="000549A2">
              <w:rPr>
                <w:sz w:val="20"/>
                <w:szCs w:val="20"/>
              </w:rPr>
              <w:t xml:space="preserve">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C313DB" w:rsidP="00C313D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975126,56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78A"/>
    <w:rsid w:val="000549A2"/>
    <w:rsid w:val="001D08D6"/>
    <w:rsid w:val="00213484"/>
    <w:rsid w:val="002A435D"/>
    <w:rsid w:val="002D09CC"/>
    <w:rsid w:val="00361C75"/>
    <w:rsid w:val="005753F1"/>
    <w:rsid w:val="00636B54"/>
    <w:rsid w:val="007D278A"/>
    <w:rsid w:val="00811BCD"/>
    <w:rsid w:val="00930AF7"/>
    <w:rsid w:val="00957932"/>
    <w:rsid w:val="009D225B"/>
    <w:rsid w:val="00A67D5D"/>
    <w:rsid w:val="00BE7630"/>
    <w:rsid w:val="00C313DB"/>
    <w:rsid w:val="00C879AE"/>
    <w:rsid w:val="00DC454B"/>
    <w:rsid w:val="00E1260A"/>
    <w:rsid w:val="00E2391D"/>
    <w:rsid w:val="00E816CB"/>
    <w:rsid w:val="00ED62D1"/>
    <w:rsid w:val="00F42C1F"/>
    <w:rsid w:val="00F545C6"/>
    <w:rsid w:val="00F77034"/>
    <w:rsid w:val="00FA0CC5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2019-04-10T10:22:00Z</dcterms:created>
  <dcterms:modified xsi:type="dcterms:W3CDTF">2021-04-21T10:06:00Z</dcterms:modified>
</cp:coreProperties>
</file>