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B9" w:rsidRPr="007B6F1D" w:rsidRDefault="00BC5BB9" w:rsidP="00BC5BB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2680335</wp:posOffset>
            </wp:positionH>
            <wp:positionV relativeFrom="page">
              <wp:posOffset>594360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7B6F1D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РЕСПУБЛИка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БАШКОРТОСТАН</w:t>
      </w:r>
    </w:p>
    <w:p w:rsidR="00BC5BB9" w:rsidRPr="007B6F1D" w:rsidRDefault="00BC5BB9" w:rsidP="00BC5BB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Совет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EA7E3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поселения</w:t>
      </w:r>
    </w:p>
    <w:p w:rsidR="00BC5BB9" w:rsidRPr="007B6F1D" w:rsidRDefault="00BC5BB9" w:rsidP="00BC5BB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н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ижнеулу-елгинский</w:t>
      </w:r>
      <w:r w:rsidRPr="00EA7E3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сельсовет</w:t>
      </w:r>
    </w:p>
    <w:p w:rsidR="00BC5BB9" w:rsidRDefault="00BC5BB9" w:rsidP="00BC5BB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 w:rsidRPr="007B6F1D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</w:p>
    <w:p w:rsidR="00BC5BB9" w:rsidRDefault="00BC5BB9" w:rsidP="00BC5BB9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ЕРМЕКЕЕВСКий РАЙОН</w:t>
      </w:r>
    </w:p>
    <w:p w:rsidR="00BC5BB9" w:rsidRDefault="00BC5BB9" w:rsidP="00BC5BB9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</w:t>
      </w:r>
    </w:p>
    <w:p w:rsidR="00BC5BB9" w:rsidRDefault="00BC5BB9" w:rsidP="00BC5BB9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  452196, с. Нижнеулу-Елга, ул. Молодежная,10          </w:t>
      </w:r>
    </w:p>
    <w:p w:rsidR="00BC5BB9" w:rsidRDefault="00BC5BB9" w:rsidP="00BC5BB9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Тел./ факс (34741) 2-53-15                                                                                                      Тел. / факс (34741) 2-53-15</w:t>
      </w:r>
    </w:p>
    <w:p w:rsidR="00BC5BB9" w:rsidRDefault="00BC5BB9" w:rsidP="00BC5BB9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C5BB9" w:rsidRDefault="00BC5BB9" w:rsidP="00BC5BB9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BC5BB9" w:rsidRDefault="00BC5BB9" w:rsidP="00BC5BB9">
      <w:pPr>
        <w:rPr>
          <w:b/>
        </w:rPr>
      </w:pPr>
      <w:r>
        <w:rPr>
          <w:rFonts w:eastAsia="Arial Unicode MS" w:hAnsi="Lucida Sans Unicode"/>
          <w:b/>
        </w:rPr>
        <w:t>Ҡ</w:t>
      </w:r>
      <w:r>
        <w:rPr>
          <w:b/>
        </w:rPr>
        <w:t xml:space="preserve">АРАР                                                           </w:t>
      </w:r>
      <w:r w:rsidR="00BB3DA4">
        <w:rPr>
          <w:b/>
        </w:rPr>
        <w:t xml:space="preserve">  </w:t>
      </w:r>
      <w:r w:rsidR="00B337D3">
        <w:rPr>
          <w:b/>
        </w:rPr>
        <w:t>№ 27/5</w:t>
      </w:r>
      <w:r w:rsidR="00BB3DA4">
        <w:rPr>
          <w:b/>
        </w:rPr>
        <w:t xml:space="preserve">  </w:t>
      </w:r>
      <w:r>
        <w:rPr>
          <w:b/>
        </w:rPr>
        <w:t xml:space="preserve">                                             </w:t>
      </w:r>
      <w:r w:rsidR="00B337D3">
        <w:rPr>
          <w:b/>
        </w:rPr>
        <w:t xml:space="preserve">      </w:t>
      </w:r>
      <w:r>
        <w:rPr>
          <w:b/>
        </w:rPr>
        <w:t xml:space="preserve"> РЕШЕНИЕ</w:t>
      </w:r>
    </w:p>
    <w:p w:rsidR="00BC5BB9" w:rsidRDefault="00BC5BB9" w:rsidP="00BC5BB9">
      <w:pPr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BE7630" w:rsidRDefault="00B337D3">
      <w:pPr>
        <w:rPr>
          <w:sz w:val="25"/>
          <w:szCs w:val="25"/>
        </w:rPr>
      </w:pPr>
      <w:r>
        <w:rPr>
          <w:rFonts w:eastAsia="Arial Unicode MS"/>
          <w:sz w:val="25"/>
          <w:szCs w:val="25"/>
        </w:rPr>
        <w:t xml:space="preserve">12 ноябрь </w:t>
      </w:r>
      <w:r w:rsidR="00BC5BB9" w:rsidRPr="008F6E41">
        <w:rPr>
          <w:rFonts w:eastAsia="Arial Unicode MS"/>
          <w:sz w:val="25"/>
          <w:szCs w:val="25"/>
        </w:rPr>
        <w:t xml:space="preserve"> 2018 </w:t>
      </w:r>
      <w:proofErr w:type="spellStart"/>
      <w:r w:rsidR="00BC5BB9" w:rsidRPr="008F6E41">
        <w:rPr>
          <w:rFonts w:eastAsia="Arial Unicode MS"/>
          <w:sz w:val="25"/>
          <w:szCs w:val="25"/>
        </w:rPr>
        <w:t>й</w:t>
      </w:r>
      <w:proofErr w:type="spellEnd"/>
      <w:r w:rsidR="00BC5BB9" w:rsidRPr="008F6E41">
        <w:rPr>
          <w:rFonts w:eastAsia="Arial Unicode MS"/>
          <w:sz w:val="25"/>
          <w:szCs w:val="25"/>
        </w:rPr>
        <w:t>.</w:t>
      </w:r>
      <w:r w:rsidR="00BC5BB9" w:rsidRPr="008F6E41">
        <w:rPr>
          <w:sz w:val="25"/>
          <w:szCs w:val="25"/>
        </w:rPr>
        <w:t xml:space="preserve">                                                  </w:t>
      </w:r>
      <w:r w:rsidR="00BC5BB9" w:rsidRPr="008F6E41">
        <w:rPr>
          <w:rFonts w:eastAsia="Arial Unicode MS"/>
          <w:sz w:val="25"/>
          <w:szCs w:val="25"/>
        </w:rPr>
        <w:t xml:space="preserve">                         </w:t>
      </w:r>
      <w:r w:rsidR="00BB3DA4">
        <w:rPr>
          <w:rFonts w:eastAsia="Arial Unicode MS"/>
          <w:sz w:val="25"/>
          <w:szCs w:val="25"/>
        </w:rPr>
        <w:t xml:space="preserve"> </w:t>
      </w:r>
      <w:r w:rsidR="00BC5BB9">
        <w:rPr>
          <w:rFonts w:eastAsia="Arial Unicode MS"/>
          <w:sz w:val="25"/>
          <w:szCs w:val="25"/>
        </w:rPr>
        <w:t xml:space="preserve">    </w:t>
      </w:r>
      <w:r>
        <w:rPr>
          <w:rFonts w:eastAsia="Arial Unicode MS"/>
          <w:sz w:val="25"/>
          <w:szCs w:val="25"/>
        </w:rPr>
        <w:t xml:space="preserve">            12 ноября </w:t>
      </w:r>
      <w:r w:rsidR="00BC5BB9" w:rsidRPr="008F6E41">
        <w:rPr>
          <w:rFonts w:eastAsia="Arial Unicode MS"/>
          <w:sz w:val="25"/>
          <w:szCs w:val="25"/>
        </w:rPr>
        <w:t xml:space="preserve"> 2018</w:t>
      </w:r>
      <w:r w:rsidR="00BB3DA4">
        <w:rPr>
          <w:rFonts w:eastAsia="Arial Unicode MS"/>
          <w:sz w:val="25"/>
          <w:szCs w:val="25"/>
        </w:rPr>
        <w:t xml:space="preserve"> </w:t>
      </w:r>
      <w:r w:rsidR="00BC5BB9" w:rsidRPr="008F6E41">
        <w:rPr>
          <w:rFonts w:eastAsia="Arial Unicode MS"/>
          <w:sz w:val="25"/>
          <w:szCs w:val="25"/>
        </w:rPr>
        <w:t xml:space="preserve"> г.</w:t>
      </w:r>
      <w:r w:rsidR="00BC5BB9" w:rsidRPr="008F6E41">
        <w:rPr>
          <w:sz w:val="25"/>
          <w:szCs w:val="25"/>
        </w:rPr>
        <w:t xml:space="preserve"> </w:t>
      </w:r>
    </w:p>
    <w:p w:rsidR="00B337D3" w:rsidRDefault="00B337D3"/>
    <w:p w:rsidR="00B337D3" w:rsidRPr="00B337D3" w:rsidRDefault="00BB3DA4" w:rsidP="00B337D3">
      <w:pPr>
        <w:pStyle w:val="a3"/>
        <w:jc w:val="center"/>
        <w:rPr>
          <w:rFonts w:eastAsia="Calibri"/>
          <w:b/>
          <w:sz w:val="25"/>
          <w:szCs w:val="25"/>
          <w:lang w:eastAsia="en-US"/>
        </w:rPr>
      </w:pPr>
      <w:r w:rsidRPr="00B337D3">
        <w:rPr>
          <w:rFonts w:eastAsia="Calibri"/>
          <w:b/>
          <w:sz w:val="25"/>
          <w:szCs w:val="25"/>
          <w:lang w:eastAsia="en-US"/>
        </w:rPr>
        <w:t xml:space="preserve">Об  утверждении  Порядка проведения антикоррупционной экспертизы </w:t>
      </w:r>
    </w:p>
    <w:p w:rsidR="00B337D3" w:rsidRPr="00B337D3" w:rsidRDefault="00BB3DA4" w:rsidP="00B337D3">
      <w:pPr>
        <w:pStyle w:val="a3"/>
        <w:jc w:val="center"/>
        <w:rPr>
          <w:rFonts w:eastAsia="Calibri"/>
          <w:b/>
          <w:sz w:val="25"/>
          <w:szCs w:val="25"/>
          <w:lang w:eastAsia="en-US"/>
        </w:rPr>
      </w:pPr>
      <w:r w:rsidRPr="00B337D3">
        <w:rPr>
          <w:rFonts w:eastAsia="Calibri"/>
          <w:b/>
          <w:sz w:val="25"/>
          <w:szCs w:val="25"/>
          <w:lang w:eastAsia="en-US"/>
        </w:rPr>
        <w:t>нормативных правовых актов (проектов нормативных правовых актов)</w:t>
      </w:r>
    </w:p>
    <w:p w:rsidR="00B337D3" w:rsidRDefault="00BB3DA4" w:rsidP="00B337D3">
      <w:pPr>
        <w:pStyle w:val="a3"/>
        <w:jc w:val="center"/>
        <w:rPr>
          <w:rFonts w:eastAsia="Calibri"/>
          <w:b/>
          <w:sz w:val="25"/>
          <w:szCs w:val="25"/>
          <w:lang w:eastAsia="en-US"/>
        </w:rPr>
      </w:pPr>
      <w:r w:rsidRPr="00B337D3">
        <w:rPr>
          <w:rFonts w:eastAsia="Calibri"/>
          <w:b/>
          <w:sz w:val="25"/>
          <w:szCs w:val="25"/>
          <w:lang w:eastAsia="en-US"/>
        </w:rPr>
        <w:t>сельского поселения Нижнеулу-Елгинский сельсовет муниципального</w:t>
      </w:r>
    </w:p>
    <w:p w:rsidR="00BB3DA4" w:rsidRPr="00B337D3" w:rsidRDefault="00BB3DA4" w:rsidP="00B337D3">
      <w:pPr>
        <w:pStyle w:val="a3"/>
        <w:jc w:val="center"/>
        <w:rPr>
          <w:rFonts w:eastAsia="Calibri"/>
          <w:b/>
          <w:sz w:val="25"/>
          <w:szCs w:val="25"/>
          <w:lang w:eastAsia="en-US"/>
        </w:rPr>
      </w:pPr>
      <w:r w:rsidRPr="00B337D3">
        <w:rPr>
          <w:rFonts w:eastAsia="Calibri"/>
          <w:b/>
          <w:sz w:val="25"/>
          <w:szCs w:val="25"/>
          <w:lang w:eastAsia="en-US"/>
        </w:rPr>
        <w:t xml:space="preserve"> района Ермекеевский район Республики Башкортостан.</w:t>
      </w:r>
    </w:p>
    <w:p w:rsidR="00BB3DA4" w:rsidRPr="00EB5F01" w:rsidRDefault="00BB3DA4" w:rsidP="00BB3DA4">
      <w:pPr>
        <w:spacing w:after="200"/>
        <w:jc w:val="center"/>
        <w:rPr>
          <w:rFonts w:eastAsia="Calibri"/>
          <w:b/>
          <w:sz w:val="25"/>
          <w:szCs w:val="25"/>
          <w:lang w:eastAsia="en-US"/>
        </w:rPr>
      </w:pPr>
    </w:p>
    <w:p w:rsidR="00BC5BB9" w:rsidRPr="00EB5F01" w:rsidRDefault="00BC5BB9" w:rsidP="00BC5BB9">
      <w:pPr>
        <w:spacing w:after="200"/>
        <w:ind w:firstLine="708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EB5F01">
        <w:rPr>
          <w:rFonts w:eastAsia="Calibri"/>
          <w:sz w:val="25"/>
          <w:szCs w:val="25"/>
          <w:lang w:eastAsia="en-US"/>
        </w:rPr>
        <w:t>Руководствуясь Федеральным законом от 17 июля 2009 г. № 172-ФЗ "Об антикоррупционной экспертизе нормативных правовых актов и проектов нормативных правовых актов", Федеральным законом от 6 октября 2003 г. № 131-ФЗ "Об общих принципах организации местного самоуправления в Российской Федерации", Законом Республики Башкортостан от 13 июля 2009 г. № 145-з "О противодействии коррупции в Республике Башкортостан", в целях выявления в нормативных правовых актах и</w:t>
      </w:r>
      <w:proofErr w:type="gramEnd"/>
      <w:r w:rsidRPr="00EB5F01"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 w:rsidRPr="00EB5F01">
        <w:rPr>
          <w:rFonts w:eastAsia="Calibri"/>
          <w:sz w:val="25"/>
          <w:szCs w:val="25"/>
          <w:lang w:eastAsia="en-US"/>
        </w:rPr>
        <w:t xml:space="preserve">проектах нормативных правовых актов   сельского поселения </w:t>
      </w:r>
      <w:r w:rsidR="00BB3DA4" w:rsidRPr="00EB5F01">
        <w:rPr>
          <w:rFonts w:eastAsia="Calibri"/>
          <w:sz w:val="25"/>
          <w:szCs w:val="25"/>
          <w:lang w:eastAsia="en-US"/>
        </w:rPr>
        <w:t>Нижнеулу-Елгинский</w:t>
      </w:r>
      <w:r w:rsidRPr="00EB5F01">
        <w:rPr>
          <w:rFonts w:eastAsia="Calibri"/>
          <w:sz w:val="25"/>
          <w:szCs w:val="25"/>
          <w:lang w:eastAsia="en-US"/>
        </w:rPr>
        <w:t xml:space="preserve"> сельсовет муниципального района Ермекеевский район Республики Башкортостан </w:t>
      </w:r>
      <w:proofErr w:type="spellStart"/>
      <w:r w:rsidRPr="00EB5F01">
        <w:rPr>
          <w:rFonts w:eastAsia="Calibri"/>
          <w:sz w:val="25"/>
          <w:szCs w:val="25"/>
          <w:lang w:eastAsia="en-US"/>
        </w:rPr>
        <w:t>коррупциогенных</w:t>
      </w:r>
      <w:proofErr w:type="spellEnd"/>
      <w:r w:rsidRPr="00EB5F01">
        <w:rPr>
          <w:rFonts w:eastAsia="Calibri"/>
          <w:sz w:val="25"/>
          <w:szCs w:val="25"/>
          <w:lang w:eastAsia="en-US"/>
        </w:rPr>
        <w:t xml:space="preserve"> факторов и их последующего устранения, Совет сельского поселения </w:t>
      </w:r>
      <w:r w:rsidR="00BB3DA4" w:rsidRPr="00EB5F01">
        <w:rPr>
          <w:rFonts w:eastAsia="Calibri"/>
          <w:sz w:val="25"/>
          <w:szCs w:val="25"/>
          <w:lang w:eastAsia="en-US"/>
        </w:rPr>
        <w:t>Нижнеулу-Елгинский</w:t>
      </w:r>
      <w:r w:rsidRPr="00EB5F01">
        <w:rPr>
          <w:rFonts w:eastAsia="Calibri"/>
          <w:sz w:val="25"/>
          <w:szCs w:val="25"/>
          <w:lang w:eastAsia="en-US"/>
        </w:rPr>
        <w:t xml:space="preserve"> сельсовет муниципального района Ермекеевский район Республики</w:t>
      </w:r>
      <w:proofErr w:type="gramEnd"/>
      <w:r w:rsidRPr="00EB5F01">
        <w:rPr>
          <w:rFonts w:eastAsia="Calibri"/>
          <w:sz w:val="25"/>
          <w:szCs w:val="25"/>
          <w:lang w:eastAsia="en-US"/>
        </w:rPr>
        <w:t xml:space="preserve"> Башкортостан РЕШИЛ:</w:t>
      </w:r>
    </w:p>
    <w:p w:rsidR="00BC5BB9" w:rsidRPr="00EB5F01" w:rsidRDefault="00BB3DA4" w:rsidP="00BC5BB9">
      <w:pPr>
        <w:spacing w:after="200"/>
        <w:jc w:val="both"/>
        <w:rPr>
          <w:rFonts w:eastAsia="Calibri"/>
          <w:sz w:val="25"/>
          <w:szCs w:val="25"/>
          <w:lang w:eastAsia="en-US"/>
        </w:rPr>
      </w:pPr>
      <w:r w:rsidRPr="00EB5F01">
        <w:rPr>
          <w:rFonts w:eastAsia="Calibri"/>
          <w:sz w:val="25"/>
          <w:szCs w:val="25"/>
          <w:lang w:eastAsia="en-US"/>
        </w:rPr>
        <w:t xml:space="preserve">         </w:t>
      </w:r>
      <w:r w:rsidR="00BC5BB9" w:rsidRPr="00EB5F01">
        <w:rPr>
          <w:rFonts w:eastAsia="Calibri"/>
          <w:sz w:val="25"/>
          <w:szCs w:val="25"/>
          <w:lang w:eastAsia="en-US"/>
        </w:rPr>
        <w:t xml:space="preserve">1. Утвердить прилагаемый Порядок проведения антикоррупционной экспертизы нормативных правовых актов (проектов нормативных правовых актов)   сельского поселения </w:t>
      </w:r>
      <w:r w:rsidRPr="00EB5F01">
        <w:rPr>
          <w:rFonts w:eastAsia="Calibri"/>
          <w:sz w:val="25"/>
          <w:szCs w:val="25"/>
          <w:lang w:eastAsia="en-US"/>
        </w:rPr>
        <w:t>Нижнеулу-Елгинский</w:t>
      </w:r>
      <w:r w:rsidR="00BC5BB9" w:rsidRPr="00EB5F01">
        <w:rPr>
          <w:rFonts w:eastAsia="Calibri"/>
          <w:sz w:val="25"/>
          <w:szCs w:val="25"/>
          <w:lang w:eastAsia="en-US"/>
        </w:rPr>
        <w:t xml:space="preserve"> сельсовет муниципального района Ермекеевский район Республики Башкортостан.</w:t>
      </w:r>
    </w:p>
    <w:p w:rsidR="005809ED" w:rsidRPr="00EB5F01" w:rsidRDefault="00BB3DA4" w:rsidP="005809ED">
      <w:pPr>
        <w:spacing w:after="200"/>
        <w:jc w:val="both"/>
        <w:rPr>
          <w:sz w:val="25"/>
          <w:szCs w:val="25"/>
        </w:rPr>
      </w:pPr>
      <w:r w:rsidRPr="00EB5F01">
        <w:rPr>
          <w:rFonts w:eastAsia="Calibri"/>
          <w:sz w:val="25"/>
          <w:szCs w:val="25"/>
          <w:lang w:eastAsia="en-US"/>
        </w:rPr>
        <w:t xml:space="preserve">        </w:t>
      </w:r>
      <w:r w:rsidR="005809ED" w:rsidRPr="00EB5F01">
        <w:rPr>
          <w:rFonts w:eastAsia="Calibri"/>
          <w:sz w:val="25"/>
          <w:szCs w:val="25"/>
          <w:lang w:eastAsia="en-US"/>
        </w:rPr>
        <w:t xml:space="preserve"> </w:t>
      </w:r>
      <w:r w:rsidR="00BC5BB9" w:rsidRPr="00EB5F01">
        <w:rPr>
          <w:rFonts w:eastAsia="Calibri"/>
          <w:sz w:val="25"/>
          <w:szCs w:val="25"/>
          <w:lang w:eastAsia="en-US"/>
        </w:rPr>
        <w:t xml:space="preserve">2. </w:t>
      </w:r>
      <w:r w:rsidR="005809ED" w:rsidRPr="00EB5F01">
        <w:rPr>
          <w:rFonts w:eastAsia="Calibri"/>
          <w:sz w:val="25"/>
          <w:szCs w:val="25"/>
          <w:lang w:eastAsia="en-US"/>
        </w:rPr>
        <w:t>Отменить  решение Совета сельского поселения Нижнеулу-Елгинский сельсовет муниципального района Ермекеевский район Республики Башкортостан  от 04.10.2010 г. № 263  «</w:t>
      </w:r>
      <w:r w:rsidR="005809ED" w:rsidRPr="00EB5F01">
        <w:rPr>
          <w:sz w:val="25"/>
          <w:szCs w:val="25"/>
        </w:rPr>
        <w:t>Об  утверждении  Порядка  проведения антикоррупционной экспертизы муниципальных нормативных правовых  актов  (проектов нормативных правовых  актов) сельского поселения  Нижнеулу-Елгинский  сельсовет  муниципального района  Ермекеевский  район Республики  Башкортостан».</w:t>
      </w:r>
    </w:p>
    <w:p w:rsidR="00BC5BB9" w:rsidRPr="00EB5F01" w:rsidRDefault="005809ED" w:rsidP="00EB5F01">
      <w:pPr>
        <w:jc w:val="both"/>
        <w:rPr>
          <w:rFonts w:eastAsia="Calibri"/>
          <w:sz w:val="25"/>
          <w:szCs w:val="25"/>
          <w:lang w:eastAsia="en-US"/>
        </w:rPr>
      </w:pPr>
      <w:r w:rsidRPr="00EB5F01">
        <w:rPr>
          <w:rFonts w:eastAsia="Calibri"/>
          <w:sz w:val="25"/>
          <w:szCs w:val="25"/>
          <w:lang w:eastAsia="en-US"/>
        </w:rPr>
        <w:t xml:space="preserve">         3. </w:t>
      </w:r>
      <w:proofErr w:type="gramStart"/>
      <w:r w:rsidRPr="00EB5F01">
        <w:rPr>
          <w:sz w:val="25"/>
          <w:szCs w:val="25"/>
        </w:rPr>
        <w:t>Контроль за</w:t>
      </w:r>
      <w:proofErr w:type="gramEnd"/>
      <w:r w:rsidRPr="00EB5F01">
        <w:rPr>
          <w:sz w:val="25"/>
          <w:szCs w:val="25"/>
        </w:rPr>
        <w:t xml:space="preserve"> исполнением настоящего  решения  возложить на постоянную  комиссию Совета сельского  поселения  по </w:t>
      </w:r>
      <w:r w:rsidR="00EB5F01" w:rsidRPr="00EB5F01">
        <w:rPr>
          <w:sz w:val="25"/>
          <w:szCs w:val="25"/>
        </w:rPr>
        <w:t>развитию предпринимательства, благоустройству, экологии и социально-гуманитарным вопросам.</w:t>
      </w:r>
    </w:p>
    <w:p w:rsidR="00EB5F01" w:rsidRDefault="00EB5F01" w:rsidP="005809ED">
      <w:pPr>
        <w:pStyle w:val="a3"/>
        <w:rPr>
          <w:rFonts w:eastAsia="Calibri"/>
          <w:sz w:val="25"/>
          <w:szCs w:val="25"/>
          <w:lang w:eastAsia="en-US"/>
        </w:rPr>
      </w:pPr>
    </w:p>
    <w:p w:rsidR="00EB5F01" w:rsidRDefault="00EB5F01" w:rsidP="005809ED">
      <w:pPr>
        <w:pStyle w:val="a3"/>
        <w:rPr>
          <w:rFonts w:eastAsia="Calibri"/>
          <w:sz w:val="25"/>
          <w:szCs w:val="25"/>
          <w:lang w:eastAsia="en-US"/>
        </w:rPr>
      </w:pPr>
    </w:p>
    <w:p w:rsidR="00EB5F01" w:rsidRDefault="00EB5F01" w:rsidP="005809ED">
      <w:pPr>
        <w:pStyle w:val="a3"/>
        <w:rPr>
          <w:rFonts w:eastAsia="Calibri"/>
          <w:sz w:val="25"/>
          <w:szCs w:val="25"/>
          <w:lang w:eastAsia="en-US"/>
        </w:rPr>
      </w:pPr>
    </w:p>
    <w:p w:rsidR="00BC5BB9" w:rsidRPr="00EB5F01" w:rsidRDefault="00BC5BB9" w:rsidP="005809ED">
      <w:pPr>
        <w:pStyle w:val="a3"/>
        <w:rPr>
          <w:rFonts w:eastAsia="Calibri"/>
          <w:sz w:val="25"/>
          <w:szCs w:val="25"/>
          <w:lang w:eastAsia="en-US"/>
        </w:rPr>
      </w:pPr>
      <w:r w:rsidRPr="00EB5F01">
        <w:rPr>
          <w:rFonts w:eastAsia="Calibri"/>
          <w:sz w:val="25"/>
          <w:szCs w:val="25"/>
          <w:lang w:eastAsia="en-US"/>
        </w:rPr>
        <w:t>Глава сельского поселения</w:t>
      </w:r>
    </w:p>
    <w:p w:rsidR="00BC5BB9" w:rsidRPr="00EB5F01" w:rsidRDefault="005809ED" w:rsidP="005809ED">
      <w:pPr>
        <w:pStyle w:val="a3"/>
        <w:rPr>
          <w:rFonts w:eastAsia="Calibri"/>
          <w:sz w:val="25"/>
          <w:szCs w:val="25"/>
          <w:lang w:eastAsia="en-US"/>
        </w:rPr>
      </w:pPr>
      <w:r w:rsidRPr="00EB5F01">
        <w:rPr>
          <w:rFonts w:eastAsia="Calibri"/>
          <w:sz w:val="25"/>
          <w:szCs w:val="25"/>
          <w:lang w:eastAsia="en-US"/>
        </w:rPr>
        <w:t>Нижнеулу-Елгинский</w:t>
      </w:r>
      <w:r w:rsidR="00BC5BB9" w:rsidRPr="00EB5F01">
        <w:rPr>
          <w:rFonts w:eastAsia="Calibri"/>
          <w:sz w:val="25"/>
          <w:szCs w:val="25"/>
          <w:lang w:eastAsia="en-US"/>
        </w:rPr>
        <w:t xml:space="preserve"> сельсовет:</w:t>
      </w:r>
      <w:r w:rsidR="00BC5BB9" w:rsidRPr="00EB5F01">
        <w:rPr>
          <w:rFonts w:eastAsia="Calibri"/>
          <w:sz w:val="25"/>
          <w:szCs w:val="25"/>
          <w:lang w:eastAsia="en-US"/>
        </w:rPr>
        <w:tab/>
      </w:r>
      <w:r w:rsidR="00BC5BB9" w:rsidRPr="00EB5F01">
        <w:rPr>
          <w:rFonts w:eastAsia="Calibri"/>
          <w:sz w:val="25"/>
          <w:szCs w:val="25"/>
          <w:lang w:eastAsia="en-US"/>
        </w:rPr>
        <w:tab/>
      </w:r>
      <w:r w:rsidR="00BC5BB9" w:rsidRPr="00EB5F01">
        <w:rPr>
          <w:rFonts w:eastAsia="Calibri"/>
          <w:sz w:val="25"/>
          <w:szCs w:val="25"/>
          <w:lang w:eastAsia="en-US"/>
        </w:rPr>
        <w:tab/>
      </w:r>
      <w:r w:rsidR="00BC5BB9" w:rsidRPr="00EB5F01">
        <w:rPr>
          <w:rFonts w:eastAsia="Calibri"/>
          <w:sz w:val="25"/>
          <w:szCs w:val="25"/>
          <w:lang w:eastAsia="en-US"/>
        </w:rPr>
        <w:tab/>
      </w:r>
      <w:r w:rsidRPr="00EB5F01">
        <w:rPr>
          <w:rFonts w:eastAsia="Calibri"/>
          <w:sz w:val="25"/>
          <w:szCs w:val="25"/>
          <w:lang w:eastAsia="en-US"/>
        </w:rPr>
        <w:t>О.В.Зарянова</w:t>
      </w:r>
    </w:p>
    <w:p w:rsidR="00BC5BB9" w:rsidRDefault="00BC5BB9" w:rsidP="00BC5BB9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BC5BB9" w:rsidRDefault="00BC5BB9" w:rsidP="00BC5BB9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BC5BB9" w:rsidRPr="00CE5D1E" w:rsidRDefault="00BC5BB9" w:rsidP="00BC5BB9">
      <w:pPr>
        <w:pStyle w:val="a3"/>
        <w:jc w:val="right"/>
        <w:rPr>
          <w:rFonts w:eastAsia="Calibri"/>
          <w:lang w:eastAsia="en-US"/>
        </w:rPr>
      </w:pPr>
      <w:r w:rsidRPr="00CE5D1E">
        <w:rPr>
          <w:rFonts w:eastAsia="Calibri"/>
          <w:lang w:eastAsia="en-US"/>
        </w:rPr>
        <w:lastRenderedPageBreak/>
        <w:t>Приложение</w:t>
      </w:r>
    </w:p>
    <w:p w:rsidR="00B15BF5" w:rsidRDefault="00BC5BB9" w:rsidP="00BC5BB9">
      <w:pPr>
        <w:pStyle w:val="a3"/>
        <w:jc w:val="right"/>
        <w:rPr>
          <w:rFonts w:eastAsia="Calibri"/>
          <w:lang w:eastAsia="en-US"/>
        </w:rPr>
      </w:pPr>
      <w:r w:rsidRPr="00CE5D1E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 xml:space="preserve">решению Совета  сельского </w:t>
      </w:r>
    </w:p>
    <w:p w:rsidR="00B15BF5" w:rsidRDefault="00BC5BB9" w:rsidP="00BC5BB9">
      <w:pPr>
        <w:pStyle w:val="a3"/>
        <w:jc w:val="right"/>
        <w:rPr>
          <w:sz w:val="25"/>
          <w:szCs w:val="25"/>
        </w:rPr>
      </w:pPr>
      <w:r>
        <w:rPr>
          <w:rFonts w:eastAsia="Calibri"/>
          <w:lang w:eastAsia="en-US"/>
        </w:rPr>
        <w:t>поселения</w:t>
      </w:r>
      <w:r w:rsidR="00B15BF5">
        <w:rPr>
          <w:rFonts w:eastAsia="Calibri"/>
          <w:lang w:eastAsia="en-US"/>
        </w:rPr>
        <w:t xml:space="preserve"> </w:t>
      </w:r>
      <w:r w:rsidR="00EB5F01" w:rsidRPr="00EB5F01">
        <w:t>Нижнеулу-Елгинский</w:t>
      </w:r>
      <w:r w:rsidR="00EB5F01" w:rsidRPr="00EB5F01">
        <w:rPr>
          <w:sz w:val="25"/>
          <w:szCs w:val="25"/>
        </w:rPr>
        <w:t xml:space="preserve">  </w:t>
      </w:r>
    </w:p>
    <w:p w:rsidR="00BC5BB9" w:rsidRPr="00CE5D1E" w:rsidRDefault="00BC5BB9" w:rsidP="00BC5BB9">
      <w:pPr>
        <w:pStyle w:val="a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сельсовет</w:t>
      </w:r>
      <w:r w:rsidR="00B15BF5">
        <w:rPr>
          <w:rFonts w:eastAsia="Calibri"/>
          <w:lang w:eastAsia="en-US"/>
        </w:rPr>
        <w:t xml:space="preserve"> </w:t>
      </w:r>
      <w:r w:rsidRPr="00CE5D1E">
        <w:rPr>
          <w:rFonts w:eastAsia="Calibri"/>
          <w:lang w:eastAsia="en-US"/>
        </w:rPr>
        <w:t xml:space="preserve">от </w:t>
      </w:r>
      <w:r w:rsidR="00B15BF5">
        <w:rPr>
          <w:rFonts w:eastAsia="Calibri"/>
          <w:lang w:eastAsia="en-US"/>
        </w:rPr>
        <w:t xml:space="preserve"> 12 </w:t>
      </w:r>
      <w:r>
        <w:rPr>
          <w:rFonts w:eastAsia="Calibri"/>
          <w:lang w:eastAsia="en-US"/>
        </w:rPr>
        <w:t xml:space="preserve"> </w:t>
      </w:r>
      <w:r w:rsidR="00B15BF5">
        <w:rPr>
          <w:rFonts w:eastAsia="Calibri"/>
          <w:lang w:eastAsia="en-US"/>
        </w:rPr>
        <w:t>ноября</w:t>
      </w:r>
      <w:r>
        <w:rPr>
          <w:rFonts w:eastAsia="Calibri"/>
          <w:lang w:eastAsia="en-US"/>
        </w:rPr>
        <w:t xml:space="preserve"> 2018 г. №</w:t>
      </w:r>
      <w:r w:rsidR="00B15BF5">
        <w:rPr>
          <w:rFonts w:eastAsia="Calibri"/>
          <w:lang w:eastAsia="en-US"/>
        </w:rPr>
        <w:t xml:space="preserve"> 27/5</w:t>
      </w:r>
      <w:r>
        <w:rPr>
          <w:rFonts w:eastAsia="Calibri"/>
          <w:lang w:eastAsia="en-US"/>
        </w:rPr>
        <w:t xml:space="preserve"> </w:t>
      </w:r>
    </w:p>
    <w:p w:rsidR="00BC5BB9" w:rsidRPr="00CE5D1E" w:rsidRDefault="00BC5BB9" w:rsidP="00BC5BB9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B5F01" w:rsidRPr="00EB5F01" w:rsidRDefault="00EB5F01" w:rsidP="00EB5F01">
      <w:pPr>
        <w:spacing w:after="200"/>
        <w:jc w:val="center"/>
        <w:rPr>
          <w:rFonts w:eastAsia="Calibri"/>
          <w:b/>
          <w:lang w:eastAsia="en-US"/>
        </w:rPr>
      </w:pPr>
      <w:r w:rsidRPr="00EB5F01">
        <w:rPr>
          <w:rFonts w:eastAsia="Calibri"/>
          <w:b/>
          <w:lang w:eastAsia="en-US"/>
        </w:rPr>
        <w:t>Поряд</w:t>
      </w:r>
      <w:r>
        <w:rPr>
          <w:rFonts w:eastAsia="Calibri"/>
          <w:b/>
          <w:lang w:eastAsia="en-US"/>
        </w:rPr>
        <w:t>о</w:t>
      </w:r>
      <w:r w:rsidRPr="00EB5F01">
        <w:rPr>
          <w:rFonts w:eastAsia="Calibri"/>
          <w:b/>
          <w:lang w:eastAsia="en-US"/>
        </w:rPr>
        <w:t>к проведения антикоррупционной экспертизы нормативных правовых актов (проектов нормативных правовых актов)   сельского поселения Нижнеулу-Елгинский сельсовет муниципального района Ермекеевский район Республики Башкортостан.</w:t>
      </w:r>
    </w:p>
    <w:p w:rsidR="00BC5BB9" w:rsidRPr="00EB5F01" w:rsidRDefault="00BC5BB9" w:rsidP="00BC5BB9">
      <w:pPr>
        <w:spacing w:after="200"/>
        <w:jc w:val="center"/>
        <w:rPr>
          <w:rFonts w:eastAsia="Calibri"/>
          <w:b/>
          <w:lang w:eastAsia="en-US"/>
        </w:rPr>
      </w:pPr>
      <w:r w:rsidRPr="00EB5F01">
        <w:rPr>
          <w:rFonts w:eastAsia="Calibri"/>
          <w:b/>
          <w:lang w:eastAsia="en-US"/>
        </w:rPr>
        <w:t xml:space="preserve">I. </w:t>
      </w:r>
      <w:r w:rsidR="00EB5F01" w:rsidRPr="00EB5F01">
        <w:rPr>
          <w:rFonts w:eastAsia="Calibri"/>
          <w:b/>
          <w:lang w:eastAsia="en-US"/>
        </w:rPr>
        <w:t>Общие  положения</w:t>
      </w:r>
    </w:p>
    <w:p w:rsidR="00BC5BB9" w:rsidRPr="000B23FF" w:rsidRDefault="00EB5F01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 xml:space="preserve">1.1. Настоящий Порядок определяет правила проведения антикоррупционной экспертизы нормативных правовых актов (проектов нормативных правовых актов)    сельского поселения </w:t>
      </w:r>
      <w:r w:rsidRPr="00EB5F01">
        <w:t>Нижнеулу-Елгинский</w:t>
      </w:r>
      <w:r w:rsidRPr="00EB5F01">
        <w:rPr>
          <w:sz w:val="25"/>
          <w:szCs w:val="25"/>
        </w:rPr>
        <w:t xml:space="preserve">  </w:t>
      </w:r>
      <w:r w:rsidR="00BC5BB9" w:rsidRPr="000B23FF">
        <w:rPr>
          <w:rFonts w:eastAsia="Calibri"/>
          <w:lang w:eastAsia="en-US"/>
        </w:rPr>
        <w:t>сельсовет муниципального района Ермекеевский район Республики Башкортостан (далее по тексту - Порядок).</w:t>
      </w:r>
    </w:p>
    <w:p w:rsidR="00BC5BB9" w:rsidRPr="000B23FF" w:rsidRDefault="00EB5F01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 xml:space="preserve">1.2. Объектом антикоррупционной экспертизы являются нормативные правовые акты и проекты нормативных правовых актов сельского поселения </w:t>
      </w:r>
      <w:r w:rsidRPr="00EB5F01">
        <w:t>Нижнеулу-Елгинский</w:t>
      </w:r>
      <w:r w:rsidRPr="00EB5F01">
        <w:rPr>
          <w:sz w:val="25"/>
          <w:szCs w:val="25"/>
        </w:rPr>
        <w:t xml:space="preserve">  </w:t>
      </w:r>
      <w:r w:rsidR="00BC5BB9" w:rsidRPr="000B23FF">
        <w:rPr>
          <w:rFonts w:eastAsia="Calibri"/>
          <w:lang w:eastAsia="en-US"/>
        </w:rPr>
        <w:t>сельсовет муниципального района Ермекеевский район Республики Башкортостан.</w:t>
      </w:r>
    </w:p>
    <w:p w:rsidR="00BC5BB9" w:rsidRPr="000B23FF" w:rsidRDefault="00EB5F01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>1.3. Целью антикоррупционной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BC5BB9" w:rsidRPr="000B23FF" w:rsidRDefault="001D720A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 xml:space="preserve">1.4. Задачами антикоррупционной экспертизы являются выявление и описание </w:t>
      </w:r>
      <w:proofErr w:type="spellStart"/>
      <w:r w:rsidR="00BC5BB9" w:rsidRPr="000B23FF">
        <w:rPr>
          <w:rFonts w:eastAsia="Calibri"/>
          <w:lang w:eastAsia="en-US"/>
        </w:rPr>
        <w:t>коррупциогенных</w:t>
      </w:r>
      <w:proofErr w:type="spellEnd"/>
      <w:r w:rsidR="00BC5BB9" w:rsidRPr="000B23FF">
        <w:rPr>
          <w:rFonts w:eastAsia="Calibri"/>
          <w:lang w:eastAsia="en-US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BC5BB9" w:rsidRPr="000B23FF" w:rsidRDefault="001D720A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 xml:space="preserve">1.5. </w:t>
      </w:r>
      <w:proofErr w:type="gramStart"/>
      <w:r w:rsidR="00BC5BB9" w:rsidRPr="000B23FF">
        <w:rPr>
          <w:rFonts w:eastAsia="Calibri"/>
          <w:lang w:eastAsia="en-US"/>
        </w:rPr>
        <w:t xml:space="preserve">В соответствии с Федеральным законом от 17 июля 2009 года № 172-ФЗ "Об антикоррупционной экспертизе нормативных правовых актов и проектов нормативных правовых актов" </w:t>
      </w:r>
      <w:r>
        <w:rPr>
          <w:rFonts w:eastAsia="Calibri"/>
          <w:lang w:eastAsia="en-US"/>
        </w:rPr>
        <w:t xml:space="preserve"> </w:t>
      </w:r>
      <w:proofErr w:type="spellStart"/>
      <w:r w:rsidR="00BC5BB9" w:rsidRPr="000B23FF">
        <w:rPr>
          <w:rFonts w:eastAsia="Calibri"/>
          <w:lang w:eastAsia="en-US"/>
        </w:rPr>
        <w:t>коррупциогенными</w:t>
      </w:r>
      <w:proofErr w:type="spellEnd"/>
      <w:r w:rsidR="00BC5BB9" w:rsidRPr="000B23FF">
        <w:rPr>
          <w:rFonts w:eastAsia="Calibri"/>
          <w:lang w:eastAsia="en-US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="00BC5BB9" w:rsidRPr="000B23FF">
        <w:rPr>
          <w:rFonts w:eastAsia="Calibri"/>
          <w:lang w:eastAsia="en-US"/>
        </w:rPr>
        <w:t>правоприменителя</w:t>
      </w:r>
      <w:proofErr w:type="spellEnd"/>
      <w:r w:rsidR="00BC5BB9" w:rsidRPr="000B23FF">
        <w:rPr>
          <w:rFonts w:eastAsia="Calibri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</w:t>
      </w:r>
      <w:proofErr w:type="gramEnd"/>
      <w:r w:rsidR="00BC5BB9" w:rsidRPr="000B23FF">
        <w:rPr>
          <w:rFonts w:eastAsia="Calibri"/>
          <w:lang w:eastAsia="en-US"/>
        </w:rPr>
        <w:t xml:space="preserve"> и организациям и тем самым создающие условия для проявления коррупции.</w:t>
      </w:r>
    </w:p>
    <w:p w:rsidR="00BC5BB9" w:rsidRPr="001D720A" w:rsidRDefault="001D720A" w:rsidP="001D720A">
      <w:pPr>
        <w:pStyle w:val="a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BC5BB9" w:rsidRPr="001D720A">
        <w:rPr>
          <w:rFonts w:eastAsia="Calibri"/>
          <w:sz w:val="24"/>
          <w:szCs w:val="24"/>
          <w:lang w:eastAsia="en-US"/>
        </w:rPr>
        <w:t xml:space="preserve">1.6. При проведении антикоррупционной экспертизы сельское поселение </w:t>
      </w:r>
      <w:r w:rsidRPr="001D720A">
        <w:rPr>
          <w:sz w:val="24"/>
          <w:szCs w:val="24"/>
        </w:rPr>
        <w:t xml:space="preserve">Нижнеулу-Елгинский  </w:t>
      </w:r>
      <w:r w:rsidR="00BC5BB9" w:rsidRPr="001D720A">
        <w:rPr>
          <w:rFonts w:eastAsia="Calibri"/>
          <w:sz w:val="24"/>
          <w:szCs w:val="24"/>
          <w:lang w:eastAsia="en-US"/>
        </w:rPr>
        <w:t>сельсовет 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</w:t>
      </w:r>
    </w:p>
    <w:p w:rsidR="00BC5BB9" w:rsidRPr="006A472B" w:rsidRDefault="00BC5BB9" w:rsidP="006A472B">
      <w:pPr>
        <w:pStyle w:val="a3"/>
        <w:jc w:val="center"/>
        <w:rPr>
          <w:rFonts w:eastAsia="Calibri"/>
          <w:b/>
          <w:sz w:val="24"/>
          <w:szCs w:val="24"/>
          <w:lang w:eastAsia="en-US"/>
        </w:rPr>
      </w:pPr>
      <w:r w:rsidRPr="006A472B">
        <w:rPr>
          <w:rFonts w:eastAsia="Calibri"/>
          <w:b/>
          <w:sz w:val="24"/>
          <w:szCs w:val="24"/>
          <w:lang w:eastAsia="en-US"/>
        </w:rPr>
        <w:t xml:space="preserve">II. </w:t>
      </w:r>
      <w:r w:rsidR="006A472B" w:rsidRPr="006A472B">
        <w:rPr>
          <w:rFonts w:eastAsia="Calibri"/>
          <w:b/>
          <w:sz w:val="24"/>
          <w:szCs w:val="24"/>
          <w:lang w:eastAsia="en-US"/>
        </w:rPr>
        <w:t xml:space="preserve">Порядок  проведения </w:t>
      </w:r>
      <w:r w:rsidRPr="006A472B">
        <w:rPr>
          <w:rFonts w:eastAsia="Calibri"/>
          <w:b/>
          <w:sz w:val="24"/>
          <w:szCs w:val="24"/>
          <w:lang w:eastAsia="en-US"/>
        </w:rPr>
        <w:t xml:space="preserve"> </w:t>
      </w:r>
      <w:r w:rsidR="006A472B" w:rsidRPr="006A472B">
        <w:rPr>
          <w:rFonts w:eastAsia="Calibri"/>
          <w:b/>
          <w:sz w:val="24"/>
          <w:szCs w:val="24"/>
          <w:lang w:eastAsia="en-US"/>
        </w:rPr>
        <w:t xml:space="preserve">экспертизы </w:t>
      </w:r>
      <w:r w:rsidRPr="006A472B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="006A472B" w:rsidRPr="006A472B">
        <w:rPr>
          <w:rFonts w:eastAsia="Calibri"/>
          <w:b/>
          <w:sz w:val="24"/>
          <w:szCs w:val="24"/>
          <w:lang w:eastAsia="en-US"/>
        </w:rPr>
        <w:t>нормативных</w:t>
      </w:r>
      <w:proofErr w:type="gramEnd"/>
    </w:p>
    <w:p w:rsidR="00BC5BB9" w:rsidRPr="006A472B" w:rsidRDefault="006A472B" w:rsidP="006A472B">
      <w:pPr>
        <w:pStyle w:val="a3"/>
        <w:jc w:val="center"/>
        <w:rPr>
          <w:rFonts w:eastAsia="Calibri"/>
          <w:b/>
          <w:sz w:val="24"/>
          <w:szCs w:val="24"/>
          <w:lang w:eastAsia="en-US"/>
        </w:rPr>
      </w:pPr>
      <w:r w:rsidRPr="006A472B">
        <w:rPr>
          <w:rFonts w:eastAsia="Calibri"/>
          <w:b/>
          <w:sz w:val="24"/>
          <w:szCs w:val="24"/>
          <w:lang w:eastAsia="en-US"/>
        </w:rPr>
        <w:t xml:space="preserve">правовых  актов </w:t>
      </w:r>
      <w:r w:rsidR="00BC5BB9" w:rsidRPr="006A472B">
        <w:rPr>
          <w:rFonts w:eastAsia="Calibri"/>
          <w:b/>
          <w:sz w:val="24"/>
          <w:szCs w:val="24"/>
          <w:lang w:eastAsia="en-US"/>
        </w:rPr>
        <w:t xml:space="preserve"> </w:t>
      </w:r>
      <w:r w:rsidRPr="006A472B">
        <w:rPr>
          <w:rFonts w:eastAsia="Calibri"/>
          <w:b/>
          <w:sz w:val="24"/>
          <w:szCs w:val="24"/>
          <w:lang w:eastAsia="en-US"/>
        </w:rPr>
        <w:t xml:space="preserve">и </w:t>
      </w:r>
      <w:r w:rsidR="00BC5BB9" w:rsidRPr="006A472B">
        <w:rPr>
          <w:rFonts w:eastAsia="Calibri"/>
          <w:b/>
          <w:sz w:val="24"/>
          <w:szCs w:val="24"/>
          <w:lang w:eastAsia="en-US"/>
        </w:rPr>
        <w:t xml:space="preserve"> </w:t>
      </w:r>
      <w:r w:rsidRPr="006A472B">
        <w:rPr>
          <w:rFonts w:eastAsia="Calibri"/>
          <w:b/>
          <w:sz w:val="24"/>
          <w:szCs w:val="24"/>
          <w:lang w:eastAsia="en-US"/>
        </w:rPr>
        <w:t xml:space="preserve">их </w:t>
      </w:r>
      <w:r w:rsidR="00BC5BB9" w:rsidRPr="006A472B">
        <w:rPr>
          <w:rFonts w:eastAsia="Calibri"/>
          <w:b/>
          <w:sz w:val="24"/>
          <w:szCs w:val="24"/>
          <w:lang w:eastAsia="en-US"/>
        </w:rPr>
        <w:t xml:space="preserve"> </w:t>
      </w:r>
      <w:r w:rsidRPr="006A472B">
        <w:rPr>
          <w:rFonts w:eastAsia="Calibri"/>
          <w:b/>
          <w:sz w:val="24"/>
          <w:szCs w:val="24"/>
          <w:lang w:eastAsia="en-US"/>
        </w:rPr>
        <w:t>проектов</w:t>
      </w:r>
    </w:p>
    <w:p w:rsidR="006A472B" w:rsidRPr="006A472B" w:rsidRDefault="006A472B" w:rsidP="006A472B">
      <w:pPr>
        <w:pStyle w:val="a3"/>
        <w:jc w:val="center"/>
        <w:rPr>
          <w:rFonts w:eastAsia="Calibri"/>
          <w:sz w:val="24"/>
          <w:szCs w:val="24"/>
          <w:lang w:eastAsia="en-US"/>
        </w:rPr>
      </w:pPr>
    </w:p>
    <w:p w:rsidR="00BC5BB9" w:rsidRPr="000B23FF" w:rsidRDefault="006A472B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 xml:space="preserve">2.1. </w:t>
      </w:r>
      <w:proofErr w:type="spellStart"/>
      <w:r w:rsidR="00BC5BB9" w:rsidRPr="000B23FF">
        <w:rPr>
          <w:rFonts w:eastAsia="Calibri"/>
          <w:lang w:eastAsia="en-US"/>
        </w:rPr>
        <w:t>Антикоррупционная</w:t>
      </w:r>
      <w:proofErr w:type="spellEnd"/>
      <w:r w:rsidR="00BC5BB9" w:rsidRPr="000B23FF">
        <w:rPr>
          <w:rFonts w:eastAsia="Calibri"/>
          <w:lang w:eastAsia="en-US"/>
        </w:rPr>
        <w:t xml:space="preserve"> экспертиза проектов нормативных правовых актов сельского поселения </w:t>
      </w:r>
      <w:r w:rsidRPr="00EB5F01">
        <w:t>Нижнеулу-Елгинский</w:t>
      </w:r>
      <w:r w:rsidRPr="00EB5F01">
        <w:rPr>
          <w:sz w:val="25"/>
          <w:szCs w:val="25"/>
        </w:rPr>
        <w:t xml:space="preserve">  </w:t>
      </w:r>
      <w:r w:rsidR="00BC5BB9" w:rsidRPr="000B23FF">
        <w:rPr>
          <w:rFonts w:eastAsia="Calibri"/>
          <w:lang w:eastAsia="en-US"/>
        </w:rPr>
        <w:t xml:space="preserve">сельсовет муниципального района Ермекеевский район Республики Башкортостан, внесенных в сельское поселение </w:t>
      </w:r>
      <w:r w:rsidRPr="00EB5F01">
        <w:t>Нижнеулу-Елгинский</w:t>
      </w:r>
      <w:r w:rsidRPr="00EB5F01">
        <w:rPr>
          <w:sz w:val="25"/>
          <w:szCs w:val="25"/>
        </w:rPr>
        <w:t xml:space="preserve">  </w:t>
      </w:r>
      <w:r w:rsidR="00BC5BB9" w:rsidRPr="000B23FF">
        <w:rPr>
          <w:rFonts w:eastAsia="Calibri"/>
          <w:lang w:eastAsia="en-US"/>
        </w:rPr>
        <w:t xml:space="preserve">сельсовет муниципального района Ермекеевский район Республики Башкортостан, осуществляется главой сельского поселения </w:t>
      </w:r>
      <w:r w:rsidRPr="00EB5F01">
        <w:t>Нижнеулу-Елгинский</w:t>
      </w:r>
      <w:r w:rsidRPr="00EB5F01">
        <w:rPr>
          <w:sz w:val="25"/>
          <w:szCs w:val="25"/>
        </w:rPr>
        <w:t xml:space="preserve">  </w:t>
      </w:r>
      <w:r w:rsidR="00BC5BB9" w:rsidRPr="000B23FF">
        <w:rPr>
          <w:rFonts w:eastAsia="Calibri"/>
          <w:lang w:eastAsia="en-US"/>
        </w:rPr>
        <w:t>сельсовет муниципального района Ермекеевский район Республики Башкортостан.</w:t>
      </w:r>
    </w:p>
    <w:p w:rsidR="00BC5BB9" w:rsidRPr="000B23FF" w:rsidRDefault="006A472B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>2.2. Все проекты нормативных правовых актов подлежат антикоррупционной экспертизе.</w:t>
      </w:r>
    </w:p>
    <w:p w:rsidR="00BC5BB9" w:rsidRPr="000B23FF" w:rsidRDefault="006A472B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>Главой сельского поселения осуществляется экспертиза нормативных правовых актов, направленных на регулирование правоотношений в следующих сферах с повышенным риском коррупции:</w:t>
      </w:r>
    </w:p>
    <w:p w:rsidR="00BC5BB9" w:rsidRPr="00B15BF5" w:rsidRDefault="006A472B" w:rsidP="00B15BF5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B15BF5">
        <w:rPr>
          <w:rFonts w:eastAsia="Calibri"/>
          <w:sz w:val="24"/>
          <w:szCs w:val="24"/>
          <w:lang w:eastAsia="en-US"/>
        </w:rPr>
        <w:t xml:space="preserve">        - </w:t>
      </w:r>
      <w:r w:rsidR="00BC5BB9" w:rsidRPr="00B15BF5">
        <w:rPr>
          <w:rFonts w:eastAsia="Calibri"/>
          <w:sz w:val="24"/>
          <w:szCs w:val="24"/>
          <w:lang w:eastAsia="en-US"/>
        </w:rPr>
        <w:t xml:space="preserve">в сфере размещения заказов на поставку товаров (выполнение работ, оказание услуг) для муниципальных нужд сельского поселения </w:t>
      </w:r>
      <w:r w:rsidRPr="00B15BF5">
        <w:rPr>
          <w:sz w:val="24"/>
          <w:szCs w:val="24"/>
        </w:rPr>
        <w:t xml:space="preserve">Нижнеулу-Елгинский  </w:t>
      </w:r>
      <w:r w:rsidR="00BC5BB9" w:rsidRPr="00B15BF5">
        <w:rPr>
          <w:rFonts w:eastAsia="Calibri"/>
          <w:sz w:val="24"/>
          <w:szCs w:val="24"/>
          <w:lang w:eastAsia="en-US"/>
        </w:rPr>
        <w:t>сельсовет муниципального района Ермекеевский район Республики Башкортостан;</w:t>
      </w:r>
    </w:p>
    <w:p w:rsidR="00BC5BB9" w:rsidRPr="00B15BF5" w:rsidRDefault="006A472B" w:rsidP="00B15BF5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B15BF5">
        <w:rPr>
          <w:rFonts w:eastAsia="Calibri"/>
          <w:sz w:val="24"/>
          <w:szCs w:val="24"/>
          <w:lang w:eastAsia="en-US"/>
        </w:rPr>
        <w:t xml:space="preserve">        - </w:t>
      </w:r>
      <w:r w:rsidR="00BC5BB9" w:rsidRPr="00B15BF5">
        <w:rPr>
          <w:rFonts w:eastAsia="Calibri"/>
          <w:sz w:val="24"/>
          <w:szCs w:val="24"/>
          <w:lang w:eastAsia="en-US"/>
        </w:rPr>
        <w:t xml:space="preserve">в сфере управления и распоряжения объектами муниципальной собственности сельского поселения </w:t>
      </w:r>
      <w:r w:rsidRPr="00B15BF5">
        <w:rPr>
          <w:sz w:val="24"/>
          <w:szCs w:val="24"/>
        </w:rPr>
        <w:t xml:space="preserve">Нижнеулу-Елгинский  </w:t>
      </w:r>
      <w:r w:rsidR="00BC5BB9" w:rsidRPr="00B15BF5">
        <w:rPr>
          <w:rFonts w:eastAsia="Calibri"/>
          <w:sz w:val="24"/>
          <w:szCs w:val="24"/>
          <w:lang w:eastAsia="en-US"/>
        </w:rPr>
        <w:t>сельсовет муниципального района Ермекеевский район Республики Башкортостан, в том числе по вопросам аренды и приватизации этих объектов;</w:t>
      </w:r>
    </w:p>
    <w:p w:rsidR="00BC5BB9" w:rsidRPr="00B15BF5" w:rsidRDefault="006A472B" w:rsidP="00B15BF5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B15BF5">
        <w:rPr>
          <w:rFonts w:eastAsia="Calibri"/>
          <w:sz w:val="24"/>
          <w:szCs w:val="24"/>
          <w:lang w:eastAsia="en-US"/>
        </w:rPr>
        <w:t xml:space="preserve">        - </w:t>
      </w:r>
      <w:r w:rsidR="00BC5BB9" w:rsidRPr="00B15BF5">
        <w:rPr>
          <w:rFonts w:eastAsia="Calibri"/>
          <w:sz w:val="24"/>
          <w:szCs w:val="24"/>
          <w:lang w:eastAsia="en-US"/>
        </w:rPr>
        <w:t xml:space="preserve">в сфере распоряжения водными, земельными ресурсами, находящимися в распоряжении сельского поселения </w:t>
      </w:r>
      <w:r w:rsidRPr="00B15BF5">
        <w:rPr>
          <w:sz w:val="24"/>
          <w:szCs w:val="24"/>
        </w:rPr>
        <w:t xml:space="preserve">Нижнеулу-Елгинский  </w:t>
      </w:r>
      <w:r w:rsidR="00BC5BB9" w:rsidRPr="00B15BF5">
        <w:rPr>
          <w:rFonts w:eastAsia="Calibri"/>
          <w:sz w:val="24"/>
          <w:szCs w:val="24"/>
          <w:lang w:eastAsia="en-US"/>
        </w:rPr>
        <w:t>сельсовет муниципального района Ермекеевский район.</w:t>
      </w:r>
    </w:p>
    <w:p w:rsidR="00BC5BB9" w:rsidRPr="000B23FF" w:rsidRDefault="006A472B" w:rsidP="00BC5BB9">
      <w:pPr>
        <w:jc w:val="both"/>
        <w:rPr>
          <w:b/>
          <w:color w:val="000000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 xml:space="preserve">2.3. </w:t>
      </w:r>
      <w:proofErr w:type="gramStart"/>
      <w:r w:rsidR="00BC5BB9" w:rsidRPr="000B23FF">
        <w:rPr>
          <w:rFonts w:eastAsia="Calibri"/>
          <w:lang w:eastAsia="en-US"/>
        </w:rPr>
        <w:t xml:space="preserve">Проекты нормативных правовых актов вносятся в порядке, </w:t>
      </w:r>
      <w:r>
        <w:rPr>
          <w:rFonts w:eastAsia="Calibri"/>
          <w:lang w:eastAsia="en-US"/>
        </w:rPr>
        <w:t xml:space="preserve"> </w:t>
      </w:r>
      <w:r w:rsidR="00BC5BB9" w:rsidRPr="000B23FF">
        <w:rPr>
          <w:rFonts w:eastAsia="Calibri"/>
          <w:lang w:eastAsia="en-US"/>
        </w:rPr>
        <w:t xml:space="preserve">установленным решением Совета сельского поселения </w:t>
      </w:r>
      <w:r w:rsidRPr="00EB5F01">
        <w:t>Нижнеулу-Елгинский</w:t>
      </w:r>
      <w:r w:rsidRPr="00EB5F01">
        <w:rPr>
          <w:sz w:val="25"/>
          <w:szCs w:val="25"/>
        </w:rPr>
        <w:t xml:space="preserve">  </w:t>
      </w:r>
      <w:r w:rsidR="00BC5BB9" w:rsidRPr="000B23FF">
        <w:rPr>
          <w:rFonts w:eastAsia="Calibri"/>
          <w:lang w:eastAsia="en-US"/>
        </w:rPr>
        <w:t xml:space="preserve">сельсовет  </w:t>
      </w:r>
      <w:r w:rsidR="00BC5BB9" w:rsidRPr="006A472B">
        <w:rPr>
          <w:rFonts w:eastAsia="Calibri"/>
          <w:b/>
          <w:lang w:eastAsia="en-US"/>
        </w:rPr>
        <w:t>от 30 мая 2013 г. № 203</w:t>
      </w:r>
      <w:r w:rsidR="00BC5BB9" w:rsidRPr="000B23FF">
        <w:rPr>
          <w:rFonts w:eastAsia="Calibri"/>
          <w:lang w:eastAsia="en-US"/>
        </w:rPr>
        <w:t xml:space="preserve"> «</w:t>
      </w:r>
      <w:r w:rsidR="00BC5BB9" w:rsidRPr="000B23FF">
        <w:rPr>
          <w:color w:val="000000"/>
        </w:rPr>
        <w:t xml:space="preserve">Об утверждении Порядка предоставления проектов, а также принятых нормативных правовых актов органами местного самоуправления сельского поселения </w:t>
      </w:r>
      <w:r w:rsidRPr="00EB5F01">
        <w:t>Нижнеулу-Елгинский</w:t>
      </w:r>
      <w:r w:rsidRPr="00EB5F01">
        <w:rPr>
          <w:sz w:val="25"/>
          <w:szCs w:val="25"/>
        </w:rPr>
        <w:t xml:space="preserve">  </w:t>
      </w:r>
      <w:r w:rsidR="00BC5BB9" w:rsidRPr="000B23FF">
        <w:rPr>
          <w:color w:val="000000"/>
        </w:rPr>
        <w:t xml:space="preserve">сельсовет муниципального района </w:t>
      </w:r>
      <w:r w:rsidR="00BC5BB9" w:rsidRPr="000B23FF">
        <w:rPr>
          <w:rFonts w:eastAsia="Arial Unicode MS"/>
        </w:rPr>
        <w:t>Ермекеевский</w:t>
      </w:r>
      <w:r w:rsidR="00BC5BB9" w:rsidRPr="000B23FF">
        <w:rPr>
          <w:color w:val="000000"/>
        </w:rPr>
        <w:t xml:space="preserve"> район Республики Башкортостан в прокуратуру </w:t>
      </w:r>
      <w:r w:rsidR="00BC5BB9" w:rsidRPr="000B23FF">
        <w:rPr>
          <w:rFonts w:eastAsia="Arial Unicode MS"/>
        </w:rPr>
        <w:t>Ермекеевского</w:t>
      </w:r>
      <w:r w:rsidR="00BC5BB9" w:rsidRPr="000B23FF">
        <w:rPr>
          <w:color w:val="000000"/>
        </w:rPr>
        <w:t xml:space="preserve"> района для их правовой оценки»</w:t>
      </w:r>
      <w:r w:rsidR="00BC5BB9" w:rsidRPr="000B23FF">
        <w:rPr>
          <w:b/>
          <w:color w:val="000000"/>
        </w:rPr>
        <w:t>.</w:t>
      </w:r>
      <w:proofErr w:type="gramEnd"/>
    </w:p>
    <w:p w:rsidR="00BC5BB9" w:rsidRPr="000B23FF" w:rsidRDefault="006A472B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 xml:space="preserve">2.4. </w:t>
      </w:r>
      <w:proofErr w:type="spellStart"/>
      <w:r w:rsidR="00BC5BB9" w:rsidRPr="000B23FF">
        <w:rPr>
          <w:rFonts w:eastAsia="Calibri"/>
          <w:lang w:eastAsia="en-US"/>
        </w:rPr>
        <w:t>Антикоррупционная</w:t>
      </w:r>
      <w:proofErr w:type="spellEnd"/>
      <w:r w:rsidR="00BC5BB9" w:rsidRPr="000B23FF">
        <w:rPr>
          <w:rFonts w:eastAsia="Calibri"/>
          <w:lang w:eastAsia="en-US"/>
        </w:rPr>
        <w:t xml:space="preserve"> экспертиза проектов нормативных правовых актов осуществляется одновременно с проведением правовой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96.</w:t>
      </w:r>
    </w:p>
    <w:p w:rsidR="00BC5BB9" w:rsidRPr="000B23FF" w:rsidRDefault="006A472B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 xml:space="preserve">2.5. При подготовке проекта нормативного правового акта исполнительный орган местного самоуправления сельское поселение </w:t>
      </w:r>
      <w:r w:rsidRPr="00EB5F01">
        <w:t>Нижнеулу-Елгинский</w:t>
      </w:r>
      <w:r w:rsidRPr="00EB5F01">
        <w:rPr>
          <w:sz w:val="25"/>
          <w:szCs w:val="25"/>
        </w:rPr>
        <w:t xml:space="preserve">  </w:t>
      </w:r>
      <w:r w:rsidR="00BC5BB9" w:rsidRPr="000B23FF">
        <w:rPr>
          <w:rFonts w:eastAsia="Calibri"/>
          <w:lang w:eastAsia="en-US"/>
        </w:rPr>
        <w:t>сельсовет муниципального района Ермекеевский район Республики Башкортостан, осуществляющий подготовку проекта нормативного правового акта (далее - разработчик), должен стремиться к недопущению включения в те</w:t>
      </w:r>
      <w:proofErr w:type="gramStart"/>
      <w:r w:rsidR="00BC5BB9" w:rsidRPr="000B23FF">
        <w:rPr>
          <w:rFonts w:eastAsia="Calibri"/>
          <w:lang w:eastAsia="en-US"/>
        </w:rPr>
        <w:t>кст пр</w:t>
      </w:r>
      <w:proofErr w:type="gramEnd"/>
      <w:r w:rsidR="00BC5BB9" w:rsidRPr="000B23FF">
        <w:rPr>
          <w:rFonts w:eastAsia="Calibri"/>
          <w:lang w:eastAsia="en-US"/>
        </w:rPr>
        <w:t xml:space="preserve">оекта норм, содержащих </w:t>
      </w:r>
      <w:proofErr w:type="spellStart"/>
      <w:r w:rsidR="00BC5BB9" w:rsidRPr="000B23FF">
        <w:rPr>
          <w:rFonts w:eastAsia="Calibri"/>
          <w:lang w:eastAsia="en-US"/>
        </w:rPr>
        <w:t>коррупциогенные</w:t>
      </w:r>
      <w:proofErr w:type="spellEnd"/>
      <w:r w:rsidR="00BC5BB9" w:rsidRPr="000B23FF">
        <w:rPr>
          <w:rFonts w:eastAsia="Calibri"/>
          <w:lang w:eastAsia="en-US"/>
        </w:rPr>
        <w:t xml:space="preserve"> факторы.</w:t>
      </w:r>
    </w:p>
    <w:p w:rsidR="00BC5BB9" w:rsidRPr="000B23FF" w:rsidRDefault="006A472B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 xml:space="preserve">2.6. </w:t>
      </w:r>
      <w:proofErr w:type="spellStart"/>
      <w:r w:rsidR="00BC5BB9" w:rsidRPr="000B23FF">
        <w:rPr>
          <w:rFonts w:eastAsia="Calibri"/>
          <w:lang w:eastAsia="en-US"/>
        </w:rPr>
        <w:t>Антикоррупционная</w:t>
      </w:r>
      <w:proofErr w:type="spellEnd"/>
      <w:r w:rsidR="00BC5BB9" w:rsidRPr="000B23FF">
        <w:rPr>
          <w:rFonts w:eastAsia="Calibri"/>
          <w:lang w:eastAsia="en-US"/>
        </w:rPr>
        <w:t xml:space="preserve"> экспертиза нормативного правового акта проводится на основании письменного </w:t>
      </w:r>
      <w:r>
        <w:rPr>
          <w:rFonts w:eastAsia="Calibri"/>
          <w:lang w:eastAsia="en-US"/>
        </w:rPr>
        <w:t xml:space="preserve"> </w:t>
      </w:r>
      <w:r w:rsidR="00BC5BB9" w:rsidRPr="000B23FF">
        <w:rPr>
          <w:rFonts w:eastAsia="Calibri"/>
          <w:lang w:eastAsia="en-US"/>
        </w:rPr>
        <w:t>обращения субъекта права нормотворческой инициативы, в том числе органа государственной власти Республики Башкортостан.</w:t>
      </w:r>
    </w:p>
    <w:p w:rsidR="00BC5BB9" w:rsidRPr="000B23FF" w:rsidRDefault="006A472B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 xml:space="preserve">Решение о проведении антикоррупционной экспертизы принимается Советом сельского поселения </w:t>
      </w:r>
      <w:r w:rsidRPr="00EB5F01">
        <w:t>Нижнеулу-Елгинский</w:t>
      </w:r>
      <w:r w:rsidRPr="00EB5F01">
        <w:rPr>
          <w:sz w:val="25"/>
          <w:szCs w:val="25"/>
        </w:rPr>
        <w:t xml:space="preserve">  </w:t>
      </w:r>
      <w:r w:rsidR="00BC5BB9" w:rsidRPr="000B23FF">
        <w:rPr>
          <w:rFonts w:eastAsia="Calibri"/>
          <w:lang w:eastAsia="en-US"/>
        </w:rPr>
        <w:t>сельсовет муниципального района Ермекеевский район Республики Башкортостан также по собственной инициативе.</w:t>
      </w:r>
    </w:p>
    <w:p w:rsidR="00BC5BB9" w:rsidRPr="000B23FF" w:rsidRDefault="006A472B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 xml:space="preserve">2.8.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</w:t>
      </w:r>
      <w:r w:rsidR="00BC5BB9" w:rsidRPr="00772788">
        <w:rPr>
          <w:rFonts w:eastAsia="Calibri"/>
          <w:b/>
          <w:lang w:eastAsia="en-US"/>
        </w:rPr>
        <w:t>пятидневный срок</w:t>
      </w:r>
      <w:r w:rsidR="00BC5BB9" w:rsidRPr="000B23FF">
        <w:rPr>
          <w:rFonts w:eastAsia="Calibri"/>
          <w:lang w:eastAsia="en-US"/>
        </w:rPr>
        <w:t xml:space="preserve"> направляются с мотивированным заключением в Совет сельского поселения </w:t>
      </w:r>
      <w:r w:rsidRPr="00EB5F01">
        <w:t>Нижнеулу-Елгинский</w:t>
      </w:r>
      <w:r w:rsidRPr="00EB5F01">
        <w:rPr>
          <w:sz w:val="25"/>
          <w:szCs w:val="25"/>
        </w:rPr>
        <w:t xml:space="preserve">  </w:t>
      </w:r>
      <w:r w:rsidR="00BC5BB9" w:rsidRPr="000B23FF">
        <w:rPr>
          <w:rFonts w:eastAsia="Calibri"/>
          <w:lang w:eastAsia="en-US"/>
        </w:rPr>
        <w:t>сельсовет муниципального района Ермекеевский район Республики Башкортостан.</w:t>
      </w:r>
    </w:p>
    <w:p w:rsidR="00BC5BB9" w:rsidRPr="000B23FF" w:rsidRDefault="006A472B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 xml:space="preserve">2.9. </w:t>
      </w:r>
      <w:proofErr w:type="spellStart"/>
      <w:r w:rsidR="00BC5BB9" w:rsidRPr="000B23FF">
        <w:rPr>
          <w:rFonts w:eastAsia="Calibri"/>
          <w:lang w:eastAsia="en-US"/>
        </w:rPr>
        <w:t>Антикоррупционная</w:t>
      </w:r>
      <w:proofErr w:type="spellEnd"/>
      <w:r w:rsidR="00BC5BB9" w:rsidRPr="000B23FF">
        <w:rPr>
          <w:rFonts w:eastAsia="Calibri"/>
          <w:lang w:eastAsia="en-US"/>
        </w:rPr>
        <w:t xml:space="preserve"> экспертиза нормативного правового акта проводится на основании решения Совета сельского поселения </w:t>
      </w:r>
      <w:r w:rsidRPr="00EB5F01">
        <w:t>Нижнеулу-Елгинский</w:t>
      </w:r>
      <w:r w:rsidRPr="00EB5F01">
        <w:rPr>
          <w:sz w:val="25"/>
          <w:szCs w:val="25"/>
        </w:rPr>
        <w:t xml:space="preserve">  </w:t>
      </w:r>
      <w:r w:rsidR="00BC5BB9" w:rsidRPr="000B23FF">
        <w:rPr>
          <w:rFonts w:eastAsia="Calibri"/>
          <w:lang w:eastAsia="en-US"/>
        </w:rPr>
        <w:t>сельсовет муниципального района Ермекеевский район Республики Башкортостан.</w:t>
      </w:r>
    </w:p>
    <w:p w:rsidR="00BC5BB9" w:rsidRPr="000B23FF" w:rsidRDefault="006A472B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>2.10. В назначении антикоррупционной экспертизы нормативного правового акта отказывается в случаях, если:</w:t>
      </w:r>
    </w:p>
    <w:p w:rsidR="00BC5BB9" w:rsidRPr="00B15BF5" w:rsidRDefault="006A472B" w:rsidP="00B15BF5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B15BF5">
        <w:rPr>
          <w:rFonts w:eastAsia="Calibri"/>
          <w:sz w:val="24"/>
          <w:szCs w:val="24"/>
          <w:lang w:eastAsia="en-US"/>
        </w:rPr>
        <w:t xml:space="preserve">        - </w:t>
      </w:r>
      <w:r w:rsidR="00BC5BB9" w:rsidRPr="00B15BF5">
        <w:rPr>
          <w:rFonts w:eastAsia="Calibri"/>
          <w:sz w:val="24"/>
          <w:szCs w:val="24"/>
          <w:lang w:eastAsia="en-US"/>
        </w:rPr>
        <w:t>из содержания обращения невозможно установить, какой нормативный правовой акт подлежит антикоррупционной экспертизе;</w:t>
      </w:r>
    </w:p>
    <w:p w:rsidR="00BC5BB9" w:rsidRPr="00B15BF5" w:rsidRDefault="006A472B" w:rsidP="00B15BF5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B15BF5">
        <w:rPr>
          <w:rFonts w:eastAsia="Calibri"/>
          <w:sz w:val="24"/>
          <w:szCs w:val="24"/>
          <w:lang w:eastAsia="en-US"/>
        </w:rPr>
        <w:t xml:space="preserve">        - </w:t>
      </w:r>
      <w:r w:rsidR="00BC5BB9" w:rsidRPr="00B15BF5">
        <w:rPr>
          <w:rFonts w:eastAsia="Calibri"/>
          <w:sz w:val="24"/>
          <w:szCs w:val="24"/>
          <w:lang w:eastAsia="en-US"/>
        </w:rPr>
        <w:t xml:space="preserve">из содержания обращения невозможно установить, какие </w:t>
      </w:r>
      <w:proofErr w:type="spellStart"/>
      <w:r w:rsidR="00BC5BB9" w:rsidRPr="00B15BF5">
        <w:rPr>
          <w:rFonts w:eastAsia="Calibri"/>
          <w:sz w:val="24"/>
          <w:szCs w:val="24"/>
          <w:lang w:eastAsia="en-US"/>
        </w:rPr>
        <w:t>коррупциогенные</w:t>
      </w:r>
      <w:proofErr w:type="spellEnd"/>
      <w:r w:rsidR="00BC5BB9" w:rsidRPr="00B15BF5">
        <w:rPr>
          <w:rFonts w:eastAsia="Calibri"/>
          <w:sz w:val="24"/>
          <w:szCs w:val="24"/>
          <w:lang w:eastAsia="en-US"/>
        </w:rPr>
        <w:t xml:space="preserve"> факторы содержатся в нормативном правовом акте;</w:t>
      </w:r>
    </w:p>
    <w:p w:rsidR="00BC5BB9" w:rsidRPr="00B15BF5" w:rsidRDefault="006A472B" w:rsidP="00B15BF5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B15BF5">
        <w:rPr>
          <w:rFonts w:eastAsia="Calibri"/>
          <w:sz w:val="24"/>
          <w:szCs w:val="24"/>
          <w:lang w:eastAsia="en-US"/>
        </w:rPr>
        <w:t xml:space="preserve">        - </w:t>
      </w:r>
      <w:r w:rsidR="00BC5BB9" w:rsidRPr="00B15BF5">
        <w:rPr>
          <w:rFonts w:eastAsia="Calibri"/>
          <w:sz w:val="24"/>
          <w:szCs w:val="24"/>
          <w:lang w:eastAsia="en-US"/>
        </w:rPr>
        <w:t>указанный в обращении нормативный правовой акт утратил силу полностью или в части, упомянутой в обращении;</w:t>
      </w:r>
    </w:p>
    <w:p w:rsidR="00BC5BB9" w:rsidRPr="00B15BF5" w:rsidRDefault="006A472B" w:rsidP="00B15BF5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B15BF5">
        <w:rPr>
          <w:rFonts w:eastAsia="Calibri"/>
          <w:sz w:val="24"/>
          <w:szCs w:val="24"/>
          <w:lang w:eastAsia="en-US"/>
        </w:rPr>
        <w:t xml:space="preserve">        - </w:t>
      </w:r>
      <w:r w:rsidR="00BC5BB9" w:rsidRPr="00B15BF5">
        <w:rPr>
          <w:rFonts w:eastAsia="Calibri"/>
          <w:sz w:val="24"/>
          <w:szCs w:val="24"/>
          <w:lang w:eastAsia="en-US"/>
        </w:rPr>
        <w:t xml:space="preserve">по вопросам, поставленным в обращении, уже проводилась </w:t>
      </w:r>
      <w:proofErr w:type="spellStart"/>
      <w:r w:rsidR="00BC5BB9" w:rsidRPr="00B15BF5">
        <w:rPr>
          <w:rFonts w:eastAsia="Calibri"/>
          <w:sz w:val="24"/>
          <w:szCs w:val="24"/>
          <w:lang w:eastAsia="en-US"/>
        </w:rPr>
        <w:t>антикоррупционная</w:t>
      </w:r>
      <w:proofErr w:type="spellEnd"/>
      <w:r w:rsidR="00BC5BB9" w:rsidRPr="00B15BF5">
        <w:rPr>
          <w:rFonts w:eastAsia="Calibri"/>
          <w:sz w:val="24"/>
          <w:szCs w:val="24"/>
          <w:lang w:eastAsia="en-US"/>
        </w:rPr>
        <w:t xml:space="preserve"> экспертиза нормативного правового акта.</w:t>
      </w:r>
    </w:p>
    <w:p w:rsidR="00BC5BB9" w:rsidRPr="000B23FF" w:rsidRDefault="006A472B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 xml:space="preserve">2.11. </w:t>
      </w:r>
      <w:proofErr w:type="spellStart"/>
      <w:r w:rsidR="00BC5BB9" w:rsidRPr="000B23FF">
        <w:rPr>
          <w:rFonts w:eastAsia="Calibri"/>
          <w:lang w:eastAsia="en-US"/>
        </w:rPr>
        <w:t>Антикоррупционная</w:t>
      </w:r>
      <w:proofErr w:type="spellEnd"/>
      <w:r w:rsidR="00BC5BB9" w:rsidRPr="000B23FF">
        <w:rPr>
          <w:rFonts w:eastAsia="Calibri"/>
          <w:lang w:eastAsia="en-US"/>
        </w:rPr>
        <w:t xml:space="preserve"> экспертиза проектов нормативных правовых актов Совета сельского поселения </w:t>
      </w:r>
      <w:r w:rsidRPr="006A472B">
        <w:t xml:space="preserve"> </w:t>
      </w:r>
      <w:r w:rsidRPr="00EB5F01">
        <w:t>Нижнеулу-Елгинский</w:t>
      </w:r>
      <w:r w:rsidRPr="00EB5F01">
        <w:rPr>
          <w:sz w:val="25"/>
          <w:szCs w:val="25"/>
        </w:rPr>
        <w:t xml:space="preserve">  </w:t>
      </w:r>
      <w:r w:rsidR="00BC5BB9" w:rsidRPr="000B23FF">
        <w:rPr>
          <w:rFonts w:eastAsia="Calibri"/>
          <w:lang w:eastAsia="en-US"/>
        </w:rPr>
        <w:t xml:space="preserve">сельсовет муниципального района Ермекеевский район Республики Башкортостан проводится в течение </w:t>
      </w:r>
      <w:r w:rsidR="00BC5BB9" w:rsidRPr="006A472B">
        <w:rPr>
          <w:rFonts w:eastAsia="Calibri"/>
          <w:b/>
          <w:lang w:eastAsia="en-US"/>
        </w:rPr>
        <w:t>10 рабочих дней</w:t>
      </w:r>
      <w:r w:rsidR="00BC5BB9" w:rsidRPr="000B23FF">
        <w:rPr>
          <w:rFonts w:eastAsia="Calibri"/>
          <w:lang w:eastAsia="en-US"/>
        </w:rPr>
        <w:t>.</w:t>
      </w:r>
    </w:p>
    <w:p w:rsidR="00BC5BB9" w:rsidRPr="000B23FF" w:rsidRDefault="00772788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proofErr w:type="spellStart"/>
      <w:r w:rsidR="00BC5BB9" w:rsidRPr="000B23FF">
        <w:rPr>
          <w:rFonts w:eastAsia="Calibri"/>
          <w:lang w:eastAsia="en-US"/>
        </w:rPr>
        <w:t>Антикоррупционная</w:t>
      </w:r>
      <w:proofErr w:type="spellEnd"/>
      <w:r w:rsidR="00BC5BB9" w:rsidRPr="000B23FF">
        <w:rPr>
          <w:rFonts w:eastAsia="Calibri"/>
          <w:lang w:eastAsia="en-US"/>
        </w:rPr>
        <w:t xml:space="preserve"> экспертиза нормативных правовых актов Совета сельского поселения </w:t>
      </w:r>
      <w:r w:rsidRPr="00EB5F01">
        <w:t>Нижнеулу-Елгинский</w:t>
      </w:r>
      <w:r w:rsidRPr="00EB5F01">
        <w:rPr>
          <w:sz w:val="25"/>
          <w:szCs w:val="25"/>
        </w:rPr>
        <w:t xml:space="preserve">  </w:t>
      </w:r>
      <w:r w:rsidR="00BC5BB9" w:rsidRPr="000B23FF">
        <w:rPr>
          <w:rFonts w:eastAsia="Calibri"/>
          <w:lang w:eastAsia="en-US"/>
        </w:rPr>
        <w:t xml:space="preserve">сельсовет муниципального района Ермекеевский район Республики Башкортостан проводится в срок до </w:t>
      </w:r>
      <w:r w:rsidR="00BC5BB9" w:rsidRPr="00772788">
        <w:rPr>
          <w:rFonts w:eastAsia="Calibri"/>
          <w:b/>
          <w:lang w:eastAsia="en-US"/>
        </w:rPr>
        <w:t>15 рабочих дней</w:t>
      </w:r>
      <w:r w:rsidR="00BC5BB9" w:rsidRPr="000B23FF">
        <w:rPr>
          <w:rFonts w:eastAsia="Calibri"/>
          <w:lang w:eastAsia="en-US"/>
        </w:rPr>
        <w:t xml:space="preserve"> со дня принятия решения о ее проведении.</w:t>
      </w:r>
    </w:p>
    <w:p w:rsidR="00BC5BB9" w:rsidRPr="000B23FF" w:rsidRDefault="00772788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>2.12. В случае необходимости к участию в проведении антикоррупционной экспертизы могут привлекаться разработчики нормативных правовых актов, а также лица (эксперты), имеющие специальные познания в определенной области правоотношений.</w:t>
      </w:r>
    </w:p>
    <w:p w:rsidR="00BC5BB9" w:rsidRPr="00D24AA6" w:rsidRDefault="00BC5BB9" w:rsidP="00BC5BB9">
      <w:pPr>
        <w:pStyle w:val="a3"/>
        <w:jc w:val="center"/>
        <w:rPr>
          <w:rFonts w:eastAsia="Calibri"/>
          <w:b/>
          <w:sz w:val="24"/>
          <w:szCs w:val="24"/>
          <w:lang w:eastAsia="en-US"/>
        </w:rPr>
      </w:pPr>
      <w:r w:rsidRPr="00D24AA6">
        <w:rPr>
          <w:rFonts w:eastAsia="Calibri"/>
          <w:b/>
          <w:sz w:val="24"/>
          <w:szCs w:val="24"/>
          <w:lang w:eastAsia="en-US"/>
        </w:rPr>
        <w:t xml:space="preserve">III. </w:t>
      </w:r>
      <w:r w:rsidR="00772788" w:rsidRPr="00D24AA6">
        <w:rPr>
          <w:rFonts w:eastAsia="Calibri"/>
          <w:b/>
          <w:sz w:val="24"/>
          <w:szCs w:val="24"/>
          <w:lang w:eastAsia="en-US"/>
        </w:rPr>
        <w:t xml:space="preserve">Составление </w:t>
      </w:r>
      <w:r w:rsidRPr="00D24AA6">
        <w:rPr>
          <w:rFonts w:eastAsia="Calibri"/>
          <w:b/>
          <w:sz w:val="24"/>
          <w:szCs w:val="24"/>
          <w:lang w:eastAsia="en-US"/>
        </w:rPr>
        <w:t xml:space="preserve"> </w:t>
      </w:r>
      <w:r w:rsidR="00772788" w:rsidRPr="00D24AA6">
        <w:rPr>
          <w:rFonts w:eastAsia="Calibri"/>
          <w:b/>
          <w:sz w:val="24"/>
          <w:szCs w:val="24"/>
          <w:lang w:eastAsia="en-US"/>
        </w:rPr>
        <w:t>и</w:t>
      </w:r>
      <w:r w:rsidRPr="00D24AA6">
        <w:rPr>
          <w:rFonts w:eastAsia="Calibri"/>
          <w:b/>
          <w:sz w:val="24"/>
          <w:szCs w:val="24"/>
          <w:lang w:eastAsia="en-US"/>
        </w:rPr>
        <w:t xml:space="preserve"> </w:t>
      </w:r>
      <w:r w:rsidR="00772788" w:rsidRPr="00D24AA6">
        <w:rPr>
          <w:rFonts w:eastAsia="Calibri"/>
          <w:b/>
          <w:sz w:val="24"/>
          <w:szCs w:val="24"/>
          <w:lang w:eastAsia="en-US"/>
        </w:rPr>
        <w:t xml:space="preserve"> направление </w:t>
      </w:r>
      <w:r w:rsidRPr="00D24AA6">
        <w:rPr>
          <w:rFonts w:eastAsia="Calibri"/>
          <w:b/>
          <w:sz w:val="24"/>
          <w:szCs w:val="24"/>
          <w:lang w:eastAsia="en-US"/>
        </w:rPr>
        <w:t xml:space="preserve"> </w:t>
      </w:r>
      <w:r w:rsidR="00772788" w:rsidRPr="00D24AA6">
        <w:rPr>
          <w:rFonts w:eastAsia="Calibri"/>
          <w:b/>
          <w:sz w:val="24"/>
          <w:szCs w:val="24"/>
          <w:lang w:eastAsia="en-US"/>
        </w:rPr>
        <w:t xml:space="preserve">заключений </w:t>
      </w:r>
      <w:r w:rsidRPr="00D24AA6">
        <w:rPr>
          <w:rFonts w:eastAsia="Calibri"/>
          <w:b/>
          <w:sz w:val="24"/>
          <w:szCs w:val="24"/>
          <w:lang w:eastAsia="en-US"/>
        </w:rPr>
        <w:t xml:space="preserve"> </w:t>
      </w:r>
      <w:r w:rsidR="00772788" w:rsidRPr="00D24AA6">
        <w:rPr>
          <w:rFonts w:eastAsia="Calibri"/>
          <w:b/>
          <w:sz w:val="24"/>
          <w:szCs w:val="24"/>
          <w:lang w:eastAsia="en-US"/>
        </w:rPr>
        <w:t>экспертизы</w:t>
      </w:r>
    </w:p>
    <w:p w:rsidR="00BC5BB9" w:rsidRPr="00D24AA6" w:rsidRDefault="00D24AA6" w:rsidP="00BC5BB9">
      <w:pPr>
        <w:pStyle w:val="a3"/>
        <w:jc w:val="center"/>
        <w:rPr>
          <w:rFonts w:eastAsia="Calibri"/>
          <w:b/>
          <w:sz w:val="24"/>
          <w:szCs w:val="24"/>
          <w:lang w:eastAsia="en-US"/>
        </w:rPr>
      </w:pPr>
      <w:r w:rsidRPr="00D24AA6">
        <w:rPr>
          <w:rFonts w:eastAsia="Calibri"/>
          <w:b/>
          <w:sz w:val="24"/>
          <w:szCs w:val="24"/>
          <w:lang w:eastAsia="en-US"/>
        </w:rPr>
        <w:t xml:space="preserve">по нормативным правовым  актам и  их проектам </w:t>
      </w:r>
    </w:p>
    <w:p w:rsidR="00D24AA6" w:rsidRPr="00F70F0D" w:rsidRDefault="00D24AA6" w:rsidP="00BC5BB9">
      <w:pPr>
        <w:pStyle w:val="a3"/>
        <w:jc w:val="center"/>
        <w:rPr>
          <w:rFonts w:eastAsia="Calibri"/>
          <w:sz w:val="24"/>
          <w:szCs w:val="24"/>
          <w:lang w:eastAsia="en-US"/>
        </w:rPr>
      </w:pPr>
    </w:p>
    <w:p w:rsidR="00BC5BB9" w:rsidRPr="000B23FF" w:rsidRDefault="00D24AA6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 xml:space="preserve">3.1. По результатам антикоррупционной экспертизы в случае выявления </w:t>
      </w:r>
      <w:proofErr w:type="spellStart"/>
      <w:r w:rsidR="00BC5BB9" w:rsidRPr="000B23FF">
        <w:rPr>
          <w:rFonts w:eastAsia="Calibri"/>
          <w:lang w:eastAsia="en-US"/>
        </w:rPr>
        <w:t>коррупциогенных</w:t>
      </w:r>
      <w:proofErr w:type="spellEnd"/>
      <w:r w:rsidR="00BC5BB9" w:rsidRPr="000B23FF">
        <w:rPr>
          <w:rFonts w:eastAsia="Calibri"/>
          <w:lang w:eastAsia="en-US"/>
        </w:rPr>
        <w:t xml:space="preserve"> факторов уполномоченными лицами на проведение экспертизы составляется заключение, которое направляется в исполнительный орган местного самоуправления сельского поселения </w:t>
      </w:r>
      <w:r w:rsidR="00D47F91" w:rsidRPr="00EB5F01">
        <w:t>Нижнеулу-Елгинский</w:t>
      </w:r>
      <w:r w:rsidR="00D47F91" w:rsidRPr="00EB5F01">
        <w:rPr>
          <w:sz w:val="25"/>
          <w:szCs w:val="25"/>
        </w:rPr>
        <w:t xml:space="preserve">  </w:t>
      </w:r>
      <w:r w:rsidR="00BC5BB9" w:rsidRPr="000B23FF">
        <w:rPr>
          <w:rFonts w:eastAsia="Calibri"/>
          <w:lang w:eastAsia="en-US"/>
        </w:rPr>
        <w:t>сельсовет муниципального района Ермекеевский район Республики Башкортостан.</w:t>
      </w:r>
    </w:p>
    <w:p w:rsidR="00BC5BB9" w:rsidRPr="000B23FF" w:rsidRDefault="00D47F91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>3.2. В заключении отражаются следующие сведения:</w:t>
      </w:r>
    </w:p>
    <w:p w:rsidR="00BC5BB9" w:rsidRPr="00B15BF5" w:rsidRDefault="00D47F91" w:rsidP="00B15BF5">
      <w:pPr>
        <w:pStyle w:val="a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B15BF5">
        <w:rPr>
          <w:rFonts w:eastAsia="Calibri"/>
          <w:sz w:val="24"/>
          <w:szCs w:val="24"/>
          <w:lang w:eastAsia="en-US"/>
        </w:rPr>
        <w:t xml:space="preserve">- </w:t>
      </w:r>
      <w:r w:rsidR="00BC5BB9" w:rsidRPr="00B15BF5">
        <w:rPr>
          <w:rFonts w:eastAsia="Calibri"/>
          <w:sz w:val="24"/>
          <w:szCs w:val="24"/>
          <w:lang w:eastAsia="en-US"/>
        </w:rPr>
        <w:t>основание для проведения антикоррупционной экспертизы;</w:t>
      </w:r>
    </w:p>
    <w:p w:rsidR="00BC5BB9" w:rsidRPr="00B15BF5" w:rsidRDefault="00D47F91" w:rsidP="00B15BF5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B15BF5">
        <w:rPr>
          <w:rFonts w:eastAsia="Calibri"/>
          <w:sz w:val="24"/>
          <w:szCs w:val="24"/>
          <w:lang w:eastAsia="en-US"/>
        </w:rPr>
        <w:t xml:space="preserve">        - </w:t>
      </w:r>
      <w:r w:rsidR="00BC5BB9" w:rsidRPr="00B15BF5">
        <w:rPr>
          <w:rFonts w:eastAsia="Calibri"/>
          <w:sz w:val="24"/>
          <w:szCs w:val="24"/>
          <w:lang w:eastAsia="en-US"/>
        </w:rPr>
        <w:t>реквизиты нормативных правовых актов или их проектов;</w:t>
      </w:r>
    </w:p>
    <w:p w:rsidR="00BC5BB9" w:rsidRPr="00B15BF5" w:rsidRDefault="00D47F91" w:rsidP="00B15BF5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B15BF5">
        <w:rPr>
          <w:rFonts w:eastAsia="Calibri"/>
          <w:sz w:val="24"/>
          <w:szCs w:val="24"/>
          <w:lang w:eastAsia="en-US"/>
        </w:rPr>
        <w:t xml:space="preserve">        - </w:t>
      </w:r>
      <w:r w:rsidR="00BC5BB9" w:rsidRPr="00B15BF5">
        <w:rPr>
          <w:rFonts w:eastAsia="Calibri"/>
          <w:sz w:val="24"/>
          <w:szCs w:val="24"/>
          <w:lang w:eastAsia="en-US"/>
        </w:rPr>
        <w:t xml:space="preserve">перечень выявленных </w:t>
      </w:r>
      <w:proofErr w:type="spellStart"/>
      <w:r w:rsidR="00BC5BB9" w:rsidRPr="00B15BF5">
        <w:rPr>
          <w:rFonts w:eastAsia="Calibri"/>
          <w:sz w:val="24"/>
          <w:szCs w:val="24"/>
          <w:lang w:eastAsia="en-US"/>
        </w:rPr>
        <w:t>коррупциогенных</w:t>
      </w:r>
      <w:proofErr w:type="spellEnd"/>
      <w:r w:rsidR="00BC5BB9" w:rsidRPr="00B15BF5">
        <w:rPr>
          <w:rFonts w:eastAsia="Calibri"/>
          <w:sz w:val="24"/>
          <w:szCs w:val="24"/>
          <w:lang w:eastAsia="en-US"/>
        </w:rPr>
        <w:t xml:space="preserve"> факторов с указанием их признаков и соответствующих пунктов, подпунктов, абзацев, в которых эти факторы выявлены;</w:t>
      </w:r>
    </w:p>
    <w:p w:rsidR="00BC5BB9" w:rsidRPr="00B15BF5" w:rsidRDefault="00D47F91" w:rsidP="00B15BF5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B15BF5">
        <w:rPr>
          <w:rFonts w:eastAsia="Calibri"/>
          <w:sz w:val="24"/>
          <w:szCs w:val="24"/>
          <w:lang w:eastAsia="en-US"/>
        </w:rPr>
        <w:t xml:space="preserve">        - </w:t>
      </w:r>
      <w:r w:rsidR="00BC5BB9" w:rsidRPr="00B15BF5">
        <w:rPr>
          <w:rFonts w:eastAsia="Calibri"/>
          <w:sz w:val="24"/>
          <w:szCs w:val="24"/>
          <w:lang w:eastAsia="en-US"/>
        </w:rP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="00BC5BB9" w:rsidRPr="00B15BF5">
        <w:rPr>
          <w:rFonts w:eastAsia="Calibri"/>
          <w:sz w:val="24"/>
          <w:szCs w:val="24"/>
          <w:lang w:eastAsia="en-US"/>
        </w:rPr>
        <w:t>коррупциогенности</w:t>
      </w:r>
      <w:proofErr w:type="spellEnd"/>
      <w:r w:rsidR="00BC5BB9" w:rsidRPr="00B15BF5">
        <w:rPr>
          <w:rFonts w:eastAsia="Calibri"/>
          <w:sz w:val="24"/>
          <w:szCs w:val="24"/>
          <w:lang w:eastAsia="en-US"/>
        </w:rPr>
        <w:t>.</w:t>
      </w:r>
    </w:p>
    <w:p w:rsidR="00B15BF5" w:rsidRDefault="00D47F91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</w:p>
    <w:p w:rsidR="00BC5BB9" w:rsidRPr="000B23FF" w:rsidRDefault="00B15BF5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>3.3. Заключение носит рекомендательный характер и подлежит обязательному рассмотрению исполнителем.</w:t>
      </w:r>
    </w:p>
    <w:p w:rsidR="00BC5BB9" w:rsidRPr="000B23FF" w:rsidRDefault="00D47F91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 xml:space="preserve">3.4. Глава сельского поселения </w:t>
      </w:r>
      <w:r w:rsidRPr="00EB5F01">
        <w:t>Нижнеулу-Елгинский</w:t>
      </w:r>
      <w:r w:rsidRPr="00EB5F01">
        <w:rPr>
          <w:sz w:val="25"/>
          <w:szCs w:val="25"/>
        </w:rPr>
        <w:t xml:space="preserve">  </w:t>
      </w:r>
      <w:r w:rsidR="00BC5BB9" w:rsidRPr="000B23FF">
        <w:rPr>
          <w:rFonts w:eastAsia="Calibri"/>
          <w:lang w:eastAsia="en-US"/>
        </w:rPr>
        <w:t xml:space="preserve">сельсовет муниципального района Ермекеевский район Республики Башкортостан, по инициативе которого был принят нормативный правовой акт или подготовлен проект, получив заключение, в </w:t>
      </w:r>
      <w:r w:rsidR="00BC5BB9" w:rsidRPr="00D47F91">
        <w:rPr>
          <w:rFonts w:eastAsia="Calibri"/>
          <w:b/>
          <w:lang w:eastAsia="en-US"/>
        </w:rPr>
        <w:t>10-дневный срок</w:t>
      </w:r>
      <w:r w:rsidR="00BC5BB9" w:rsidRPr="000B23FF">
        <w:rPr>
          <w:rFonts w:eastAsia="Calibri"/>
          <w:lang w:eastAsia="en-US"/>
        </w:rPr>
        <w:t xml:space="preserve"> дорабатывает проект либо готовит проект о внесении изменений либо </w:t>
      </w:r>
      <w:r>
        <w:rPr>
          <w:rFonts w:eastAsia="Calibri"/>
          <w:lang w:eastAsia="en-US"/>
        </w:rPr>
        <w:t xml:space="preserve"> </w:t>
      </w:r>
      <w:r w:rsidR="00BC5BB9" w:rsidRPr="000B23FF">
        <w:rPr>
          <w:rFonts w:eastAsia="Calibri"/>
          <w:lang w:eastAsia="en-US"/>
        </w:rPr>
        <w:t xml:space="preserve">признании утратившим силу нормативного правового акта, </w:t>
      </w:r>
      <w:r>
        <w:rPr>
          <w:rFonts w:eastAsia="Calibri"/>
          <w:lang w:eastAsia="en-US"/>
        </w:rPr>
        <w:t xml:space="preserve"> </w:t>
      </w:r>
      <w:r w:rsidR="00BC5BB9" w:rsidRPr="000B23FF">
        <w:rPr>
          <w:rFonts w:eastAsia="Calibri"/>
          <w:lang w:eastAsia="en-US"/>
        </w:rPr>
        <w:t>являющегося предметом антикоррупционной экспертизы.</w:t>
      </w:r>
    </w:p>
    <w:p w:rsidR="00BC5BB9" w:rsidRPr="000B23FF" w:rsidRDefault="00D47F91" w:rsidP="00BC5BB9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>3.5. Доработанный проект нормативного правового акта подлежит повторной антикоррупционной экспертизе, рассматривается в том же порядке и визируется при отсутствии замечаний.</w:t>
      </w:r>
    </w:p>
    <w:p w:rsidR="00BC5BB9" w:rsidRDefault="00D47F91" w:rsidP="00C62559">
      <w:pPr>
        <w:spacing w:after="200"/>
        <w:jc w:val="both"/>
      </w:pPr>
      <w:r>
        <w:rPr>
          <w:rFonts w:eastAsia="Calibri"/>
          <w:lang w:eastAsia="en-US"/>
        </w:rPr>
        <w:t xml:space="preserve">        </w:t>
      </w:r>
      <w:r w:rsidR="00BC5BB9" w:rsidRPr="000B23FF">
        <w:rPr>
          <w:rFonts w:eastAsia="Calibri"/>
          <w:lang w:eastAsia="en-US"/>
        </w:rPr>
        <w:t xml:space="preserve">3.6. В соответствии с Федеральным законом от 17 июля 2009 года № 172-ФЗ "Об антикоррупционной экспертизе нормативных правовых актов и проектов нормативных правовых актов" в случае обнаружения уполномоченными лицами на проведение антикоррупционной экспертизы в нормативных правовых актах (проектах нормативных правовых актов) </w:t>
      </w:r>
      <w:proofErr w:type="spellStart"/>
      <w:r w:rsidR="00BC5BB9" w:rsidRPr="000B23FF">
        <w:rPr>
          <w:rFonts w:eastAsia="Calibri"/>
          <w:lang w:eastAsia="en-US"/>
        </w:rPr>
        <w:t>коррупциогенных</w:t>
      </w:r>
      <w:proofErr w:type="spellEnd"/>
      <w:r w:rsidR="00BC5BB9" w:rsidRPr="000B23FF">
        <w:rPr>
          <w:rFonts w:eastAsia="Calibri"/>
          <w:lang w:eastAsia="en-US"/>
        </w:rPr>
        <w:t xml:space="preserve"> факторов, принятие </w:t>
      </w:r>
      <w:proofErr w:type="gramStart"/>
      <w:r w:rsidR="00BC5BB9" w:rsidRPr="000B23FF">
        <w:rPr>
          <w:rFonts w:eastAsia="Calibri"/>
          <w:lang w:eastAsia="en-US"/>
        </w:rPr>
        <w:t>мер</w:t>
      </w:r>
      <w:proofErr w:type="gramEnd"/>
      <w:r w:rsidR="00BC5BB9" w:rsidRPr="000B23FF">
        <w:rPr>
          <w:rFonts w:eastAsia="Calibri"/>
          <w:lang w:eastAsia="en-US"/>
        </w:rPr>
        <w:t xml:space="preserve"> по устранению которых не относится к их компетенции, информируют об этом органы прокуратуры.</w:t>
      </w:r>
    </w:p>
    <w:sectPr w:rsidR="00BC5BB9" w:rsidSect="00B337D3">
      <w:pgSz w:w="11906" w:h="16838"/>
      <w:pgMar w:top="851" w:right="849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C5BB9"/>
    <w:rsid w:val="001D08D6"/>
    <w:rsid w:val="001D720A"/>
    <w:rsid w:val="00364B64"/>
    <w:rsid w:val="005809ED"/>
    <w:rsid w:val="006A472B"/>
    <w:rsid w:val="00772788"/>
    <w:rsid w:val="00930AF7"/>
    <w:rsid w:val="00957932"/>
    <w:rsid w:val="009D225B"/>
    <w:rsid w:val="009F7070"/>
    <w:rsid w:val="00B15BF5"/>
    <w:rsid w:val="00B337D3"/>
    <w:rsid w:val="00BB3DA4"/>
    <w:rsid w:val="00BC5BB9"/>
    <w:rsid w:val="00BE7630"/>
    <w:rsid w:val="00C62559"/>
    <w:rsid w:val="00C879AE"/>
    <w:rsid w:val="00D24AA6"/>
    <w:rsid w:val="00D47F91"/>
    <w:rsid w:val="00E04C35"/>
    <w:rsid w:val="00E1260A"/>
    <w:rsid w:val="00E2391D"/>
    <w:rsid w:val="00EB5F01"/>
    <w:rsid w:val="00E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169</TotalTime>
  <Pages>4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2018-11-12T07:22:00Z</cp:lastPrinted>
  <dcterms:created xsi:type="dcterms:W3CDTF">2018-09-26T10:15:00Z</dcterms:created>
  <dcterms:modified xsi:type="dcterms:W3CDTF">2018-11-12T07:23:00Z</dcterms:modified>
</cp:coreProperties>
</file>