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D2" w:rsidRPr="000F11D2" w:rsidRDefault="000F11D2" w:rsidP="000F11D2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Памятка по противодействию коррупции (если Вам предлагают взятку или у Вас вымогают взятку)</w:t>
      </w:r>
    </w:p>
    <w:p w:rsidR="000F11D2" w:rsidRPr="000F11D2" w:rsidRDefault="000F11D2" w:rsidP="000F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</w:t>
      </w:r>
      <w:proofErr w:type="gramEnd"/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взяткой: </w:t>
      </w: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F11D2" w:rsidRPr="000F11D2" w:rsidRDefault="000F11D2" w:rsidP="000F11D2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240" w:hanging="3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получение взятки (ст. 290);</w:t>
      </w:r>
    </w:p>
    <w:p w:rsidR="000F11D2" w:rsidRPr="000F11D2" w:rsidRDefault="000F11D2" w:rsidP="000F11D2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240" w:hanging="3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дача взятки (ст. 291).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11D2" w:rsidRPr="000F11D2" w:rsidRDefault="000F11D2" w:rsidP="000F11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Получение взятки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Дача взятки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ВЗЯТКОЙ МОГУТ БЫТЬ: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 </w:t>
      </w: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proofErr w:type="gramStart"/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т.д.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МОЖЕТ БЫТЬ ПРИВЛЕЧЕН К УГОЛОВНОЙ ОТВЕТСТВЕННОСТИ ЗА ПОЛУЧЕНИЕ ВЗЯТКИ?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Лицо, выполняющее организационно-распорядительные или административно-хозяйственные 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функции - это начальник финансового и хозяйственного подразделения государственного и муниципального органа, </w:t>
      </w:r>
      <w:proofErr w:type="spellStart"/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ЖЭКа</w:t>
      </w:r>
      <w:proofErr w:type="spellEnd"/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РЭУ, член государственной экспертной, призывной или экзаменационной комиссии, директор или завуч школы, ректор ВУЗа и декан факультета и т.д.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ТАКОЕ ПОДКУП?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</w:t>
      </w:r>
      <w:proofErr w:type="gramEnd"/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НАКАЗАНИЕ ЗА ВЗЯТКУ И КОММЕРЧЕСКИЙ ПОДКУП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Получение взятки рассматривается Уголовным кодексом Российской Федерации, как более общественно опасное деяние, нежели дача взятки. </w:t>
      </w:r>
    </w:p>
    <w:p w:rsidR="000F11D2" w:rsidRPr="000F11D2" w:rsidRDefault="000F11D2" w:rsidP="000F1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Получение взятки (ст. 290): </w:t>
      </w:r>
    </w:p>
    <w:p w:rsidR="000F11D2" w:rsidRPr="000F11D2" w:rsidRDefault="000F11D2" w:rsidP="000F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824"/>
        <w:gridCol w:w="3167"/>
      </w:tblGrid>
      <w:tr w:rsidR="000F11D2" w:rsidRPr="000F11D2" w:rsidTr="000F1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D2" w:rsidRPr="000F11D2" w:rsidRDefault="000F11D2" w:rsidP="000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D2" w:rsidRPr="000F11D2" w:rsidRDefault="000F11D2" w:rsidP="000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0F11D2" w:rsidRPr="000F11D2" w:rsidTr="000F1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D2" w:rsidRPr="000F11D2" w:rsidRDefault="000F11D2" w:rsidP="000F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D2" w:rsidRPr="000F11D2" w:rsidRDefault="000F11D2" w:rsidP="000F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лишение свободы </w:t>
            </w:r>
            <w:proofErr w:type="gramStart"/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от семи до двенадцати лет со штрафом в размере</w:t>
            </w:r>
            <w:proofErr w:type="gramEnd"/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одного млн. руб.</w:t>
            </w:r>
          </w:p>
        </w:tc>
      </w:tr>
      <w:tr w:rsidR="000F11D2" w:rsidRPr="000F11D2" w:rsidTr="000F1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D2" w:rsidRPr="000F11D2" w:rsidRDefault="000F11D2" w:rsidP="000F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D2" w:rsidRPr="000F11D2" w:rsidRDefault="000F11D2" w:rsidP="000F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от пяти до десяти лет</w:t>
            </w:r>
          </w:p>
        </w:tc>
      </w:tr>
      <w:tr w:rsidR="000F11D2" w:rsidRPr="000F11D2" w:rsidTr="000F1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D2" w:rsidRPr="000F11D2" w:rsidRDefault="000F11D2" w:rsidP="000F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взятка получена за незаконные действия (бездействие) должностного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D2" w:rsidRPr="000F11D2" w:rsidRDefault="000F11D2" w:rsidP="000F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от трех до семи лет</w:t>
            </w:r>
          </w:p>
        </w:tc>
      </w:tr>
      <w:tr w:rsidR="000F11D2" w:rsidRPr="000F11D2" w:rsidTr="000F1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D2" w:rsidRPr="000F11D2" w:rsidRDefault="000F11D2" w:rsidP="000F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взятка получена за действия, которые входят в служебные полномочия должностного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D2" w:rsidRPr="000F11D2" w:rsidRDefault="000F11D2" w:rsidP="000F11D2">
            <w:pPr>
              <w:numPr>
                <w:ilvl w:val="0"/>
                <w:numId w:val="2"/>
              </w:numPr>
              <w:spacing w:before="100" w:beforeAutospacing="1" w:after="84" w:line="240" w:lineRule="auto"/>
              <w:ind w:left="240" w:hanging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пяти лет;</w:t>
            </w:r>
          </w:p>
          <w:p w:rsidR="000F11D2" w:rsidRPr="000F11D2" w:rsidRDefault="000F11D2" w:rsidP="000F11D2">
            <w:pPr>
              <w:numPr>
                <w:ilvl w:val="0"/>
                <w:numId w:val="2"/>
              </w:numPr>
              <w:spacing w:before="100" w:beforeAutospacing="1" w:after="84" w:line="240" w:lineRule="auto"/>
              <w:ind w:left="240" w:hanging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от 100 тыс. до 500 тыс. руб. или штраф в размере дохода осужденного от одного года до трех лет</w:t>
            </w:r>
          </w:p>
        </w:tc>
      </w:tr>
    </w:tbl>
    <w:p w:rsidR="000F11D2" w:rsidRPr="000F11D2" w:rsidRDefault="000F11D2" w:rsidP="000F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11D2" w:rsidRPr="000F11D2" w:rsidRDefault="000F11D2" w:rsidP="000F1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Дача взятки (ст. 291):</w:t>
      </w:r>
    </w:p>
    <w:p w:rsidR="000F11D2" w:rsidRPr="000F11D2" w:rsidRDefault="000F11D2" w:rsidP="000F11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36" w:rightFromText="36" w:bottomFromText="24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895"/>
        <w:gridCol w:w="5096"/>
      </w:tblGrid>
      <w:tr w:rsidR="000F11D2" w:rsidRPr="000F11D2" w:rsidTr="000F1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D2" w:rsidRPr="000F11D2" w:rsidRDefault="000F11D2" w:rsidP="000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D2" w:rsidRPr="000F11D2" w:rsidRDefault="000F11D2" w:rsidP="000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0F11D2" w:rsidRPr="000F11D2" w:rsidTr="000F1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D2" w:rsidRPr="000F11D2" w:rsidRDefault="000F11D2" w:rsidP="000F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преступление совершено одним лицом без вымогательства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D2" w:rsidRPr="000F11D2" w:rsidRDefault="000F11D2" w:rsidP="000F11D2">
            <w:pPr>
              <w:numPr>
                <w:ilvl w:val="0"/>
                <w:numId w:val="3"/>
              </w:numPr>
              <w:spacing w:before="100" w:beforeAutospacing="1" w:after="84" w:line="240" w:lineRule="auto"/>
              <w:ind w:left="240" w:hanging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трех лет;</w:t>
            </w:r>
          </w:p>
          <w:p w:rsidR="000F11D2" w:rsidRPr="000F11D2" w:rsidRDefault="000F11D2" w:rsidP="000F11D2">
            <w:pPr>
              <w:numPr>
                <w:ilvl w:val="0"/>
                <w:numId w:val="3"/>
              </w:numPr>
              <w:spacing w:before="100" w:beforeAutospacing="1" w:after="84" w:line="240" w:lineRule="auto"/>
              <w:ind w:left="240" w:hanging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свободы на срок до трех лет;</w:t>
            </w:r>
          </w:p>
          <w:p w:rsidR="000F11D2" w:rsidRPr="000F11D2" w:rsidRDefault="000F11D2" w:rsidP="000F11D2">
            <w:pPr>
              <w:numPr>
                <w:ilvl w:val="0"/>
                <w:numId w:val="3"/>
              </w:numPr>
              <w:spacing w:before="100" w:beforeAutospacing="1" w:after="84" w:line="240" w:lineRule="auto"/>
              <w:ind w:left="240" w:hanging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от 100 тыс. до 300 тыс. руб. или штраф в размере дохода осужденного за период от одного года до двух лет;</w:t>
            </w:r>
          </w:p>
          <w:p w:rsidR="000F11D2" w:rsidRPr="000F11D2" w:rsidRDefault="000F11D2" w:rsidP="000F11D2">
            <w:pPr>
              <w:numPr>
                <w:ilvl w:val="0"/>
                <w:numId w:val="3"/>
              </w:numPr>
              <w:spacing w:before="100" w:beforeAutospacing="1" w:after="84" w:line="240" w:lineRule="auto"/>
              <w:ind w:left="240" w:hanging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права занимать определенные должности или заниматься определенной деятельностью на срок до двух лет</w:t>
            </w:r>
          </w:p>
        </w:tc>
      </w:tr>
      <w:tr w:rsidR="000F11D2" w:rsidRPr="000F11D2" w:rsidTr="000F1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D2" w:rsidRPr="000F11D2" w:rsidRDefault="000F11D2" w:rsidP="000F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преступление совершено группой лиц по предварительному сговору или сопряжено с вымогательством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D2" w:rsidRPr="000F11D2" w:rsidRDefault="000F11D2" w:rsidP="000F11D2">
            <w:pPr>
              <w:numPr>
                <w:ilvl w:val="0"/>
                <w:numId w:val="4"/>
              </w:numPr>
              <w:spacing w:before="100" w:beforeAutospacing="1" w:after="84" w:line="240" w:lineRule="auto"/>
              <w:ind w:left="240" w:hanging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пяти лет;</w:t>
            </w:r>
          </w:p>
          <w:p w:rsidR="000F11D2" w:rsidRPr="000F11D2" w:rsidRDefault="000F11D2" w:rsidP="000F11D2">
            <w:pPr>
              <w:numPr>
                <w:ilvl w:val="0"/>
                <w:numId w:val="4"/>
              </w:numPr>
              <w:spacing w:before="100" w:beforeAutospacing="1" w:after="84" w:line="240" w:lineRule="auto"/>
              <w:ind w:left="240" w:hanging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от 100 тыс. до 500 тыс. руб. или штраф в размере дохода осужденного за период от одного года до трех лет;</w:t>
            </w:r>
          </w:p>
          <w:p w:rsidR="000F11D2" w:rsidRPr="000F11D2" w:rsidRDefault="000F11D2" w:rsidP="000F11D2">
            <w:pPr>
              <w:numPr>
                <w:ilvl w:val="0"/>
                <w:numId w:val="4"/>
              </w:numPr>
              <w:spacing w:before="100" w:beforeAutospacing="1" w:after="84" w:line="240" w:lineRule="auto"/>
              <w:ind w:left="240" w:hanging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права занимать определенные должности или заниматься определенной деятельностью на срок до пяти лет</w:t>
            </w:r>
          </w:p>
        </w:tc>
      </w:tr>
    </w:tbl>
    <w:p w:rsidR="000F11D2" w:rsidRPr="000F11D2" w:rsidRDefault="000F11D2" w:rsidP="000F1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11D2" w:rsidRPr="000F11D2" w:rsidRDefault="000F11D2" w:rsidP="000F1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ВЗЯТКА ИЛИ ПОДКУП ЧЕРЕЗ ПОСРЕДНИКА </w:t>
      </w:r>
    </w:p>
    <w:p w:rsidR="000F11D2" w:rsidRPr="000F11D2" w:rsidRDefault="000F11D2" w:rsidP="000F1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Взятка нередко дается и берется через посредников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 </w:t>
      </w:r>
    </w:p>
    <w:p w:rsidR="000F11D2" w:rsidRPr="000F11D2" w:rsidRDefault="000F11D2" w:rsidP="000F1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 </w:t>
      </w:r>
    </w:p>
    <w:p w:rsidR="000F11D2" w:rsidRPr="000F11D2" w:rsidRDefault="000F11D2" w:rsidP="000F1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Гражданин, давший взятку или совершивший коммерческий подкуп, может быть освобожден от ответственности, если: </w:t>
      </w:r>
    </w:p>
    <w:p w:rsidR="000F11D2" w:rsidRPr="000F11D2" w:rsidRDefault="000F11D2" w:rsidP="000F11D2">
      <w:pPr>
        <w:numPr>
          <w:ilvl w:val="0"/>
          <w:numId w:val="5"/>
        </w:numPr>
        <w:shd w:val="clear" w:color="auto" w:fill="FFFFFF"/>
        <w:spacing w:before="100" w:beforeAutospacing="1" w:after="84" w:line="240" w:lineRule="auto"/>
        <w:ind w:left="240" w:hanging="3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 факт вымогательства;</w:t>
      </w:r>
    </w:p>
    <w:p w:rsidR="000F11D2" w:rsidRPr="000F11D2" w:rsidRDefault="000F11D2" w:rsidP="000F11D2">
      <w:pPr>
        <w:numPr>
          <w:ilvl w:val="0"/>
          <w:numId w:val="5"/>
        </w:numPr>
        <w:shd w:val="clear" w:color="auto" w:fill="FFFFFF"/>
        <w:spacing w:before="100" w:beforeAutospacing="1" w:after="84" w:line="240" w:lineRule="auto"/>
        <w:ind w:left="240" w:hanging="3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гражданин добровольно сообщил в правоохранительные органы о </w:t>
      </w:r>
      <w:proofErr w:type="gramStart"/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содеянном</w:t>
      </w:r>
      <w:proofErr w:type="gramEnd"/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0F11D2" w:rsidRPr="000F11D2" w:rsidRDefault="000F11D2" w:rsidP="000F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  <w:proofErr w:type="gramEnd"/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НЕКОТОРЫЕ КОСВЕННЫЕ ПРИЗНАКИ ПРЕДЛОЖЕНИЯ ВЗЯТКИ: </w:t>
      </w:r>
    </w:p>
    <w:p w:rsidR="000F11D2" w:rsidRPr="000F11D2" w:rsidRDefault="000F11D2" w:rsidP="000F11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0F11D2" w:rsidRPr="000F11D2" w:rsidRDefault="000F11D2" w:rsidP="000F11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 </w:t>
      </w:r>
    </w:p>
    <w:p w:rsidR="000F11D2" w:rsidRPr="000F11D2" w:rsidRDefault="000F11D2" w:rsidP="000F11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 </w:t>
      </w:r>
    </w:p>
    <w:p w:rsidR="000F11D2" w:rsidRPr="000F11D2" w:rsidRDefault="000F11D2" w:rsidP="000F11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 </w:t>
      </w:r>
    </w:p>
    <w:p w:rsidR="000F11D2" w:rsidRPr="000F11D2" w:rsidRDefault="000F11D2" w:rsidP="000F11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вопроса. </w:t>
      </w:r>
    </w:p>
    <w:p w:rsidR="000F11D2" w:rsidRPr="000F11D2" w:rsidRDefault="000F11D2" w:rsidP="000F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Признаки коммерческого подкупа аналогичны признакам взятки. </w:t>
      </w:r>
    </w:p>
    <w:p w:rsidR="000F11D2" w:rsidRPr="000F11D2" w:rsidRDefault="000F11D2" w:rsidP="000F1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СЛЕДУЕТ ВАМ ПРЕДПРИНЯТЬ СРАЗУ ПОСЛЕ СВЕРШИВШЕГОСЯ ФАКТА ПРЕДЛОЖЕНИЯ ИЛИ ВЫМОГАНИЯ ВЗЯТКИ? </w:t>
      </w:r>
    </w:p>
    <w:p w:rsidR="000F11D2" w:rsidRPr="000F11D2" w:rsidRDefault="000F11D2" w:rsidP="000F1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Доложить о данном факте служебной запиской: </w:t>
      </w:r>
    </w:p>
    <w:p w:rsidR="000F11D2" w:rsidRPr="000F11D2" w:rsidRDefault="000F11D2" w:rsidP="000F1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руководителю структурного подразделения;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курирующему заместителю министра;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представителю нанимателя (министру)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органы: </w:t>
      </w:r>
    </w:p>
    <w:p w:rsidR="000F11D2" w:rsidRPr="000F11D2" w:rsidRDefault="000F11D2" w:rsidP="000F1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 </w:t>
      </w:r>
    </w:p>
    <w:p w:rsidR="000F11D2" w:rsidRPr="000F11D2" w:rsidRDefault="000F11D2" w:rsidP="000F1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Попасть на прием к руководителю правоохранительного органа, куда Вы обратились с сообщением о предложении Вам взятки или ее вымогательстве. </w:t>
      </w:r>
    </w:p>
    <w:p w:rsidR="000F11D2" w:rsidRPr="000F11D2" w:rsidRDefault="000F11D2" w:rsidP="000F1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Написать заявление о факте предложения Вам взятки или ее вымогательстве, в котором точно указать:</w:t>
      </w:r>
    </w:p>
    <w:p w:rsidR="000F11D2" w:rsidRPr="000F11D2" w:rsidRDefault="000F11D2" w:rsidP="000F11D2">
      <w:pPr>
        <w:numPr>
          <w:ilvl w:val="0"/>
          <w:numId w:val="7"/>
        </w:numPr>
        <w:shd w:val="clear" w:color="auto" w:fill="FFFFFF"/>
        <w:spacing w:before="100" w:beforeAutospacing="1" w:after="84" w:line="240" w:lineRule="auto"/>
        <w:ind w:left="240" w:hanging="3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из должностных лиц (фамилия, имя, отчество, должность, учреждение) предлагает Вам взятку или вымогает ее;</w:t>
      </w:r>
    </w:p>
    <w:p w:rsidR="000F11D2" w:rsidRPr="000F11D2" w:rsidRDefault="000F11D2" w:rsidP="000F11D2">
      <w:pPr>
        <w:numPr>
          <w:ilvl w:val="0"/>
          <w:numId w:val="7"/>
        </w:numPr>
        <w:shd w:val="clear" w:color="auto" w:fill="FFFFFF"/>
        <w:spacing w:before="100" w:beforeAutospacing="1" w:after="84" w:line="240" w:lineRule="auto"/>
        <w:ind w:left="240" w:hanging="3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какова сумма и характер предлагаемой или вымогаемой взятки; </w:t>
      </w:r>
    </w:p>
    <w:p w:rsidR="000F11D2" w:rsidRPr="000F11D2" w:rsidRDefault="000F11D2" w:rsidP="000F11D2">
      <w:pPr>
        <w:numPr>
          <w:ilvl w:val="0"/>
          <w:numId w:val="7"/>
        </w:numPr>
        <w:shd w:val="clear" w:color="auto" w:fill="FFFFFF"/>
        <w:spacing w:before="100" w:beforeAutospacing="1" w:after="84" w:line="240" w:lineRule="auto"/>
        <w:ind w:left="240" w:hanging="3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какие конкретно действия (или бездействие) Вам предлагают взятку или вымогают ее; </w:t>
      </w:r>
    </w:p>
    <w:p w:rsidR="000F11D2" w:rsidRPr="000F11D2" w:rsidRDefault="000F11D2" w:rsidP="000F11D2">
      <w:pPr>
        <w:numPr>
          <w:ilvl w:val="0"/>
          <w:numId w:val="7"/>
        </w:numPr>
        <w:shd w:val="clear" w:color="auto" w:fill="FFFFFF"/>
        <w:spacing w:before="100" w:beforeAutospacing="1" w:after="84" w:line="240" w:lineRule="auto"/>
        <w:ind w:left="240" w:hanging="3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какое время, в каком месте и каким образом должна произойти непосредственная передача взятки;</w:t>
      </w:r>
    </w:p>
    <w:p w:rsidR="000F11D2" w:rsidRPr="000F11D2" w:rsidRDefault="000F11D2" w:rsidP="000F11D2">
      <w:pPr>
        <w:numPr>
          <w:ilvl w:val="0"/>
          <w:numId w:val="7"/>
        </w:numPr>
        <w:shd w:val="clear" w:color="auto" w:fill="FFFFFF"/>
        <w:spacing w:before="100" w:beforeAutospacing="1" w:after="84" w:line="240" w:lineRule="auto"/>
        <w:ind w:left="240" w:hanging="3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дальнейшем действовать в соответствии с указаниями правоохранительного органа.</w:t>
      </w:r>
    </w:p>
    <w:p w:rsidR="000F11D2" w:rsidRPr="000F11D2" w:rsidRDefault="000F11D2" w:rsidP="000F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 ВАЖНО ЗНАТЬ! </w:t>
      </w:r>
      <w:r w:rsidRPr="000F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 </w:t>
      </w:r>
    </w:p>
    <w:p w:rsidR="000F11D2" w:rsidRPr="000F11D2" w:rsidRDefault="000F11D2" w:rsidP="000F1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дежурной части органа внутренних дел, приемной органов прокуратуры. Республиканской службы безопасности, таможенного органа или органа </w:t>
      </w:r>
      <w:proofErr w:type="spellStart"/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наркоконтроля</w:t>
      </w:r>
      <w:proofErr w:type="spellEnd"/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 </w:t>
      </w:r>
    </w:p>
    <w:p w:rsidR="000F11D2" w:rsidRPr="000F11D2" w:rsidRDefault="000F11D2" w:rsidP="000F1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 </w:t>
      </w:r>
    </w:p>
    <w:p w:rsidR="000F11D2" w:rsidRPr="000F11D2" w:rsidRDefault="000F11D2" w:rsidP="000F1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 </w:t>
      </w:r>
    </w:p>
    <w:p w:rsidR="000F11D2" w:rsidRPr="000F11D2" w:rsidRDefault="000F11D2" w:rsidP="000F1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BE7630" w:rsidRPr="000F11D2" w:rsidRDefault="00BE7630">
      <w:pPr>
        <w:rPr>
          <w:rFonts w:ascii="Times New Roman" w:hAnsi="Times New Roman" w:cs="Times New Roman"/>
          <w:sz w:val="24"/>
          <w:szCs w:val="24"/>
        </w:rPr>
      </w:pPr>
    </w:p>
    <w:sectPr w:rsidR="00BE7630" w:rsidRPr="000F11D2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124"/>
    <w:multiLevelType w:val="multilevel"/>
    <w:tmpl w:val="533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B6595"/>
    <w:multiLevelType w:val="multilevel"/>
    <w:tmpl w:val="A09C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73E7E"/>
    <w:multiLevelType w:val="multilevel"/>
    <w:tmpl w:val="2C90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67BC2"/>
    <w:multiLevelType w:val="multilevel"/>
    <w:tmpl w:val="283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84761"/>
    <w:multiLevelType w:val="multilevel"/>
    <w:tmpl w:val="0BA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B1F3D"/>
    <w:multiLevelType w:val="multilevel"/>
    <w:tmpl w:val="5BB4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2437E"/>
    <w:multiLevelType w:val="multilevel"/>
    <w:tmpl w:val="EF2E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F11D2"/>
    <w:rsid w:val="000F11D2"/>
    <w:rsid w:val="001D08D6"/>
    <w:rsid w:val="00930AF7"/>
    <w:rsid w:val="00957932"/>
    <w:rsid w:val="009D225B"/>
    <w:rsid w:val="00BE7630"/>
    <w:rsid w:val="00C879AE"/>
    <w:rsid w:val="00E1260A"/>
    <w:rsid w:val="00E2391D"/>
    <w:rsid w:val="00EC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0"/>
  </w:style>
  <w:style w:type="paragraph" w:styleId="1">
    <w:name w:val="heading 1"/>
    <w:basedOn w:val="a"/>
    <w:link w:val="10"/>
    <w:uiPriority w:val="9"/>
    <w:qFormat/>
    <w:rsid w:val="000F1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5</Pages>
  <Words>1595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2019-04-24T06:57:00Z</dcterms:created>
  <dcterms:modified xsi:type="dcterms:W3CDTF">2019-04-24T06:59:00Z</dcterms:modified>
</cp:coreProperties>
</file>