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EF" w:rsidRDefault="009349EF" w:rsidP="009349EF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2538095</wp:posOffset>
            </wp:positionH>
            <wp:positionV relativeFrom="page">
              <wp:posOffset>561975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РЕСПУБЛИка БАШКОРТОСТАН</w:t>
      </w:r>
    </w:p>
    <w:p w:rsidR="009349EF" w:rsidRDefault="009349EF" w:rsidP="009349E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       Администрация сельского</w:t>
      </w:r>
    </w:p>
    <w:p w:rsidR="009349EF" w:rsidRDefault="009349EF" w:rsidP="009349E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муниципаль РАЙОНЫның                                                поселения  Нижнеулу-елгинский</w:t>
      </w:r>
    </w:p>
    <w:p w:rsidR="009349EF" w:rsidRDefault="009349EF" w:rsidP="009349E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бəнге олойылfа АУЫЛ СОВЕТЫ 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9349EF" w:rsidRDefault="009349EF" w:rsidP="009349EF">
      <w:pPr>
        <w:spacing w:line="192" w:lineRule="auto"/>
        <w:ind w:left="-30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РАЙОНА ЕРМЕКЕЕВСКий РАЙОН</w:t>
      </w:r>
    </w:p>
    <w:p w:rsidR="009349EF" w:rsidRDefault="009349EF" w:rsidP="009349EF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9349EF" w:rsidRDefault="009349EF" w:rsidP="009349E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9349EF" w:rsidRDefault="009349EF" w:rsidP="009349EF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9349EF" w:rsidRDefault="009349EF" w:rsidP="009349EF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9349EF" w:rsidRDefault="009349EF" w:rsidP="009349EF">
      <w:pPr>
        <w:rPr>
          <w:rFonts w:eastAsia="Arial Unicode MS"/>
          <w:b/>
          <w:sz w:val="24"/>
        </w:rPr>
      </w:pPr>
      <w:r>
        <w:rPr>
          <w:rFonts w:eastAsia="Arial Unicode MS" w:hAnsi="Lucida Sans Unicode"/>
          <w:b/>
          <w:sz w:val="24"/>
        </w:rPr>
        <w:t>Ҡ</w:t>
      </w:r>
      <w:r>
        <w:rPr>
          <w:rFonts w:eastAsia="Arial Unicode MS"/>
          <w:b/>
          <w:sz w:val="24"/>
        </w:rPr>
        <w:t>АРАР                                                             №  3</w:t>
      </w:r>
      <w:r w:rsidR="00AC4CAE">
        <w:rPr>
          <w:rFonts w:eastAsia="Arial Unicode MS"/>
          <w:b/>
          <w:sz w:val="24"/>
        </w:rPr>
        <w:t>2</w:t>
      </w: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  <w:sz w:val="24"/>
        </w:rPr>
        <w:t>ПОСТАНОВЛЕНИЕ</w:t>
      </w:r>
    </w:p>
    <w:p w:rsidR="009349EF" w:rsidRDefault="009349EF" w:rsidP="009349EF">
      <w:pPr>
        <w:rPr>
          <w:rFonts w:eastAsia="Arial Unicode MS"/>
          <w:sz w:val="24"/>
        </w:rPr>
      </w:pPr>
    </w:p>
    <w:p w:rsidR="009349EF" w:rsidRPr="00051F14" w:rsidRDefault="009349EF" w:rsidP="009349EF">
      <w:pPr>
        <w:rPr>
          <w:sz w:val="26"/>
          <w:szCs w:val="26"/>
        </w:rPr>
      </w:pPr>
      <w:r w:rsidRPr="00051F14">
        <w:rPr>
          <w:rFonts w:eastAsia="Arial Unicode MS"/>
          <w:sz w:val="26"/>
          <w:szCs w:val="26"/>
        </w:rPr>
        <w:t>«</w:t>
      </w:r>
      <w:r w:rsidR="00A01690" w:rsidRPr="00051F14">
        <w:rPr>
          <w:rFonts w:eastAsia="Arial Unicode MS"/>
          <w:sz w:val="26"/>
          <w:szCs w:val="26"/>
        </w:rPr>
        <w:t>1</w:t>
      </w:r>
      <w:r w:rsidR="00C45BAC">
        <w:rPr>
          <w:rFonts w:eastAsia="Arial Unicode MS"/>
          <w:sz w:val="26"/>
          <w:szCs w:val="26"/>
        </w:rPr>
        <w:t>9</w:t>
      </w:r>
      <w:r w:rsidRPr="00051F14">
        <w:rPr>
          <w:rFonts w:eastAsia="Arial Unicode MS"/>
          <w:sz w:val="26"/>
          <w:szCs w:val="26"/>
        </w:rPr>
        <w:t xml:space="preserve">» </w:t>
      </w:r>
      <w:r w:rsidR="00A01690" w:rsidRPr="00051F14">
        <w:rPr>
          <w:rFonts w:eastAsia="Arial Unicode MS"/>
          <w:sz w:val="26"/>
          <w:szCs w:val="26"/>
        </w:rPr>
        <w:t xml:space="preserve"> </w:t>
      </w:r>
      <w:r w:rsidR="00051F14" w:rsidRPr="00051F14">
        <w:rPr>
          <w:rFonts w:eastAsia="Arial Unicode MS"/>
          <w:sz w:val="26"/>
          <w:szCs w:val="26"/>
        </w:rPr>
        <w:t>апрель</w:t>
      </w:r>
      <w:r w:rsidRPr="00051F14">
        <w:rPr>
          <w:rFonts w:eastAsia="Arial Unicode MS"/>
          <w:sz w:val="26"/>
          <w:szCs w:val="26"/>
        </w:rPr>
        <w:t xml:space="preserve"> 2019 </w:t>
      </w:r>
      <w:proofErr w:type="spellStart"/>
      <w:r w:rsidRPr="00051F14">
        <w:rPr>
          <w:rFonts w:eastAsia="Arial Unicode MS"/>
          <w:sz w:val="26"/>
          <w:szCs w:val="26"/>
        </w:rPr>
        <w:t>й</w:t>
      </w:r>
      <w:proofErr w:type="spellEnd"/>
      <w:r w:rsidRPr="00051F14">
        <w:rPr>
          <w:rFonts w:eastAsia="Arial Unicode MS"/>
          <w:sz w:val="26"/>
          <w:szCs w:val="26"/>
        </w:rPr>
        <w:t>.</w:t>
      </w:r>
      <w:r w:rsidRPr="00051F14">
        <w:rPr>
          <w:sz w:val="26"/>
          <w:szCs w:val="26"/>
        </w:rPr>
        <w:t xml:space="preserve">                                                 </w:t>
      </w:r>
      <w:r w:rsidRPr="00051F14">
        <w:rPr>
          <w:rFonts w:eastAsia="Arial Unicode MS"/>
          <w:sz w:val="26"/>
          <w:szCs w:val="26"/>
        </w:rPr>
        <w:t xml:space="preserve">                           </w:t>
      </w:r>
      <w:r w:rsidR="00A01690" w:rsidRPr="00051F14">
        <w:rPr>
          <w:rFonts w:eastAsia="Arial Unicode MS"/>
          <w:sz w:val="26"/>
          <w:szCs w:val="26"/>
        </w:rPr>
        <w:t xml:space="preserve">    </w:t>
      </w:r>
      <w:r w:rsidRPr="00051F14">
        <w:rPr>
          <w:rFonts w:eastAsia="Arial Unicode MS"/>
          <w:sz w:val="26"/>
          <w:szCs w:val="26"/>
        </w:rPr>
        <w:t xml:space="preserve"> «</w:t>
      </w:r>
      <w:r w:rsidR="00A01690" w:rsidRPr="00051F14">
        <w:rPr>
          <w:rFonts w:eastAsia="Arial Unicode MS"/>
          <w:sz w:val="26"/>
          <w:szCs w:val="26"/>
        </w:rPr>
        <w:t>1</w:t>
      </w:r>
      <w:r w:rsidR="00C45BAC">
        <w:rPr>
          <w:rFonts w:eastAsia="Arial Unicode MS"/>
          <w:sz w:val="26"/>
          <w:szCs w:val="26"/>
        </w:rPr>
        <w:t>9</w:t>
      </w:r>
      <w:r w:rsidRPr="00051F14">
        <w:rPr>
          <w:rFonts w:eastAsia="Arial Unicode MS"/>
          <w:sz w:val="26"/>
          <w:szCs w:val="26"/>
        </w:rPr>
        <w:t xml:space="preserve">» </w:t>
      </w:r>
      <w:r w:rsidR="00A01690" w:rsidRPr="00051F14">
        <w:rPr>
          <w:rFonts w:eastAsia="Arial Unicode MS"/>
          <w:sz w:val="26"/>
          <w:szCs w:val="26"/>
        </w:rPr>
        <w:t xml:space="preserve"> </w:t>
      </w:r>
      <w:r w:rsidR="00051F14" w:rsidRPr="00051F14">
        <w:rPr>
          <w:rFonts w:eastAsia="Arial Unicode MS"/>
          <w:sz w:val="26"/>
          <w:szCs w:val="26"/>
        </w:rPr>
        <w:t>апреля</w:t>
      </w:r>
      <w:r w:rsidR="00A01690" w:rsidRPr="00051F14">
        <w:rPr>
          <w:rFonts w:eastAsia="Arial Unicode MS"/>
          <w:sz w:val="26"/>
          <w:szCs w:val="26"/>
        </w:rPr>
        <w:t xml:space="preserve"> </w:t>
      </w:r>
      <w:r w:rsidRPr="00051F14">
        <w:rPr>
          <w:rFonts w:eastAsia="Arial Unicode MS"/>
          <w:sz w:val="26"/>
          <w:szCs w:val="26"/>
        </w:rPr>
        <w:t xml:space="preserve"> 2019 г.</w:t>
      </w:r>
      <w:r w:rsidRPr="00051F14">
        <w:rPr>
          <w:sz w:val="26"/>
          <w:szCs w:val="26"/>
        </w:rPr>
        <w:t xml:space="preserve"> </w:t>
      </w:r>
    </w:p>
    <w:p w:rsidR="009349EF" w:rsidRDefault="009349EF" w:rsidP="009349EF">
      <w:pPr>
        <w:shd w:val="clear" w:color="auto" w:fill="FFFFFF"/>
        <w:spacing w:after="135" w:line="270" w:lineRule="atLeast"/>
        <w:jc w:val="center"/>
        <w:rPr>
          <w:b/>
          <w:color w:val="333333"/>
          <w:sz w:val="24"/>
        </w:rPr>
      </w:pPr>
    </w:p>
    <w:p w:rsidR="009349EF" w:rsidRPr="00A01690" w:rsidRDefault="009349EF" w:rsidP="00A01690">
      <w:pPr>
        <w:shd w:val="clear" w:color="auto" w:fill="FFFFFF"/>
        <w:jc w:val="center"/>
        <w:rPr>
          <w:b/>
          <w:sz w:val="26"/>
          <w:szCs w:val="26"/>
        </w:rPr>
      </w:pPr>
      <w:r w:rsidRPr="00A01690">
        <w:rPr>
          <w:b/>
          <w:sz w:val="26"/>
          <w:szCs w:val="26"/>
        </w:rPr>
        <w:t>О создании патрульных групп, патрульно-маневренных групп</w:t>
      </w:r>
    </w:p>
    <w:p w:rsidR="00A01690" w:rsidRDefault="009349EF" w:rsidP="00A01690">
      <w:pPr>
        <w:shd w:val="clear" w:color="auto" w:fill="FFFFFF"/>
        <w:jc w:val="center"/>
        <w:rPr>
          <w:b/>
          <w:sz w:val="26"/>
          <w:szCs w:val="26"/>
        </w:rPr>
      </w:pPr>
      <w:r w:rsidRPr="00A01690">
        <w:rPr>
          <w:b/>
          <w:sz w:val="26"/>
          <w:szCs w:val="26"/>
        </w:rPr>
        <w:t>на территории</w:t>
      </w:r>
      <w:r w:rsidR="00A01690" w:rsidRPr="00A01690">
        <w:rPr>
          <w:sz w:val="24"/>
        </w:rPr>
        <w:t xml:space="preserve"> </w:t>
      </w:r>
      <w:r w:rsidR="00A01690" w:rsidRPr="00A01690">
        <w:rPr>
          <w:b/>
          <w:sz w:val="26"/>
          <w:szCs w:val="26"/>
        </w:rPr>
        <w:t>сельского поселения Нижнеулу-Елгинский</w:t>
      </w:r>
      <w:r w:rsidR="00A01690">
        <w:rPr>
          <w:b/>
          <w:sz w:val="26"/>
          <w:szCs w:val="26"/>
        </w:rPr>
        <w:t xml:space="preserve">   с</w:t>
      </w:r>
      <w:r w:rsidR="00A01690" w:rsidRPr="00A01690">
        <w:rPr>
          <w:b/>
          <w:sz w:val="26"/>
          <w:szCs w:val="26"/>
        </w:rPr>
        <w:t>ельсовет</w:t>
      </w:r>
    </w:p>
    <w:p w:rsidR="009349EF" w:rsidRPr="00A01690" w:rsidRDefault="009349EF" w:rsidP="00A01690">
      <w:pPr>
        <w:shd w:val="clear" w:color="auto" w:fill="FFFFFF"/>
        <w:jc w:val="center"/>
        <w:rPr>
          <w:b/>
          <w:sz w:val="26"/>
          <w:szCs w:val="26"/>
        </w:rPr>
      </w:pPr>
      <w:r w:rsidRPr="00A01690">
        <w:rPr>
          <w:b/>
          <w:sz w:val="26"/>
          <w:szCs w:val="26"/>
        </w:rPr>
        <w:t>муниципального района Ермекеевский район Республики Башкортостан</w:t>
      </w:r>
    </w:p>
    <w:p w:rsidR="009349EF" w:rsidRPr="00A01690" w:rsidRDefault="009349EF" w:rsidP="009349EF">
      <w:pPr>
        <w:shd w:val="clear" w:color="auto" w:fill="FFFFFF"/>
        <w:jc w:val="center"/>
        <w:rPr>
          <w:b/>
          <w:sz w:val="26"/>
          <w:szCs w:val="26"/>
        </w:rPr>
      </w:pPr>
    </w:p>
    <w:p w:rsidR="009349EF" w:rsidRPr="00A01690" w:rsidRDefault="009349EF" w:rsidP="009349EF">
      <w:pPr>
        <w:shd w:val="clear" w:color="auto" w:fill="FFFFFF"/>
        <w:ind w:firstLine="851"/>
        <w:jc w:val="both"/>
        <w:rPr>
          <w:sz w:val="26"/>
          <w:szCs w:val="26"/>
        </w:rPr>
      </w:pPr>
      <w:proofErr w:type="gramStart"/>
      <w:r w:rsidRPr="00A01690">
        <w:rPr>
          <w:sz w:val="26"/>
          <w:szCs w:val="26"/>
        </w:rPr>
        <w:t xml:space="preserve"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перехода пожаров на населенные пункты, 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proofErr w:type="gramEnd"/>
    </w:p>
    <w:p w:rsidR="009349EF" w:rsidRPr="00A01690" w:rsidRDefault="009349EF" w:rsidP="009349EF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9349EF" w:rsidRPr="00A01690" w:rsidRDefault="009349EF" w:rsidP="009349EF">
      <w:pPr>
        <w:shd w:val="clear" w:color="auto" w:fill="FFFFFF"/>
        <w:ind w:left="2832" w:firstLine="708"/>
        <w:jc w:val="both"/>
        <w:rPr>
          <w:b/>
          <w:bCs/>
          <w:sz w:val="26"/>
          <w:szCs w:val="26"/>
        </w:rPr>
      </w:pPr>
      <w:r w:rsidRPr="00A01690">
        <w:rPr>
          <w:b/>
          <w:bCs/>
          <w:sz w:val="26"/>
          <w:szCs w:val="26"/>
        </w:rPr>
        <w:t>ПОСТАНОВЛЯЮ:</w:t>
      </w:r>
    </w:p>
    <w:p w:rsidR="009349EF" w:rsidRPr="00A01690" w:rsidRDefault="009349EF" w:rsidP="009349EF">
      <w:pPr>
        <w:shd w:val="clear" w:color="auto" w:fill="FFFFFF"/>
        <w:ind w:left="2832" w:firstLine="708"/>
        <w:jc w:val="both"/>
        <w:rPr>
          <w:sz w:val="26"/>
          <w:szCs w:val="26"/>
        </w:rPr>
      </w:pPr>
    </w:p>
    <w:p w:rsidR="009349EF" w:rsidRDefault="007D139B" w:rsidP="00C45BA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11F4B">
        <w:rPr>
          <w:sz w:val="26"/>
          <w:szCs w:val="26"/>
        </w:rPr>
        <w:t>1</w:t>
      </w:r>
      <w:r w:rsidR="009349EF" w:rsidRPr="00A01690">
        <w:rPr>
          <w:sz w:val="26"/>
          <w:szCs w:val="26"/>
        </w:rPr>
        <w:t xml:space="preserve">. Утвердить </w:t>
      </w:r>
      <w:r w:rsidR="00A11F4B">
        <w:rPr>
          <w:sz w:val="26"/>
          <w:szCs w:val="26"/>
        </w:rPr>
        <w:t xml:space="preserve"> о</w:t>
      </w:r>
      <w:r w:rsidR="009349EF" w:rsidRPr="00A01690">
        <w:rPr>
          <w:sz w:val="26"/>
          <w:szCs w:val="26"/>
        </w:rPr>
        <w:t xml:space="preserve">бщее положение, основные цели и основные задачи патрульных и </w:t>
      </w:r>
      <w:proofErr w:type="spellStart"/>
      <w:r w:rsidR="009349EF" w:rsidRPr="00A01690">
        <w:rPr>
          <w:sz w:val="26"/>
          <w:szCs w:val="26"/>
        </w:rPr>
        <w:t>патрульно</w:t>
      </w:r>
      <w:proofErr w:type="spellEnd"/>
      <w:r w:rsidR="009349EF" w:rsidRPr="00A01690">
        <w:rPr>
          <w:sz w:val="26"/>
          <w:szCs w:val="26"/>
        </w:rPr>
        <w:t xml:space="preserve"> – маневренных групп </w:t>
      </w:r>
      <w:r w:rsidR="00C45BAC" w:rsidRPr="00C45BAC">
        <w:rPr>
          <w:sz w:val="26"/>
          <w:szCs w:val="26"/>
        </w:rPr>
        <w:t>на территории</w:t>
      </w:r>
      <w:r w:rsidR="00C45BAC" w:rsidRPr="00C45BAC">
        <w:rPr>
          <w:sz w:val="24"/>
        </w:rPr>
        <w:t xml:space="preserve"> </w:t>
      </w:r>
      <w:r w:rsidR="00C45BAC" w:rsidRPr="00C45BAC">
        <w:rPr>
          <w:sz w:val="26"/>
          <w:szCs w:val="26"/>
        </w:rPr>
        <w:t>сельского поселения Нижнеулу-Елгинский   сельсовет</w:t>
      </w:r>
      <w:r w:rsidR="00C45BAC">
        <w:rPr>
          <w:sz w:val="26"/>
          <w:szCs w:val="26"/>
        </w:rPr>
        <w:t xml:space="preserve"> </w:t>
      </w:r>
      <w:r w:rsidR="00C45BAC" w:rsidRPr="00C45BAC">
        <w:rPr>
          <w:sz w:val="26"/>
          <w:szCs w:val="26"/>
        </w:rPr>
        <w:t>муниципального района Ермекеевский район Республики Башкортостан</w:t>
      </w:r>
      <w:r w:rsidR="00C45BAC" w:rsidRPr="00A01690">
        <w:rPr>
          <w:sz w:val="26"/>
          <w:szCs w:val="26"/>
        </w:rPr>
        <w:t xml:space="preserve"> </w:t>
      </w:r>
      <w:r w:rsidR="009349EF" w:rsidRPr="00A01690">
        <w:rPr>
          <w:sz w:val="26"/>
          <w:szCs w:val="26"/>
        </w:rPr>
        <w:t>(согласно приложению).</w:t>
      </w:r>
    </w:p>
    <w:p w:rsidR="00051F14" w:rsidRPr="00A01690" w:rsidRDefault="00051F14" w:rsidP="009349EF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 состав патрульной группы и патрульно-маневренной  группы (согласно  приложению).</w:t>
      </w:r>
    </w:p>
    <w:p w:rsidR="009349EF" w:rsidRPr="00A11F4B" w:rsidRDefault="00051F14" w:rsidP="00A11F4B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/>
          <w:shd w:val="clear" w:color="auto" w:fill="FFFFFF"/>
        </w:rPr>
      </w:pPr>
      <w:r>
        <w:rPr>
          <w:rStyle w:val="2"/>
          <w:rFonts w:ascii="Times New Roman" w:hAnsi="Times New Roman"/>
          <w:color w:val="auto"/>
        </w:rPr>
        <w:t>3</w:t>
      </w:r>
      <w:r w:rsidR="00A11F4B" w:rsidRPr="00A11F4B">
        <w:rPr>
          <w:rStyle w:val="2"/>
          <w:rFonts w:ascii="Times New Roman" w:hAnsi="Times New Roman"/>
          <w:color w:val="auto"/>
        </w:rPr>
        <w:t xml:space="preserve">. </w:t>
      </w:r>
      <w:r w:rsidR="00A11F4B">
        <w:rPr>
          <w:rStyle w:val="2"/>
          <w:rFonts w:ascii="Times New Roman" w:hAnsi="Times New Roman"/>
          <w:color w:val="auto"/>
        </w:rPr>
        <w:t xml:space="preserve"> Настоящее </w:t>
      </w:r>
      <w:r w:rsidR="009349EF" w:rsidRPr="00A11F4B">
        <w:rPr>
          <w:rStyle w:val="2"/>
          <w:rFonts w:ascii="Times New Roman" w:hAnsi="Times New Roman"/>
          <w:color w:val="auto"/>
        </w:rPr>
        <w:t xml:space="preserve">постановление </w:t>
      </w:r>
      <w:r w:rsidR="00A11F4B">
        <w:rPr>
          <w:rStyle w:val="2"/>
          <w:rFonts w:ascii="Times New Roman" w:hAnsi="Times New Roman"/>
          <w:color w:val="auto"/>
        </w:rPr>
        <w:t xml:space="preserve"> разместить на информационном стенде администрации сельского </w:t>
      </w:r>
      <w:proofErr w:type="gramStart"/>
      <w:r w:rsidR="00A11F4B">
        <w:rPr>
          <w:rStyle w:val="2"/>
          <w:rFonts w:ascii="Times New Roman" w:hAnsi="Times New Roman"/>
          <w:color w:val="auto"/>
        </w:rPr>
        <w:t>поселения</w:t>
      </w:r>
      <w:proofErr w:type="gramEnd"/>
      <w:r w:rsidR="00A11F4B">
        <w:rPr>
          <w:rStyle w:val="2"/>
          <w:rFonts w:ascii="Times New Roman" w:hAnsi="Times New Roman"/>
          <w:color w:val="auto"/>
        </w:rPr>
        <w:t xml:space="preserve"> </w:t>
      </w:r>
      <w:r w:rsidR="00A11F4B" w:rsidRPr="00A11F4B">
        <w:rPr>
          <w:rStyle w:val="2"/>
          <w:rFonts w:ascii="Times New Roman" w:hAnsi="Times New Roman"/>
          <w:color w:val="auto"/>
        </w:rPr>
        <w:t xml:space="preserve"> </w:t>
      </w:r>
      <w:r w:rsidR="009349EF" w:rsidRPr="00A11F4B">
        <w:rPr>
          <w:rStyle w:val="2"/>
          <w:rFonts w:ascii="Times New Roman" w:hAnsi="Times New Roman"/>
          <w:color w:val="auto"/>
        </w:rPr>
        <w:t xml:space="preserve">на </w:t>
      </w:r>
      <w:r w:rsidR="00A11F4B">
        <w:rPr>
          <w:rStyle w:val="2"/>
          <w:rFonts w:ascii="Times New Roman" w:hAnsi="Times New Roman"/>
          <w:color w:val="auto"/>
        </w:rPr>
        <w:t xml:space="preserve"> официальном  </w:t>
      </w:r>
      <w:r w:rsidR="009349EF" w:rsidRPr="00A11F4B">
        <w:rPr>
          <w:rStyle w:val="2"/>
          <w:rFonts w:ascii="Times New Roman" w:hAnsi="Times New Roman"/>
          <w:color w:val="auto"/>
        </w:rPr>
        <w:t xml:space="preserve">сайте </w:t>
      </w:r>
      <w:r w:rsidR="00A11F4B">
        <w:rPr>
          <w:rStyle w:val="2"/>
          <w:rFonts w:ascii="Times New Roman" w:hAnsi="Times New Roman"/>
          <w:color w:val="auto"/>
        </w:rPr>
        <w:t xml:space="preserve">сельского поселения </w:t>
      </w:r>
      <w:r w:rsidR="00A11F4B" w:rsidRPr="00A11F4B">
        <w:rPr>
          <w:rFonts w:ascii="Times New Roman" w:hAnsi="Times New Roman" w:cs="Times New Roman"/>
        </w:rPr>
        <w:t>Нижнеулу-Елгинский</w:t>
      </w:r>
      <w:r w:rsidR="00A11F4B" w:rsidRPr="00A11F4B">
        <w:t xml:space="preserve">   с</w:t>
      </w:r>
      <w:r w:rsidR="00A11F4B" w:rsidRPr="00A11F4B">
        <w:rPr>
          <w:rFonts w:ascii="Times New Roman" w:hAnsi="Times New Roman" w:cs="Times New Roman"/>
        </w:rPr>
        <w:t>ельсовет</w:t>
      </w:r>
      <w:r w:rsidR="009349EF" w:rsidRPr="00A11F4B">
        <w:rPr>
          <w:rStyle w:val="2"/>
          <w:rFonts w:ascii="Times New Roman" w:hAnsi="Times New Roman"/>
          <w:color w:val="auto"/>
        </w:rPr>
        <w:t>.</w:t>
      </w:r>
    </w:p>
    <w:p w:rsidR="009349EF" w:rsidRPr="00A01690" w:rsidRDefault="00051F14" w:rsidP="00051F14">
      <w:pPr>
        <w:tabs>
          <w:tab w:val="left" w:pos="993"/>
        </w:tabs>
        <w:ind w:left="1069" w:right="-2" w:hanging="360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4. </w:t>
      </w:r>
      <w:proofErr w:type="gramStart"/>
      <w:r w:rsidR="009349EF" w:rsidRPr="00A01690">
        <w:rPr>
          <w:spacing w:val="-2"/>
          <w:sz w:val="26"/>
          <w:szCs w:val="26"/>
        </w:rPr>
        <w:t>Контроль за</w:t>
      </w:r>
      <w:proofErr w:type="gramEnd"/>
      <w:r w:rsidR="009349EF" w:rsidRPr="00A01690">
        <w:rPr>
          <w:spacing w:val="-2"/>
          <w:sz w:val="26"/>
          <w:szCs w:val="26"/>
        </w:rPr>
        <w:t xml:space="preserve"> </w:t>
      </w:r>
      <w:r w:rsidR="00A11F4B">
        <w:rPr>
          <w:spacing w:val="-2"/>
          <w:sz w:val="26"/>
          <w:szCs w:val="26"/>
        </w:rPr>
        <w:t>ис</w:t>
      </w:r>
      <w:r w:rsidR="009349EF" w:rsidRPr="00A01690">
        <w:rPr>
          <w:spacing w:val="-2"/>
          <w:sz w:val="26"/>
          <w:szCs w:val="26"/>
        </w:rPr>
        <w:t xml:space="preserve">полнением настоящего постановления </w:t>
      </w:r>
      <w:r w:rsidR="00A11F4B">
        <w:rPr>
          <w:spacing w:val="-2"/>
          <w:sz w:val="26"/>
          <w:szCs w:val="26"/>
        </w:rPr>
        <w:t>оставляю за собой.</w:t>
      </w:r>
    </w:p>
    <w:p w:rsidR="009349EF" w:rsidRPr="00A01690" w:rsidRDefault="009349EF" w:rsidP="009349EF">
      <w:pPr>
        <w:jc w:val="both"/>
        <w:rPr>
          <w:sz w:val="26"/>
          <w:szCs w:val="26"/>
        </w:rPr>
      </w:pPr>
    </w:p>
    <w:p w:rsidR="00A11F4B" w:rsidRDefault="00A11F4B" w:rsidP="009349EF">
      <w:pPr>
        <w:ind w:firstLine="709"/>
        <w:jc w:val="both"/>
        <w:rPr>
          <w:sz w:val="26"/>
          <w:szCs w:val="26"/>
        </w:rPr>
      </w:pPr>
    </w:p>
    <w:p w:rsidR="00A11F4B" w:rsidRDefault="00A11F4B" w:rsidP="009349EF">
      <w:pPr>
        <w:ind w:firstLine="709"/>
        <w:jc w:val="both"/>
        <w:rPr>
          <w:sz w:val="26"/>
          <w:szCs w:val="26"/>
        </w:rPr>
      </w:pPr>
    </w:p>
    <w:p w:rsidR="009349EF" w:rsidRPr="00A01690" w:rsidRDefault="00A11F4B" w:rsidP="009349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сельского  поселения </w:t>
      </w:r>
      <w:r w:rsidR="009349EF" w:rsidRPr="00A01690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О.В.Зарянова</w:t>
      </w:r>
      <w:r w:rsidR="009349EF" w:rsidRPr="00A01690"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9349EF" w:rsidRPr="00A01690" w:rsidRDefault="009349EF" w:rsidP="009349EF">
      <w:pPr>
        <w:ind w:left="5528"/>
        <w:rPr>
          <w:color w:val="000000"/>
          <w:sz w:val="26"/>
          <w:szCs w:val="26"/>
        </w:rPr>
      </w:pPr>
    </w:p>
    <w:p w:rsidR="009349EF" w:rsidRDefault="009349EF" w:rsidP="009349EF">
      <w:pPr>
        <w:ind w:left="5528"/>
        <w:rPr>
          <w:color w:val="000000"/>
        </w:rPr>
      </w:pPr>
    </w:p>
    <w:p w:rsidR="00A01690" w:rsidRDefault="00A01690" w:rsidP="009349EF">
      <w:pPr>
        <w:ind w:left="5528"/>
        <w:rPr>
          <w:color w:val="000000"/>
        </w:rPr>
      </w:pPr>
    </w:p>
    <w:p w:rsidR="00A01690" w:rsidRDefault="00A01690" w:rsidP="009349EF">
      <w:pPr>
        <w:ind w:left="5528"/>
        <w:rPr>
          <w:color w:val="000000"/>
        </w:rPr>
      </w:pPr>
    </w:p>
    <w:p w:rsidR="00A01690" w:rsidRDefault="00A01690" w:rsidP="009349EF">
      <w:pPr>
        <w:ind w:left="5528"/>
        <w:rPr>
          <w:color w:val="000000"/>
        </w:rPr>
      </w:pPr>
    </w:p>
    <w:p w:rsidR="00A01690" w:rsidRDefault="00A01690" w:rsidP="009349EF">
      <w:pPr>
        <w:ind w:left="5528"/>
        <w:rPr>
          <w:color w:val="000000"/>
        </w:rPr>
      </w:pPr>
    </w:p>
    <w:p w:rsidR="00A01690" w:rsidRDefault="00A01690" w:rsidP="009349EF">
      <w:pPr>
        <w:ind w:left="5528"/>
        <w:rPr>
          <w:color w:val="000000"/>
        </w:rPr>
      </w:pPr>
    </w:p>
    <w:p w:rsidR="00A01690" w:rsidRDefault="00A01690" w:rsidP="009349EF">
      <w:pPr>
        <w:ind w:left="5528"/>
        <w:rPr>
          <w:color w:val="000000"/>
        </w:rPr>
      </w:pPr>
    </w:p>
    <w:p w:rsidR="00A01690" w:rsidRDefault="00A01690" w:rsidP="009349EF">
      <w:pPr>
        <w:ind w:left="5528"/>
        <w:rPr>
          <w:color w:val="000000"/>
        </w:rPr>
      </w:pPr>
    </w:p>
    <w:p w:rsidR="00A01690" w:rsidRDefault="00A01690" w:rsidP="009349EF">
      <w:pPr>
        <w:ind w:left="5528"/>
        <w:rPr>
          <w:color w:val="000000"/>
        </w:rPr>
      </w:pPr>
    </w:p>
    <w:p w:rsidR="00A11F4B" w:rsidRDefault="00A11F4B" w:rsidP="009349EF">
      <w:pPr>
        <w:ind w:left="5528"/>
        <w:rPr>
          <w:color w:val="000000"/>
          <w:sz w:val="20"/>
          <w:szCs w:val="20"/>
        </w:rPr>
      </w:pPr>
    </w:p>
    <w:p w:rsidR="00A11F4B" w:rsidRDefault="00A11F4B" w:rsidP="009349EF">
      <w:pPr>
        <w:ind w:left="5528"/>
        <w:rPr>
          <w:color w:val="000000"/>
          <w:sz w:val="20"/>
          <w:szCs w:val="20"/>
        </w:rPr>
      </w:pPr>
    </w:p>
    <w:p w:rsidR="009349EF" w:rsidRPr="00A01690" w:rsidRDefault="009349EF" w:rsidP="009349EF">
      <w:pPr>
        <w:ind w:left="5528"/>
        <w:rPr>
          <w:color w:val="000000"/>
          <w:sz w:val="20"/>
          <w:szCs w:val="20"/>
        </w:rPr>
      </w:pPr>
      <w:r w:rsidRPr="00A01690">
        <w:rPr>
          <w:color w:val="000000"/>
          <w:sz w:val="20"/>
          <w:szCs w:val="20"/>
        </w:rPr>
        <w:t xml:space="preserve">Приложение </w:t>
      </w:r>
    </w:p>
    <w:p w:rsidR="00A01690" w:rsidRDefault="00A01690" w:rsidP="009349EF">
      <w:pPr>
        <w:ind w:left="55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 п</w:t>
      </w:r>
      <w:r w:rsidR="009349EF" w:rsidRPr="00A01690">
        <w:rPr>
          <w:color w:val="000000"/>
          <w:sz w:val="20"/>
          <w:szCs w:val="20"/>
        </w:rPr>
        <w:t xml:space="preserve">остановлению главы </w:t>
      </w:r>
      <w:r>
        <w:rPr>
          <w:color w:val="000000"/>
          <w:sz w:val="20"/>
          <w:szCs w:val="20"/>
        </w:rPr>
        <w:t xml:space="preserve">  </w:t>
      </w:r>
      <w:proofErr w:type="gramStart"/>
      <w:r>
        <w:rPr>
          <w:color w:val="000000"/>
          <w:sz w:val="20"/>
          <w:szCs w:val="20"/>
        </w:rPr>
        <w:t>сельского</w:t>
      </w:r>
      <w:proofErr w:type="gramEnd"/>
      <w:r w:rsidR="009349EF" w:rsidRPr="00A01690">
        <w:rPr>
          <w:color w:val="000000"/>
          <w:sz w:val="20"/>
          <w:szCs w:val="20"/>
        </w:rPr>
        <w:t xml:space="preserve"> </w:t>
      </w:r>
    </w:p>
    <w:p w:rsidR="009349EF" w:rsidRPr="00A01690" w:rsidRDefault="00A01690" w:rsidP="009349EF">
      <w:pPr>
        <w:ind w:left="55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поселения Нижнеулу-Елгинский  сельсовет </w:t>
      </w:r>
      <w:r w:rsidR="009349EF" w:rsidRPr="00A01690">
        <w:rPr>
          <w:color w:val="000000"/>
          <w:sz w:val="20"/>
          <w:szCs w:val="20"/>
        </w:rPr>
        <w:t xml:space="preserve">муниципального района Ермекеевский район Республики Башкортостан </w:t>
      </w:r>
    </w:p>
    <w:p w:rsidR="009349EF" w:rsidRPr="00A01690" w:rsidRDefault="009349EF" w:rsidP="009349EF">
      <w:pPr>
        <w:ind w:left="5528"/>
        <w:rPr>
          <w:color w:val="000000"/>
          <w:sz w:val="20"/>
          <w:szCs w:val="20"/>
        </w:rPr>
      </w:pPr>
      <w:r w:rsidRPr="00A01690">
        <w:rPr>
          <w:color w:val="000000"/>
          <w:sz w:val="20"/>
          <w:szCs w:val="20"/>
        </w:rPr>
        <w:t xml:space="preserve">от </w:t>
      </w:r>
      <w:r w:rsidR="00A01690">
        <w:rPr>
          <w:color w:val="000000"/>
          <w:sz w:val="20"/>
          <w:szCs w:val="20"/>
        </w:rPr>
        <w:t xml:space="preserve"> 1</w:t>
      </w:r>
      <w:r w:rsidR="00C45BAC">
        <w:rPr>
          <w:color w:val="000000"/>
          <w:sz w:val="20"/>
          <w:szCs w:val="20"/>
        </w:rPr>
        <w:t>9</w:t>
      </w:r>
      <w:r w:rsidR="00A01690">
        <w:rPr>
          <w:color w:val="000000"/>
          <w:sz w:val="20"/>
          <w:szCs w:val="20"/>
        </w:rPr>
        <w:t xml:space="preserve"> апреля 2019 г. </w:t>
      </w:r>
      <w:r w:rsidRPr="00A01690">
        <w:rPr>
          <w:color w:val="000000"/>
          <w:sz w:val="20"/>
          <w:szCs w:val="20"/>
        </w:rPr>
        <w:t xml:space="preserve"> года № </w:t>
      </w:r>
      <w:r w:rsidR="00A01690">
        <w:rPr>
          <w:color w:val="000000"/>
          <w:sz w:val="20"/>
          <w:szCs w:val="20"/>
        </w:rPr>
        <w:t>3</w:t>
      </w:r>
      <w:r w:rsidR="00C45BAC">
        <w:rPr>
          <w:color w:val="000000"/>
          <w:sz w:val="20"/>
          <w:szCs w:val="20"/>
        </w:rPr>
        <w:t>2</w:t>
      </w:r>
    </w:p>
    <w:p w:rsidR="009349EF" w:rsidRDefault="009349EF" w:rsidP="009349EF">
      <w:pPr>
        <w:shd w:val="clear" w:color="auto" w:fill="FFFFFF"/>
        <w:jc w:val="both"/>
        <w:rPr>
          <w:szCs w:val="28"/>
        </w:rPr>
      </w:pPr>
    </w:p>
    <w:p w:rsidR="009349EF" w:rsidRDefault="009349EF" w:rsidP="009349EF">
      <w:pPr>
        <w:shd w:val="clear" w:color="auto" w:fill="FFFFFF"/>
        <w:jc w:val="both"/>
        <w:rPr>
          <w:szCs w:val="28"/>
        </w:rPr>
      </w:pPr>
    </w:p>
    <w:p w:rsidR="00A01690" w:rsidRDefault="009349EF" w:rsidP="009349EF">
      <w:pPr>
        <w:shd w:val="clear" w:color="auto" w:fill="FFFFFF"/>
        <w:jc w:val="center"/>
        <w:rPr>
          <w:b/>
          <w:sz w:val="22"/>
          <w:szCs w:val="22"/>
        </w:rPr>
      </w:pPr>
      <w:r w:rsidRPr="00A01690">
        <w:rPr>
          <w:b/>
          <w:sz w:val="22"/>
          <w:szCs w:val="22"/>
        </w:rPr>
        <w:t xml:space="preserve">ОБЩЕЕ ПОЛОЖЕНИЕ, ОСНОВНЫЕ ЦЕЛИ И ОСНОВНЫЕ ЗАДАЧИ </w:t>
      </w:r>
    </w:p>
    <w:p w:rsidR="009349EF" w:rsidRPr="00A01690" w:rsidRDefault="009349EF" w:rsidP="009349EF">
      <w:pPr>
        <w:shd w:val="clear" w:color="auto" w:fill="FFFFFF"/>
        <w:jc w:val="center"/>
        <w:rPr>
          <w:b/>
          <w:sz w:val="22"/>
          <w:szCs w:val="22"/>
        </w:rPr>
      </w:pPr>
      <w:r w:rsidRPr="00A01690">
        <w:rPr>
          <w:b/>
          <w:sz w:val="22"/>
          <w:szCs w:val="22"/>
        </w:rPr>
        <w:t>ПАТРУЛЬНЫХ И ПАТРУЛЬНО – МАНЕВРЕННЫХ ГРУПП</w:t>
      </w:r>
    </w:p>
    <w:p w:rsidR="009349EF" w:rsidRPr="00A01690" w:rsidRDefault="009349EF" w:rsidP="009349EF">
      <w:pPr>
        <w:shd w:val="clear" w:color="auto" w:fill="FFFFFF"/>
        <w:jc w:val="center"/>
        <w:rPr>
          <w:b/>
          <w:sz w:val="22"/>
          <w:szCs w:val="22"/>
        </w:rPr>
      </w:pPr>
    </w:p>
    <w:p w:rsidR="009349EF" w:rsidRPr="00A01690" w:rsidRDefault="009349EF" w:rsidP="009349EF">
      <w:pPr>
        <w:shd w:val="clear" w:color="auto" w:fill="FFFFFF"/>
        <w:jc w:val="center"/>
        <w:rPr>
          <w:b/>
          <w:bCs/>
          <w:sz w:val="22"/>
          <w:szCs w:val="22"/>
        </w:rPr>
      </w:pPr>
      <w:r w:rsidRPr="00A01690">
        <w:rPr>
          <w:b/>
          <w:bCs/>
          <w:sz w:val="22"/>
          <w:szCs w:val="22"/>
          <w:lang w:val="en-US"/>
        </w:rPr>
        <w:t>I</w:t>
      </w:r>
      <w:r w:rsidRPr="00A01690">
        <w:rPr>
          <w:b/>
          <w:bCs/>
          <w:sz w:val="22"/>
          <w:szCs w:val="22"/>
        </w:rPr>
        <w:t>. ОСНОВНЫЕ ПОНЯТИЯ</w:t>
      </w:r>
    </w:p>
    <w:p w:rsidR="009349EF" w:rsidRPr="00E80446" w:rsidRDefault="009349EF" w:rsidP="009349EF">
      <w:pPr>
        <w:shd w:val="clear" w:color="auto" w:fill="FFFFFF"/>
        <w:jc w:val="center"/>
        <w:rPr>
          <w:szCs w:val="28"/>
        </w:rPr>
      </w:pPr>
    </w:p>
    <w:p w:rsidR="009349EF" w:rsidRPr="00A01690" w:rsidRDefault="009349EF" w:rsidP="009349EF">
      <w:pPr>
        <w:shd w:val="clear" w:color="auto" w:fill="FFFFFF"/>
        <w:ind w:firstLine="851"/>
        <w:jc w:val="both"/>
        <w:rPr>
          <w:sz w:val="24"/>
        </w:rPr>
      </w:pPr>
      <w:r w:rsidRPr="00A01690">
        <w:rPr>
          <w:b/>
          <w:bCs/>
          <w:sz w:val="24"/>
        </w:rPr>
        <w:t xml:space="preserve">Патрульная группа </w:t>
      </w:r>
      <w:r w:rsidRPr="00A01690">
        <w:rPr>
          <w:sz w:val="24"/>
        </w:rPr>
        <w:t>– сводная группа сил и средств</w:t>
      </w:r>
      <w:r w:rsidR="007D139B">
        <w:rPr>
          <w:sz w:val="24"/>
        </w:rPr>
        <w:t xml:space="preserve">  сельского поселения</w:t>
      </w:r>
      <w:r w:rsidRPr="00A01690">
        <w:rPr>
          <w:sz w:val="24"/>
        </w:rPr>
        <w:t>, созданная в установленном порядке для выполнения обязанностей в пожароопасный период по патрулированию территории сельского поселения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:rsidR="009349EF" w:rsidRPr="00A01690" w:rsidRDefault="009349EF" w:rsidP="009349EF">
      <w:pPr>
        <w:shd w:val="clear" w:color="auto" w:fill="FFFFFF"/>
        <w:ind w:firstLine="851"/>
        <w:jc w:val="both"/>
        <w:rPr>
          <w:sz w:val="24"/>
        </w:rPr>
      </w:pPr>
      <w:r w:rsidRPr="00A01690">
        <w:rPr>
          <w:b/>
          <w:bCs/>
          <w:sz w:val="24"/>
        </w:rPr>
        <w:t>Патрульно-маневренная группа</w:t>
      </w:r>
      <w:r w:rsidRPr="00A01690">
        <w:rPr>
          <w:sz w:val="24"/>
        </w:rPr>
        <w:t xml:space="preserve"> – сводная группа сил и средств </w:t>
      </w:r>
      <w:r w:rsidR="007D139B">
        <w:rPr>
          <w:sz w:val="24"/>
        </w:rPr>
        <w:t>сельского  поселения</w:t>
      </w:r>
      <w:r w:rsidRPr="00A01690">
        <w:rPr>
          <w:sz w:val="24"/>
        </w:rPr>
        <w:t>, созданная в установленном порядке для выполнения обязанностей в пожароопасный период по патрулированию территории сельского поселения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</w:p>
    <w:p w:rsidR="009349EF" w:rsidRPr="00A01690" w:rsidRDefault="009349EF" w:rsidP="009349EF">
      <w:pPr>
        <w:shd w:val="clear" w:color="auto" w:fill="FFFFFF"/>
        <w:ind w:firstLine="851"/>
        <w:jc w:val="both"/>
        <w:rPr>
          <w:sz w:val="24"/>
        </w:rPr>
      </w:pPr>
      <w:r w:rsidRPr="00A01690">
        <w:rPr>
          <w:b/>
          <w:bCs/>
          <w:sz w:val="24"/>
        </w:rPr>
        <w:t xml:space="preserve">Природный пожар </w:t>
      </w:r>
      <w:r w:rsidRPr="00A01690">
        <w:rPr>
          <w:sz w:val="24"/>
        </w:rPr>
        <w:t> – 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9349EF" w:rsidRPr="00A01690" w:rsidRDefault="009349EF" w:rsidP="009349EF">
      <w:pPr>
        <w:shd w:val="clear" w:color="auto" w:fill="FFFFFF"/>
        <w:ind w:firstLine="851"/>
        <w:jc w:val="both"/>
        <w:rPr>
          <w:sz w:val="24"/>
        </w:rPr>
      </w:pPr>
      <w:r w:rsidRPr="00A01690">
        <w:rPr>
          <w:b/>
          <w:bCs/>
          <w:sz w:val="24"/>
        </w:rPr>
        <w:t>Природное загорание</w:t>
      </w:r>
      <w:r w:rsidRPr="00A01690">
        <w:rPr>
          <w:sz w:val="24"/>
        </w:rPr>
        <w:t> – 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9349EF" w:rsidRPr="00A01690" w:rsidRDefault="009349EF" w:rsidP="009349EF">
      <w:pPr>
        <w:shd w:val="clear" w:color="auto" w:fill="FFFFFF"/>
        <w:ind w:firstLine="851"/>
        <w:jc w:val="both"/>
        <w:rPr>
          <w:sz w:val="24"/>
        </w:rPr>
      </w:pPr>
      <w:r w:rsidRPr="00A01690">
        <w:rPr>
          <w:b/>
          <w:bCs/>
          <w:sz w:val="24"/>
        </w:rPr>
        <w:t>Район ответственности</w:t>
      </w:r>
      <w:r w:rsidRPr="00A01690">
        <w:rPr>
          <w:sz w:val="24"/>
        </w:rPr>
        <w:t xml:space="preserve"> – (зона) участок земной поверхности, в границах которых предусмотрено реагирование патрульных и </w:t>
      </w:r>
      <w:proofErr w:type="spellStart"/>
      <w:r w:rsidRPr="00A01690">
        <w:rPr>
          <w:sz w:val="24"/>
        </w:rPr>
        <w:t>патрульно</w:t>
      </w:r>
      <w:proofErr w:type="spellEnd"/>
      <w:r w:rsidRPr="00A01690">
        <w:rPr>
          <w:sz w:val="24"/>
        </w:rPr>
        <w:t xml:space="preserve"> –  маневренных групп.</w:t>
      </w:r>
    </w:p>
    <w:p w:rsidR="009349EF" w:rsidRPr="00A01690" w:rsidRDefault="009349EF" w:rsidP="009349EF">
      <w:pPr>
        <w:shd w:val="clear" w:color="auto" w:fill="FFFFFF"/>
        <w:ind w:firstLine="851"/>
        <w:jc w:val="both"/>
        <w:rPr>
          <w:sz w:val="24"/>
        </w:rPr>
      </w:pPr>
      <w:r w:rsidRPr="00A01690">
        <w:rPr>
          <w:b/>
          <w:bCs/>
          <w:sz w:val="24"/>
        </w:rPr>
        <w:t xml:space="preserve">Пожароопасный сезон </w:t>
      </w:r>
      <w:r w:rsidRPr="00A01690">
        <w:rPr>
          <w:sz w:val="24"/>
        </w:rPr>
        <w:t xml:space="preserve">– часть календарного года в </w:t>
      </w:r>
      <w:proofErr w:type="gramStart"/>
      <w:r w:rsidRPr="00A01690">
        <w:rPr>
          <w:sz w:val="24"/>
        </w:rPr>
        <w:t>течение</w:t>
      </w:r>
      <w:proofErr w:type="gramEnd"/>
      <w:r w:rsidRPr="00A01690">
        <w:rPr>
          <w:sz w:val="24"/>
        </w:rPr>
        <w:t xml:space="preserve"> которого возможно возникновение природных пожаров.</w:t>
      </w:r>
    </w:p>
    <w:p w:rsidR="001C5690" w:rsidRDefault="001C5690" w:rsidP="009349EF">
      <w:pPr>
        <w:shd w:val="clear" w:color="auto" w:fill="FFFFFF"/>
        <w:ind w:firstLine="851"/>
        <w:jc w:val="center"/>
        <w:rPr>
          <w:b/>
          <w:bCs/>
          <w:sz w:val="24"/>
        </w:rPr>
      </w:pPr>
    </w:p>
    <w:p w:rsidR="009349EF" w:rsidRPr="007D139B" w:rsidRDefault="009349EF" w:rsidP="009349EF">
      <w:pPr>
        <w:shd w:val="clear" w:color="auto" w:fill="FFFFFF"/>
        <w:ind w:firstLine="851"/>
        <w:jc w:val="center"/>
        <w:rPr>
          <w:b/>
          <w:bCs/>
          <w:sz w:val="20"/>
          <w:szCs w:val="20"/>
        </w:rPr>
      </w:pPr>
      <w:r w:rsidRPr="007D139B">
        <w:rPr>
          <w:b/>
          <w:bCs/>
          <w:sz w:val="20"/>
          <w:szCs w:val="20"/>
          <w:lang w:val="en-US"/>
        </w:rPr>
        <w:t>II</w:t>
      </w:r>
      <w:r w:rsidRPr="007D139B">
        <w:rPr>
          <w:b/>
          <w:bCs/>
          <w:sz w:val="20"/>
          <w:szCs w:val="20"/>
        </w:rPr>
        <w:t>. ОСНОВЫ ОРГАНИЗАЦИИ ДЕЯТЕЛЬНОСТИ</w:t>
      </w:r>
    </w:p>
    <w:p w:rsidR="009349EF" w:rsidRPr="007D139B" w:rsidRDefault="009349EF" w:rsidP="009349EF">
      <w:pPr>
        <w:shd w:val="clear" w:color="auto" w:fill="FFFFFF"/>
        <w:ind w:firstLine="851"/>
        <w:jc w:val="center"/>
        <w:rPr>
          <w:b/>
          <w:bCs/>
          <w:sz w:val="20"/>
          <w:szCs w:val="20"/>
        </w:rPr>
      </w:pPr>
      <w:r w:rsidRPr="007D139B">
        <w:rPr>
          <w:b/>
          <w:bCs/>
          <w:sz w:val="20"/>
          <w:szCs w:val="20"/>
        </w:rPr>
        <w:t>ПАТРУЛЬНЫХ И ПАТРУЛЬНО-МАНЕВРЕННЫХ ГРУПП</w:t>
      </w:r>
    </w:p>
    <w:p w:rsidR="009349EF" w:rsidRPr="00A01690" w:rsidRDefault="009349EF" w:rsidP="009349EF">
      <w:pPr>
        <w:shd w:val="clear" w:color="auto" w:fill="FFFFFF"/>
        <w:ind w:firstLine="851"/>
        <w:jc w:val="center"/>
        <w:rPr>
          <w:sz w:val="24"/>
        </w:rPr>
      </w:pPr>
    </w:p>
    <w:p w:rsidR="009349EF" w:rsidRPr="00A01690" w:rsidRDefault="009349EF" w:rsidP="009349EF">
      <w:pPr>
        <w:shd w:val="clear" w:color="auto" w:fill="FFFFFF"/>
        <w:ind w:firstLine="851"/>
        <w:jc w:val="center"/>
        <w:rPr>
          <w:b/>
          <w:sz w:val="24"/>
        </w:rPr>
      </w:pPr>
      <w:r w:rsidRPr="00A01690">
        <w:rPr>
          <w:b/>
          <w:sz w:val="24"/>
        </w:rPr>
        <w:t>2.1. Основная цель.</w:t>
      </w:r>
    </w:p>
    <w:p w:rsidR="009349EF" w:rsidRPr="00A01690" w:rsidRDefault="009349EF" w:rsidP="009349EF">
      <w:pPr>
        <w:shd w:val="clear" w:color="auto" w:fill="FFFFFF"/>
        <w:ind w:firstLine="851"/>
        <w:jc w:val="center"/>
        <w:rPr>
          <w:b/>
          <w:sz w:val="24"/>
        </w:rPr>
      </w:pPr>
    </w:p>
    <w:p w:rsidR="009349EF" w:rsidRPr="00A01690" w:rsidRDefault="009349EF" w:rsidP="009349EF">
      <w:pPr>
        <w:shd w:val="clear" w:color="auto" w:fill="FFFFFF"/>
        <w:ind w:firstLine="851"/>
        <w:jc w:val="both"/>
        <w:rPr>
          <w:sz w:val="24"/>
        </w:rPr>
      </w:pPr>
      <w:r w:rsidRPr="00A01690">
        <w:rPr>
          <w:sz w:val="24"/>
        </w:rPr>
        <w:t xml:space="preserve">Основной целью организации деятельности патрульных и </w:t>
      </w:r>
      <w:proofErr w:type="spellStart"/>
      <w:r w:rsidRPr="00A01690">
        <w:rPr>
          <w:sz w:val="24"/>
        </w:rPr>
        <w:t>патрульно</w:t>
      </w:r>
      <w:proofErr w:type="spellEnd"/>
      <w:r w:rsidRPr="00A01690">
        <w:rPr>
          <w:sz w:val="24"/>
        </w:rPr>
        <w:t xml:space="preserve"> – маневренных групп является достижение высокого уровня готовности и слаженности к оперативному реагированию на природные загорания и организации действий по их тушению на начальном этапе и недопущению перехода пожаров на населенные пункты, а также в лесной фонд.</w:t>
      </w:r>
    </w:p>
    <w:p w:rsidR="009349EF" w:rsidRPr="00A01690" w:rsidRDefault="009349EF" w:rsidP="009349EF">
      <w:pPr>
        <w:shd w:val="clear" w:color="auto" w:fill="FFFFFF"/>
        <w:ind w:firstLine="851"/>
        <w:jc w:val="center"/>
        <w:rPr>
          <w:b/>
          <w:sz w:val="24"/>
        </w:rPr>
      </w:pPr>
    </w:p>
    <w:p w:rsidR="009349EF" w:rsidRPr="00A01690" w:rsidRDefault="009349EF" w:rsidP="009349EF">
      <w:pPr>
        <w:shd w:val="clear" w:color="auto" w:fill="FFFFFF"/>
        <w:ind w:firstLine="851"/>
        <w:jc w:val="center"/>
        <w:rPr>
          <w:b/>
          <w:sz w:val="24"/>
        </w:rPr>
      </w:pPr>
      <w:r w:rsidRPr="00A01690">
        <w:rPr>
          <w:b/>
          <w:sz w:val="24"/>
        </w:rPr>
        <w:t>2.2 Основные задачи.</w:t>
      </w:r>
    </w:p>
    <w:p w:rsidR="009349EF" w:rsidRPr="00A01690" w:rsidRDefault="009349EF" w:rsidP="009349EF">
      <w:pPr>
        <w:shd w:val="clear" w:color="auto" w:fill="FFFFFF"/>
        <w:ind w:firstLine="851"/>
        <w:jc w:val="center"/>
        <w:rPr>
          <w:sz w:val="24"/>
        </w:rPr>
      </w:pPr>
      <w:r w:rsidRPr="00A01690">
        <w:rPr>
          <w:sz w:val="24"/>
        </w:rPr>
        <w:t xml:space="preserve"> </w:t>
      </w:r>
    </w:p>
    <w:p w:rsidR="009349EF" w:rsidRPr="00A01690" w:rsidRDefault="009349EF" w:rsidP="007D139B">
      <w:pPr>
        <w:shd w:val="clear" w:color="auto" w:fill="FFFFFF"/>
        <w:ind w:firstLine="851"/>
        <w:jc w:val="both"/>
        <w:rPr>
          <w:sz w:val="24"/>
        </w:rPr>
      </w:pPr>
      <w:r w:rsidRPr="00A01690">
        <w:rPr>
          <w:sz w:val="24"/>
        </w:rPr>
        <w:t xml:space="preserve">Основными задачами организации деятельности патрульных и </w:t>
      </w:r>
      <w:proofErr w:type="spellStart"/>
      <w:r w:rsidRPr="00A01690">
        <w:rPr>
          <w:sz w:val="24"/>
        </w:rPr>
        <w:t>патрульно</w:t>
      </w:r>
      <w:proofErr w:type="spellEnd"/>
      <w:r w:rsidRPr="00A01690">
        <w:rPr>
          <w:sz w:val="24"/>
        </w:rPr>
        <w:t xml:space="preserve"> – маневренных групп является:</w:t>
      </w:r>
    </w:p>
    <w:p w:rsidR="009349EF" w:rsidRPr="00A01690" w:rsidRDefault="009349EF" w:rsidP="007D139B">
      <w:pPr>
        <w:shd w:val="clear" w:color="auto" w:fill="FFFFFF"/>
        <w:ind w:firstLine="851"/>
        <w:jc w:val="both"/>
        <w:rPr>
          <w:sz w:val="24"/>
        </w:rPr>
      </w:pPr>
      <w:r w:rsidRPr="00A01690">
        <w:rPr>
          <w:sz w:val="24"/>
        </w:rPr>
        <w:t>1)</w:t>
      </w:r>
      <w:proofErr w:type="gramStart"/>
      <w:r w:rsidR="001C5690">
        <w:rPr>
          <w:sz w:val="24"/>
        </w:rPr>
        <w:t>.</w:t>
      </w:r>
      <w:proofErr w:type="gramEnd"/>
      <w:r w:rsidR="001C5690">
        <w:rPr>
          <w:sz w:val="24"/>
        </w:rPr>
        <w:t xml:space="preserve"> </w:t>
      </w:r>
      <w:r w:rsidRPr="00A01690">
        <w:rPr>
          <w:sz w:val="24"/>
        </w:rPr>
        <w:t xml:space="preserve"> </w:t>
      </w:r>
      <w:proofErr w:type="gramStart"/>
      <w:r w:rsidRPr="00A01690">
        <w:rPr>
          <w:sz w:val="24"/>
        </w:rPr>
        <w:t>д</w:t>
      </w:r>
      <w:proofErr w:type="gramEnd"/>
      <w:r w:rsidRPr="00A01690">
        <w:rPr>
          <w:sz w:val="24"/>
        </w:rPr>
        <w:t>ля патрульных групп:</w:t>
      </w:r>
    </w:p>
    <w:p w:rsidR="009349EF" w:rsidRPr="00A01690" w:rsidRDefault="009349EF" w:rsidP="007D139B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4"/>
        </w:rPr>
      </w:pPr>
      <w:r w:rsidRPr="00A01690">
        <w:rPr>
          <w:sz w:val="24"/>
        </w:rPr>
        <w:t>выявление фактов сжигания населением мусора на территории населенных пунктов сельского поселения;</w:t>
      </w:r>
    </w:p>
    <w:p w:rsidR="009349EF" w:rsidRPr="00A01690" w:rsidRDefault="009349EF" w:rsidP="007D139B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4"/>
        </w:rPr>
      </w:pPr>
      <w:r w:rsidRPr="00A01690">
        <w:rPr>
          <w:sz w:val="24"/>
        </w:rPr>
        <w:t>выявление фактов загораний (горения) растительности на территории   сельского поселения;</w:t>
      </w:r>
    </w:p>
    <w:p w:rsidR="009349EF" w:rsidRPr="00A01690" w:rsidRDefault="009349EF" w:rsidP="007D139B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4"/>
        </w:rPr>
      </w:pPr>
      <w:r w:rsidRPr="00A01690">
        <w:rPr>
          <w:sz w:val="24"/>
        </w:rPr>
        <w:t>проведение профилактических мероприятий среди населения по соблюдению правил противопожарного режима;</w:t>
      </w:r>
    </w:p>
    <w:p w:rsidR="009349EF" w:rsidRPr="00A01690" w:rsidRDefault="009349EF" w:rsidP="007D139B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4"/>
        </w:rPr>
      </w:pPr>
      <w:r w:rsidRPr="00A01690">
        <w:rPr>
          <w:sz w:val="24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9349EF" w:rsidRPr="00A01690" w:rsidRDefault="009349EF" w:rsidP="007D139B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4"/>
        </w:rPr>
      </w:pPr>
      <w:r w:rsidRPr="00A01690">
        <w:rPr>
          <w:sz w:val="24"/>
        </w:rPr>
        <w:t>мониторинг обстановки;</w:t>
      </w:r>
    </w:p>
    <w:p w:rsidR="009349EF" w:rsidRPr="00A01690" w:rsidRDefault="009349EF" w:rsidP="007D139B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4"/>
        </w:rPr>
      </w:pPr>
      <w:r w:rsidRPr="00A01690">
        <w:rPr>
          <w:sz w:val="24"/>
        </w:rPr>
        <w:t>взаимодействие с ЕДДС муниципального района Ермекеевский район Республики Башкортостан;</w:t>
      </w:r>
    </w:p>
    <w:p w:rsidR="009349EF" w:rsidRPr="00A01690" w:rsidRDefault="009349EF" w:rsidP="007D139B">
      <w:pPr>
        <w:shd w:val="clear" w:color="auto" w:fill="FFFFFF"/>
        <w:ind w:firstLine="851"/>
        <w:jc w:val="both"/>
        <w:rPr>
          <w:sz w:val="24"/>
        </w:rPr>
      </w:pPr>
      <w:r w:rsidRPr="00A01690">
        <w:rPr>
          <w:sz w:val="24"/>
        </w:rPr>
        <w:t xml:space="preserve"> 2)</w:t>
      </w:r>
      <w:proofErr w:type="gramStart"/>
      <w:r w:rsidR="001C5690">
        <w:rPr>
          <w:sz w:val="24"/>
        </w:rPr>
        <w:t>.</w:t>
      </w:r>
      <w:proofErr w:type="gramEnd"/>
      <w:r w:rsidR="001C5690">
        <w:rPr>
          <w:sz w:val="24"/>
        </w:rPr>
        <w:t xml:space="preserve"> </w:t>
      </w:r>
      <w:r w:rsidRPr="00A01690">
        <w:rPr>
          <w:sz w:val="24"/>
        </w:rPr>
        <w:t xml:space="preserve"> </w:t>
      </w:r>
      <w:proofErr w:type="gramStart"/>
      <w:r w:rsidRPr="00A01690">
        <w:rPr>
          <w:sz w:val="24"/>
        </w:rPr>
        <w:t>д</w:t>
      </w:r>
      <w:proofErr w:type="gramEnd"/>
      <w:r w:rsidRPr="00A01690">
        <w:rPr>
          <w:sz w:val="24"/>
        </w:rPr>
        <w:t xml:space="preserve">ля </w:t>
      </w:r>
      <w:proofErr w:type="spellStart"/>
      <w:r w:rsidRPr="00A01690">
        <w:rPr>
          <w:sz w:val="24"/>
        </w:rPr>
        <w:t>патрульно</w:t>
      </w:r>
      <w:proofErr w:type="spellEnd"/>
      <w:r w:rsidRPr="00A01690">
        <w:rPr>
          <w:sz w:val="24"/>
        </w:rPr>
        <w:t xml:space="preserve"> – маневренных групп:</w:t>
      </w:r>
    </w:p>
    <w:p w:rsidR="009349EF" w:rsidRPr="00A01690" w:rsidRDefault="009349EF" w:rsidP="007D139B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993"/>
        <w:jc w:val="both"/>
        <w:rPr>
          <w:sz w:val="24"/>
        </w:rPr>
      </w:pPr>
      <w:r w:rsidRPr="00A01690">
        <w:rPr>
          <w:sz w:val="24"/>
        </w:rPr>
        <w:t>выявление фактов сжигания населением мусора на территории населенных пунктов    сельского поселения,</w:t>
      </w:r>
    </w:p>
    <w:p w:rsidR="009349EF" w:rsidRPr="00A01690" w:rsidRDefault="009349EF" w:rsidP="007D139B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993"/>
        <w:jc w:val="both"/>
        <w:rPr>
          <w:sz w:val="24"/>
        </w:rPr>
      </w:pPr>
      <w:r w:rsidRPr="00A01690">
        <w:rPr>
          <w:sz w:val="24"/>
        </w:rPr>
        <w:t>выявление фактов загораний (горения) растительности на территории   сельского поселения;</w:t>
      </w:r>
    </w:p>
    <w:p w:rsidR="009349EF" w:rsidRPr="00A01690" w:rsidRDefault="009349EF" w:rsidP="007D139B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993"/>
        <w:jc w:val="both"/>
        <w:rPr>
          <w:sz w:val="24"/>
        </w:rPr>
      </w:pPr>
      <w:r w:rsidRPr="00A01690">
        <w:rPr>
          <w:sz w:val="24"/>
        </w:rPr>
        <w:t>проведение профилактических мероприятий среди населения по соблюдению правил противопожарного режима;</w:t>
      </w:r>
    </w:p>
    <w:p w:rsidR="009349EF" w:rsidRPr="00A01690" w:rsidRDefault="009349EF" w:rsidP="007D139B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993"/>
        <w:jc w:val="both"/>
        <w:rPr>
          <w:sz w:val="24"/>
        </w:rPr>
      </w:pPr>
      <w:r w:rsidRPr="00A01690">
        <w:rPr>
          <w:sz w:val="24"/>
        </w:rPr>
        <w:t>принятие мер по локализации и ликвидации выявленных природных загораний;</w:t>
      </w:r>
    </w:p>
    <w:p w:rsidR="009349EF" w:rsidRPr="00A01690" w:rsidRDefault="009349EF" w:rsidP="007D139B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993"/>
        <w:jc w:val="both"/>
        <w:rPr>
          <w:sz w:val="24"/>
        </w:rPr>
      </w:pPr>
      <w:r w:rsidRPr="00A01690">
        <w:rPr>
          <w:sz w:val="24"/>
        </w:rPr>
        <w:t>принятие решения о необходимости привлечения дополнительных сил и средств;</w:t>
      </w:r>
    </w:p>
    <w:p w:rsidR="009349EF" w:rsidRPr="00A01690" w:rsidRDefault="009349EF" w:rsidP="007D139B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993"/>
        <w:jc w:val="both"/>
        <w:rPr>
          <w:sz w:val="24"/>
        </w:rPr>
      </w:pPr>
      <w:r w:rsidRPr="00A01690">
        <w:rPr>
          <w:sz w:val="24"/>
        </w:rPr>
        <w:t>первичное определение возможной причины его возникновения и выявление лиц виновных в совершении правонарушения с дальнейшей передачей информации в надзорные органы;</w:t>
      </w:r>
    </w:p>
    <w:p w:rsidR="009349EF" w:rsidRPr="00A01690" w:rsidRDefault="009349EF" w:rsidP="007D139B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993"/>
        <w:jc w:val="both"/>
        <w:rPr>
          <w:sz w:val="24"/>
        </w:rPr>
      </w:pPr>
      <w:r w:rsidRPr="00A01690">
        <w:rPr>
          <w:sz w:val="24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9349EF" w:rsidRPr="00A01690" w:rsidRDefault="009349EF" w:rsidP="007D139B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993"/>
        <w:jc w:val="both"/>
        <w:rPr>
          <w:sz w:val="24"/>
        </w:rPr>
      </w:pPr>
      <w:r w:rsidRPr="00A01690">
        <w:rPr>
          <w:sz w:val="24"/>
        </w:rPr>
        <w:t>мониторинг обстановки;</w:t>
      </w:r>
    </w:p>
    <w:p w:rsidR="009349EF" w:rsidRPr="00A01690" w:rsidRDefault="009349EF" w:rsidP="007D139B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993"/>
        <w:jc w:val="both"/>
        <w:rPr>
          <w:sz w:val="24"/>
        </w:rPr>
      </w:pPr>
      <w:r w:rsidRPr="00A01690">
        <w:rPr>
          <w:sz w:val="24"/>
        </w:rPr>
        <w:t>взаимодействие с ЕДДС  муниципального района Ермекеевский район Республики Башкортостан;</w:t>
      </w:r>
    </w:p>
    <w:p w:rsidR="009349EF" w:rsidRPr="00A01690" w:rsidRDefault="009349EF" w:rsidP="007D139B">
      <w:pPr>
        <w:shd w:val="clear" w:color="auto" w:fill="FFFFFF"/>
        <w:tabs>
          <w:tab w:val="left" w:pos="1276"/>
        </w:tabs>
        <w:ind w:left="993"/>
        <w:jc w:val="both"/>
        <w:rPr>
          <w:sz w:val="24"/>
        </w:rPr>
      </w:pPr>
    </w:p>
    <w:p w:rsidR="009349EF" w:rsidRPr="00A01690" w:rsidRDefault="009349EF" w:rsidP="007D139B">
      <w:pPr>
        <w:shd w:val="clear" w:color="auto" w:fill="FFFFFF"/>
        <w:ind w:firstLine="851"/>
        <w:jc w:val="center"/>
        <w:rPr>
          <w:b/>
          <w:bCs/>
          <w:sz w:val="24"/>
        </w:rPr>
      </w:pPr>
      <w:r w:rsidRPr="00A01690">
        <w:rPr>
          <w:b/>
          <w:bCs/>
          <w:sz w:val="24"/>
        </w:rPr>
        <w:t xml:space="preserve">2.3. Порядок создания, состав и оснащение патрульных и </w:t>
      </w:r>
      <w:proofErr w:type="spellStart"/>
      <w:r w:rsidRPr="00A01690">
        <w:rPr>
          <w:b/>
          <w:bCs/>
          <w:sz w:val="24"/>
        </w:rPr>
        <w:t>патрульно</w:t>
      </w:r>
      <w:proofErr w:type="spellEnd"/>
      <w:r w:rsidRPr="00A01690">
        <w:rPr>
          <w:b/>
          <w:bCs/>
          <w:sz w:val="24"/>
        </w:rPr>
        <w:t xml:space="preserve"> </w:t>
      </w:r>
      <w:r w:rsidRPr="00A01690">
        <w:rPr>
          <w:sz w:val="24"/>
        </w:rPr>
        <w:t xml:space="preserve">– </w:t>
      </w:r>
      <w:r w:rsidRPr="00A01690">
        <w:rPr>
          <w:b/>
          <w:bCs/>
          <w:sz w:val="24"/>
        </w:rPr>
        <w:t>маневренных групп.</w:t>
      </w:r>
    </w:p>
    <w:p w:rsidR="009349EF" w:rsidRPr="00A01690" w:rsidRDefault="009349EF" w:rsidP="007D139B">
      <w:pPr>
        <w:shd w:val="clear" w:color="auto" w:fill="FFFFFF"/>
        <w:ind w:firstLine="851"/>
        <w:jc w:val="center"/>
        <w:rPr>
          <w:sz w:val="24"/>
        </w:rPr>
      </w:pPr>
    </w:p>
    <w:p w:rsidR="009349EF" w:rsidRPr="00A01690" w:rsidRDefault="009349EF" w:rsidP="001C5690">
      <w:pPr>
        <w:shd w:val="clear" w:color="auto" w:fill="FFFFFF"/>
        <w:ind w:firstLine="851"/>
        <w:jc w:val="both"/>
        <w:rPr>
          <w:sz w:val="24"/>
        </w:rPr>
      </w:pPr>
      <w:r w:rsidRPr="00A01690">
        <w:rPr>
          <w:sz w:val="24"/>
        </w:rPr>
        <w:t xml:space="preserve">   Создание патрульных и </w:t>
      </w:r>
      <w:proofErr w:type="spellStart"/>
      <w:r w:rsidRPr="00A01690">
        <w:rPr>
          <w:sz w:val="24"/>
        </w:rPr>
        <w:t>патрульно</w:t>
      </w:r>
      <w:proofErr w:type="spellEnd"/>
      <w:r w:rsidRPr="00A01690">
        <w:rPr>
          <w:sz w:val="24"/>
        </w:rPr>
        <w:t xml:space="preserve"> – маневренных групп организуется в соответствии с нормативными правовыми актами (распоряжениями, постановлениями) администрации сельского поселения на период пожароопасного сезона.</w:t>
      </w:r>
    </w:p>
    <w:p w:rsidR="009349EF" w:rsidRPr="00A01690" w:rsidRDefault="009349EF" w:rsidP="001C5690">
      <w:pPr>
        <w:shd w:val="clear" w:color="auto" w:fill="FFFFFF"/>
        <w:ind w:firstLine="851"/>
        <w:jc w:val="both"/>
        <w:rPr>
          <w:sz w:val="24"/>
        </w:rPr>
      </w:pPr>
      <w:r w:rsidRPr="00A01690">
        <w:rPr>
          <w:b/>
          <w:bCs/>
          <w:sz w:val="24"/>
        </w:rPr>
        <w:t>Патрульная группа</w:t>
      </w:r>
      <w:r w:rsidRPr="00A01690">
        <w:rPr>
          <w:sz w:val="24"/>
        </w:rPr>
        <w:t>  создается в   сельском поселении численностью от 2 до 3 человек из числа специалистов администрации   сельского поселения и подведомственных ей структур, депутатов   Совета депутатов, местного населения (волонтеров).</w:t>
      </w:r>
    </w:p>
    <w:p w:rsidR="009349EF" w:rsidRPr="00A01690" w:rsidRDefault="009349EF" w:rsidP="001C5690">
      <w:pPr>
        <w:shd w:val="clear" w:color="auto" w:fill="FFFFFF"/>
        <w:ind w:firstLine="851"/>
        <w:jc w:val="both"/>
        <w:rPr>
          <w:sz w:val="24"/>
        </w:rPr>
      </w:pPr>
      <w:proofErr w:type="spellStart"/>
      <w:r w:rsidRPr="00A01690">
        <w:rPr>
          <w:b/>
          <w:bCs/>
          <w:sz w:val="24"/>
        </w:rPr>
        <w:t>Патрульно</w:t>
      </w:r>
      <w:proofErr w:type="spellEnd"/>
      <w:r w:rsidRPr="00A01690">
        <w:rPr>
          <w:b/>
          <w:bCs/>
          <w:sz w:val="24"/>
        </w:rPr>
        <w:t xml:space="preserve"> </w:t>
      </w:r>
      <w:r w:rsidRPr="00A01690">
        <w:rPr>
          <w:sz w:val="24"/>
        </w:rPr>
        <w:t xml:space="preserve">– </w:t>
      </w:r>
      <w:r w:rsidRPr="00A01690">
        <w:rPr>
          <w:b/>
          <w:bCs/>
          <w:sz w:val="24"/>
        </w:rPr>
        <w:t>маневренная  группа</w:t>
      </w:r>
      <w:r w:rsidRPr="00A01690">
        <w:rPr>
          <w:sz w:val="24"/>
        </w:rPr>
        <w:t> создается численностью от 4 до 7 человек из числа специалистов администрации   сельского поселения и подведомственных ей структур,  депутатов Совета депутатов,  местного населения (волонтеров).</w:t>
      </w:r>
    </w:p>
    <w:p w:rsidR="009349EF" w:rsidRPr="00A01690" w:rsidRDefault="009349EF" w:rsidP="001C5690">
      <w:pPr>
        <w:shd w:val="clear" w:color="auto" w:fill="FFFFFF"/>
        <w:ind w:firstLine="851"/>
        <w:jc w:val="center"/>
        <w:rPr>
          <w:b/>
          <w:bCs/>
          <w:sz w:val="24"/>
        </w:rPr>
      </w:pPr>
    </w:p>
    <w:p w:rsidR="009349EF" w:rsidRPr="00A01690" w:rsidRDefault="009349EF" w:rsidP="001C5690">
      <w:pPr>
        <w:shd w:val="clear" w:color="auto" w:fill="FFFFFF"/>
        <w:ind w:firstLine="851"/>
        <w:jc w:val="center"/>
        <w:rPr>
          <w:b/>
          <w:bCs/>
          <w:sz w:val="24"/>
        </w:rPr>
      </w:pPr>
      <w:r w:rsidRPr="00A01690">
        <w:rPr>
          <w:b/>
          <w:bCs/>
          <w:sz w:val="24"/>
        </w:rPr>
        <w:t xml:space="preserve">2.4. Оснащение патрульной </w:t>
      </w:r>
      <w:r w:rsidR="001C5690">
        <w:rPr>
          <w:b/>
          <w:bCs/>
          <w:sz w:val="24"/>
        </w:rPr>
        <w:t xml:space="preserve"> </w:t>
      </w:r>
      <w:r w:rsidRPr="00A01690">
        <w:rPr>
          <w:b/>
          <w:bCs/>
          <w:sz w:val="24"/>
        </w:rPr>
        <w:t xml:space="preserve">и </w:t>
      </w:r>
      <w:proofErr w:type="spellStart"/>
      <w:r w:rsidRPr="00A01690">
        <w:rPr>
          <w:b/>
          <w:bCs/>
          <w:sz w:val="24"/>
        </w:rPr>
        <w:t>патрульно</w:t>
      </w:r>
      <w:proofErr w:type="spellEnd"/>
      <w:r w:rsidRPr="00A01690">
        <w:rPr>
          <w:b/>
          <w:bCs/>
          <w:sz w:val="24"/>
        </w:rPr>
        <w:t xml:space="preserve"> </w:t>
      </w:r>
      <w:r w:rsidRPr="00A01690">
        <w:rPr>
          <w:sz w:val="24"/>
        </w:rPr>
        <w:t xml:space="preserve">– </w:t>
      </w:r>
      <w:r w:rsidRPr="00A01690">
        <w:rPr>
          <w:b/>
          <w:bCs/>
          <w:sz w:val="24"/>
        </w:rPr>
        <w:t>маневренной группы.</w:t>
      </w:r>
    </w:p>
    <w:p w:rsidR="009349EF" w:rsidRPr="00A01690" w:rsidRDefault="009349EF" w:rsidP="001C5690">
      <w:pPr>
        <w:shd w:val="clear" w:color="auto" w:fill="FFFFFF"/>
        <w:ind w:firstLine="851"/>
        <w:jc w:val="center"/>
        <w:rPr>
          <w:sz w:val="24"/>
        </w:rPr>
      </w:pPr>
    </w:p>
    <w:p w:rsidR="009349EF" w:rsidRPr="00A01690" w:rsidRDefault="009349EF" w:rsidP="001C5690">
      <w:pPr>
        <w:shd w:val="clear" w:color="auto" w:fill="FFFFFF"/>
        <w:ind w:firstLine="851"/>
        <w:jc w:val="both"/>
        <w:rPr>
          <w:sz w:val="24"/>
        </w:rPr>
      </w:pPr>
      <w:r w:rsidRPr="00A01690">
        <w:rPr>
          <w:sz w:val="24"/>
        </w:rPr>
        <w:t>Патрульные группы могут быть пешими, либо иметь иные средства для доставки группы.</w:t>
      </w:r>
    </w:p>
    <w:p w:rsidR="009349EF" w:rsidRPr="00A01690" w:rsidRDefault="009349EF" w:rsidP="001C5690">
      <w:pPr>
        <w:shd w:val="clear" w:color="auto" w:fill="FFFFFF"/>
        <w:ind w:firstLine="851"/>
        <w:jc w:val="both"/>
        <w:rPr>
          <w:sz w:val="24"/>
        </w:rPr>
      </w:pPr>
      <w:r w:rsidRPr="00A01690">
        <w:rPr>
          <w:b/>
          <w:bCs/>
          <w:sz w:val="24"/>
        </w:rPr>
        <w:t>Патрульные группы должны быть оснащены</w:t>
      </w:r>
      <w:r w:rsidRPr="00A01690">
        <w:rPr>
          <w:sz w:val="24"/>
        </w:rPr>
        <w:t>:</w:t>
      </w:r>
    </w:p>
    <w:p w:rsidR="009349EF" w:rsidRPr="00A01690" w:rsidRDefault="009349EF" w:rsidP="001C5690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4"/>
        </w:rPr>
      </w:pPr>
      <w:r w:rsidRPr="00A01690">
        <w:rPr>
          <w:sz w:val="24"/>
        </w:rPr>
        <w:t>средствами связи (сотовые телефоны; радиостанциями и (или) средствами спутниковой связи – по возможности);</w:t>
      </w:r>
    </w:p>
    <w:p w:rsidR="009349EF" w:rsidRPr="00A01690" w:rsidRDefault="009349EF" w:rsidP="001C5690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4"/>
        </w:rPr>
      </w:pPr>
      <w:r w:rsidRPr="00A01690">
        <w:rPr>
          <w:sz w:val="24"/>
        </w:rPr>
        <w:t>запасом ГСМ;</w:t>
      </w:r>
    </w:p>
    <w:p w:rsidR="009349EF" w:rsidRPr="00A01690" w:rsidRDefault="009349EF" w:rsidP="001C5690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4"/>
        </w:rPr>
      </w:pPr>
      <w:r w:rsidRPr="00A01690">
        <w:rPr>
          <w:sz w:val="24"/>
        </w:rPr>
        <w:t>картами местности, навигационными приборами (при их наличии) и компасами.</w:t>
      </w:r>
    </w:p>
    <w:p w:rsidR="009349EF" w:rsidRPr="00A01690" w:rsidRDefault="009349EF" w:rsidP="001C5690">
      <w:pPr>
        <w:shd w:val="clear" w:color="auto" w:fill="FFFFFF"/>
        <w:ind w:firstLine="851"/>
        <w:jc w:val="both"/>
        <w:rPr>
          <w:sz w:val="24"/>
        </w:rPr>
      </w:pPr>
      <w:r w:rsidRPr="00A01690">
        <w:rPr>
          <w:b/>
          <w:bCs/>
          <w:sz w:val="24"/>
        </w:rPr>
        <w:t>Патрульно-маневренные группы должны быть оснащены:</w:t>
      </w:r>
    </w:p>
    <w:p w:rsidR="009349EF" w:rsidRPr="00A01690" w:rsidRDefault="009349EF" w:rsidP="001C5690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4"/>
        </w:rPr>
      </w:pPr>
      <w:r w:rsidRPr="00A01690">
        <w:rPr>
          <w:sz w:val="24"/>
        </w:rPr>
        <w:t>техникой для доставки групп (автомобили с высокой проходимостью типа УАЗ, ГАЗ-66 и др.), в том числе техникой с запасами огнетушащих веществ (прицепы с емкостями для воды, автоцистерны);</w:t>
      </w:r>
    </w:p>
    <w:p w:rsidR="009349EF" w:rsidRPr="00A01690" w:rsidRDefault="009349EF" w:rsidP="001C5690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4"/>
        </w:rPr>
      </w:pPr>
      <w:r w:rsidRPr="00A01690">
        <w:rPr>
          <w:sz w:val="24"/>
        </w:rPr>
        <w:t xml:space="preserve">спецодеждой, по типу штормовка и (или) </w:t>
      </w:r>
      <w:proofErr w:type="spellStart"/>
      <w:r w:rsidRPr="00A01690">
        <w:rPr>
          <w:sz w:val="24"/>
        </w:rPr>
        <w:t>противоэнцефалитные</w:t>
      </w:r>
      <w:proofErr w:type="spellEnd"/>
      <w:r w:rsidRPr="00A01690">
        <w:rPr>
          <w:sz w:val="24"/>
        </w:rPr>
        <w:t xml:space="preserve"> костюмы;</w:t>
      </w:r>
    </w:p>
    <w:p w:rsidR="009349EF" w:rsidRPr="00A01690" w:rsidRDefault="009349EF" w:rsidP="001C5690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4"/>
        </w:rPr>
      </w:pPr>
      <w:proofErr w:type="gramStart"/>
      <w:r w:rsidRPr="00A01690">
        <w:rPr>
          <w:sz w:val="24"/>
        </w:rPr>
        <w:t>средствами пожаротушения (</w:t>
      </w:r>
      <w:proofErr w:type="spellStart"/>
      <w:r w:rsidRPr="00A01690">
        <w:rPr>
          <w:sz w:val="24"/>
        </w:rPr>
        <w:t>мотопомпы</w:t>
      </w:r>
      <w:proofErr w:type="spellEnd"/>
      <w:r w:rsidRPr="00A01690">
        <w:rPr>
          <w:sz w:val="24"/>
        </w:rPr>
        <w:t xml:space="preserve"> с рукавами, РЛО, воздуходувки), шанцевыми инструментами (лопаты, топоры), механизированным инструментом (бензопилы);</w:t>
      </w:r>
      <w:proofErr w:type="gramEnd"/>
    </w:p>
    <w:p w:rsidR="009349EF" w:rsidRPr="00A01690" w:rsidRDefault="009349EF" w:rsidP="001C5690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4"/>
        </w:rPr>
      </w:pPr>
      <w:r w:rsidRPr="00A01690">
        <w:rPr>
          <w:sz w:val="24"/>
        </w:rPr>
        <w:t>средствами связи (сотовые телефоны; радиостанциями и (или</w:t>
      </w:r>
      <w:proofErr w:type="gramStart"/>
      <w:r w:rsidRPr="00A01690">
        <w:rPr>
          <w:sz w:val="24"/>
        </w:rPr>
        <w:t>)с</w:t>
      </w:r>
      <w:proofErr w:type="gramEnd"/>
      <w:r w:rsidRPr="00A01690">
        <w:rPr>
          <w:sz w:val="24"/>
        </w:rPr>
        <w:t>редствами спутниковой связи - по возможности);</w:t>
      </w:r>
    </w:p>
    <w:p w:rsidR="009349EF" w:rsidRPr="00A01690" w:rsidRDefault="009349EF" w:rsidP="001C5690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4"/>
        </w:rPr>
      </w:pPr>
      <w:r w:rsidRPr="00A01690">
        <w:rPr>
          <w:sz w:val="24"/>
        </w:rPr>
        <w:t>запасом ГСМ;</w:t>
      </w:r>
    </w:p>
    <w:p w:rsidR="009349EF" w:rsidRPr="00A01690" w:rsidRDefault="009349EF" w:rsidP="001C5690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4"/>
        </w:rPr>
      </w:pPr>
      <w:r w:rsidRPr="00A01690">
        <w:rPr>
          <w:sz w:val="24"/>
        </w:rPr>
        <w:t>картами местности, навигационными приборами (при их наличии) и компасами.</w:t>
      </w:r>
    </w:p>
    <w:p w:rsidR="009349EF" w:rsidRPr="00A01690" w:rsidRDefault="009349EF" w:rsidP="001C5690">
      <w:pPr>
        <w:shd w:val="clear" w:color="auto" w:fill="FFFFFF"/>
        <w:ind w:firstLine="851"/>
        <w:jc w:val="both"/>
        <w:rPr>
          <w:sz w:val="24"/>
        </w:rPr>
      </w:pPr>
      <w:r w:rsidRPr="00A01690">
        <w:rPr>
          <w:sz w:val="24"/>
        </w:rPr>
        <w:t>Оснащение групп производится администрацией   сельского поселения из имеющихся материальных сре</w:t>
      </w:r>
      <w:proofErr w:type="gramStart"/>
      <w:r w:rsidRPr="00A01690">
        <w:rPr>
          <w:sz w:val="24"/>
        </w:rPr>
        <w:t>дств дл</w:t>
      </w:r>
      <w:proofErr w:type="gramEnd"/>
      <w:r w:rsidRPr="00A01690">
        <w:rPr>
          <w:sz w:val="24"/>
        </w:rPr>
        <w:t xml:space="preserve">я обеспечения пожарной безопасности. </w:t>
      </w:r>
      <w:proofErr w:type="gramStart"/>
      <w:r w:rsidRPr="00A01690">
        <w:rPr>
          <w:sz w:val="24"/>
        </w:rPr>
        <w:t xml:space="preserve">При планировании бюджета поселения необходимо планировать расходы по приобретению необходимого оборудования и имущества для выполнения задач и функций групп, а также (при необходимости) для заключения </w:t>
      </w:r>
      <w:r w:rsidR="001C5690">
        <w:rPr>
          <w:sz w:val="24"/>
        </w:rPr>
        <w:t xml:space="preserve"> </w:t>
      </w:r>
      <w:r w:rsidRPr="00A01690">
        <w:rPr>
          <w:sz w:val="24"/>
        </w:rPr>
        <w:t>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  <w:proofErr w:type="gramEnd"/>
    </w:p>
    <w:p w:rsidR="009349EF" w:rsidRPr="00A01690" w:rsidRDefault="009349EF" w:rsidP="001C5690">
      <w:pPr>
        <w:shd w:val="clear" w:color="auto" w:fill="FFFFFF"/>
        <w:ind w:firstLine="851"/>
        <w:jc w:val="center"/>
        <w:rPr>
          <w:b/>
          <w:bCs/>
          <w:sz w:val="24"/>
        </w:rPr>
      </w:pPr>
    </w:p>
    <w:p w:rsidR="009349EF" w:rsidRPr="00A01690" w:rsidRDefault="009349EF" w:rsidP="001C5690">
      <w:pPr>
        <w:shd w:val="clear" w:color="auto" w:fill="FFFFFF"/>
        <w:ind w:firstLine="851"/>
        <w:jc w:val="center"/>
        <w:rPr>
          <w:b/>
          <w:bCs/>
          <w:sz w:val="24"/>
        </w:rPr>
      </w:pPr>
      <w:r w:rsidRPr="00A01690">
        <w:rPr>
          <w:b/>
          <w:bCs/>
          <w:sz w:val="24"/>
        </w:rPr>
        <w:t>2.5. Порядок организации обучения и страхования.</w:t>
      </w:r>
    </w:p>
    <w:p w:rsidR="009349EF" w:rsidRPr="00A01690" w:rsidRDefault="009349EF" w:rsidP="001C5690">
      <w:pPr>
        <w:shd w:val="clear" w:color="auto" w:fill="FFFFFF"/>
        <w:ind w:firstLine="851"/>
        <w:jc w:val="center"/>
        <w:rPr>
          <w:sz w:val="24"/>
        </w:rPr>
      </w:pPr>
    </w:p>
    <w:p w:rsidR="009349EF" w:rsidRPr="00A01690" w:rsidRDefault="009349EF" w:rsidP="001C5690">
      <w:pPr>
        <w:shd w:val="clear" w:color="auto" w:fill="FFFFFF"/>
        <w:ind w:firstLine="851"/>
        <w:jc w:val="both"/>
        <w:rPr>
          <w:sz w:val="24"/>
        </w:rPr>
      </w:pPr>
      <w:r w:rsidRPr="00A01690">
        <w:rPr>
          <w:sz w:val="24"/>
        </w:rPr>
        <w:t xml:space="preserve">Порядок организации обучения. 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 </w:t>
      </w:r>
      <w:proofErr w:type="gramStart"/>
      <w:r w:rsidRPr="00A01690">
        <w:rPr>
          <w:sz w:val="24"/>
        </w:rPr>
        <w:t>Ответственные за организацию обучения –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происшествий (Управления (центры) по делам ГО, ЧС и иными полномочиями пожарной безопасности субъекта Российской Федерации, муниципального образования, главные управления МЧС России по субъекту, Управления (Агентства) лесного хозяйства), а также организации, имеющие лицензии на проведение данных видов работ (представления</w:t>
      </w:r>
      <w:proofErr w:type="gramEnd"/>
      <w:r w:rsidRPr="00A01690">
        <w:rPr>
          <w:sz w:val="24"/>
        </w:rPr>
        <w:t xml:space="preserve"> услуг) при заключении соответствующих договоров с ОИВ (ОМСУ).</w:t>
      </w:r>
    </w:p>
    <w:p w:rsidR="009349EF" w:rsidRPr="00A01690" w:rsidRDefault="009349EF" w:rsidP="001C5690">
      <w:pPr>
        <w:shd w:val="clear" w:color="auto" w:fill="FFFFFF"/>
        <w:ind w:firstLine="851"/>
        <w:jc w:val="both"/>
        <w:rPr>
          <w:sz w:val="24"/>
        </w:rPr>
      </w:pPr>
      <w:r w:rsidRPr="00A01690">
        <w:rPr>
          <w:sz w:val="24"/>
        </w:rPr>
        <w:t>Порядок страхования. Участники групп должны быть застрахованы от вреда здоровью, клещевого энцефалита. Страхование от вреда здоровью участников групп осуществляется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9349EF" w:rsidRPr="00A01690" w:rsidRDefault="009349EF" w:rsidP="001C5690">
      <w:pPr>
        <w:shd w:val="clear" w:color="auto" w:fill="FFFFFF"/>
        <w:jc w:val="center"/>
        <w:rPr>
          <w:b/>
          <w:bCs/>
          <w:sz w:val="24"/>
        </w:rPr>
      </w:pPr>
      <w:r w:rsidRPr="00A01690">
        <w:rPr>
          <w:b/>
          <w:bCs/>
          <w:sz w:val="24"/>
        </w:rPr>
        <w:t>2.6. Планирование работы и порядок реагирования</w:t>
      </w:r>
    </w:p>
    <w:p w:rsidR="009349EF" w:rsidRPr="00A01690" w:rsidRDefault="009349EF" w:rsidP="001C5690">
      <w:pPr>
        <w:shd w:val="clear" w:color="auto" w:fill="FFFFFF"/>
        <w:jc w:val="center"/>
        <w:rPr>
          <w:b/>
          <w:bCs/>
          <w:sz w:val="24"/>
        </w:rPr>
      </w:pPr>
      <w:r w:rsidRPr="00A01690">
        <w:rPr>
          <w:b/>
          <w:bCs/>
          <w:sz w:val="24"/>
        </w:rPr>
        <w:t>патрульных и патрульно-маневренных групп.</w:t>
      </w:r>
    </w:p>
    <w:p w:rsidR="009349EF" w:rsidRPr="00A01690" w:rsidRDefault="009349EF" w:rsidP="001C5690">
      <w:pPr>
        <w:shd w:val="clear" w:color="auto" w:fill="FFFFFF"/>
        <w:jc w:val="both"/>
        <w:rPr>
          <w:sz w:val="24"/>
        </w:rPr>
      </w:pPr>
    </w:p>
    <w:p w:rsidR="009349EF" w:rsidRPr="00A01690" w:rsidRDefault="009349EF" w:rsidP="001C5690">
      <w:pPr>
        <w:shd w:val="clear" w:color="auto" w:fill="FFFFFF"/>
        <w:jc w:val="both"/>
        <w:rPr>
          <w:sz w:val="24"/>
        </w:rPr>
      </w:pPr>
      <w:r w:rsidRPr="00A01690">
        <w:rPr>
          <w:sz w:val="24"/>
        </w:rPr>
        <w:t xml:space="preserve">         Для организации патрулирования территории     сельского поселения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 Реагирование патрульно-маневренных групп осуществляется по решению главы  сельского поселения, </w:t>
      </w:r>
      <w:r w:rsidR="007D139B">
        <w:rPr>
          <w:sz w:val="24"/>
        </w:rPr>
        <w:t xml:space="preserve"> председателя КЧС и ОПБ</w:t>
      </w:r>
      <w:r w:rsidRPr="00A01690">
        <w:rPr>
          <w:sz w:val="24"/>
        </w:rPr>
        <w:t xml:space="preserve">, ЕДДС  муниципального района Ермекеевский район Республики Башкортостан при получении информации о загорании, угрозе населенному пункту посредством передачи распоряжения непосредственно руководителю группы. Оповещение членов групп проводит руководитель группы. Время сбора и реагирования (в рабочее и в не рабочее время) не должно превышать 1 час 30 минут, при этом необходимое оборудование для пожаротушения должно находиться в закрепленном автомобиле. По прибытию на место загорания, руководители </w:t>
      </w:r>
      <w:proofErr w:type="spellStart"/>
      <w:r w:rsidRPr="00A01690">
        <w:rPr>
          <w:sz w:val="24"/>
        </w:rPr>
        <w:t>патрульно</w:t>
      </w:r>
      <w:proofErr w:type="spellEnd"/>
      <w:r w:rsidRPr="00A01690">
        <w:rPr>
          <w:sz w:val="24"/>
        </w:rPr>
        <w:t xml:space="preserve"> – 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  сельского поселения, диспетчеру ЕДДС муниципального района Ермекеевский район Республики Башкортостан.</w:t>
      </w:r>
    </w:p>
    <w:p w:rsidR="007D139B" w:rsidRDefault="009349EF" w:rsidP="001C5690">
      <w:pPr>
        <w:shd w:val="clear" w:color="auto" w:fill="FFFFFF"/>
        <w:ind w:firstLine="851"/>
        <w:jc w:val="both"/>
        <w:rPr>
          <w:sz w:val="24"/>
        </w:rPr>
      </w:pPr>
      <w:r w:rsidRPr="00A01690">
        <w:rPr>
          <w:sz w:val="24"/>
        </w:rPr>
        <w:t xml:space="preserve">2.7. Организационное и методическое руководство деятельностью патрульных и </w:t>
      </w:r>
      <w:proofErr w:type="spellStart"/>
      <w:r w:rsidRPr="00A01690">
        <w:rPr>
          <w:sz w:val="24"/>
        </w:rPr>
        <w:t>патрульно</w:t>
      </w:r>
      <w:proofErr w:type="spellEnd"/>
      <w:r w:rsidRPr="00A01690">
        <w:rPr>
          <w:sz w:val="24"/>
        </w:rPr>
        <w:t xml:space="preserve"> – маневренных групп. </w:t>
      </w:r>
    </w:p>
    <w:p w:rsidR="009349EF" w:rsidRPr="00A01690" w:rsidRDefault="009349EF" w:rsidP="001C5690">
      <w:pPr>
        <w:shd w:val="clear" w:color="auto" w:fill="FFFFFF"/>
        <w:ind w:firstLine="851"/>
        <w:jc w:val="both"/>
        <w:rPr>
          <w:sz w:val="24"/>
        </w:rPr>
      </w:pPr>
      <w:r w:rsidRPr="00A01690">
        <w:rPr>
          <w:sz w:val="24"/>
        </w:rPr>
        <w:t>Порядок взаимодействия</w:t>
      </w:r>
      <w:r w:rsidR="007D139B">
        <w:rPr>
          <w:sz w:val="24"/>
        </w:rPr>
        <w:t>, о</w:t>
      </w:r>
      <w:r w:rsidRPr="00A01690">
        <w:rPr>
          <w:sz w:val="24"/>
        </w:rPr>
        <w:t xml:space="preserve">бщее руководство и </w:t>
      </w:r>
      <w:proofErr w:type="gramStart"/>
      <w:r w:rsidRPr="00A01690">
        <w:rPr>
          <w:sz w:val="24"/>
        </w:rPr>
        <w:t>контроль за</w:t>
      </w:r>
      <w:proofErr w:type="gramEnd"/>
      <w:r w:rsidRPr="00A01690">
        <w:rPr>
          <w:sz w:val="24"/>
        </w:rPr>
        <w:t xml:space="preserve"> деятельностью групп возлагаетс</w:t>
      </w:r>
      <w:r w:rsidR="007D139B">
        <w:rPr>
          <w:sz w:val="24"/>
        </w:rPr>
        <w:t>я на главу  сельского поселения</w:t>
      </w:r>
      <w:r w:rsidRPr="00A01690">
        <w:rPr>
          <w:sz w:val="24"/>
        </w:rPr>
        <w:t>. Управление и координация действий администрации   сельского поселения по вопросам обеспечения пожарной безопасности населения и территории поселения в период пожароопасного сезона осуществляется председателем КЧС и ОПБ муниципального района Ермекеевски</w:t>
      </w:r>
      <w:r w:rsidR="007D139B">
        <w:rPr>
          <w:sz w:val="24"/>
        </w:rPr>
        <w:t>й район Республики Башкортостан.</w:t>
      </w:r>
      <w:r w:rsidRPr="00A01690">
        <w:rPr>
          <w:sz w:val="24"/>
        </w:rPr>
        <w:t xml:space="preserve"> Для непосредственного оперативного руководства группами, их организационного и методического обеспечения назначаются руководители групп.</w:t>
      </w:r>
    </w:p>
    <w:p w:rsidR="009349EF" w:rsidRPr="00A01690" w:rsidRDefault="009349EF" w:rsidP="001C5690">
      <w:pPr>
        <w:shd w:val="clear" w:color="auto" w:fill="FFFFFF"/>
        <w:ind w:firstLine="851"/>
        <w:jc w:val="both"/>
        <w:rPr>
          <w:sz w:val="24"/>
        </w:rPr>
      </w:pPr>
      <w:r w:rsidRPr="00A01690">
        <w:rPr>
          <w:b/>
          <w:bCs/>
          <w:sz w:val="24"/>
        </w:rPr>
        <w:t>Руководитель группы:</w:t>
      </w:r>
    </w:p>
    <w:p w:rsidR="009349EF" w:rsidRPr="00A01690" w:rsidRDefault="009349EF" w:rsidP="001C5690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4"/>
        </w:rPr>
      </w:pPr>
      <w:r w:rsidRPr="00A01690">
        <w:rPr>
          <w:sz w:val="24"/>
        </w:rPr>
        <w:t>осуществляет сбор группы, при ухудшении обстановки, определяет место и время сбора;</w:t>
      </w:r>
    </w:p>
    <w:p w:rsidR="009349EF" w:rsidRPr="00A01690" w:rsidRDefault="009349EF" w:rsidP="001C5690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4"/>
        </w:rPr>
      </w:pPr>
      <w:r w:rsidRPr="00A01690">
        <w:rPr>
          <w:sz w:val="24"/>
        </w:rPr>
        <w:t>определяет оснащение группы, в зависимости от выполняемых задач;</w:t>
      </w:r>
    </w:p>
    <w:p w:rsidR="009349EF" w:rsidRPr="00A01690" w:rsidRDefault="009349EF" w:rsidP="001C5690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4"/>
        </w:rPr>
      </w:pPr>
      <w:r w:rsidRPr="00A01690">
        <w:rPr>
          <w:sz w:val="24"/>
        </w:rPr>
        <w:t>определяет маршруты выдвижения в районы проведения работ, ставит задачи членам группы;</w:t>
      </w:r>
    </w:p>
    <w:p w:rsidR="009349EF" w:rsidRPr="00A01690" w:rsidRDefault="009349EF" w:rsidP="001C5690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4"/>
        </w:rPr>
      </w:pPr>
      <w:r w:rsidRPr="00A01690">
        <w:rPr>
          <w:sz w:val="24"/>
        </w:rPr>
        <w:t>оценивает оперативную обстановку, принимает соответствующие решения, в рамках возложенных полномочий;</w:t>
      </w:r>
    </w:p>
    <w:p w:rsidR="009349EF" w:rsidRPr="00A01690" w:rsidRDefault="009349EF" w:rsidP="001C5690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4"/>
        </w:rPr>
      </w:pPr>
      <w:r w:rsidRPr="00A01690">
        <w:rPr>
          <w:sz w:val="24"/>
        </w:rPr>
        <w:t>организует информационный обмен с главой   сельского поселения, председателем КЧС и ОПБ   муниципального района Ермекеевский район, ЕДДС муниципального района Ермекеевский район Республики Башкортостан;</w:t>
      </w:r>
    </w:p>
    <w:p w:rsidR="009349EF" w:rsidRPr="00A01690" w:rsidRDefault="009349EF" w:rsidP="001C5690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4"/>
        </w:rPr>
      </w:pPr>
      <w:r w:rsidRPr="00A01690">
        <w:rPr>
          <w:sz w:val="24"/>
        </w:rPr>
        <w:t>организует исправность техники и оборудования, закрепленного за группой;</w:t>
      </w:r>
    </w:p>
    <w:p w:rsidR="007D139B" w:rsidRDefault="009349EF" w:rsidP="001C5690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4"/>
        </w:rPr>
      </w:pPr>
      <w:r w:rsidRPr="00A01690">
        <w:rPr>
          <w:sz w:val="24"/>
        </w:rPr>
        <w:t>инструктирует членов группы по соблюдению охраны труда и безоп</w:t>
      </w:r>
      <w:r w:rsidR="007D139B">
        <w:rPr>
          <w:sz w:val="24"/>
        </w:rPr>
        <w:t>асным приемам проведения работы.</w:t>
      </w:r>
    </w:p>
    <w:p w:rsidR="009349EF" w:rsidRPr="00A01690" w:rsidRDefault="009349EF" w:rsidP="007D139B">
      <w:pPr>
        <w:shd w:val="clear" w:color="auto" w:fill="FFFFFF"/>
        <w:tabs>
          <w:tab w:val="left" w:pos="1134"/>
        </w:tabs>
        <w:ind w:firstLine="851"/>
        <w:jc w:val="both"/>
        <w:rPr>
          <w:sz w:val="24"/>
        </w:rPr>
      </w:pPr>
      <w:r w:rsidRPr="00A01690">
        <w:rPr>
          <w:sz w:val="24"/>
        </w:rPr>
        <w:t>Учет применения групп ведется в суточном режиме дежурными сменами  ЕДДС муниципального района Ермекеевский район Республик</w:t>
      </w:r>
      <w:r w:rsidR="007D139B">
        <w:rPr>
          <w:sz w:val="24"/>
        </w:rPr>
        <w:t>и Башкортостан.</w:t>
      </w:r>
    </w:p>
    <w:p w:rsidR="009349EF" w:rsidRPr="00A01690" w:rsidRDefault="009349EF" w:rsidP="001C5690">
      <w:pPr>
        <w:shd w:val="clear" w:color="auto" w:fill="FFFFFF"/>
        <w:tabs>
          <w:tab w:val="left" w:pos="1134"/>
        </w:tabs>
        <w:ind w:left="851"/>
        <w:jc w:val="both"/>
        <w:rPr>
          <w:sz w:val="24"/>
        </w:rPr>
      </w:pPr>
    </w:p>
    <w:p w:rsidR="009349EF" w:rsidRPr="007D139B" w:rsidRDefault="009349EF" w:rsidP="001C5690">
      <w:pPr>
        <w:shd w:val="clear" w:color="auto" w:fill="FFFFFF"/>
        <w:ind w:firstLine="851"/>
        <w:jc w:val="center"/>
        <w:rPr>
          <w:b/>
          <w:bCs/>
          <w:sz w:val="20"/>
          <w:szCs w:val="20"/>
        </w:rPr>
      </w:pPr>
      <w:r w:rsidRPr="007D139B">
        <w:rPr>
          <w:b/>
          <w:bCs/>
          <w:sz w:val="20"/>
          <w:szCs w:val="20"/>
        </w:rPr>
        <w:t xml:space="preserve">III. ОСНОВНЫЕ ПОЛНОМОЧИЯ И ФУНКЦИИ АДМИНИСТРАЦИИ  СЕЛЬСКОГО ПОСЕЛЕНИЯ ПРИ ОРГАНИЗАЦИИ ДЕЯТЕЛЬНОСТИ </w:t>
      </w:r>
      <w:proofErr w:type="gramStart"/>
      <w:r w:rsidRPr="007D139B">
        <w:rPr>
          <w:b/>
          <w:bCs/>
          <w:sz w:val="20"/>
          <w:szCs w:val="20"/>
        </w:rPr>
        <w:t>ПАТРУЛЬНЫХ</w:t>
      </w:r>
      <w:proofErr w:type="gramEnd"/>
      <w:r w:rsidRPr="007D139B">
        <w:rPr>
          <w:b/>
          <w:bCs/>
          <w:sz w:val="20"/>
          <w:szCs w:val="20"/>
        </w:rPr>
        <w:t xml:space="preserve"> И </w:t>
      </w:r>
    </w:p>
    <w:p w:rsidR="009349EF" w:rsidRPr="007D139B" w:rsidRDefault="009349EF" w:rsidP="001C5690">
      <w:pPr>
        <w:shd w:val="clear" w:color="auto" w:fill="FFFFFF"/>
        <w:ind w:firstLine="851"/>
        <w:jc w:val="center"/>
        <w:rPr>
          <w:b/>
          <w:bCs/>
          <w:sz w:val="20"/>
          <w:szCs w:val="20"/>
        </w:rPr>
      </w:pPr>
      <w:r w:rsidRPr="007D139B">
        <w:rPr>
          <w:b/>
          <w:bCs/>
          <w:sz w:val="20"/>
          <w:szCs w:val="20"/>
        </w:rPr>
        <w:t xml:space="preserve">ПАТРУЛЬНО </w:t>
      </w:r>
      <w:r w:rsidRPr="007D139B">
        <w:rPr>
          <w:sz w:val="20"/>
          <w:szCs w:val="20"/>
        </w:rPr>
        <w:t xml:space="preserve">– </w:t>
      </w:r>
      <w:r w:rsidRPr="007D139B">
        <w:rPr>
          <w:b/>
          <w:bCs/>
          <w:sz w:val="20"/>
          <w:szCs w:val="20"/>
        </w:rPr>
        <w:t>МАНЕВРЕННЫХ ГРУПП</w:t>
      </w:r>
    </w:p>
    <w:p w:rsidR="009349EF" w:rsidRPr="00A01690" w:rsidRDefault="009349EF" w:rsidP="001C5690">
      <w:pPr>
        <w:shd w:val="clear" w:color="auto" w:fill="FFFFFF"/>
        <w:ind w:firstLine="851"/>
        <w:jc w:val="center"/>
        <w:rPr>
          <w:sz w:val="24"/>
        </w:rPr>
      </w:pPr>
    </w:p>
    <w:p w:rsidR="009349EF" w:rsidRPr="00A01690" w:rsidRDefault="009349EF" w:rsidP="001C5690">
      <w:pPr>
        <w:shd w:val="clear" w:color="auto" w:fill="FFFFFF"/>
        <w:ind w:firstLine="851"/>
        <w:jc w:val="both"/>
        <w:rPr>
          <w:sz w:val="24"/>
        </w:rPr>
      </w:pPr>
      <w:r w:rsidRPr="00A01690">
        <w:rPr>
          <w:sz w:val="24"/>
        </w:rPr>
        <w:t>Администрация   сельского поселения осуществляет следующие функции:</w:t>
      </w:r>
    </w:p>
    <w:p w:rsidR="009349EF" w:rsidRPr="00A01690" w:rsidRDefault="009349EF" w:rsidP="001C5690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4"/>
        </w:rPr>
      </w:pPr>
      <w:r w:rsidRPr="00A01690">
        <w:rPr>
          <w:sz w:val="24"/>
        </w:rPr>
        <w:t>разрабатывает и издаёт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9349EF" w:rsidRPr="00A01690" w:rsidRDefault="009349EF" w:rsidP="001C5690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4"/>
        </w:rPr>
      </w:pPr>
      <w:r w:rsidRPr="00A01690">
        <w:rPr>
          <w:sz w:val="24"/>
        </w:rPr>
        <w:t>определяет цели и задачи патрульных и патрульно-маневренных групп, планирует их деятельность;</w:t>
      </w:r>
    </w:p>
    <w:p w:rsidR="009349EF" w:rsidRPr="00A01690" w:rsidRDefault="009349EF" w:rsidP="001C5690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4"/>
        </w:rPr>
      </w:pPr>
      <w:r w:rsidRPr="00A01690">
        <w:rPr>
          <w:sz w:val="24"/>
        </w:rPr>
        <w:t>обеспечивает сбор, систематизацию и анализ информации о пожарной обстановке на территории  сельского поселения, планирует и устанавливают порядок применения групп;</w:t>
      </w:r>
    </w:p>
    <w:p w:rsidR="009349EF" w:rsidRPr="00A01690" w:rsidRDefault="009349EF" w:rsidP="001C5690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4"/>
        </w:rPr>
      </w:pPr>
      <w:r w:rsidRPr="00A01690">
        <w:rPr>
          <w:sz w:val="24"/>
        </w:rPr>
        <w:t>обеспечивает в деятельности групп комплексное использование имеющихся сил и средств, а также организаций, путем заключения договоров, их взаимодействие с оперативными службами Ермекеевского звена БТП РСЧС;</w:t>
      </w:r>
    </w:p>
    <w:p w:rsidR="009349EF" w:rsidRPr="00A01690" w:rsidRDefault="009349EF" w:rsidP="001C5690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4"/>
        </w:rPr>
      </w:pPr>
      <w:r w:rsidRPr="00A01690">
        <w:rPr>
          <w:sz w:val="24"/>
        </w:rPr>
        <w:t>обеспечивает информационный обмен по оперативной обстановке, связанной с природными пожарами;</w:t>
      </w:r>
    </w:p>
    <w:p w:rsidR="009349EF" w:rsidRPr="00A01690" w:rsidRDefault="009349EF" w:rsidP="001C5690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4"/>
        </w:rPr>
      </w:pPr>
      <w:r w:rsidRPr="00A01690">
        <w:rPr>
          <w:sz w:val="24"/>
        </w:rPr>
        <w:t>исполняет бюджет в части расходов на пожарную безопасность, в том числе на содержание и обеспечение деятельности групп;</w:t>
      </w:r>
    </w:p>
    <w:p w:rsidR="009349EF" w:rsidRPr="00A01690" w:rsidRDefault="009349EF" w:rsidP="001C5690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4"/>
        </w:rPr>
      </w:pPr>
      <w:r w:rsidRPr="00A01690">
        <w:rPr>
          <w:sz w:val="24"/>
        </w:rPr>
        <w:t>формирует сводные реестры групп для учета и применения их по назначению;</w:t>
      </w:r>
    </w:p>
    <w:p w:rsidR="00BE7630" w:rsidRPr="001C5690" w:rsidRDefault="009349EF" w:rsidP="001C5690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4"/>
        </w:rPr>
      </w:pPr>
      <w:r w:rsidRPr="001C5690">
        <w:rPr>
          <w:sz w:val="24"/>
        </w:rPr>
        <w:t>осуществляет оперативное управление сформированными группами.</w:t>
      </w:r>
    </w:p>
    <w:p w:rsidR="001C5690" w:rsidRDefault="001C5690" w:rsidP="00C45BAC">
      <w:pPr>
        <w:shd w:val="clear" w:color="auto" w:fill="FFFFFF"/>
        <w:tabs>
          <w:tab w:val="left" w:pos="1134"/>
        </w:tabs>
        <w:ind w:left="851"/>
        <w:jc w:val="both"/>
        <w:rPr>
          <w:sz w:val="24"/>
        </w:rPr>
      </w:pPr>
    </w:p>
    <w:p w:rsidR="00C45BAC" w:rsidRDefault="00C45BAC" w:rsidP="00C45BAC">
      <w:pPr>
        <w:shd w:val="clear" w:color="auto" w:fill="FFFFFF"/>
        <w:tabs>
          <w:tab w:val="left" w:pos="1134"/>
        </w:tabs>
        <w:ind w:left="851"/>
        <w:jc w:val="both"/>
        <w:rPr>
          <w:sz w:val="24"/>
        </w:rPr>
      </w:pPr>
    </w:p>
    <w:p w:rsidR="00C45BAC" w:rsidRDefault="00C45BAC" w:rsidP="00C45BAC">
      <w:pPr>
        <w:shd w:val="clear" w:color="auto" w:fill="FFFFFF"/>
        <w:tabs>
          <w:tab w:val="left" w:pos="1134"/>
        </w:tabs>
        <w:ind w:left="851"/>
        <w:jc w:val="both"/>
        <w:rPr>
          <w:sz w:val="24"/>
        </w:rPr>
      </w:pPr>
    </w:p>
    <w:p w:rsidR="00C45BAC" w:rsidRDefault="00C45BAC" w:rsidP="00C45BAC">
      <w:pPr>
        <w:shd w:val="clear" w:color="auto" w:fill="FFFFFF"/>
        <w:tabs>
          <w:tab w:val="left" w:pos="1134"/>
        </w:tabs>
        <w:ind w:left="851"/>
        <w:jc w:val="both"/>
        <w:rPr>
          <w:sz w:val="24"/>
        </w:rPr>
      </w:pPr>
    </w:p>
    <w:p w:rsidR="00C45BAC" w:rsidRDefault="00C45BAC" w:rsidP="00C45BAC">
      <w:pPr>
        <w:shd w:val="clear" w:color="auto" w:fill="FFFFFF"/>
        <w:tabs>
          <w:tab w:val="left" w:pos="1134"/>
        </w:tabs>
        <w:ind w:left="851"/>
        <w:jc w:val="both"/>
        <w:rPr>
          <w:sz w:val="24"/>
        </w:rPr>
      </w:pPr>
    </w:p>
    <w:p w:rsidR="00C45BAC" w:rsidRDefault="00C45BAC" w:rsidP="00C45BAC">
      <w:pPr>
        <w:shd w:val="clear" w:color="auto" w:fill="FFFFFF"/>
        <w:tabs>
          <w:tab w:val="left" w:pos="1134"/>
        </w:tabs>
        <w:ind w:left="851"/>
        <w:jc w:val="both"/>
        <w:rPr>
          <w:sz w:val="24"/>
        </w:rPr>
      </w:pPr>
    </w:p>
    <w:p w:rsidR="00C45BAC" w:rsidRDefault="00C45BAC" w:rsidP="00C45BAC">
      <w:pPr>
        <w:shd w:val="clear" w:color="auto" w:fill="FFFFFF"/>
        <w:tabs>
          <w:tab w:val="left" w:pos="1134"/>
        </w:tabs>
        <w:ind w:left="851"/>
        <w:jc w:val="both"/>
        <w:rPr>
          <w:sz w:val="24"/>
        </w:rPr>
      </w:pPr>
    </w:p>
    <w:p w:rsidR="00C45BAC" w:rsidRDefault="00C45BAC" w:rsidP="00C45BAC">
      <w:pPr>
        <w:shd w:val="clear" w:color="auto" w:fill="FFFFFF"/>
        <w:tabs>
          <w:tab w:val="left" w:pos="1134"/>
        </w:tabs>
        <w:ind w:left="851"/>
        <w:jc w:val="both"/>
        <w:rPr>
          <w:sz w:val="24"/>
        </w:rPr>
      </w:pPr>
    </w:p>
    <w:p w:rsidR="00C45BAC" w:rsidRDefault="00C45BAC" w:rsidP="00C45BAC">
      <w:pPr>
        <w:shd w:val="clear" w:color="auto" w:fill="FFFFFF"/>
        <w:tabs>
          <w:tab w:val="left" w:pos="1134"/>
        </w:tabs>
        <w:ind w:left="851"/>
        <w:jc w:val="both"/>
        <w:rPr>
          <w:sz w:val="24"/>
        </w:rPr>
      </w:pPr>
    </w:p>
    <w:p w:rsidR="00C45BAC" w:rsidRDefault="00C45BAC" w:rsidP="00C45BAC">
      <w:pPr>
        <w:shd w:val="clear" w:color="auto" w:fill="FFFFFF"/>
        <w:tabs>
          <w:tab w:val="left" w:pos="1134"/>
        </w:tabs>
        <w:ind w:left="851"/>
        <w:jc w:val="both"/>
        <w:rPr>
          <w:sz w:val="24"/>
        </w:rPr>
      </w:pPr>
    </w:p>
    <w:p w:rsidR="00C45BAC" w:rsidRDefault="00C45BAC" w:rsidP="00C45BAC">
      <w:pPr>
        <w:ind w:left="5528"/>
        <w:rPr>
          <w:color w:val="000000"/>
          <w:sz w:val="20"/>
          <w:szCs w:val="20"/>
        </w:rPr>
      </w:pPr>
    </w:p>
    <w:p w:rsidR="00C45BAC" w:rsidRDefault="00C45BAC" w:rsidP="00C45BAC">
      <w:pPr>
        <w:ind w:left="5528"/>
        <w:rPr>
          <w:color w:val="000000"/>
          <w:sz w:val="20"/>
          <w:szCs w:val="20"/>
        </w:rPr>
      </w:pPr>
    </w:p>
    <w:p w:rsidR="00C45BAC" w:rsidRDefault="00C45BAC" w:rsidP="00C45BAC">
      <w:pPr>
        <w:ind w:left="5528"/>
        <w:rPr>
          <w:color w:val="000000"/>
          <w:sz w:val="20"/>
          <w:szCs w:val="20"/>
        </w:rPr>
      </w:pPr>
    </w:p>
    <w:p w:rsidR="00C45BAC" w:rsidRDefault="00C45BAC" w:rsidP="00C45BAC">
      <w:pPr>
        <w:ind w:left="5528"/>
        <w:rPr>
          <w:color w:val="000000"/>
          <w:sz w:val="20"/>
          <w:szCs w:val="20"/>
        </w:rPr>
      </w:pPr>
    </w:p>
    <w:p w:rsidR="00C45BAC" w:rsidRPr="00A01690" w:rsidRDefault="00C45BAC" w:rsidP="00C45BAC">
      <w:pPr>
        <w:ind w:left="5528"/>
        <w:rPr>
          <w:color w:val="000000"/>
          <w:sz w:val="20"/>
          <w:szCs w:val="20"/>
        </w:rPr>
      </w:pPr>
      <w:r w:rsidRPr="00A01690">
        <w:rPr>
          <w:color w:val="000000"/>
          <w:sz w:val="20"/>
          <w:szCs w:val="20"/>
        </w:rPr>
        <w:t xml:space="preserve">Приложение </w:t>
      </w:r>
    </w:p>
    <w:p w:rsidR="00C45BAC" w:rsidRDefault="00C45BAC" w:rsidP="00C45BAC">
      <w:pPr>
        <w:ind w:left="55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 п</w:t>
      </w:r>
      <w:r w:rsidRPr="00A01690">
        <w:rPr>
          <w:color w:val="000000"/>
          <w:sz w:val="20"/>
          <w:szCs w:val="20"/>
        </w:rPr>
        <w:t xml:space="preserve">остановлению главы </w:t>
      </w:r>
      <w:r>
        <w:rPr>
          <w:color w:val="000000"/>
          <w:sz w:val="20"/>
          <w:szCs w:val="20"/>
        </w:rPr>
        <w:t xml:space="preserve">  </w:t>
      </w:r>
      <w:proofErr w:type="gramStart"/>
      <w:r>
        <w:rPr>
          <w:color w:val="000000"/>
          <w:sz w:val="20"/>
          <w:szCs w:val="20"/>
        </w:rPr>
        <w:t>сельского</w:t>
      </w:r>
      <w:proofErr w:type="gramEnd"/>
      <w:r w:rsidRPr="00A01690">
        <w:rPr>
          <w:color w:val="000000"/>
          <w:sz w:val="20"/>
          <w:szCs w:val="20"/>
        </w:rPr>
        <w:t xml:space="preserve"> </w:t>
      </w:r>
    </w:p>
    <w:p w:rsidR="00C45BAC" w:rsidRPr="00A01690" w:rsidRDefault="00C45BAC" w:rsidP="00C45BAC">
      <w:pPr>
        <w:ind w:left="55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поселения Нижнеулу-Елгинский  сельсовет </w:t>
      </w:r>
      <w:r w:rsidRPr="00A01690">
        <w:rPr>
          <w:color w:val="000000"/>
          <w:sz w:val="20"/>
          <w:szCs w:val="20"/>
        </w:rPr>
        <w:t xml:space="preserve">муниципального района Ермекеевский район Республики Башкортостан </w:t>
      </w:r>
    </w:p>
    <w:p w:rsidR="00C45BAC" w:rsidRPr="00A01690" w:rsidRDefault="00C45BAC" w:rsidP="00C45BAC">
      <w:pPr>
        <w:ind w:left="5528"/>
        <w:rPr>
          <w:color w:val="000000"/>
          <w:sz w:val="20"/>
          <w:szCs w:val="20"/>
        </w:rPr>
      </w:pPr>
      <w:r w:rsidRPr="00A01690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 19 апреля 2019 г. </w:t>
      </w:r>
      <w:r w:rsidRPr="00A01690">
        <w:rPr>
          <w:color w:val="000000"/>
          <w:sz w:val="20"/>
          <w:szCs w:val="20"/>
        </w:rPr>
        <w:t xml:space="preserve"> года № </w:t>
      </w:r>
      <w:r>
        <w:rPr>
          <w:color w:val="000000"/>
          <w:sz w:val="20"/>
          <w:szCs w:val="20"/>
        </w:rPr>
        <w:t>32</w:t>
      </w:r>
    </w:p>
    <w:p w:rsidR="00C45BAC" w:rsidRDefault="00C45BAC" w:rsidP="00C45BAC">
      <w:pPr>
        <w:shd w:val="clear" w:color="auto" w:fill="FFFFFF"/>
        <w:tabs>
          <w:tab w:val="left" w:pos="1134"/>
        </w:tabs>
        <w:ind w:left="851"/>
        <w:jc w:val="both"/>
        <w:rPr>
          <w:sz w:val="24"/>
        </w:rPr>
      </w:pPr>
    </w:p>
    <w:p w:rsidR="00C45BAC" w:rsidRDefault="00C45BAC" w:rsidP="00C45BAC">
      <w:pPr>
        <w:shd w:val="clear" w:color="auto" w:fill="FFFFFF"/>
        <w:tabs>
          <w:tab w:val="left" w:pos="1134"/>
        </w:tabs>
        <w:ind w:left="851"/>
        <w:jc w:val="both"/>
        <w:rPr>
          <w:sz w:val="24"/>
        </w:rPr>
      </w:pPr>
    </w:p>
    <w:p w:rsidR="00C45BAC" w:rsidRDefault="00C45BAC" w:rsidP="00C45BAC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патрульной группы и патрульно-маневренной  группы, </w:t>
      </w:r>
      <w:proofErr w:type="gramStart"/>
      <w:r>
        <w:rPr>
          <w:sz w:val="26"/>
          <w:szCs w:val="26"/>
        </w:rPr>
        <w:t>действующих</w:t>
      </w:r>
      <w:proofErr w:type="gramEnd"/>
    </w:p>
    <w:p w:rsidR="00C45BAC" w:rsidRDefault="00C45BAC" w:rsidP="00C45BAC">
      <w:pPr>
        <w:shd w:val="clear" w:color="auto" w:fill="FFFFFF"/>
        <w:jc w:val="center"/>
        <w:rPr>
          <w:sz w:val="26"/>
          <w:szCs w:val="26"/>
        </w:rPr>
      </w:pPr>
      <w:r w:rsidRPr="00C45BAC">
        <w:rPr>
          <w:sz w:val="26"/>
          <w:szCs w:val="26"/>
        </w:rPr>
        <w:t>на территории</w:t>
      </w:r>
      <w:r w:rsidRPr="00C45BAC">
        <w:rPr>
          <w:sz w:val="24"/>
        </w:rPr>
        <w:t xml:space="preserve"> </w:t>
      </w:r>
      <w:r w:rsidRPr="00C45BAC">
        <w:rPr>
          <w:sz w:val="26"/>
          <w:szCs w:val="26"/>
        </w:rPr>
        <w:t>сельского поселения Нижнеулу-Елгинский   сельсовет</w:t>
      </w:r>
      <w:r>
        <w:rPr>
          <w:sz w:val="26"/>
          <w:szCs w:val="26"/>
        </w:rPr>
        <w:t xml:space="preserve"> </w:t>
      </w:r>
    </w:p>
    <w:p w:rsidR="00C45BAC" w:rsidRDefault="00C45BAC" w:rsidP="00C45BAC">
      <w:pPr>
        <w:shd w:val="clear" w:color="auto" w:fill="FFFFFF"/>
        <w:jc w:val="center"/>
        <w:rPr>
          <w:sz w:val="26"/>
          <w:szCs w:val="26"/>
        </w:rPr>
      </w:pPr>
      <w:r w:rsidRPr="00C45BAC">
        <w:rPr>
          <w:sz w:val="26"/>
          <w:szCs w:val="26"/>
        </w:rPr>
        <w:t>муниципального района Ермекеевский район Республики Башкортостан</w:t>
      </w:r>
    </w:p>
    <w:p w:rsidR="00C45BAC" w:rsidRDefault="00C45BAC" w:rsidP="00C45BAC">
      <w:pPr>
        <w:shd w:val="clear" w:color="auto" w:fill="FFFFFF"/>
        <w:jc w:val="center"/>
        <w:rPr>
          <w:sz w:val="26"/>
          <w:szCs w:val="26"/>
        </w:rPr>
      </w:pPr>
    </w:p>
    <w:p w:rsidR="00C45BAC" w:rsidRDefault="00C45BAC" w:rsidP="00C45BA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1. Патрульная  группа:  Андреев  Владимир  Ильич,</w:t>
      </w:r>
    </w:p>
    <w:p w:rsidR="00C45BAC" w:rsidRDefault="00C45BAC" w:rsidP="00C45BA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Николаев  Виктор  Владимирович,</w:t>
      </w:r>
    </w:p>
    <w:p w:rsidR="00C45BAC" w:rsidRDefault="00C45BAC" w:rsidP="00C45BA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Иванов  Александр  Анатольевич.</w:t>
      </w:r>
    </w:p>
    <w:p w:rsidR="00C45BAC" w:rsidRDefault="00C45BAC" w:rsidP="00C45BAC">
      <w:pPr>
        <w:shd w:val="clear" w:color="auto" w:fill="FFFFFF"/>
        <w:jc w:val="both"/>
        <w:rPr>
          <w:sz w:val="26"/>
          <w:szCs w:val="26"/>
        </w:rPr>
      </w:pPr>
    </w:p>
    <w:p w:rsidR="00C45BAC" w:rsidRDefault="00C45BAC" w:rsidP="00C45BA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2. Патрульно-маневренная  группа:</w:t>
      </w:r>
    </w:p>
    <w:p w:rsidR="00C45BAC" w:rsidRDefault="00C45BAC" w:rsidP="00C45BA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Мурзаков  Евгений  Николаевич,</w:t>
      </w:r>
    </w:p>
    <w:p w:rsidR="00C45BAC" w:rsidRDefault="00C45BAC" w:rsidP="00C45BA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Зарянов  Александр  Витальевич,</w:t>
      </w:r>
    </w:p>
    <w:p w:rsidR="00C45BAC" w:rsidRDefault="00C45BAC" w:rsidP="00C45BA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Мурзаков  Иван  Николаевич,</w:t>
      </w:r>
    </w:p>
    <w:p w:rsidR="00C45BAC" w:rsidRPr="00A01690" w:rsidRDefault="00C45BAC" w:rsidP="00C45BA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Ванюшин  Николай  Иванович    </w:t>
      </w:r>
    </w:p>
    <w:p w:rsidR="00C45BAC" w:rsidRPr="001C5690" w:rsidRDefault="00C45BAC" w:rsidP="00C45BAC">
      <w:pPr>
        <w:shd w:val="clear" w:color="auto" w:fill="FFFFFF"/>
        <w:tabs>
          <w:tab w:val="left" w:pos="1134"/>
        </w:tabs>
        <w:jc w:val="center"/>
        <w:rPr>
          <w:sz w:val="24"/>
        </w:rPr>
      </w:pPr>
    </w:p>
    <w:sectPr w:rsidR="00C45BAC" w:rsidRPr="001C5690" w:rsidSect="00E0711A">
      <w:pgSz w:w="11906" w:h="16838"/>
      <w:pgMar w:top="851" w:right="99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6D80"/>
    <w:multiLevelType w:val="hybridMultilevel"/>
    <w:tmpl w:val="3B28CC66"/>
    <w:lvl w:ilvl="0" w:tplc="C29EDD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6722C0C"/>
    <w:multiLevelType w:val="hybridMultilevel"/>
    <w:tmpl w:val="E89AE9B0"/>
    <w:lvl w:ilvl="0" w:tplc="5BEA8A7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D4A14"/>
    <w:multiLevelType w:val="hybridMultilevel"/>
    <w:tmpl w:val="50AA0F10"/>
    <w:lvl w:ilvl="0" w:tplc="C29EDD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98B6FBE"/>
    <w:multiLevelType w:val="hybridMultilevel"/>
    <w:tmpl w:val="459E14CA"/>
    <w:lvl w:ilvl="0" w:tplc="C29EDD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0037BBB"/>
    <w:multiLevelType w:val="hybridMultilevel"/>
    <w:tmpl w:val="FEC67F64"/>
    <w:lvl w:ilvl="0" w:tplc="C29EDD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0193BB5"/>
    <w:multiLevelType w:val="hybridMultilevel"/>
    <w:tmpl w:val="BDD07784"/>
    <w:lvl w:ilvl="0" w:tplc="C29EDD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D2C1F3A"/>
    <w:multiLevelType w:val="hybridMultilevel"/>
    <w:tmpl w:val="6CFEE04E"/>
    <w:lvl w:ilvl="0" w:tplc="C29EDD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9349EF"/>
    <w:rsid w:val="00051F14"/>
    <w:rsid w:val="001C5690"/>
    <w:rsid w:val="001D08D6"/>
    <w:rsid w:val="002243B4"/>
    <w:rsid w:val="003C0314"/>
    <w:rsid w:val="00643181"/>
    <w:rsid w:val="007D139B"/>
    <w:rsid w:val="00930AF7"/>
    <w:rsid w:val="009349EF"/>
    <w:rsid w:val="00942C8F"/>
    <w:rsid w:val="00957932"/>
    <w:rsid w:val="009D225B"/>
    <w:rsid w:val="00A01690"/>
    <w:rsid w:val="00A11F4B"/>
    <w:rsid w:val="00AC4CAE"/>
    <w:rsid w:val="00BC664D"/>
    <w:rsid w:val="00BE7630"/>
    <w:rsid w:val="00C45BAC"/>
    <w:rsid w:val="00C879AE"/>
    <w:rsid w:val="00E0711A"/>
    <w:rsid w:val="00E1260A"/>
    <w:rsid w:val="00E2391D"/>
    <w:rsid w:val="00E2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uiPriority w:val="99"/>
    <w:rsid w:val="009349EF"/>
    <w:rPr>
      <w:color w:val="47474C"/>
      <w:sz w:val="26"/>
      <w:szCs w:val="26"/>
      <w:shd w:val="clear" w:color="auto" w:fill="FFFFFF"/>
    </w:rPr>
  </w:style>
  <w:style w:type="character" w:customStyle="1" w:styleId="20">
    <w:name w:val="Основной текст (2)_"/>
    <w:link w:val="21"/>
    <w:uiPriority w:val="99"/>
    <w:rsid w:val="009349EF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9349EF"/>
    <w:pPr>
      <w:widowControl w:val="0"/>
      <w:shd w:val="clear" w:color="auto" w:fill="FFFFFF"/>
      <w:spacing w:before="440" w:after="900" w:line="28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62</TotalTime>
  <Pages>1</Pages>
  <Words>2205</Words>
  <Characters>12575</Characters>
  <Application>Microsoft Office Word</Application>
  <DocSecurity>0</DocSecurity>
  <Lines>104</Lines>
  <Paragraphs>29</Paragraphs>
  <ScaleCrop>false</ScaleCrop>
  <Company/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2019-05-24T06:39:00Z</cp:lastPrinted>
  <dcterms:created xsi:type="dcterms:W3CDTF">2019-04-15T12:06:00Z</dcterms:created>
  <dcterms:modified xsi:type="dcterms:W3CDTF">2019-05-24T06:41:00Z</dcterms:modified>
</cp:coreProperties>
</file>