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9607758"/>
    <w:bookmarkEnd w:id="0"/>
    <w:p w:rsidR="001D74C8" w:rsidRDefault="007F7F94" w:rsidP="001D74C8">
      <w:pPr>
        <w:tabs>
          <w:tab w:val="left" w:pos="180"/>
        </w:tabs>
        <w:spacing w:after="0" w:line="240" w:lineRule="auto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object w:dxaOrig="9639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170pt" o:ole="">
            <v:imagedata r:id="rId4" o:title=""/>
          </v:shape>
          <o:OLEObject Type="Embed" ProgID="Word.Document.12" ShapeID="_x0000_i1025" DrawAspect="Content" ObjectID="_1619609179" r:id="rId5">
            <o:FieldCodes>\s</o:FieldCodes>
          </o:OLEObject>
        </w:object>
      </w:r>
      <w:r w:rsidR="001D74C8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</w:p>
    <w:p w:rsidR="001D74C8" w:rsidRDefault="001D74C8" w:rsidP="001D74C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EA3" w:rsidRPr="006B3EA3" w:rsidRDefault="001D74C8" w:rsidP="006B3EA3">
      <w:pPr>
        <w:pStyle w:val="a3"/>
        <w:jc w:val="center"/>
        <w:rPr>
          <w:rStyle w:val="2"/>
          <w:rFonts w:eastAsia="Calibri"/>
          <w:b/>
        </w:rPr>
      </w:pP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 отмене постановления   от </w:t>
      </w:r>
      <w:r w:rsid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</w:t>
      </w: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</w:t>
      </w: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 201</w:t>
      </w:r>
      <w:r w:rsid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года  № </w:t>
      </w:r>
      <w:r w:rsid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6B3E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«</w:t>
      </w:r>
      <w:r w:rsidR="006B3EA3" w:rsidRPr="006B3EA3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6B3EA3" w:rsidRPr="006B3EA3">
        <w:rPr>
          <w:rFonts w:ascii="Times New Roman" w:hAnsi="Times New Roman" w:cs="Times New Roman"/>
          <w:b/>
          <w:bCs/>
          <w:sz w:val="26"/>
          <w:szCs w:val="26"/>
        </w:rPr>
        <w:t>по о</w:t>
      </w:r>
      <w:r w:rsidR="006B3EA3" w:rsidRPr="006B3EA3">
        <w:rPr>
          <w:rStyle w:val="2"/>
          <w:rFonts w:eastAsia="Calibri"/>
          <w:b/>
        </w:rPr>
        <w:t>казанию поддержки суб</w:t>
      </w:r>
      <w:r w:rsidR="006B3EA3" w:rsidRPr="006B3EA3">
        <w:rPr>
          <w:rStyle w:val="2"/>
          <w:rFonts w:eastAsia="Calibri"/>
          <w:b/>
        </w:rPr>
        <w:t>ъ</w:t>
      </w:r>
      <w:r w:rsidR="006B3EA3" w:rsidRPr="006B3EA3">
        <w:rPr>
          <w:rStyle w:val="2"/>
          <w:rFonts w:eastAsia="Calibri"/>
          <w:b/>
        </w:rPr>
        <w:t>ектам малого и среднего предпринимательства в рамках реализации</w:t>
      </w:r>
      <w:r w:rsidR="006B3EA3">
        <w:rPr>
          <w:rStyle w:val="2"/>
          <w:rFonts w:eastAsia="Calibri"/>
          <w:b/>
        </w:rPr>
        <w:t xml:space="preserve">  </w:t>
      </w:r>
      <w:r w:rsidR="006B3EA3" w:rsidRPr="006B3EA3">
        <w:rPr>
          <w:rStyle w:val="2"/>
          <w:rFonts w:eastAsia="Calibri"/>
          <w:b/>
        </w:rPr>
        <w:t>муниц</w:t>
      </w:r>
      <w:r w:rsidR="006B3EA3" w:rsidRPr="006B3EA3">
        <w:rPr>
          <w:rStyle w:val="2"/>
          <w:rFonts w:eastAsia="Calibri"/>
          <w:b/>
        </w:rPr>
        <w:t>и</w:t>
      </w:r>
      <w:r w:rsidR="006B3EA3" w:rsidRPr="006B3EA3">
        <w:rPr>
          <w:rStyle w:val="2"/>
          <w:rFonts w:eastAsia="Calibri"/>
          <w:b/>
        </w:rPr>
        <w:t>пальных программ</w:t>
      </w:r>
    </w:p>
    <w:p w:rsidR="008452DA" w:rsidRDefault="008452DA" w:rsidP="001D74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52DA" w:rsidRDefault="008452DA" w:rsidP="001D74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74C8" w:rsidRDefault="001D74C8" w:rsidP="001D74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>Рассмотрев</w:t>
      </w:r>
      <w:r w:rsidR="006B3EA3">
        <w:rPr>
          <w:rFonts w:ascii="Times New Roman" w:hAnsi="Times New Roman" w:cs="Times New Roman"/>
          <w:sz w:val="26"/>
          <w:szCs w:val="26"/>
          <w:lang w:eastAsia="ru-RU"/>
        </w:rPr>
        <w:t xml:space="preserve">  протест прокурора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 xml:space="preserve">  Ермекеевского  района РБ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от 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>19 апреля 2019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  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 xml:space="preserve">№ 33б – 2019/ 737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выявлен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>ием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несоответствия  </w:t>
      </w:r>
      <w:r w:rsidR="008452DA" w:rsidRPr="00845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постановления  от 17 февраля 2017  года  № 9  </w:t>
      </w:r>
      <w:r w:rsidRPr="008452DA">
        <w:rPr>
          <w:rFonts w:ascii="Times New Roman" w:hAnsi="Times New Roman" w:cs="Times New Roman"/>
          <w:sz w:val="26"/>
          <w:szCs w:val="26"/>
          <w:lang w:eastAsia="ru-RU"/>
        </w:rPr>
        <w:t>Федеральн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>ому</w:t>
      </w:r>
      <w:r w:rsidRPr="008452DA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452DA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8452D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8452D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452DA">
        <w:rPr>
          <w:rFonts w:ascii="Times New Roman" w:hAnsi="Times New Roman" w:cs="Times New Roman"/>
          <w:sz w:val="26"/>
          <w:szCs w:val="26"/>
          <w:lang w:eastAsia="ru-RU"/>
        </w:rPr>
        <w:t>ФЗ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«Об  </w:t>
      </w:r>
      <w:r w:rsidR="008452DA">
        <w:rPr>
          <w:rFonts w:ascii="Times New Roman" w:hAnsi="Times New Roman" w:cs="Times New Roman"/>
          <w:sz w:val="26"/>
          <w:szCs w:val="26"/>
          <w:lang w:eastAsia="ru-RU"/>
        </w:rPr>
        <w:t>организации предоставления  государственных  и муниципальных 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»    </w:t>
      </w:r>
    </w:p>
    <w:p w:rsidR="001D74C8" w:rsidRDefault="001D74C8" w:rsidP="001D74C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D74C8" w:rsidRDefault="001D74C8" w:rsidP="001D74C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</w:t>
      </w:r>
      <w:r w:rsidR="008452D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 С Т А Н О В Л Я Ю:</w:t>
      </w:r>
    </w:p>
    <w:p w:rsidR="001D74C8" w:rsidRDefault="001D74C8" w:rsidP="001D74C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D74C8" w:rsidRPr="008452DA" w:rsidRDefault="001D74C8" w:rsidP="001D74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1. 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тменить постановление главы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Нижнеулу-Елгинский сельсовет муниципального  района Ермекеевский район  Республики Башкортостан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452DA" w:rsidRPr="008452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 февраля 2017  года  № 9  «</w:t>
      </w:r>
      <w:r w:rsidR="008452DA" w:rsidRPr="008452D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8452DA" w:rsidRPr="008452DA">
        <w:rPr>
          <w:rFonts w:ascii="Times New Roman" w:hAnsi="Times New Roman" w:cs="Times New Roman"/>
          <w:bCs/>
          <w:sz w:val="26"/>
          <w:szCs w:val="26"/>
        </w:rPr>
        <w:t>по о</w:t>
      </w:r>
      <w:r w:rsidR="008452DA" w:rsidRPr="008452DA">
        <w:rPr>
          <w:rStyle w:val="2"/>
          <w:rFonts w:eastAsia="Calibri"/>
        </w:rPr>
        <w:t>казанию поддержки суб</w:t>
      </w:r>
      <w:r w:rsidR="008452DA" w:rsidRPr="008452DA">
        <w:rPr>
          <w:rStyle w:val="2"/>
          <w:rFonts w:eastAsia="Calibri"/>
        </w:rPr>
        <w:t>ъ</w:t>
      </w:r>
      <w:r w:rsidR="008452DA" w:rsidRPr="008452DA">
        <w:rPr>
          <w:rStyle w:val="2"/>
          <w:rFonts w:eastAsia="Calibri"/>
        </w:rPr>
        <w:t>ектам малого и среднего предпринимательства в рамках реализации  муниц</w:t>
      </w:r>
      <w:r w:rsidR="008452DA" w:rsidRPr="008452DA">
        <w:rPr>
          <w:rStyle w:val="2"/>
          <w:rFonts w:eastAsia="Calibri"/>
        </w:rPr>
        <w:t>и</w:t>
      </w:r>
      <w:r w:rsidR="008452DA" w:rsidRPr="008452DA">
        <w:rPr>
          <w:rStyle w:val="2"/>
          <w:rFonts w:eastAsia="Calibri"/>
        </w:rPr>
        <w:t>пальных программ</w:t>
      </w:r>
      <w:r w:rsidR="002924FD">
        <w:rPr>
          <w:rStyle w:val="2"/>
          <w:rFonts w:eastAsia="Calibri"/>
        </w:rPr>
        <w:t xml:space="preserve">» </w:t>
      </w:r>
      <w:r w:rsidRPr="008452DA">
        <w:rPr>
          <w:rFonts w:ascii="Times New Roman" w:eastAsia="Times New Roman" w:hAnsi="Times New Roman" w:cs="Times New Roman"/>
          <w:bCs/>
          <w:sz w:val="26"/>
          <w:szCs w:val="26"/>
        </w:rPr>
        <w:t>как противоречащий действующему  федеральному  законодательству.</w:t>
      </w:r>
      <w:r w:rsidRPr="008452DA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1D74C8" w:rsidRPr="002924FD" w:rsidRDefault="002924FD" w:rsidP="001D74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2.  Управляющему делами администрации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в 10 -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дневный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срок разработать  и представить на рассмотрение </w:t>
      </w:r>
      <w:r w:rsidRPr="002924FD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924FD">
        <w:rPr>
          <w:rFonts w:ascii="Times New Roman" w:hAnsi="Times New Roman" w:cs="Times New Roman"/>
          <w:sz w:val="26"/>
          <w:szCs w:val="26"/>
        </w:rPr>
        <w:t xml:space="preserve"> регламент по предоставлению муниципальной услуги </w:t>
      </w:r>
      <w:r w:rsidRPr="002924FD">
        <w:rPr>
          <w:rFonts w:ascii="Times New Roman" w:hAnsi="Times New Roman" w:cs="Times New Roman"/>
          <w:bCs/>
          <w:sz w:val="26"/>
          <w:szCs w:val="26"/>
        </w:rPr>
        <w:t>по о</w:t>
      </w:r>
      <w:r w:rsidRPr="002924FD">
        <w:rPr>
          <w:rStyle w:val="2"/>
          <w:rFonts w:eastAsia="Calibri"/>
        </w:rPr>
        <w:t>казанию поддержки суб</w:t>
      </w:r>
      <w:r w:rsidRPr="002924FD">
        <w:rPr>
          <w:rStyle w:val="2"/>
          <w:rFonts w:eastAsia="Calibri"/>
        </w:rPr>
        <w:t>ъ</w:t>
      </w:r>
      <w:r w:rsidRPr="002924FD">
        <w:rPr>
          <w:rStyle w:val="2"/>
          <w:rFonts w:eastAsia="Calibri"/>
        </w:rPr>
        <w:t>ектам малого и среднего предпринимательства в рамках реализации  муниц</w:t>
      </w:r>
      <w:r w:rsidRPr="002924FD">
        <w:rPr>
          <w:rStyle w:val="2"/>
          <w:rFonts w:eastAsia="Calibri"/>
        </w:rPr>
        <w:t>и</w:t>
      </w:r>
      <w:r w:rsidRPr="002924FD">
        <w:rPr>
          <w:rStyle w:val="2"/>
          <w:rFonts w:eastAsia="Calibri"/>
        </w:rPr>
        <w:t>пальных программ</w:t>
      </w:r>
      <w:r>
        <w:rPr>
          <w:rStyle w:val="2"/>
          <w:rFonts w:eastAsia="Calibri"/>
        </w:rPr>
        <w:t>.</w:t>
      </w:r>
    </w:p>
    <w:p w:rsidR="001D74C8" w:rsidRDefault="001D74C8" w:rsidP="001D74C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3.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Контроль  за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D74C8" w:rsidRDefault="001D74C8" w:rsidP="001D74C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1D74C8" w:rsidRDefault="001D74C8" w:rsidP="001D74C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2924FD" w:rsidRDefault="001D74C8" w:rsidP="001D74C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</w:p>
    <w:p w:rsidR="002924FD" w:rsidRDefault="002924FD" w:rsidP="001D74C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D74C8" w:rsidRDefault="002924FD" w:rsidP="001D74C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1D74C8">
        <w:rPr>
          <w:rFonts w:ascii="Times New Roman" w:hAnsi="Times New Roman" w:cs="Times New Roman"/>
          <w:bCs/>
          <w:sz w:val="26"/>
          <w:szCs w:val="26"/>
        </w:rPr>
        <w:t>Глава сельского поселения                                       О.В.Зарянова</w:t>
      </w:r>
    </w:p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D74C8"/>
    <w:rsid w:val="001D08D6"/>
    <w:rsid w:val="001D74C8"/>
    <w:rsid w:val="002924FD"/>
    <w:rsid w:val="006B3EA3"/>
    <w:rsid w:val="006B72DD"/>
    <w:rsid w:val="007F7F94"/>
    <w:rsid w:val="008452DA"/>
    <w:rsid w:val="00930AF7"/>
    <w:rsid w:val="00957932"/>
    <w:rsid w:val="009D225B"/>
    <w:rsid w:val="00BE7630"/>
    <w:rsid w:val="00C879AE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4C8"/>
    <w:pPr>
      <w:spacing w:after="0" w:line="240" w:lineRule="auto"/>
    </w:pPr>
  </w:style>
  <w:style w:type="character" w:customStyle="1" w:styleId="2">
    <w:name w:val="Основной текст2"/>
    <w:rsid w:val="006B3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2019-05-17T09:39:00Z</cp:lastPrinted>
  <dcterms:created xsi:type="dcterms:W3CDTF">2019-05-17T09:15:00Z</dcterms:created>
  <dcterms:modified xsi:type="dcterms:W3CDTF">2019-05-17T09:40:00Z</dcterms:modified>
</cp:coreProperties>
</file>