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Pr="00346F7D" w:rsidRDefault="0009428A" w:rsidP="00346F7D">
      <w:pPr>
        <w:spacing w:after="0" w:line="240" w:lineRule="auto"/>
        <w:jc w:val="right"/>
        <w:rPr>
          <w:rFonts w:ascii="Times New Roman" w:hAnsi="Times New Roman"/>
        </w:rPr>
      </w:pPr>
      <w:r w:rsidRPr="00346F7D">
        <w:rPr>
          <w:rFonts w:ascii="Times New Roman" w:hAnsi="Times New Roman"/>
        </w:rPr>
        <w:t xml:space="preserve">«УТВЕРЖДЕНО»                                                                                                                                                                                         Решением  Совета  сельского  поселения </w:t>
      </w:r>
    </w:p>
    <w:p w:rsidR="0009428A" w:rsidRPr="00346F7D" w:rsidRDefault="0009428A" w:rsidP="00346F7D">
      <w:pPr>
        <w:spacing w:after="0" w:line="240" w:lineRule="auto"/>
        <w:jc w:val="right"/>
        <w:rPr>
          <w:rFonts w:ascii="Times New Roman" w:hAnsi="Times New Roman"/>
        </w:rPr>
      </w:pPr>
      <w:r w:rsidRPr="00346F7D">
        <w:rPr>
          <w:rFonts w:ascii="Times New Roman" w:hAnsi="Times New Roman"/>
        </w:rPr>
        <w:t>Нижнеулу-Елгинский сельсовет</w:t>
      </w:r>
    </w:p>
    <w:p w:rsidR="0009428A" w:rsidRPr="00346F7D" w:rsidRDefault="0009428A" w:rsidP="00346F7D">
      <w:pPr>
        <w:spacing w:after="0" w:line="240" w:lineRule="auto"/>
        <w:jc w:val="right"/>
        <w:rPr>
          <w:rFonts w:ascii="Times New Roman" w:hAnsi="Times New Roman"/>
        </w:rPr>
      </w:pPr>
      <w:r w:rsidRPr="00346F7D">
        <w:rPr>
          <w:rFonts w:ascii="Times New Roman" w:hAnsi="Times New Roman"/>
        </w:rPr>
        <w:t>от 1</w:t>
      </w:r>
      <w:r w:rsidR="00346F7D" w:rsidRPr="00346F7D">
        <w:rPr>
          <w:rFonts w:ascii="Times New Roman" w:hAnsi="Times New Roman"/>
        </w:rPr>
        <w:t>7</w:t>
      </w:r>
      <w:r w:rsidRPr="00346F7D">
        <w:rPr>
          <w:rFonts w:ascii="Times New Roman" w:hAnsi="Times New Roman"/>
        </w:rPr>
        <w:t xml:space="preserve"> декабря 201</w:t>
      </w:r>
      <w:r w:rsidR="00346F7D" w:rsidRPr="00346F7D">
        <w:rPr>
          <w:rFonts w:ascii="Times New Roman" w:hAnsi="Times New Roman"/>
        </w:rPr>
        <w:t>8</w:t>
      </w:r>
      <w:r w:rsidRPr="00346F7D">
        <w:rPr>
          <w:rFonts w:ascii="Times New Roman" w:hAnsi="Times New Roman"/>
        </w:rPr>
        <w:t xml:space="preserve"> года  № </w:t>
      </w:r>
      <w:r w:rsidR="00346F7D">
        <w:rPr>
          <w:rFonts w:ascii="Times New Roman" w:hAnsi="Times New Roman"/>
        </w:rPr>
        <w:t>2</w:t>
      </w:r>
      <w:r w:rsidRPr="00346F7D">
        <w:rPr>
          <w:rFonts w:ascii="Times New Roman" w:hAnsi="Times New Roman"/>
        </w:rPr>
        <w:t>9</w:t>
      </w:r>
      <w:r w:rsidR="00346F7D">
        <w:rPr>
          <w:rFonts w:ascii="Times New Roman" w:hAnsi="Times New Roman"/>
        </w:rPr>
        <w:t>/1</w:t>
      </w:r>
      <w:r w:rsidR="004A3FC6">
        <w:rPr>
          <w:rFonts w:ascii="Times New Roman" w:hAnsi="Times New Roman"/>
        </w:rPr>
        <w:t>1</w:t>
      </w:r>
      <w:r w:rsidRPr="00346F7D">
        <w:rPr>
          <w:rFonts w:ascii="Times New Roman" w:hAnsi="Times New Roman"/>
        </w:rPr>
        <w:t xml:space="preserve">     </w:t>
      </w:r>
    </w:p>
    <w:p w:rsidR="0009428A" w:rsidRDefault="0009428A" w:rsidP="000942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428A" w:rsidRDefault="0009428A" w:rsidP="00094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ПЛАН</w:t>
      </w:r>
    </w:p>
    <w:p w:rsidR="0009428A" w:rsidRDefault="0009428A" w:rsidP="00094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РАБОТЫ  АДМИНИСТРАЦИИ СЕЛЬСКОГО ПОСЕЛЕНИЯ НИЖНЕУЛУ-ЕЛГИНСКИЙ СЕЛЬСОВЕТ МУНИЦИПАЛЬНОГО РАЙОНА ЕРМЕКЕЕВСКИЙ РАЙОН  РЕСПУБЛИКИ БАШКОРТОСТАН  </w:t>
      </w:r>
      <w:r>
        <w:rPr>
          <w:rFonts w:ascii="Times New Roman" w:hAnsi="Times New Roman"/>
          <w:b/>
          <w:sz w:val="24"/>
          <w:szCs w:val="24"/>
        </w:rPr>
        <w:t>НА  201</w:t>
      </w:r>
      <w:r w:rsidR="004A3FC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4944"/>
        <w:gridCol w:w="1559"/>
        <w:gridCol w:w="1561"/>
        <w:gridCol w:w="30"/>
        <w:gridCol w:w="1518"/>
        <w:gridCol w:w="15"/>
      </w:tblGrid>
      <w:tr w:rsidR="0009428A" w:rsidTr="001F3393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9428A" w:rsidTr="008D6787">
        <w:trPr>
          <w:gridAfter w:val="1"/>
          <w:wAfter w:w="15" w:type="dxa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428A" w:rsidRDefault="0009428A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1.ФИНИНСОВО-ЭКОНОМИЧЕСКИЕ</w:t>
            </w: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4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и представление  на утверждение бюджета  СП на 20</w:t>
            </w:r>
            <w:r w:rsidR="004A3FC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9428A" w:rsidRDefault="0009428A" w:rsidP="004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3F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4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и отчет об исполнении бюджета за 201</w:t>
            </w:r>
            <w:r w:rsidR="004A3FC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4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4A3F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428A" w:rsidRDefault="0009428A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11.ВОПРОСЫ ЗЕМЕЛЬНЫХ И ИМУЩЕСТВЕННЫХ ОТНОШЕНИЙ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АЗВИТИЕ ЛПХ.</w:t>
            </w: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4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4A3FC6">
              <w:rPr>
                <w:rFonts w:ascii="Times New Roman" w:hAnsi="Times New Roman"/>
                <w:sz w:val="24"/>
                <w:szCs w:val="24"/>
              </w:rPr>
              <w:t>выявлению и  оформлению незарегистрированных земельных  участков и  жилых 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невостребованных земельных долей, признанию права собственности  поселения на эти доли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с органами Федеральной налоговой службы № 27,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Управления Федеральной службы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кадастра и картографии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учета путем подворного обхода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4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 201</w:t>
            </w:r>
            <w:r w:rsidR="004A3F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и 01.07.201</w:t>
            </w:r>
            <w:r w:rsidR="004A3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428A" w:rsidRDefault="0009428A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111.ОБЩИЕ НАПРАВЛЕНИЯ</w:t>
            </w: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 О.В.Зарянова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организация работы женсовета,  Совета ветеранов, Совета молодежи, социально-профилактического центра,   жилищной комиссии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управделами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</w:rPr>
              <w:t>, управделами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93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Default="001F3393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экстремизму на территории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Default="001F3393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Default="001F3393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</w:rPr>
              <w:t>, управделами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Default="001F3393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собраний (схода)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раза в квартал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09428A" w:rsidRDefault="0009428A" w:rsidP="008D6787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О.В.Зарянова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по профилактике правонарушений среди несовершеннолетних и 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Социально-профилактичес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кий центр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асоциальным семьям, одиноких престарелых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совместно с РОВД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обеспечивать  участие молодежи в районных мероприятиях, проводимых отделами администрации района </w:t>
            </w:r>
            <w:r>
              <w:rPr>
                <w:rFonts w:ascii="Times New Roman" w:hAnsi="Times New Roman"/>
              </w:rPr>
              <w:t xml:space="preserve">(соревнования, фестивали, </w:t>
            </w:r>
            <w:proofErr w:type="spellStart"/>
            <w:r>
              <w:rPr>
                <w:rFonts w:ascii="Times New Roman" w:hAnsi="Times New Roman"/>
              </w:rPr>
              <w:t>кункурсы</w:t>
            </w:r>
            <w:proofErr w:type="spellEnd"/>
            <w:r>
              <w:rPr>
                <w:rFonts w:ascii="Times New Roman" w:hAnsi="Times New Roman"/>
              </w:rPr>
              <w:t>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поселения, СК, МОКУ СОШ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работу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общественными  объединения,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разнообра-зив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предметы увлечения детей, вовлекать  в кружки, объединения детей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СК,  МОКУ СОШ, библиотека, </w:t>
            </w:r>
            <w:r w:rsidRPr="004442B3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1F3393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 жилищно-бытовых  условий семей  молодежи, оформление документов для оказания помощи малоимущим семьям.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жилищная комиссия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 активистов молодежи, молодых семей на праздниках  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кружков  художественной самодеятельности  с участием всех категорий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ind w:righ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Работники </w:t>
            </w:r>
            <w:r>
              <w:rPr>
                <w:rFonts w:ascii="Times New Roman" w:hAnsi="Times New Roman"/>
                <w:sz w:val="18"/>
                <w:szCs w:val="18"/>
              </w:rPr>
              <w:t>СК,</w:t>
            </w:r>
            <w:r>
              <w:rPr>
                <w:rFonts w:ascii="Times New Roman" w:hAnsi="Times New Roman"/>
              </w:rPr>
              <w:t xml:space="preserve"> библиотека 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населения, проведение всех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СК, Совет ветеранов, женсовет библиотека,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фестивалях, конкурсах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75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</w:t>
            </w:r>
            <w:r w:rsidR="0075790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7579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1F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ЗОЖ, своевременной диспансеризации (через Собрания граждан, информационный бюллетень, библиотеки, СК)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 СК, ФАП, школа,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AA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9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AA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простейшие спортивные площадки по месту жительства,  учеб</w:t>
            </w:r>
            <w:r w:rsidR="00AA299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спонсорских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41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9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 капитальный ремонт обелисков ко дню Победы, уборка кладбищ,    ремонт дорог  сельского поселения,  заниматься  сносом ветхих зданий и сооружений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5790A" w:rsidRDefault="0075790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3C5E1C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9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Pr="00A3021C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1C">
              <w:rPr>
                <w:rFonts w:ascii="Times New Roman" w:hAnsi="Times New Roman"/>
                <w:sz w:val="24"/>
                <w:szCs w:val="24"/>
              </w:rPr>
              <w:t xml:space="preserve">Проведение  Года </w:t>
            </w:r>
            <w:r w:rsidR="007032D5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A3021C">
              <w:rPr>
                <w:rFonts w:ascii="Times New Roman" w:hAnsi="Times New Roman"/>
                <w:sz w:val="24"/>
                <w:szCs w:val="24"/>
              </w:rPr>
              <w:t xml:space="preserve">  на территории сельского поселения по плану мероприятий</w:t>
            </w:r>
          </w:p>
          <w:p w:rsidR="0009428A" w:rsidRPr="00A3021C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СП, СК, </w:t>
            </w:r>
            <w:r>
              <w:rPr>
                <w:rFonts w:ascii="Times New Roman" w:hAnsi="Times New Roman"/>
              </w:rPr>
              <w:t>школа,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28A" w:rsidRDefault="0009428A" w:rsidP="00E5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7E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28A" w:rsidRPr="00A3021C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1C">
              <w:rPr>
                <w:rFonts w:ascii="Times New Roman" w:hAnsi="Times New Roman"/>
                <w:sz w:val="24"/>
                <w:szCs w:val="24"/>
              </w:rPr>
              <w:t>Празднование  7</w:t>
            </w:r>
            <w:r w:rsidR="00E57E09">
              <w:rPr>
                <w:rFonts w:ascii="Times New Roman" w:hAnsi="Times New Roman"/>
                <w:sz w:val="24"/>
                <w:szCs w:val="24"/>
              </w:rPr>
              <w:t>4</w:t>
            </w:r>
            <w:r w:rsidRPr="00A3021C">
              <w:rPr>
                <w:rFonts w:ascii="Times New Roman" w:hAnsi="Times New Roman"/>
                <w:sz w:val="24"/>
                <w:szCs w:val="24"/>
              </w:rPr>
              <w:t xml:space="preserve">-летия Победы </w:t>
            </w:r>
          </w:p>
          <w:p w:rsidR="0009428A" w:rsidRPr="00A3021C" w:rsidRDefault="0009428A" w:rsidP="008D67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021C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по утвержденному плану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8A" w:rsidRDefault="0009428A" w:rsidP="008D67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 Совет ветеранов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9428A" w:rsidTr="008D6787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8A" w:rsidRDefault="0009428A" w:rsidP="00B92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28A" w:rsidRDefault="0009428A" w:rsidP="00E5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="00E5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 уличн</w:t>
            </w:r>
            <w:r w:rsidR="00E57E09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7E09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  <w:r w:rsidR="00E57E09">
              <w:rPr>
                <w:rFonts w:ascii="Times New Roman" w:hAnsi="Times New Roman"/>
                <w:sz w:val="24"/>
                <w:szCs w:val="24"/>
              </w:rPr>
              <w:t>сельском  поселении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8A" w:rsidTr="008D6787">
        <w:trPr>
          <w:gridAfter w:val="1"/>
          <w:wAfter w:w="15" w:type="dxa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28A" w:rsidRDefault="0009428A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6E333B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2FF" w:rsidRDefault="00B922FF" w:rsidP="00B9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 в  сельском 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ремонт и замену светильников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светодиодные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F" w:rsidRDefault="00B922FF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FF" w:rsidRDefault="00B922FF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2FF" w:rsidRDefault="00B922FF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FF" w:rsidRDefault="00B922FF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FF" w:rsidRDefault="00B922FF" w:rsidP="00F57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22FF" w:rsidRDefault="00B922FF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1У. МОБИЛИЗАЦИОННАЯ  ПОДГОТОВКА, ПОЖАРНАЯ БЕЗОПАСНОСТЬ, ГО и ЧС</w:t>
            </w: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уточнение плана мобилизационной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мероприятий с работниками администрации, аппаратом усиления по выполнению функциональных обязанностей  в мобилизационный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СП  с привлечением специалистов  ВК, ГО И ЧС р-на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  <w:trHeight w:val="8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75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57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населения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 И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СП  с привлечением специалистов  ГО И ЧС р-на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добровольных пожарных дружин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75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предупреждению и ликвидации </w:t>
            </w:r>
            <w:r w:rsidR="0075790A">
              <w:rPr>
                <w:rFonts w:ascii="Times New Roman" w:hAnsi="Times New Roman"/>
                <w:sz w:val="24"/>
                <w:szCs w:val="24"/>
              </w:rPr>
              <w:t>чрезвычайных 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необходимых материалов для деятельности УКП ГО и ЧС, тематическое обеспечение  УКП необходимыми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обеспечения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отдель-ному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B922FF" w:rsidP="0075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обучения населения мерам </w:t>
            </w:r>
            <w:r w:rsidR="007467AB">
              <w:rPr>
                <w:rFonts w:ascii="Times New Roman" w:hAnsi="Times New Roman"/>
                <w:sz w:val="24"/>
                <w:szCs w:val="24"/>
              </w:rPr>
              <w:t>пожарной  безопасност</w:t>
            </w:r>
            <w:r w:rsidR="0075790A">
              <w:rPr>
                <w:rFonts w:ascii="Times New Roman" w:hAnsi="Times New Roman"/>
                <w:sz w:val="24"/>
                <w:szCs w:val="24"/>
              </w:rPr>
              <w:t>и</w:t>
            </w:r>
            <w:r w:rsidR="00746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22FF" w:rsidRDefault="007467AB" w:rsidP="0075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сил и средств по ПБ.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отдель-ному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СП  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ПЧ-76  р-на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водоснабжения,  дорог, уличного  освежения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 работа по учету, постановке граждан, пребывающих в запасе,  призывников, обеспечение  явки  на медицинские  и призывные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22FF" w:rsidRDefault="00B922FF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У.БЛАГОУСТРОЙСТВО И ОХРАНА ОКРУЖАЮЩЕЙ СРЕДЫ</w:t>
            </w:r>
          </w:p>
          <w:p w:rsidR="00B922FF" w:rsidRDefault="00B922FF" w:rsidP="008D6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очисткой обочин дорог и лесополос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на  кладбищах, памятников,  захоронений.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Памяти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с населением по вывозу  ТБО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ликвидации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 и учреждениям в населенных пунктах.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 с привлечением эколога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борьбы с сорной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раститель-ностью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СП.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FF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территории: разбивка цветников, посадка деревьев  на территории СП и  уход за 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СП, СК, </w:t>
            </w:r>
            <w:r>
              <w:rPr>
                <w:rFonts w:ascii="Times New Roman" w:hAnsi="Times New Roman"/>
                <w:sz w:val="20"/>
                <w:szCs w:val="20"/>
              </w:rPr>
              <w:t>МОКУ СОШ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F" w:rsidRDefault="00B922FF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Pr="007467AB" w:rsidRDefault="007467AB" w:rsidP="008D6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AB">
              <w:rPr>
                <w:rFonts w:ascii="Times New Roman" w:hAnsi="Times New Roman"/>
                <w:b/>
                <w:sz w:val="24"/>
                <w:szCs w:val="24"/>
              </w:rPr>
              <w:t>Дополнить: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AB" w:rsidTr="008D6787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B" w:rsidRDefault="007467AB" w:rsidP="008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28A" w:rsidRDefault="0009428A" w:rsidP="0009428A"/>
    <w:p w:rsidR="0009428A" w:rsidRDefault="0009428A" w:rsidP="0009428A">
      <w:r>
        <w:t xml:space="preserve"> </w:t>
      </w:r>
    </w:p>
    <w:p w:rsidR="0009428A" w:rsidRDefault="0009428A" w:rsidP="0009428A"/>
    <w:p w:rsidR="0009428A" w:rsidRPr="009307B1" w:rsidRDefault="0009428A" w:rsidP="0009428A">
      <w:pPr>
        <w:rPr>
          <w:rFonts w:ascii="Times New Roman" w:hAnsi="Times New Roman"/>
          <w:sz w:val="24"/>
          <w:szCs w:val="24"/>
        </w:rPr>
      </w:pPr>
      <w:r w:rsidRPr="009307B1">
        <w:rPr>
          <w:rFonts w:ascii="Times New Roman" w:hAnsi="Times New Roman"/>
          <w:sz w:val="24"/>
          <w:szCs w:val="24"/>
        </w:rPr>
        <w:t xml:space="preserve">          Управляющий делами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307B1">
        <w:rPr>
          <w:rFonts w:ascii="Times New Roman" w:hAnsi="Times New Roman"/>
          <w:sz w:val="24"/>
          <w:szCs w:val="24"/>
        </w:rPr>
        <w:t>Дмитриев А.О</w:t>
      </w:r>
    </w:p>
    <w:p w:rsidR="0009428A" w:rsidRDefault="0009428A" w:rsidP="0009428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9428A"/>
    <w:rsid w:val="0009428A"/>
    <w:rsid w:val="001D08D6"/>
    <w:rsid w:val="001F3393"/>
    <w:rsid w:val="00237B93"/>
    <w:rsid w:val="00346F7D"/>
    <w:rsid w:val="003C5E1C"/>
    <w:rsid w:val="0041790C"/>
    <w:rsid w:val="004A3FC6"/>
    <w:rsid w:val="007032D5"/>
    <w:rsid w:val="007467AB"/>
    <w:rsid w:val="0075790A"/>
    <w:rsid w:val="00930AF7"/>
    <w:rsid w:val="00957932"/>
    <w:rsid w:val="009D225B"/>
    <w:rsid w:val="00AA2991"/>
    <w:rsid w:val="00B922FF"/>
    <w:rsid w:val="00BE7630"/>
    <w:rsid w:val="00C879AE"/>
    <w:rsid w:val="00E1260A"/>
    <w:rsid w:val="00E2391D"/>
    <w:rsid w:val="00E517D3"/>
    <w:rsid w:val="00E5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31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2018-12-15T10:47:00Z</cp:lastPrinted>
  <dcterms:created xsi:type="dcterms:W3CDTF">2018-12-15T10:06:00Z</dcterms:created>
  <dcterms:modified xsi:type="dcterms:W3CDTF">2018-12-15T10:48:00Z</dcterms:modified>
</cp:coreProperties>
</file>