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66" w:rsidRDefault="00B31066" w:rsidP="00B31066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10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B31066" w:rsidRDefault="00B31066" w:rsidP="00B31066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B31066" w:rsidRDefault="00B31066" w:rsidP="00B3106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B31066" w:rsidRDefault="00B31066" w:rsidP="00B3106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B31066" w:rsidRDefault="00B31066" w:rsidP="00B31066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B31066" w:rsidRDefault="00B31066" w:rsidP="00B31066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B31066" w:rsidRDefault="00B31066" w:rsidP="00B31066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B31066" w:rsidRDefault="00B31066" w:rsidP="00B31066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31066" w:rsidRDefault="00B31066" w:rsidP="00B31066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31066" w:rsidRDefault="00B31066" w:rsidP="00B31066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B31066" w:rsidRPr="004226E4" w:rsidRDefault="00B31066" w:rsidP="00B31066">
      <w:pPr>
        <w:jc w:val="both"/>
        <w:rPr>
          <w:rFonts w:eastAsia="Arial Unicode MS"/>
          <w:b/>
          <w:sz w:val="16"/>
          <w:szCs w:val="16"/>
        </w:rPr>
      </w:pPr>
      <w:r w:rsidRPr="004226E4">
        <w:rPr>
          <w:rFonts w:eastAsia="Arial Unicode MS"/>
          <w:b/>
          <w:sz w:val="26"/>
          <w:szCs w:val="26"/>
        </w:rPr>
        <w:t xml:space="preserve">ҠАРАР    </w:t>
      </w:r>
      <w:r w:rsidRPr="004226E4">
        <w:rPr>
          <w:rFonts w:eastAsia="Arial Unicode MS"/>
          <w:sz w:val="26"/>
          <w:szCs w:val="26"/>
        </w:rPr>
        <w:t xml:space="preserve">                                   </w:t>
      </w:r>
      <w:r>
        <w:rPr>
          <w:rFonts w:eastAsia="Arial Unicode MS"/>
          <w:sz w:val="26"/>
          <w:szCs w:val="26"/>
        </w:rPr>
        <w:t xml:space="preserve">          </w:t>
      </w:r>
      <w:r w:rsidRPr="004226E4">
        <w:rPr>
          <w:rFonts w:eastAsia="Arial Unicode MS"/>
          <w:sz w:val="26"/>
          <w:szCs w:val="26"/>
        </w:rPr>
        <w:t xml:space="preserve">№ </w:t>
      </w:r>
      <w:r w:rsidR="00E419D1">
        <w:rPr>
          <w:rFonts w:eastAsia="Arial Unicode MS"/>
          <w:sz w:val="26"/>
          <w:szCs w:val="26"/>
        </w:rPr>
        <w:t>30/7</w:t>
      </w:r>
      <w:r w:rsidRPr="004226E4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                           </w:t>
      </w:r>
      <w:r w:rsidRPr="004226E4">
        <w:rPr>
          <w:rFonts w:eastAsia="Arial Unicode MS"/>
          <w:sz w:val="26"/>
          <w:szCs w:val="26"/>
        </w:rPr>
        <w:t xml:space="preserve">                    </w:t>
      </w:r>
      <w:r w:rsidRPr="004226E4">
        <w:rPr>
          <w:rFonts w:eastAsia="Arial Unicode MS"/>
          <w:b/>
          <w:sz w:val="26"/>
          <w:szCs w:val="26"/>
        </w:rPr>
        <w:t>РЕШЕНИЕ</w:t>
      </w:r>
    </w:p>
    <w:p w:rsidR="00B31066" w:rsidRDefault="00B31066" w:rsidP="00B31066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31066" w:rsidRDefault="00B31066" w:rsidP="00B31066">
      <w:pPr>
        <w:rPr>
          <w:sz w:val="28"/>
          <w:szCs w:val="28"/>
        </w:rPr>
      </w:pPr>
      <w:r>
        <w:rPr>
          <w:sz w:val="28"/>
          <w:szCs w:val="28"/>
        </w:rPr>
        <w:t xml:space="preserve">« 14» февраль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«14» февраля 2019 года</w:t>
      </w:r>
    </w:p>
    <w:p w:rsidR="00B31066" w:rsidRDefault="00B31066" w:rsidP="00B31066">
      <w:pPr>
        <w:pStyle w:val="21"/>
        <w:rPr>
          <w:szCs w:val="28"/>
        </w:rPr>
      </w:pPr>
      <w:r>
        <w:rPr>
          <w:szCs w:val="28"/>
        </w:rPr>
        <w:t xml:space="preserve">                           </w:t>
      </w:r>
    </w:p>
    <w:p w:rsidR="00B31066" w:rsidRDefault="00B31066" w:rsidP="00B31066">
      <w:pPr>
        <w:ind w:firstLine="360"/>
        <w:jc w:val="center"/>
      </w:pPr>
    </w:p>
    <w:p w:rsidR="00B31066" w:rsidRDefault="00B31066" w:rsidP="00B3106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деятельности администрации сельского поселения Нижнеулу-Елгинский сельсовет муниципального района Ермекеевский район  Республики Башкортостан за 2018 год.</w:t>
      </w:r>
    </w:p>
    <w:p w:rsidR="00B31066" w:rsidRDefault="00B31066" w:rsidP="00B31066">
      <w:pPr>
        <w:ind w:firstLine="708"/>
        <w:jc w:val="center"/>
        <w:rPr>
          <w:b/>
          <w:sz w:val="28"/>
          <w:szCs w:val="28"/>
        </w:rPr>
      </w:pPr>
    </w:p>
    <w:p w:rsidR="00B31066" w:rsidRDefault="00B31066" w:rsidP="00B31066">
      <w:pPr>
        <w:ind w:firstLine="708"/>
        <w:rPr>
          <w:b/>
          <w:sz w:val="28"/>
          <w:szCs w:val="28"/>
        </w:rPr>
      </w:pPr>
    </w:p>
    <w:p w:rsidR="00B31066" w:rsidRDefault="00B31066" w:rsidP="00B310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Заслушав доклад главы сельского поселения Нижнеулу-Елгинский сельсовет Заряновой О.В., Совет сельского поселения Нижнеулу-Елгинский сельсовет муниципального района Ермекеевский район Республики Башкортостан решил:</w:t>
      </w:r>
    </w:p>
    <w:p w:rsidR="00B31066" w:rsidRDefault="00B31066" w:rsidP="00B310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1066" w:rsidRDefault="00B31066" w:rsidP="00B310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Отчет главы </w:t>
      </w:r>
      <w:r>
        <w:rPr>
          <w:sz w:val="28"/>
          <w:szCs w:val="28"/>
        </w:rPr>
        <w:t xml:space="preserve"> сельского поселения Нижнеулу-Елгинский сельсовет</w:t>
      </w:r>
      <w:r>
        <w:rPr>
          <w:bCs/>
          <w:sz w:val="28"/>
          <w:szCs w:val="28"/>
        </w:rPr>
        <w:t xml:space="preserve"> муниципального района Ермекеевский  район Республики Башкортостан Заряновой О.В. </w:t>
      </w:r>
      <w:r>
        <w:rPr>
          <w:sz w:val="28"/>
          <w:szCs w:val="28"/>
        </w:rPr>
        <w:t>об итогах деятельности администрации сельского поселения</w:t>
      </w:r>
      <w:r>
        <w:rPr>
          <w:b/>
          <w:sz w:val="28"/>
          <w:szCs w:val="28"/>
        </w:rPr>
        <w:t xml:space="preserve"> за </w:t>
      </w:r>
      <w:r w:rsidRPr="00B31066">
        <w:rPr>
          <w:sz w:val="28"/>
          <w:szCs w:val="28"/>
        </w:rPr>
        <w:t>2018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B31066" w:rsidRDefault="00B31066" w:rsidP="00B310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положительную работу Администрации  сельского поселения Нижнеулу-Елгинский сельсовет</w:t>
      </w:r>
      <w:r>
        <w:rPr>
          <w:bCs/>
          <w:sz w:val="28"/>
          <w:szCs w:val="28"/>
        </w:rPr>
        <w:t xml:space="preserve"> муниципального района Ермекеевский  район Республики Башкортостан, предприятий, организаций и учреждений </w:t>
      </w:r>
      <w:r>
        <w:rPr>
          <w:sz w:val="28"/>
          <w:szCs w:val="28"/>
        </w:rPr>
        <w:t>в 2018 году.</w:t>
      </w: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31066" w:rsidRDefault="00B31066" w:rsidP="00B31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Нижнеулу-Елгинский сельсовет                                          О.В.Зарянова </w:t>
      </w:r>
    </w:p>
    <w:p w:rsidR="00B31066" w:rsidRDefault="00B31066" w:rsidP="00B31066">
      <w:pPr>
        <w:shd w:val="clear" w:color="auto" w:fill="FFFFFF"/>
        <w:spacing w:before="166"/>
        <w:jc w:val="center"/>
        <w:rPr>
          <w:b/>
          <w:color w:val="000000"/>
          <w:spacing w:val="3"/>
          <w:sz w:val="28"/>
          <w:szCs w:val="28"/>
        </w:rPr>
      </w:pPr>
    </w:p>
    <w:p w:rsidR="00B31066" w:rsidRDefault="00B31066" w:rsidP="00B31066">
      <w:pPr>
        <w:pStyle w:val="3"/>
        <w:ind w:firstLine="0"/>
        <w:jc w:val="both"/>
        <w:rPr>
          <w:color w:val="000000"/>
        </w:rPr>
      </w:pPr>
      <w:r>
        <w:rPr>
          <w:color w:val="000000"/>
          <w:spacing w:val="2"/>
        </w:rPr>
        <w:t xml:space="preserve">       </w:t>
      </w:r>
    </w:p>
    <w:p w:rsidR="00B31066" w:rsidRDefault="00B31066" w:rsidP="00B31066"/>
    <w:p w:rsidR="00B31066" w:rsidRDefault="00B31066" w:rsidP="00B31066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B31066"/>
    <w:rsid w:val="001857B3"/>
    <w:rsid w:val="001D08D6"/>
    <w:rsid w:val="003D24BF"/>
    <w:rsid w:val="008A570F"/>
    <w:rsid w:val="00930AF7"/>
    <w:rsid w:val="00957932"/>
    <w:rsid w:val="009857A8"/>
    <w:rsid w:val="009D225B"/>
    <w:rsid w:val="00B31066"/>
    <w:rsid w:val="00BE7630"/>
    <w:rsid w:val="00C879AE"/>
    <w:rsid w:val="00E1260A"/>
    <w:rsid w:val="00E2391D"/>
    <w:rsid w:val="00E4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B31066"/>
    <w:pPr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10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31066"/>
    <w:pPr>
      <w:suppressAutoHyphens/>
    </w:pPr>
    <w:rPr>
      <w:sz w:val="28"/>
      <w:lang w:eastAsia="ar-SA"/>
    </w:rPr>
  </w:style>
  <w:style w:type="paragraph" w:customStyle="1" w:styleId="ConsPlusNormal">
    <w:name w:val="ConsPlusNormal"/>
    <w:rsid w:val="00B31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2019-02-13T10:18:00Z</dcterms:created>
  <dcterms:modified xsi:type="dcterms:W3CDTF">2019-02-13T11:26:00Z</dcterms:modified>
</cp:coreProperties>
</file>