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596" w:rsidRDefault="00B55596" w:rsidP="00B55596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2680335</wp:posOffset>
            </wp:positionH>
            <wp:positionV relativeFrom="page">
              <wp:posOffset>594360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  <w:szCs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  РЕСПУБЛИка  БАШКОРТОСТАН</w:t>
      </w:r>
    </w:p>
    <w:p w:rsidR="00B55596" w:rsidRDefault="00B55596" w:rsidP="00B55596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                Совет  сельского  поселения</w:t>
      </w:r>
    </w:p>
    <w:p w:rsidR="00B55596" w:rsidRDefault="00B55596" w:rsidP="00B55596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 РАЙОНЫның                                                  нижнеулу-елгинский сельсовет</w:t>
      </w:r>
    </w:p>
    <w:p w:rsidR="00B55596" w:rsidRDefault="00B55596" w:rsidP="00B55596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</w:t>
      </w:r>
      <w:r>
        <w:rPr>
          <w:rFonts w:eastAsia="Arial Unicode MS"/>
          <w:b/>
          <w:bCs/>
          <w:caps/>
          <w:shadow/>
          <w:sz w:val="20"/>
          <w:szCs w:val="20"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а АУЫЛ СОВЕТЫ                                                МУНИЦИПАЛЬНОГО  РАЙОНА      </w:t>
      </w:r>
    </w:p>
    <w:p w:rsidR="00B55596" w:rsidRDefault="00B55596" w:rsidP="00B55596">
      <w:pPr>
        <w:spacing w:line="192" w:lineRule="auto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Əте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                   ЕРМЕКЕЕВСКий РАЙОН</w:t>
      </w:r>
    </w:p>
    <w:p w:rsidR="00B55596" w:rsidRDefault="00B55596" w:rsidP="00B55596">
      <w:pPr>
        <w:spacing w:line="192" w:lineRule="auto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 </w:t>
      </w:r>
    </w:p>
    <w:p w:rsidR="00B55596" w:rsidRDefault="00B55596" w:rsidP="00B55596">
      <w:pPr>
        <w:spacing w:line="192" w:lineRule="auto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 xml:space="preserve">ǝр урамы,10                                          452196, с. Нижнеулу-Елга, ул. Молодежная,10          </w:t>
      </w:r>
    </w:p>
    <w:p w:rsidR="00B55596" w:rsidRDefault="00B55596" w:rsidP="00B55596">
      <w:pPr>
        <w:spacing w:line="192" w:lineRule="auto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Тел./ факс (34741) 2-53-15                                                                                                   Тел. / факс (34741) 2-53-15</w:t>
      </w:r>
    </w:p>
    <w:p w:rsidR="00B55596" w:rsidRDefault="00B55596" w:rsidP="00B55596">
      <w:pPr>
        <w:pBdr>
          <w:bottom w:val="thinThickSmallGap" w:sz="24" w:space="0" w:color="auto"/>
        </w:pBdr>
        <w:jc w:val="center"/>
        <w:rPr>
          <w:rFonts w:ascii="Lucida Sans Unicode" w:hAnsi="Lucida Sans Unicode" w:cs="Lucida Sans Unicode"/>
          <w:sz w:val="4"/>
          <w:szCs w:val="4"/>
        </w:rPr>
      </w:pPr>
    </w:p>
    <w:p w:rsidR="00B55596" w:rsidRDefault="00B55596" w:rsidP="00B55596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B55596" w:rsidRPr="00B55596" w:rsidRDefault="00B55596" w:rsidP="00B55596">
      <w:pPr>
        <w:rPr>
          <w:b/>
          <w:sz w:val="24"/>
        </w:rPr>
      </w:pPr>
      <w:r w:rsidRPr="00B55596">
        <w:rPr>
          <w:rFonts w:eastAsia="Arial Unicode MS" w:hAnsi="Lucida Sans Unicode"/>
          <w:b/>
          <w:sz w:val="24"/>
        </w:rPr>
        <w:t>Ҡ</w:t>
      </w:r>
      <w:r w:rsidRPr="00B55596">
        <w:rPr>
          <w:b/>
          <w:sz w:val="24"/>
        </w:rPr>
        <w:t xml:space="preserve">АРАР                                                            </w:t>
      </w:r>
      <w:r w:rsidR="00034ECB">
        <w:rPr>
          <w:b/>
          <w:sz w:val="24"/>
        </w:rPr>
        <w:t xml:space="preserve">      31/9</w:t>
      </w:r>
      <w:r w:rsidRPr="00B55596">
        <w:rPr>
          <w:b/>
          <w:sz w:val="24"/>
        </w:rPr>
        <w:t xml:space="preserve">                                      </w:t>
      </w:r>
      <w:r>
        <w:rPr>
          <w:b/>
          <w:sz w:val="24"/>
        </w:rPr>
        <w:t xml:space="preserve">     </w:t>
      </w:r>
      <w:r w:rsidR="00034ECB">
        <w:rPr>
          <w:b/>
          <w:sz w:val="24"/>
        </w:rPr>
        <w:t xml:space="preserve">         </w:t>
      </w:r>
      <w:r w:rsidRPr="00B55596">
        <w:rPr>
          <w:b/>
          <w:sz w:val="24"/>
        </w:rPr>
        <w:t xml:space="preserve"> РЕШЕНИЕ</w:t>
      </w:r>
    </w:p>
    <w:p w:rsidR="00B55596" w:rsidRDefault="00B55596" w:rsidP="00B55596">
      <w:pPr>
        <w:rPr>
          <w:rFonts w:eastAsia="Arial Unicode MS"/>
        </w:rPr>
      </w:pPr>
      <w:r>
        <w:rPr>
          <w:rFonts w:eastAsia="Arial Unicode MS"/>
        </w:rPr>
        <w:t xml:space="preserve"> </w:t>
      </w:r>
    </w:p>
    <w:p w:rsidR="00B55596" w:rsidRPr="008F616C" w:rsidRDefault="00034ECB" w:rsidP="00B55596">
      <w:pPr>
        <w:rPr>
          <w:sz w:val="25"/>
          <w:szCs w:val="25"/>
        </w:rPr>
      </w:pPr>
      <w:r>
        <w:rPr>
          <w:rFonts w:eastAsia="Arial Unicode MS"/>
          <w:sz w:val="25"/>
          <w:szCs w:val="25"/>
        </w:rPr>
        <w:t>19  апрель</w:t>
      </w:r>
      <w:r w:rsidR="00B55596" w:rsidRPr="008F616C">
        <w:rPr>
          <w:rFonts w:eastAsia="Arial Unicode MS"/>
          <w:sz w:val="25"/>
          <w:szCs w:val="25"/>
        </w:rPr>
        <w:t xml:space="preserve">  2019 </w:t>
      </w:r>
      <w:proofErr w:type="spellStart"/>
      <w:r w:rsidR="00B55596" w:rsidRPr="008F616C">
        <w:rPr>
          <w:rFonts w:eastAsia="Arial Unicode MS"/>
          <w:sz w:val="25"/>
          <w:szCs w:val="25"/>
        </w:rPr>
        <w:t>й</w:t>
      </w:r>
      <w:proofErr w:type="spellEnd"/>
      <w:r w:rsidR="00B55596" w:rsidRPr="008F616C">
        <w:rPr>
          <w:rFonts w:eastAsia="Arial Unicode MS"/>
          <w:sz w:val="25"/>
          <w:szCs w:val="25"/>
        </w:rPr>
        <w:t>.</w:t>
      </w:r>
      <w:r w:rsidR="00B55596" w:rsidRPr="008F616C">
        <w:rPr>
          <w:sz w:val="25"/>
          <w:szCs w:val="25"/>
        </w:rPr>
        <w:t xml:space="preserve">                                               </w:t>
      </w:r>
      <w:r w:rsidR="00B55596" w:rsidRPr="008F616C">
        <w:rPr>
          <w:rFonts w:eastAsia="Arial Unicode MS"/>
          <w:sz w:val="25"/>
          <w:szCs w:val="25"/>
        </w:rPr>
        <w:t xml:space="preserve">                     </w:t>
      </w:r>
      <w:r w:rsidR="00B55596">
        <w:rPr>
          <w:rFonts w:eastAsia="Arial Unicode MS"/>
          <w:sz w:val="25"/>
          <w:szCs w:val="25"/>
        </w:rPr>
        <w:t xml:space="preserve">     </w:t>
      </w:r>
      <w:r>
        <w:rPr>
          <w:rFonts w:eastAsia="Arial Unicode MS"/>
          <w:sz w:val="25"/>
          <w:szCs w:val="25"/>
        </w:rPr>
        <w:t xml:space="preserve">                </w:t>
      </w:r>
      <w:r w:rsidR="00B55596">
        <w:rPr>
          <w:rFonts w:eastAsia="Arial Unicode MS"/>
          <w:sz w:val="25"/>
          <w:szCs w:val="25"/>
        </w:rPr>
        <w:t xml:space="preserve"> </w:t>
      </w:r>
      <w:r>
        <w:rPr>
          <w:rFonts w:eastAsia="Arial Unicode MS"/>
          <w:sz w:val="25"/>
          <w:szCs w:val="25"/>
        </w:rPr>
        <w:t>19  апреля</w:t>
      </w:r>
      <w:r w:rsidR="00B55596" w:rsidRPr="008F616C">
        <w:rPr>
          <w:rFonts w:eastAsia="Arial Unicode MS"/>
          <w:sz w:val="25"/>
          <w:szCs w:val="25"/>
        </w:rPr>
        <w:t xml:space="preserve">  2019 г.</w:t>
      </w:r>
      <w:r w:rsidR="00B55596" w:rsidRPr="008F616C">
        <w:rPr>
          <w:sz w:val="25"/>
          <w:szCs w:val="25"/>
        </w:rPr>
        <w:t xml:space="preserve"> </w:t>
      </w:r>
    </w:p>
    <w:p w:rsidR="00B55596" w:rsidRPr="008F616C" w:rsidRDefault="00B55596" w:rsidP="00B55596">
      <w:pPr>
        <w:ind w:left="720"/>
        <w:jc w:val="center"/>
        <w:rPr>
          <w:sz w:val="25"/>
          <w:szCs w:val="25"/>
        </w:rPr>
      </w:pPr>
    </w:p>
    <w:p w:rsidR="0009253F" w:rsidRDefault="0009253F" w:rsidP="0009253F">
      <w:pPr>
        <w:rPr>
          <w:sz w:val="24"/>
        </w:rPr>
      </w:pPr>
      <w:r>
        <w:rPr>
          <w:sz w:val="24"/>
        </w:rPr>
        <w:t xml:space="preserve"> </w:t>
      </w:r>
    </w:p>
    <w:p w:rsidR="00771EE9" w:rsidRPr="003568C1" w:rsidRDefault="00771EE9" w:rsidP="003568C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3568C1">
        <w:rPr>
          <w:rFonts w:ascii="Times New Roman" w:hAnsi="Times New Roman" w:cs="Times New Roman"/>
          <w:sz w:val="26"/>
          <w:szCs w:val="26"/>
        </w:rPr>
        <w:t>Об утверждении муниципальной целевой программы</w:t>
      </w:r>
      <w:r w:rsidR="003568C1">
        <w:rPr>
          <w:rFonts w:ascii="Times New Roman" w:hAnsi="Times New Roman" w:cs="Times New Roman"/>
          <w:sz w:val="26"/>
          <w:szCs w:val="26"/>
        </w:rPr>
        <w:t xml:space="preserve"> </w:t>
      </w:r>
      <w:r w:rsidRPr="003568C1">
        <w:rPr>
          <w:rFonts w:ascii="Times New Roman" w:hAnsi="Times New Roman" w:cs="Times New Roman"/>
          <w:sz w:val="26"/>
          <w:szCs w:val="26"/>
        </w:rPr>
        <w:t>«Развитие и муниципальная поддержка субъектов</w:t>
      </w:r>
      <w:r w:rsidR="003568C1">
        <w:rPr>
          <w:rFonts w:ascii="Times New Roman" w:hAnsi="Times New Roman" w:cs="Times New Roman"/>
          <w:sz w:val="26"/>
          <w:szCs w:val="26"/>
        </w:rPr>
        <w:t xml:space="preserve">  </w:t>
      </w:r>
      <w:r w:rsidRPr="003568C1">
        <w:rPr>
          <w:rFonts w:ascii="Times New Roman" w:hAnsi="Times New Roman" w:cs="Times New Roman"/>
          <w:sz w:val="26"/>
          <w:szCs w:val="26"/>
        </w:rPr>
        <w:t>малого и среднего предпринимательства на территории</w:t>
      </w:r>
      <w:r w:rsidR="003568C1">
        <w:rPr>
          <w:rFonts w:ascii="Times New Roman" w:hAnsi="Times New Roman" w:cs="Times New Roman"/>
          <w:sz w:val="26"/>
          <w:szCs w:val="26"/>
        </w:rPr>
        <w:t xml:space="preserve">  </w:t>
      </w:r>
      <w:r w:rsidRPr="003568C1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3568C1">
        <w:rPr>
          <w:rFonts w:ascii="Times New Roman" w:hAnsi="Times New Roman" w:cs="Times New Roman"/>
          <w:sz w:val="26"/>
          <w:szCs w:val="26"/>
        </w:rPr>
        <w:t>Нижнеулу-Елг</w:t>
      </w:r>
      <w:r w:rsidRPr="003568C1">
        <w:rPr>
          <w:rFonts w:ascii="Times New Roman" w:hAnsi="Times New Roman" w:cs="Times New Roman"/>
          <w:sz w:val="26"/>
          <w:szCs w:val="26"/>
        </w:rPr>
        <w:t xml:space="preserve">инский сельсовет </w:t>
      </w:r>
      <w:r w:rsidR="003568C1">
        <w:rPr>
          <w:rFonts w:ascii="Times New Roman" w:hAnsi="Times New Roman" w:cs="Times New Roman"/>
          <w:sz w:val="26"/>
          <w:szCs w:val="26"/>
        </w:rPr>
        <w:t xml:space="preserve">муниципального  района  Ермекеевский  район РБ  </w:t>
      </w:r>
      <w:r w:rsidRPr="003568C1">
        <w:rPr>
          <w:rFonts w:ascii="Times New Roman" w:hAnsi="Times New Roman" w:cs="Times New Roman"/>
          <w:sz w:val="26"/>
          <w:szCs w:val="26"/>
        </w:rPr>
        <w:t>на 2019-202</w:t>
      </w:r>
      <w:r w:rsidR="003568C1">
        <w:rPr>
          <w:rFonts w:ascii="Times New Roman" w:hAnsi="Times New Roman" w:cs="Times New Roman"/>
          <w:sz w:val="26"/>
          <w:szCs w:val="26"/>
        </w:rPr>
        <w:t>3</w:t>
      </w:r>
      <w:r w:rsidRPr="003568C1">
        <w:rPr>
          <w:rFonts w:ascii="Times New Roman" w:hAnsi="Times New Roman" w:cs="Times New Roman"/>
          <w:sz w:val="26"/>
          <w:szCs w:val="26"/>
        </w:rPr>
        <w:t xml:space="preserve"> гг.»</w:t>
      </w:r>
    </w:p>
    <w:p w:rsidR="00771EE9" w:rsidRDefault="00771EE9" w:rsidP="003568C1">
      <w:pPr>
        <w:spacing w:before="240" w:line="259" w:lineRule="auto"/>
        <w:ind w:firstLine="426"/>
        <w:jc w:val="both"/>
        <w:rPr>
          <w:szCs w:val="28"/>
        </w:rPr>
      </w:pPr>
      <w:r w:rsidRPr="000A7B54">
        <w:rPr>
          <w:szCs w:val="28"/>
        </w:rPr>
        <w:t xml:space="preserve">Руководствуясь Федеральными законами от 6 октября 2003 года № 131-ФЗ «Об общих принципах организации местного самоуправления в Российской Федерации», от 24 июля 2007 года № 209-ФЗ «О развитии малого и среднего предпринимательства в Российской Федерации» в целях развития малого и среднего предпринимательства на территории </w:t>
      </w:r>
      <w:r>
        <w:rPr>
          <w:szCs w:val="28"/>
        </w:rPr>
        <w:t xml:space="preserve">сельского поселения </w:t>
      </w:r>
      <w:r w:rsidR="003568C1">
        <w:rPr>
          <w:sz w:val="26"/>
          <w:szCs w:val="26"/>
        </w:rPr>
        <w:t>Нижнеулу-Елг</w:t>
      </w:r>
      <w:r w:rsidR="003568C1" w:rsidRPr="003568C1">
        <w:rPr>
          <w:sz w:val="26"/>
          <w:szCs w:val="26"/>
        </w:rPr>
        <w:t xml:space="preserve">инский сельсовет </w:t>
      </w:r>
      <w:r w:rsidR="003568C1">
        <w:rPr>
          <w:sz w:val="26"/>
          <w:szCs w:val="26"/>
        </w:rPr>
        <w:t>муниципального  района  Ермекеевский  район РБ</w:t>
      </w:r>
      <w:proofErr w:type="gramStart"/>
      <w:r w:rsidR="003568C1">
        <w:rPr>
          <w:sz w:val="26"/>
          <w:szCs w:val="26"/>
        </w:rPr>
        <w:t xml:space="preserve"> </w:t>
      </w:r>
      <w:r w:rsidRPr="000A7B54">
        <w:rPr>
          <w:szCs w:val="28"/>
        </w:rPr>
        <w:t>,</w:t>
      </w:r>
      <w:proofErr w:type="gramEnd"/>
      <w:r w:rsidRPr="000A7B54">
        <w:rPr>
          <w:szCs w:val="28"/>
        </w:rPr>
        <w:t xml:space="preserve"> создания благоприятной среды для развития малого и среднего бизнеса, </w:t>
      </w:r>
    </w:p>
    <w:p w:rsidR="00771EE9" w:rsidRPr="000A7B54" w:rsidRDefault="00771EE9" w:rsidP="003568C1">
      <w:pPr>
        <w:spacing w:before="240" w:line="259" w:lineRule="auto"/>
        <w:jc w:val="both"/>
        <w:rPr>
          <w:szCs w:val="28"/>
        </w:rPr>
      </w:pPr>
      <w:r w:rsidRPr="000A7B54">
        <w:rPr>
          <w:szCs w:val="28"/>
        </w:rPr>
        <w:t>ПОСТАНОВЛЯ</w:t>
      </w:r>
      <w:r>
        <w:rPr>
          <w:szCs w:val="28"/>
        </w:rPr>
        <w:t>Ю</w:t>
      </w:r>
      <w:r w:rsidRPr="000A7B54">
        <w:rPr>
          <w:szCs w:val="28"/>
        </w:rPr>
        <w:t>:</w:t>
      </w:r>
    </w:p>
    <w:p w:rsidR="003568C1" w:rsidRPr="003568C1" w:rsidRDefault="003568C1" w:rsidP="003568C1">
      <w:pPr>
        <w:pStyle w:val="a3"/>
        <w:ind w:firstLine="567"/>
        <w:jc w:val="both"/>
        <w:rPr>
          <w:sz w:val="26"/>
          <w:szCs w:val="26"/>
        </w:rPr>
      </w:pPr>
      <w:r w:rsidRPr="003568C1">
        <w:rPr>
          <w:sz w:val="26"/>
          <w:szCs w:val="26"/>
        </w:rPr>
        <w:t xml:space="preserve">1. </w:t>
      </w:r>
      <w:r w:rsidR="00771EE9" w:rsidRPr="003568C1">
        <w:rPr>
          <w:sz w:val="26"/>
          <w:szCs w:val="26"/>
        </w:rPr>
        <w:t xml:space="preserve">Утвердить прилагаемую муниципальную целевую программу </w:t>
      </w:r>
      <w:r w:rsidRPr="003568C1">
        <w:rPr>
          <w:sz w:val="26"/>
          <w:szCs w:val="26"/>
        </w:rPr>
        <w:t>«Развитие и муниципальная поддержка субъектов  малого и среднего предпринимательства на территории  сельского поселения Нижнеулу-Елгинский сельсовет муниципального  района  Ермекеевский  район РБ  на 2019-2023 гг.»</w:t>
      </w:r>
    </w:p>
    <w:p w:rsidR="00771EE9" w:rsidRPr="003568C1" w:rsidRDefault="003568C1" w:rsidP="003568C1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771EE9" w:rsidRPr="003568C1">
        <w:rPr>
          <w:sz w:val="26"/>
          <w:szCs w:val="26"/>
        </w:rPr>
        <w:t xml:space="preserve">Настоящее постановление подлежит </w:t>
      </w:r>
      <w:r>
        <w:rPr>
          <w:sz w:val="26"/>
          <w:szCs w:val="26"/>
        </w:rPr>
        <w:t xml:space="preserve">обнародованию на информационном стенде администрации сельского  поселения и </w:t>
      </w:r>
      <w:r w:rsidR="00771EE9" w:rsidRPr="003568C1">
        <w:rPr>
          <w:sz w:val="26"/>
          <w:szCs w:val="26"/>
        </w:rPr>
        <w:t xml:space="preserve">опубликованию на официальном сайте сельского поселения </w:t>
      </w:r>
      <w:r>
        <w:rPr>
          <w:sz w:val="26"/>
          <w:szCs w:val="26"/>
        </w:rPr>
        <w:t xml:space="preserve"> Нижнеулу-Елгинск</w:t>
      </w:r>
      <w:r w:rsidR="00771EE9" w:rsidRPr="003568C1">
        <w:rPr>
          <w:sz w:val="26"/>
          <w:szCs w:val="26"/>
        </w:rPr>
        <w:t>ий сельсовет в информационно-телекоммуникационной сети «Интернет».</w:t>
      </w:r>
    </w:p>
    <w:p w:rsidR="00771EE9" w:rsidRPr="003568C1" w:rsidRDefault="003568C1" w:rsidP="003568C1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="00771EE9" w:rsidRPr="003568C1">
        <w:rPr>
          <w:sz w:val="26"/>
          <w:szCs w:val="26"/>
        </w:rPr>
        <w:t>Контроль за</w:t>
      </w:r>
      <w:proofErr w:type="gramEnd"/>
      <w:r w:rsidR="00771EE9" w:rsidRPr="003568C1">
        <w:rPr>
          <w:sz w:val="26"/>
          <w:szCs w:val="26"/>
        </w:rPr>
        <w:t xml:space="preserve"> исполнением постановления оставляю за собой</w:t>
      </w:r>
    </w:p>
    <w:p w:rsidR="00771EE9" w:rsidRPr="003568C1" w:rsidRDefault="00771EE9" w:rsidP="003568C1">
      <w:pPr>
        <w:pStyle w:val="a3"/>
        <w:ind w:firstLine="567"/>
        <w:jc w:val="both"/>
        <w:rPr>
          <w:sz w:val="26"/>
          <w:szCs w:val="26"/>
        </w:rPr>
      </w:pPr>
    </w:p>
    <w:p w:rsidR="00771EE9" w:rsidRPr="003568C1" w:rsidRDefault="00771EE9" w:rsidP="003568C1">
      <w:pPr>
        <w:pStyle w:val="a3"/>
        <w:ind w:firstLine="567"/>
        <w:jc w:val="both"/>
        <w:rPr>
          <w:sz w:val="26"/>
          <w:szCs w:val="26"/>
        </w:rPr>
      </w:pPr>
    </w:p>
    <w:p w:rsidR="00771EE9" w:rsidRPr="000A7B54" w:rsidRDefault="00771EE9" w:rsidP="003568C1">
      <w:pPr>
        <w:spacing w:after="17" w:line="259" w:lineRule="auto"/>
        <w:ind w:firstLine="426"/>
        <w:jc w:val="both"/>
        <w:rPr>
          <w:sz w:val="22"/>
        </w:rPr>
      </w:pPr>
    </w:p>
    <w:p w:rsidR="00771EE9" w:rsidRPr="003568C1" w:rsidRDefault="00771EE9" w:rsidP="003568C1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pacing w:val="2"/>
          <w:sz w:val="26"/>
          <w:szCs w:val="26"/>
        </w:rPr>
      </w:pPr>
      <w:r w:rsidRPr="003568C1">
        <w:rPr>
          <w:rFonts w:ascii="Times New Roman" w:hAnsi="Times New Roman"/>
          <w:b w:val="0"/>
          <w:spacing w:val="2"/>
          <w:sz w:val="26"/>
          <w:szCs w:val="26"/>
        </w:rPr>
        <w:t>Глава сельского поселения</w:t>
      </w:r>
    </w:p>
    <w:p w:rsidR="00771EE9" w:rsidRPr="003568C1" w:rsidRDefault="003568C1" w:rsidP="003568C1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pacing w:val="2"/>
          <w:sz w:val="26"/>
          <w:szCs w:val="26"/>
        </w:rPr>
      </w:pPr>
      <w:r w:rsidRPr="003568C1">
        <w:rPr>
          <w:rFonts w:ascii="Times New Roman" w:hAnsi="Times New Roman" w:cs="Times New Roman"/>
          <w:b w:val="0"/>
          <w:sz w:val="26"/>
          <w:szCs w:val="26"/>
        </w:rPr>
        <w:t>Нижнеулу-Елгинский</w:t>
      </w:r>
      <w:r w:rsidR="00771EE9" w:rsidRPr="003568C1">
        <w:rPr>
          <w:rFonts w:ascii="Times New Roman" w:hAnsi="Times New Roman" w:cs="Times New Roman"/>
          <w:b w:val="0"/>
          <w:spacing w:val="2"/>
          <w:sz w:val="26"/>
          <w:szCs w:val="26"/>
        </w:rPr>
        <w:t xml:space="preserve"> сельсовет</w:t>
      </w:r>
      <w:r w:rsidR="00771EE9" w:rsidRPr="003568C1">
        <w:rPr>
          <w:rFonts w:ascii="Times New Roman" w:hAnsi="Times New Roman"/>
          <w:b w:val="0"/>
          <w:spacing w:val="2"/>
          <w:sz w:val="26"/>
          <w:szCs w:val="26"/>
        </w:rPr>
        <w:tab/>
      </w:r>
      <w:r w:rsidR="00771EE9" w:rsidRPr="003568C1">
        <w:rPr>
          <w:rFonts w:ascii="Times New Roman" w:hAnsi="Times New Roman"/>
          <w:b w:val="0"/>
          <w:spacing w:val="2"/>
          <w:sz w:val="26"/>
          <w:szCs w:val="26"/>
        </w:rPr>
        <w:tab/>
      </w:r>
      <w:r w:rsidR="00771EE9" w:rsidRPr="003568C1">
        <w:rPr>
          <w:rFonts w:ascii="Times New Roman" w:hAnsi="Times New Roman"/>
          <w:b w:val="0"/>
          <w:spacing w:val="2"/>
          <w:sz w:val="26"/>
          <w:szCs w:val="26"/>
        </w:rPr>
        <w:tab/>
      </w:r>
      <w:r w:rsidR="00771EE9" w:rsidRPr="003568C1">
        <w:rPr>
          <w:rFonts w:ascii="Times New Roman" w:hAnsi="Times New Roman"/>
          <w:b w:val="0"/>
          <w:spacing w:val="2"/>
          <w:sz w:val="26"/>
          <w:szCs w:val="26"/>
        </w:rPr>
        <w:tab/>
      </w:r>
      <w:r w:rsidR="00771EE9" w:rsidRPr="003568C1">
        <w:rPr>
          <w:rFonts w:ascii="Times New Roman" w:hAnsi="Times New Roman"/>
          <w:b w:val="0"/>
          <w:spacing w:val="2"/>
          <w:sz w:val="26"/>
          <w:szCs w:val="26"/>
        </w:rPr>
        <w:tab/>
      </w:r>
      <w:r w:rsidRPr="003568C1">
        <w:rPr>
          <w:rFonts w:ascii="Times New Roman" w:hAnsi="Times New Roman"/>
          <w:b w:val="0"/>
          <w:spacing w:val="2"/>
          <w:sz w:val="26"/>
          <w:szCs w:val="26"/>
        </w:rPr>
        <w:t>О.В.Зарянова</w:t>
      </w:r>
    </w:p>
    <w:p w:rsidR="00771EE9" w:rsidRDefault="00771EE9" w:rsidP="003568C1">
      <w:pPr>
        <w:spacing w:after="17" w:line="259" w:lineRule="auto"/>
        <w:ind w:firstLine="567"/>
        <w:jc w:val="both"/>
      </w:pPr>
    </w:p>
    <w:p w:rsidR="00771EE9" w:rsidRDefault="00771EE9" w:rsidP="003568C1">
      <w:pPr>
        <w:spacing w:after="17" w:line="259" w:lineRule="auto"/>
        <w:jc w:val="both"/>
      </w:pPr>
    </w:p>
    <w:p w:rsidR="00771EE9" w:rsidRDefault="00771EE9" w:rsidP="00771EE9">
      <w:pPr>
        <w:spacing w:after="17" w:line="259" w:lineRule="auto"/>
      </w:pPr>
    </w:p>
    <w:p w:rsidR="00771EE9" w:rsidRPr="000A7B54" w:rsidRDefault="00771EE9" w:rsidP="00771EE9">
      <w:pPr>
        <w:spacing w:line="259" w:lineRule="auto"/>
      </w:pPr>
    </w:p>
    <w:p w:rsidR="003568C1" w:rsidRDefault="003568C1" w:rsidP="00771EE9">
      <w:pPr>
        <w:spacing w:line="259" w:lineRule="auto"/>
        <w:ind w:left="2682"/>
        <w:jc w:val="center"/>
        <w:rPr>
          <w:sz w:val="22"/>
        </w:rPr>
      </w:pPr>
    </w:p>
    <w:p w:rsidR="003568C1" w:rsidRDefault="003568C1" w:rsidP="00771EE9">
      <w:pPr>
        <w:spacing w:line="259" w:lineRule="auto"/>
        <w:ind w:left="2682"/>
        <w:jc w:val="center"/>
        <w:rPr>
          <w:sz w:val="22"/>
        </w:rPr>
      </w:pPr>
    </w:p>
    <w:p w:rsidR="003568C1" w:rsidRDefault="003568C1" w:rsidP="00771EE9">
      <w:pPr>
        <w:spacing w:line="259" w:lineRule="auto"/>
        <w:ind w:left="2682"/>
        <w:jc w:val="center"/>
        <w:rPr>
          <w:sz w:val="22"/>
        </w:rPr>
      </w:pPr>
    </w:p>
    <w:p w:rsidR="003568C1" w:rsidRDefault="003568C1" w:rsidP="00771EE9">
      <w:pPr>
        <w:spacing w:line="259" w:lineRule="auto"/>
        <w:ind w:left="2682"/>
        <w:jc w:val="center"/>
        <w:rPr>
          <w:sz w:val="22"/>
        </w:rPr>
      </w:pPr>
    </w:p>
    <w:p w:rsidR="003568C1" w:rsidRDefault="003568C1" w:rsidP="00771EE9">
      <w:pPr>
        <w:spacing w:line="259" w:lineRule="auto"/>
        <w:ind w:left="2682"/>
        <w:jc w:val="center"/>
        <w:rPr>
          <w:sz w:val="22"/>
        </w:rPr>
      </w:pPr>
    </w:p>
    <w:p w:rsidR="003568C1" w:rsidRDefault="003568C1" w:rsidP="00771EE9">
      <w:pPr>
        <w:spacing w:line="259" w:lineRule="auto"/>
        <w:ind w:left="2682"/>
        <w:jc w:val="center"/>
        <w:rPr>
          <w:sz w:val="22"/>
        </w:rPr>
      </w:pPr>
    </w:p>
    <w:p w:rsidR="00771EE9" w:rsidRPr="000A7B54" w:rsidRDefault="00771EE9" w:rsidP="001566BA">
      <w:pPr>
        <w:ind w:left="2682"/>
        <w:jc w:val="center"/>
      </w:pPr>
      <w:r w:rsidRPr="000A7B54">
        <w:rPr>
          <w:sz w:val="22"/>
        </w:rPr>
        <w:lastRenderedPageBreak/>
        <w:t xml:space="preserve">Утвержден </w:t>
      </w:r>
    </w:p>
    <w:p w:rsidR="00771EE9" w:rsidRDefault="001C0E00" w:rsidP="001566BA">
      <w:pPr>
        <w:ind w:left="5665"/>
        <w:rPr>
          <w:sz w:val="22"/>
        </w:rPr>
      </w:pPr>
      <w:r>
        <w:rPr>
          <w:sz w:val="22"/>
        </w:rPr>
        <w:t>Решением  Совета</w:t>
      </w:r>
      <w:r w:rsidR="001566BA">
        <w:rPr>
          <w:sz w:val="22"/>
        </w:rPr>
        <w:t xml:space="preserve">  с</w:t>
      </w:r>
      <w:r w:rsidR="00771EE9">
        <w:rPr>
          <w:sz w:val="22"/>
        </w:rPr>
        <w:t xml:space="preserve">ельского поселения </w:t>
      </w:r>
      <w:r w:rsidR="001566BA">
        <w:rPr>
          <w:sz w:val="22"/>
        </w:rPr>
        <w:t xml:space="preserve"> Нижнеулу-Елги</w:t>
      </w:r>
      <w:r w:rsidR="00771EE9">
        <w:rPr>
          <w:sz w:val="22"/>
        </w:rPr>
        <w:t>нский</w:t>
      </w:r>
    </w:p>
    <w:p w:rsidR="00771EE9" w:rsidRPr="000A7B54" w:rsidRDefault="001C0E00" w:rsidP="001566BA">
      <w:pPr>
        <w:ind w:left="5665"/>
      </w:pPr>
      <w:r>
        <w:rPr>
          <w:sz w:val="22"/>
        </w:rPr>
        <w:t>с</w:t>
      </w:r>
      <w:r w:rsidR="00771EE9">
        <w:rPr>
          <w:sz w:val="22"/>
        </w:rPr>
        <w:t>ельсовет</w:t>
      </w:r>
      <w:r w:rsidR="001566BA">
        <w:rPr>
          <w:sz w:val="22"/>
        </w:rPr>
        <w:t xml:space="preserve">  о</w:t>
      </w:r>
      <w:r w:rsidR="00771EE9">
        <w:rPr>
          <w:sz w:val="22"/>
        </w:rPr>
        <w:t xml:space="preserve">т </w:t>
      </w:r>
      <w:r w:rsidR="00034ECB">
        <w:rPr>
          <w:sz w:val="22"/>
        </w:rPr>
        <w:t>19 апреля</w:t>
      </w:r>
      <w:r w:rsidR="001566BA">
        <w:rPr>
          <w:sz w:val="22"/>
        </w:rPr>
        <w:t xml:space="preserve"> </w:t>
      </w:r>
      <w:r w:rsidR="00771EE9">
        <w:rPr>
          <w:sz w:val="22"/>
        </w:rPr>
        <w:t>2019</w:t>
      </w:r>
      <w:r w:rsidR="001566BA">
        <w:rPr>
          <w:sz w:val="22"/>
        </w:rPr>
        <w:t xml:space="preserve"> </w:t>
      </w:r>
      <w:r w:rsidR="00771EE9">
        <w:rPr>
          <w:sz w:val="22"/>
        </w:rPr>
        <w:t>г</w:t>
      </w:r>
      <w:r w:rsidR="001566BA">
        <w:rPr>
          <w:sz w:val="22"/>
        </w:rPr>
        <w:t>.</w:t>
      </w:r>
      <w:r w:rsidR="00771EE9">
        <w:rPr>
          <w:sz w:val="22"/>
        </w:rPr>
        <w:t xml:space="preserve"> №</w:t>
      </w:r>
      <w:r w:rsidR="00034ECB">
        <w:rPr>
          <w:sz w:val="22"/>
        </w:rPr>
        <w:t xml:space="preserve"> 31/9</w:t>
      </w:r>
    </w:p>
    <w:p w:rsidR="00771EE9" w:rsidRPr="000A7B54" w:rsidRDefault="00771EE9" w:rsidP="00771EE9">
      <w:pPr>
        <w:ind w:right="372"/>
        <w:jc w:val="center"/>
      </w:pPr>
    </w:p>
    <w:p w:rsidR="00A23313" w:rsidRDefault="00A23313" w:rsidP="00771EE9">
      <w:pPr>
        <w:ind w:left="569" w:right="998" w:hanging="10"/>
        <w:jc w:val="center"/>
        <w:rPr>
          <w:b/>
          <w:sz w:val="24"/>
        </w:rPr>
      </w:pPr>
    </w:p>
    <w:p w:rsidR="00771EE9" w:rsidRPr="001566BA" w:rsidRDefault="00771EE9" w:rsidP="00771EE9">
      <w:pPr>
        <w:ind w:left="569" w:right="998" w:hanging="10"/>
        <w:jc w:val="center"/>
        <w:rPr>
          <w:sz w:val="24"/>
        </w:rPr>
      </w:pPr>
      <w:r w:rsidRPr="001566BA">
        <w:rPr>
          <w:b/>
          <w:sz w:val="24"/>
        </w:rPr>
        <w:t xml:space="preserve">Муниципальная целевая программа </w:t>
      </w:r>
    </w:p>
    <w:p w:rsidR="00561D04" w:rsidRPr="00561D04" w:rsidRDefault="00561D04" w:rsidP="00561D0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61D04">
        <w:rPr>
          <w:rFonts w:ascii="Times New Roman" w:hAnsi="Times New Roman" w:cs="Times New Roman"/>
          <w:sz w:val="24"/>
          <w:szCs w:val="24"/>
        </w:rPr>
        <w:t>«Развитие и муниципальная поддержка субъектов  малого и среднего предпринимательства на территории  сельского поселения Нижнеулу-Елгинский сельсовет муниципального  района  Ермекеевский  район РБ  на 2019-2023 гг.»</w:t>
      </w:r>
    </w:p>
    <w:p w:rsidR="00771EE9" w:rsidRPr="001566BA" w:rsidRDefault="00771EE9" w:rsidP="00771EE9">
      <w:pPr>
        <w:rPr>
          <w:sz w:val="24"/>
        </w:rPr>
      </w:pPr>
    </w:p>
    <w:tbl>
      <w:tblPr>
        <w:tblW w:w="9923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8" w:type="dxa"/>
          <w:left w:w="372" w:type="dxa"/>
          <w:right w:w="354" w:type="dxa"/>
        </w:tblCellMar>
        <w:tblLook w:val="04A0"/>
      </w:tblPr>
      <w:tblGrid>
        <w:gridCol w:w="3171"/>
        <w:gridCol w:w="6752"/>
      </w:tblGrid>
      <w:tr w:rsidR="00771EE9" w:rsidRPr="001566BA" w:rsidTr="00A23313">
        <w:trPr>
          <w:trHeight w:val="1732"/>
        </w:trPr>
        <w:tc>
          <w:tcPr>
            <w:tcW w:w="9923" w:type="dxa"/>
            <w:gridSpan w:val="2"/>
            <w:shd w:val="clear" w:color="auto" w:fill="auto"/>
            <w:vAlign w:val="center"/>
          </w:tcPr>
          <w:p w:rsidR="00771EE9" w:rsidRPr="001566BA" w:rsidRDefault="00771EE9" w:rsidP="00BE3E91">
            <w:pPr>
              <w:ind w:left="76"/>
              <w:jc w:val="center"/>
              <w:rPr>
                <w:sz w:val="24"/>
              </w:rPr>
            </w:pPr>
            <w:r w:rsidRPr="001566BA">
              <w:rPr>
                <w:b/>
                <w:sz w:val="24"/>
              </w:rPr>
              <w:t>ПАСПОРТ</w:t>
            </w:r>
          </w:p>
          <w:p w:rsidR="00771EE9" w:rsidRPr="001566BA" w:rsidRDefault="00771EE9" w:rsidP="00BE3E91">
            <w:pPr>
              <w:ind w:left="79"/>
              <w:jc w:val="center"/>
              <w:rPr>
                <w:sz w:val="24"/>
              </w:rPr>
            </w:pPr>
            <w:r w:rsidRPr="001566BA">
              <w:rPr>
                <w:b/>
                <w:sz w:val="24"/>
              </w:rPr>
              <w:t>муниципальной целевой программы</w:t>
            </w:r>
          </w:p>
          <w:p w:rsidR="00771EE9" w:rsidRPr="001566BA" w:rsidRDefault="00771EE9" w:rsidP="00BE3E91">
            <w:pPr>
              <w:ind w:left="569" w:right="998" w:hanging="10"/>
              <w:jc w:val="center"/>
              <w:rPr>
                <w:sz w:val="24"/>
              </w:rPr>
            </w:pPr>
            <w:r w:rsidRPr="001566BA">
              <w:rPr>
                <w:b/>
                <w:sz w:val="24"/>
              </w:rPr>
              <w:t xml:space="preserve">«Развитие и муниципальная поддержка субъектов малого и среднего предпринимательства на территории сельского поселения </w:t>
            </w:r>
            <w:r w:rsidR="00A23313" w:rsidRPr="00A23313">
              <w:rPr>
                <w:b/>
                <w:sz w:val="24"/>
              </w:rPr>
              <w:t>Нижнеулу-Елгинский сельсовет муниципального  района  Ермекеевский  район РБ  на 2019-2023 гг</w:t>
            </w:r>
            <w:r w:rsidRPr="00A23313">
              <w:rPr>
                <w:b/>
                <w:sz w:val="24"/>
              </w:rPr>
              <w:t>.»</w:t>
            </w:r>
          </w:p>
        </w:tc>
      </w:tr>
      <w:tr w:rsidR="00771EE9" w:rsidRPr="001566BA" w:rsidTr="00A23313">
        <w:trPr>
          <w:trHeight w:val="1461"/>
        </w:trPr>
        <w:tc>
          <w:tcPr>
            <w:tcW w:w="3171" w:type="dxa"/>
            <w:shd w:val="clear" w:color="auto" w:fill="auto"/>
          </w:tcPr>
          <w:p w:rsidR="00771EE9" w:rsidRPr="001566BA" w:rsidRDefault="00771EE9" w:rsidP="00BE3E91">
            <w:pPr>
              <w:spacing w:line="259" w:lineRule="auto"/>
              <w:rPr>
                <w:sz w:val="24"/>
              </w:rPr>
            </w:pPr>
            <w:r w:rsidRPr="001566BA">
              <w:rPr>
                <w:sz w:val="24"/>
              </w:rPr>
              <w:t xml:space="preserve">Наименование Программы </w:t>
            </w:r>
          </w:p>
        </w:tc>
        <w:tc>
          <w:tcPr>
            <w:tcW w:w="6752" w:type="dxa"/>
            <w:shd w:val="clear" w:color="auto" w:fill="auto"/>
            <w:vAlign w:val="center"/>
          </w:tcPr>
          <w:p w:rsidR="00771EE9" w:rsidRPr="001566BA" w:rsidRDefault="00771EE9" w:rsidP="00A23313">
            <w:pPr>
              <w:ind w:left="1" w:firstLine="284"/>
              <w:rPr>
                <w:sz w:val="24"/>
              </w:rPr>
            </w:pPr>
            <w:r w:rsidRPr="001566BA">
              <w:rPr>
                <w:sz w:val="24"/>
              </w:rPr>
              <w:t xml:space="preserve">Муниципальная целевая программа «Развитие малого и среднего предпринимательства на территории сельского поселения </w:t>
            </w:r>
            <w:r w:rsidR="00A23313" w:rsidRPr="00561D04">
              <w:rPr>
                <w:sz w:val="24"/>
              </w:rPr>
              <w:t>Нижнеулу-Елгинский сельсовет муниципального  района  Ермекеевский  район РБ  на 2019-2023 гг</w:t>
            </w:r>
            <w:r w:rsidR="00A23313">
              <w:rPr>
                <w:sz w:val="24"/>
              </w:rPr>
              <w:t>.</w:t>
            </w:r>
            <w:r w:rsidRPr="001566BA">
              <w:rPr>
                <w:sz w:val="24"/>
              </w:rPr>
              <w:t>» (далее - Программа)</w:t>
            </w:r>
          </w:p>
        </w:tc>
      </w:tr>
      <w:tr w:rsidR="00771EE9" w:rsidRPr="001566BA" w:rsidTr="00A23313">
        <w:trPr>
          <w:trHeight w:val="1397"/>
        </w:trPr>
        <w:tc>
          <w:tcPr>
            <w:tcW w:w="3171" w:type="dxa"/>
            <w:shd w:val="clear" w:color="auto" w:fill="auto"/>
          </w:tcPr>
          <w:p w:rsidR="00771EE9" w:rsidRPr="001566BA" w:rsidRDefault="00771EE9" w:rsidP="00A23313">
            <w:pPr>
              <w:ind w:right="958"/>
              <w:rPr>
                <w:sz w:val="24"/>
              </w:rPr>
            </w:pPr>
            <w:r w:rsidRPr="001566BA">
              <w:rPr>
                <w:sz w:val="24"/>
              </w:rPr>
              <w:t xml:space="preserve">Основание для разработки Программы </w:t>
            </w:r>
          </w:p>
        </w:tc>
        <w:tc>
          <w:tcPr>
            <w:tcW w:w="6752" w:type="dxa"/>
            <w:shd w:val="clear" w:color="auto" w:fill="auto"/>
          </w:tcPr>
          <w:p w:rsidR="00771EE9" w:rsidRPr="001566BA" w:rsidRDefault="00771EE9" w:rsidP="00A23313">
            <w:pPr>
              <w:ind w:left="1" w:hanging="1"/>
              <w:rPr>
                <w:sz w:val="24"/>
              </w:rPr>
            </w:pPr>
            <w:r w:rsidRPr="001566BA">
              <w:rPr>
                <w:sz w:val="24"/>
              </w:rPr>
              <w:t xml:space="preserve">Федеральный закон от 06.10.2003  </w:t>
            </w:r>
          </w:p>
          <w:p w:rsidR="00771EE9" w:rsidRPr="001566BA" w:rsidRDefault="00771EE9" w:rsidP="00A23313">
            <w:pPr>
              <w:ind w:left="1" w:hanging="1"/>
              <w:rPr>
                <w:sz w:val="24"/>
              </w:rPr>
            </w:pPr>
            <w:r w:rsidRPr="001566BA">
              <w:rPr>
                <w:sz w:val="24"/>
              </w:rPr>
              <w:t xml:space="preserve">№ 131-ФЗ «Об общих принципах организации местного самоуправления в Российской Федерации»; Федеральный закон от 24.07.2007 № 209-ФЗ «О развитии малого и среднего предпринимательства в Российской Федерации» </w:t>
            </w:r>
          </w:p>
        </w:tc>
      </w:tr>
      <w:tr w:rsidR="00771EE9" w:rsidRPr="001566BA" w:rsidTr="00A23313">
        <w:trPr>
          <w:trHeight w:val="642"/>
        </w:trPr>
        <w:tc>
          <w:tcPr>
            <w:tcW w:w="3171" w:type="dxa"/>
            <w:shd w:val="clear" w:color="auto" w:fill="auto"/>
          </w:tcPr>
          <w:p w:rsidR="00771EE9" w:rsidRPr="001566BA" w:rsidRDefault="00771EE9" w:rsidP="00A23313">
            <w:pPr>
              <w:ind w:right="257"/>
              <w:rPr>
                <w:sz w:val="24"/>
              </w:rPr>
            </w:pPr>
            <w:r w:rsidRPr="001566BA">
              <w:rPr>
                <w:sz w:val="24"/>
              </w:rPr>
              <w:t xml:space="preserve">Заказчик Программы </w:t>
            </w:r>
          </w:p>
        </w:tc>
        <w:tc>
          <w:tcPr>
            <w:tcW w:w="6752" w:type="dxa"/>
            <w:shd w:val="clear" w:color="auto" w:fill="auto"/>
          </w:tcPr>
          <w:p w:rsidR="00771EE9" w:rsidRPr="001566BA" w:rsidRDefault="00771EE9" w:rsidP="00A23313">
            <w:pPr>
              <w:ind w:left="1" w:firstLine="284"/>
              <w:rPr>
                <w:sz w:val="24"/>
              </w:rPr>
            </w:pPr>
            <w:r w:rsidRPr="001566BA">
              <w:rPr>
                <w:sz w:val="24"/>
              </w:rPr>
              <w:t xml:space="preserve">Администрация сельского поселения </w:t>
            </w:r>
            <w:r w:rsidR="00A23313">
              <w:rPr>
                <w:sz w:val="24"/>
              </w:rPr>
              <w:t xml:space="preserve"> Нижнеулу-Елг</w:t>
            </w:r>
            <w:r w:rsidRPr="001566BA">
              <w:rPr>
                <w:sz w:val="24"/>
              </w:rPr>
              <w:t>инский сельсовет</w:t>
            </w:r>
          </w:p>
        </w:tc>
      </w:tr>
      <w:tr w:rsidR="00771EE9" w:rsidRPr="001566BA" w:rsidTr="00A23313">
        <w:trPr>
          <w:trHeight w:val="578"/>
        </w:trPr>
        <w:tc>
          <w:tcPr>
            <w:tcW w:w="3171" w:type="dxa"/>
            <w:shd w:val="clear" w:color="auto" w:fill="auto"/>
          </w:tcPr>
          <w:p w:rsidR="00771EE9" w:rsidRPr="001566BA" w:rsidRDefault="00771EE9" w:rsidP="00A23313">
            <w:pPr>
              <w:rPr>
                <w:sz w:val="24"/>
              </w:rPr>
            </w:pPr>
            <w:r w:rsidRPr="001566BA">
              <w:rPr>
                <w:sz w:val="24"/>
              </w:rPr>
              <w:t xml:space="preserve">Разработчик Программы </w:t>
            </w:r>
          </w:p>
        </w:tc>
        <w:tc>
          <w:tcPr>
            <w:tcW w:w="6752" w:type="dxa"/>
            <w:shd w:val="clear" w:color="auto" w:fill="auto"/>
          </w:tcPr>
          <w:p w:rsidR="00771EE9" w:rsidRPr="001566BA" w:rsidRDefault="00771EE9" w:rsidP="00A23313">
            <w:pPr>
              <w:ind w:left="1" w:firstLine="284"/>
              <w:rPr>
                <w:sz w:val="24"/>
              </w:rPr>
            </w:pPr>
            <w:r w:rsidRPr="001566BA">
              <w:rPr>
                <w:sz w:val="24"/>
              </w:rPr>
              <w:t xml:space="preserve">Администрация сельского поселения </w:t>
            </w:r>
            <w:r w:rsidR="00A23313">
              <w:rPr>
                <w:sz w:val="24"/>
              </w:rPr>
              <w:t xml:space="preserve"> Нижнеулу-Елг</w:t>
            </w:r>
            <w:r w:rsidR="00A23313" w:rsidRPr="001566BA">
              <w:rPr>
                <w:sz w:val="24"/>
              </w:rPr>
              <w:t xml:space="preserve">инский </w:t>
            </w:r>
            <w:r w:rsidRPr="001566BA">
              <w:rPr>
                <w:sz w:val="24"/>
              </w:rPr>
              <w:t>сельсовет</w:t>
            </w:r>
          </w:p>
        </w:tc>
      </w:tr>
      <w:tr w:rsidR="00771EE9" w:rsidRPr="001566BA" w:rsidTr="00A23313">
        <w:trPr>
          <w:trHeight w:val="4035"/>
        </w:trPr>
        <w:tc>
          <w:tcPr>
            <w:tcW w:w="3171" w:type="dxa"/>
            <w:shd w:val="clear" w:color="auto" w:fill="auto"/>
          </w:tcPr>
          <w:p w:rsidR="00771EE9" w:rsidRPr="001566BA" w:rsidRDefault="00771EE9" w:rsidP="00A23313">
            <w:pPr>
              <w:rPr>
                <w:sz w:val="24"/>
              </w:rPr>
            </w:pPr>
            <w:r w:rsidRPr="001566BA">
              <w:rPr>
                <w:sz w:val="24"/>
              </w:rPr>
              <w:t xml:space="preserve">Обоснование Программы </w:t>
            </w:r>
          </w:p>
        </w:tc>
        <w:tc>
          <w:tcPr>
            <w:tcW w:w="6752" w:type="dxa"/>
            <w:shd w:val="clear" w:color="auto" w:fill="auto"/>
          </w:tcPr>
          <w:p w:rsidR="00771EE9" w:rsidRPr="001566BA" w:rsidRDefault="00771EE9" w:rsidP="00A23313">
            <w:pPr>
              <w:numPr>
                <w:ilvl w:val="0"/>
                <w:numId w:val="6"/>
              </w:numPr>
              <w:ind w:left="1" w:firstLine="284"/>
              <w:jc w:val="both"/>
              <w:rPr>
                <w:sz w:val="24"/>
              </w:rPr>
            </w:pPr>
            <w:r w:rsidRPr="001566BA">
              <w:rPr>
                <w:sz w:val="24"/>
              </w:rPr>
              <w:t>развитие малого и среднего предпринимательства - одно из приоритетных направлений социально - экономического развития сельского поселения;</w:t>
            </w:r>
          </w:p>
          <w:p w:rsidR="00771EE9" w:rsidRPr="001566BA" w:rsidRDefault="00771EE9" w:rsidP="00A23313">
            <w:pPr>
              <w:numPr>
                <w:ilvl w:val="0"/>
                <w:numId w:val="6"/>
              </w:numPr>
              <w:ind w:left="1" w:firstLine="284"/>
              <w:jc w:val="both"/>
              <w:rPr>
                <w:sz w:val="24"/>
              </w:rPr>
            </w:pPr>
            <w:r w:rsidRPr="001566BA">
              <w:rPr>
                <w:sz w:val="24"/>
              </w:rPr>
              <w:t>благодаря развитию малого и среднего бизнеса происходит обеспечение социально-политической стабильности в обществе, поддержание занятости населения сельского поселения, увеличение поступлений в бюджеты всех уровней;</w:t>
            </w:r>
          </w:p>
          <w:p w:rsidR="00771EE9" w:rsidRPr="001566BA" w:rsidRDefault="00771EE9" w:rsidP="00A23313">
            <w:pPr>
              <w:numPr>
                <w:ilvl w:val="0"/>
                <w:numId w:val="6"/>
              </w:numPr>
              <w:ind w:left="1" w:firstLine="284"/>
              <w:jc w:val="both"/>
              <w:rPr>
                <w:sz w:val="24"/>
              </w:rPr>
            </w:pPr>
            <w:r w:rsidRPr="001566BA">
              <w:rPr>
                <w:sz w:val="24"/>
              </w:rPr>
              <w:t>обеспечение экономического роста возможно за счет развития конкурентоспособного малого и среднего бизнеса.</w:t>
            </w:r>
          </w:p>
        </w:tc>
      </w:tr>
    </w:tbl>
    <w:p w:rsidR="00771EE9" w:rsidRPr="001566BA" w:rsidRDefault="00771EE9" w:rsidP="00A23313">
      <w:pPr>
        <w:ind w:left="-1702" w:right="59"/>
        <w:rPr>
          <w:sz w:val="24"/>
        </w:rPr>
      </w:pPr>
    </w:p>
    <w:tbl>
      <w:tblPr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1" w:type="dxa"/>
          <w:left w:w="372" w:type="dxa"/>
          <w:right w:w="232" w:type="dxa"/>
        </w:tblCellMar>
        <w:tblLook w:val="04A0"/>
      </w:tblPr>
      <w:tblGrid>
        <w:gridCol w:w="3400"/>
        <w:gridCol w:w="6611"/>
      </w:tblGrid>
      <w:tr w:rsidR="00771EE9" w:rsidRPr="001566BA" w:rsidTr="00A23313">
        <w:trPr>
          <w:trHeight w:val="4579"/>
        </w:trPr>
        <w:tc>
          <w:tcPr>
            <w:tcW w:w="3400" w:type="dxa"/>
            <w:shd w:val="clear" w:color="auto" w:fill="auto"/>
          </w:tcPr>
          <w:p w:rsidR="00771EE9" w:rsidRPr="001566BA" w:rsidRDefault="00771EE9" w:rsidP="00A23313">
            <w:pPr>
              <w:rPr>
                <w:sz w:val="24"/>
              </w:rPr>
            </w:pPr>
            <w:r w:rsidRPr="001566BA">
              <w:rPr>
                <w:sz w:val="24"/>
              </w:rPr>
              <w:t xml:space="preserve">Цель </w:t>
            </w:r>
          </w:p>
          <w:p w:rsidR="00771EE9" w:rsidRPr="001566BA" w:rsidRDefault="00771EE9" w:rsidP="00A23313">
            <w:pPr>
              <w:rPr>
                <w:sz w:val="24"/>
              </w:rPr>
            </w:pPr>
            <w:r w:rsidRPr="001566BA">
              <w:rPr>
                <w:sz w:val="24"/>
              </w:rPr>
              <w:t xml:space="preserve">Программы </w:t>
            </w:r>
          </w:p>
        </w:tc>
        <w:tc>
          <w:tcPr>
            <w:tcW w:w="6611" w:type="dxa"/>
            <w:shd w:val="clear" w:color="auto" w:fill="auto"/>
          </w:tcPr>
          <w:p w:rsidR="00771EE9" w:rsidRPr="001566BA" w:rsidRDefault="00771EE9" w:rsidP="00A23313">
            <w:pPr>
              <w:numPr>
                <w:ilvl w:val="0"/>
                <w:numId w:val="7"/>
              </w:numPr>
              <w:ind w:left="1" w:firstLine="284"/>
              <w:jc w:val="both"/>
              <w:rPr>
                <w:sz w:val="24"/>
              </w:rPr>
            </w:pPr>
            <w:r w:rsidRPr="001566BA">
              <w:rPr>
                <w:sz w:val="24"/>
              </w:rPr>
              <w:t xml:space="preserve">развитие субъектов малого и среднего предпринимательства в целях формирования конкурентной среды в экономике Администрации сельского поселения </w:t>
            </w:r>
            <w:r w:rsidR="00A23313">
              <w:rPr>
                <w:sz w:val="24"/>
              </w:rPr>
              <w:t xml:space="preserve"> Нижнеулу-Елг</w:t>
            </w:r>
            <w:r w:rsidR="00A23313" w:rsidRPr="001566BA">
              <w:rPr>
                <w:sz w:val="24"/>
              </w:rPr>
              <w:t>инский</w:t>
            </w:r>
            <w:r w:rsidRPr="001566BA">
              <w:rPr>
                <w:sz w:val="24"/>
              </w:rPr>
              <w:t xml:space="preserve"> сельсовет</w:t>
            </w:r>
            <w:r w:rsidR="00A23313">
              <w:rPr>
                <w:sz w:val="24"/>
              </w:rPr>
              <w:t>;</w:t>
            </w:r>
          </w:p>
          <w:p w:rsidR="00771EE9" w:rsidRPr="001566BA" w:rsidRDefault="00771EE9" w:rsidP="00A23313">
            <w:pPr>
              <w:numPr>
                <w:ilvl w:val="0"/>
                <w:numId w:val="7"/>
              </w:numPr>
              <w:ind w:left="1" w:firstLine="284"/>
              <w:jc w:val="both"/>
              <w:rPr>
                <w:sz w:val="24"/>
              </w:rPr>
            </w:pPr>
            <w:r w:rsidRPr="001566BA">
              <w:rPr>
                <w:sz w:val="24"/>
              </w:rPr>
              <w:t xml:space="preserve">обеспечение благоприятных условий для развития субъектов малого и среднего предпринимательства; </w:t>
            </w:r>
          </w:p>
          <w:p w:rsidR="00771EE9" w:rsidRPr="001566BA" w:rsidRDefault="00771EE9" w:rsidP="00A23313">
            <w:pPr>
              <w:numPr>
                <w:ilvl w:val="0"/>
                <w:numId w:val="7"/>
              </w:numPr>
              <w:ind w:left="1" w:firstLine="284"/>
              <w:jc w:val="both"/>
              <w:rPr>
                <w:sz w:val="24"/>
              </w:rPr>
            </w:pPr>
            <w:r w:rsidRPr="001566BA">
              <w:rPr>
                <w:sz w:val="24"/>
              </w:rPr>
              <w:t xml:space="preserve">увеличение количества субъектов малого и среднего предпринимательства; </w:t>
            </w:r>
          </w:p>
          <w:p w:rsidR="00771EE9" w:rsidRPr="001566BA" w:rsidRDefault="00771EE9" w:rsidP="00A23313">
            <w:pPr>
              <w:numPr>
                <w:ilvl w:val="0"/>
                <w:numId w:val="7"/>
              </w:numPr>
              <w:ind w:left="1" w:firstLine="284"/>
              <w:jc w:val="both"/>
              <w:rPr>
                <w:sz w:val="24"/>
              </w:rPr>
            </w:pPr>
            <w:r w:rsidRPr="001566BA">
              <w:rPr>
                <w:sz w:val="24"/>
              </w:rPr>
              <w:t>увеличение вклада малого и среднего предпринимательства в формирование бюджета за счет расширения налогооблагаемой базы и повышения собираемости налогов и сборов;</w:t>
            </w:r>
          </w:p>
          <w:p w:rsidR="00771EE9" w:rsidRPr="001566BA" w:rsidRDefault="00771EE9" w:rsidP="00DC51D0">
            <w:pPr>
              <w:numPr>
                <w:ilvl w:val="0"/>
                <w:numId w:val="7"/>
              </w:numPr>
              <w:ind w:left="1" w:firstLine="284"/>
              <w:jc w:val="both"/>
              <w:rPr>
                <w:sz w:val="24"/>
              </w:rPr>
            </w:pPr>
            <w:r w:rsidRPr="001566BA">
              <w:rPr>
                <w:sz w:val="24"/>
              </w:rPr>
              <w:t xml:space="preserve">обеспечение занятости населения и развитие </w:t>
            </w:r>
            <w:proofErr w:type="spellStart"/>
            <w:r w:rsidRPr="001566BA">
              <w:rPr>
                <w:sz w:val="24"/>
              </w:rPr>
              <w:t>самозанятости</w:t>
            </w:r>
            <w:proofErr w:type="spellEnd"/>
            <w:r w:rsidRPr="001566BA">
              <w:rPr>
                <w:sz w:val="24"/>
              </w:rPr>
              <w:t>;</w:t>
            </w:r>
          </w:p>
          <w:p w:rsidR="00771EE9" w:rsidRPr="001566BA" w:rsidRDefault="00771EE9" w:rsidP="00DC51D0">
            <w:pPr>
              <w:numPr>
                <w:ilvl w:val="0"/>
                <w:numId w:val="7"/>
              </w:numPr>
              <w:ind w:left="1" w:firstLine="284"/>
              <w:jc w:val="both"/>
              <w:rPr>
                <w:sz w:val="24"/>
              </w:rPr>
            </w:pPr>
            <w:r w:rsidRPr="001566BA">
              <w:rPr>
                <w:sz w:val="24"/>
              </w:rPr>
              <w:t xml:space="preserve">насыщение рынка товарами, и услугами местных производителей. </w:t>
            </w:r>
          </w:p>
        </w:tc>
      </w:tr>
      <w:tr w:rsidR="00771EE9" w:rsidRPr="001566BA" w:rsidTr="00A23313">
        <w:trPr>
          <w:trHeight w:val="7267"/>
        </w:trPr>
        <w:tc>
          <w:tcPr>
            <w:tcW w:w="3400" w:type="dxa"/>
            <w:shd w:val="clear" w:color="auto" w:fill="auto"/>
          </w:tcPr>
          <w:p w:rsidR="00771EE9" w:rsidRPr="001566BA" w:rsidRDefault="00771EE9" w:rsidP="00A23313">
            <w:pPr>
              <w:rPr>
                <w:sz w:val="24"/>
              </w:rPr>
            </w:pPr>
            <w:r w:rsidRPr="001566BA">
              <w:rPr>
                <w:sz w:val="24"/>
              </w:rPr>
              <w:t xml:space="preserve">Задачи </w:t>
            </w:r>
          </w:p>
          <w:p w:rsidR="00771EE9" w:rsidRPr="001566BA" w:rsidRDefault="00771EE9" w:rsidP="00A23313">
            <w:pPr>
              <w:rPr>
                <w:sz w:val="24"/>
              </w:rPr>
            </w:pPr>
            <w:r w:rsidRPr="001566BA">
              <w:rPr>
                <w:sz w:val="24"/>
              </w:rPr>
              <w:t xml:space="preserve">Программы </w:t>
            </w:r>
          </w:p>
        </w:tc>
        <w:tc>
          <w:tcPr>
            <w:tcW w:w="6611" w:type="dxa"/>
            <w:shd w:val="clear" w:color="auto" w:fill="auto"/>
          </w:tcPr>
          <w:p w:rsidR="00771EE9" w:rsidRPr="001566BA" w:rsidRDefault="00771EE9" w:rsidP="00A23313">
            <w:pPr>
              <w:numPr>
                <w:ilvl w:val="0"/>
                <w:numId w:val="8"/>
              </w:numPr>
              <w:ind w:left="1" w:firstLine="284"/>
              <w:jc w:val="both"/>
              <w:rPr>
                <w:sz w:val="24"/>
              </w:rPr>
            </w:pPr>
            <w:r w:rsidRPr="001566BA">
              <w:rPr>
                <w:sz w:val="24"/>
              </w:rPr>
              <w:t xml:space="preserve">развитие и совершенствование форм и механизмов взаимодействия органов местного самоуправления, субъектов малого и среднего предпринимательства и организаций, образующих инфраструктуру поддержки субъектов малого и среднего предпринимательства; </w:t>
            </w:r>
          </w:p>
          <w:p w:rsidR="00771EE9" w:rsidRPr="001566BA" w:rsidRDefault="00771EE9" w:rsidP="00A23313">
            <w:pPr>
              <w:numPr>
                <w:ilvl w:val="0"/>
                <w:numId w:val="8"/>
              </w:numPr>
              <w:ind w:left="1" w:firstLine="284"/>
              <w:jc w:val="both"/>
              <w:rPr>
                <w:sz w:val="24"/>
              </w:rPr>
            </w:pPr>
            <w:r w:rsidRPr="001566BA">
              <w:rPr>
                <w:sz w:val="24"/>
              </w:rPr>
              <w:t>совершенствование нормативно-правовой базы для развития и поддержки малого и среднего предпринимательства;</w:t>
            </w:r>
          </w:p>
          <w:p w:rsidR="00771EE9" w:rsidRPr="001566BA" w:rsidRDefault="00771EE9" w:rsidP="00A23313">
            <w:pPr>
              <w:numPr>
                <w:ilvl w:val="0"/>
                <w:numId w:val="8"/>
              </w:numPr>
              <w:ind w:left="1" w:firstLine="284"/>
              <w:jc w:val="both"/>
              <w:rPr>
                <w:sz w:val="24"/>
              </w:rPr>
            </w:pPr>
            <w:r w:rsidRPr="001566BA">
              <w:rPr>
                <w:sz w:val="24"/>
              </w:rPr>
              <w:t xml:space="preserve">информирование предпринимателей и желающих открыть свое дело о государственной поддержке в сфере развития малого и среднего предпринимательства; </w:t>
            </w:r>
          </w:p>
          <w:p w:rsidR="00771EE9" w:rsidRPr="001566BA" w:rsidRDefault="00771EE9" w:rsidP="00A23313">
            <w:pPr>
              <w:numPr>
                <w:ilvl w:val="0"/>
                <w:numId w:val="8"/>
              </w:numPr>
              <w:ind w:left="1" w:firstLine="284"/>
              <w:jc w:val="both"/>
              <w:rPr>
                <w:sz w:val="24"/>
              </w:rPr>
            </w:pPr>
            <w:r w:rsidRPr="001566BA">
              <w:rPr>
                <w:sz w:val="24"/>
              </w:rPr>
              <w:t xml:space="preserve">развитие молодежного предпринимательства, поддержка начинающих предпринимателей, а также безработных граждан, желающих организовать собственное дело. </w:t>
            </w:r>
          </w:p>
          <w:p w:rsidR="00771EE9" w:rsidRPr="001566BA" w:rsidRDefault="00771EE9" w:rsidP="00A23313">
            <w:pPr>
              <w:numPr>
                <w:ilvl w:val="0"/>
                <w:numId w:val="8"/>
              </w:numPr>
              <w:ind w:left="1" w:firstLine="284"/>
              <w:jc w:val="both"/>
              <w:rPr>
                <w:sz w:val="24"/>
              </w:rPr>
            </w:pPr>
            <w:r w:rsidRPr="001566BA">
              <w:rPr>
                <w:sz w:val="24"/>
              </w:rPr>
              <w:t xml:space="preserve">мониторинг развития субъектов малого и среднего предпринимательства; </w:t>
            </w:r>
          </w:p>
          <w:p w:rsidR="00771EE9" w:rsidRPr="001566BA" w:rsidRDefault="00771EE9" w:rsidP="00A23313">
            <w:pPr>
              <w:numPr>
                <w:ilvl w:val="0"/>
                <w:numId w:val="8"/>
              </w:numPr>
              <w:ind w:left="1" w:firstLine="284"/>
              <w:jc w:val="both"/>
              <w:rPr>
                <w:sz w:val="24"/>
              </w:rPr>
            </w:pPr>
            <w:r w:rsidRPr="001566BA">
              <w:rPr>
                <w:sz w:val="24"/>
              </w:rPr>
              <w:t>формирование благоприятного общественного мнения о малом и среднем предпринимательстве;</w:t>
            </w:r>
          </w:p>
          <w:p w:rsidR="00771EE9" w:rsidRPr="001566BA" w:rsidRDefault="00771EE9" w:rsidP="00A23313">
            <w:pPr>
              <w:numPr>
                <w:ilvl w:val="0"/>
                <w:numId w:val="8"/>
              </w:numPr>
              <w:ind w:left="1" w:firstLine="284"/>
              <w:jc w:val="both"/>
              <w:rPr>
                <w:sz w:val="24"/>
              </w:rPr>
            </w:pPr>
            <w:r w:rsidRPr="001566BA">
              <w:rPr>
                <w:sz w:val="24"/>
              </w:rPr>
              <w:t xml:space="preserve">оказание содействия субъектам малого и среднего предпринимательства в продвижении производимых ими товаров (работ, услуг); </w:t>
            </w:r>
          </w:p>
          <w:p w:rsidR="00771EE9" w:rsidRPr="001566BA" w:rsidRDefault="00771EE9" w:rsidP="00A23313">
            <w:pPr>
              <w:numPr>
                <w:ilvl w:val="0"/>
                <w:numId w:val="8"/>
              </w:numPr>
              <w:ind w:left="1" w:firstLine="284"/>
              <w:jc w:val="both"/>
              <w:rPr>
                <w:sz w:val="24"/>
              </w:rPr>
            </w:pPr>
            <w:r w:rsidRPr="001566BA">
              <w:rPr>
                <w:sz w:val="24"/>
              </w:rPr>
              <w:t xml:space="preserve">создание условий профессиональной подготовки, переподготовки и повышения квалификации кадров субъектов малого и среднего предпринимательства по ведению бизнеса.  </w:t>
            </w:r>
          </w:p>
        </w:tc>
      </w:tr>
      <w:tr w:rsidR="00771EE9" w:rsidRPr="001566BA" w:rsidTr="00A23313">
        <w:trPr>
          <w:trHeight w:val="468"/>
        </w:trPr>
        <w:tc>
          <w:tcPr>
            <w:tcW w:w="3400" w:type="dxa"/>
            <w:shd w:val="clear" w:color="auto" w:fill="auto"/>
          </w:tcPr>
          <w:p w:rsidR="00771EE9" w:rsidRPr="001566BA" w:rsidRDefault="00771EE9" w:rsidP="00A23313">
            <w:pPr>
              <w:rPr>
                <w:sz w:val="24"/>
              </w:rPr>
            </w:pPr>
            <w:r w:rsidRPr="001566BA">
              <w:rPr>
                <w:sz w:val="24"/>
              </w:rPr>
              <w:t>Период реализации</w:t>
            </w:r>
          </w:p>
        </w:tc>
        <w:tc>
          <w:tcPr>
            <w:tcW w:w="6611" w:type="dxa"/>
            <w:shd w:val="clear" w:color="auto" w:fill="auto"/>
          </w:tcPr>
          <w:p w:rsidR="00771EE9" w:rsidRPr="001566BA" w:rsidRDefault="00771EE9" w:rsidP="000D6DA8">
            <w:pPr>
              <w:ind w:left="1" w:firstLine="284"/>
              <w:jc w:val="center"/>
              <w:rPr>
                <w:sz w:val="24"/>
              </w:rPr>
            </w:pPr>
            <w:r w:rsidRPr="001566BA">
              <w:rPr>
                <w:sz w:val="24"/>
              </w:rPr>
              <w:t>2019-202</w:t>
            </w:r>
            <w:r w:rsidR="000D6DA8">
              <w:rPr>
                <w:sz w:val="24"/>
              </w:rPr>
              <w:t>3</w:t>
            </w:r>
            <w:r w:rsidRPr="001566BA">
              <w:rPr>
                <w:sz w:val="24"/>
              </w:rPr>
              <w:t xml:space="preserve"> гг.</w:t>
            </w:r>
          </w:p>
        </w:tc>
      </w:tr>
      <w:tr w:rsidR="00771EE9" w:rsidRPr="001566BA" w:rsidTr="00A23313">
        <w:trPr>
          <w:trHeight w:val="549"/>
        </w:trPr>
        <w:tc>
          <w:tcPr>
            <w:tcW w:w="3400" w:type="dxa"/>
            <w:shd w:val="clear" w:color="auto" w:fill="auto"/>
          </w:tcPr>
          <w:p w:rsidR="00771EE9" w:rsidRPr="001566BA" w:rsidRDefault="00771EE9" w:rsidP="00A23313">
            <w:pPr>
              <w:rPr>
                <w:sz w:val="24"/>
              </w:rPr>
            </w:pPr>
            <w:r w:rsidRPr="001566BA">
              <w:rPr>
                <w:sz w:val="24"/>
              </w:rPr>
              <w:t xml:space="preserve">Исполнители Программы </w:t>
            </w:r>
          </w:p>
        </w:tc>
        <w:tc>
          <w:tcPr>
            <w:tcW w:w="6611" w:type="dxa"/>
            <w:shd w:val="clear" w:color="auto" w:fill="auto"/>
            <w:vAlign w:val="center"/>
          </w:tcPr>
          <w:p w:rsidR="00771EE9" w:rsidRPr="001566BA" w:rsidRDefault="00771EE9" w:rsidP="00A23313">
            <w:pPr>
              <w:ind w:left="1" w:firstLine="284"/>
              <w:rPr>
                <w:sz w:val="24"/>
              </w:rPr>
            </w:pPr>
            <w:r w:rsidRPr="001566BA">
              <w:rPr>
                <w:sz w:val="24"/>
              </w:rPr>
              <w:t xml:space="preserve">Администрация сельского поселения </w:t>
            </w:r>
            <w:r w:rsidR="00A23313">
              <w:rPr>
                <w:sz w:val="24"/>
              </w:rPr>
              <w:t xml:space="preserve">  Нижнеулу-Елг</w:t>
            </w:r>
            <w:r w:rsidR="00A23313" w:rsidRPr="001566BA">
              <w:rPr>
                <w:sz w:val="24"/>
              </w:rPr>
              <w:t xml:space="preserve">инский </w:t>
            </w:r>
            <w:r w:rsidRPr="001566BA">
              <w:rPr>
                <w:sz w:val="24"/>
              </w:rPr>
              <w:t>сельсовет</w:t>
            </w:r>
          </w:p>
        </w:tc>
      </w:tr>
      <w:tr w:rsidR="00771EE9" w:rsidRPr="001566BA" w:rsidTr="00A23313">
        <w:trPr>
          <w:trHeight w:val="3867"/>
        </w:trPr>
        <w:tc>
          <w:tcPr>
            <w:tcW w:w="3400" w:type="dxa"/>
            <w:shd w:val="clear" w:color="auto" w:fill="auto"/>
          </w:tcPr>
          <w:p w:rsidR="00771EE9" w:rsidRPr="001566BA" w:rsidRDefault="00771EE9" w:rsidP="00A23313">
            <w:pPr>
              <w:ind w:right="43"/>
              <w:rPr>
                <w:sz w:val="24"/>
              </w:rPr>
            </w:pPr>
            <w:r w:rsidRPr="001566BA">
              <w:rPr>
                <w:sz w:val="24"/>
              </w:rPr>
              <w:t xml:space="preserve">Финансовое обеспечение Программы </w:t>
            </w:r>
          </w:p>
        </w:tc>
        <w:tc>
          <w:tcPr>
            <w:tcW w:w="6611" w:type="dxa"/>
            <w:shd w:val="clear" w:color="auto" w:fill="auto"/>
          </w:tcPr>
          <w:p w:rsidR="00771EE9" w:rsidRPr="001566BA" w:rsidRDefault="00771EE9" w:rsidP="00A23313">
            <w:pPr>
              <w:numPr>
                <w:ilvl w:val="0"/>
                <w:numId w:val="9"/>
              </w:numPr>
              <w:ind w:left="1" w:firstLine="284"/>
              <w:rPr>
                <w:sz w:val="24"/>
              </w:rPr>
            </w:pPr>
            <w:r w:rsidRPr="001566BA">
              <w:rPr>
                <w:sz w:val="24"/>
              </w:rPr>
              <w:t>средства районных, республиканских, федеральных программ развития малого и среднего бизнеса;</w:t>
            </w:r>
          </w:p>
          <w:p w:rsidR="00771EE9" w:rsidRPr="001566BA" w:rsidRDefault="00771EE9" w:rsidP="00A23313">
            <w:pPr>
              <w:numPr>
                <w:ilvl w:val="0"/>
                <w:numId w:val="9"/>
              </w:numPr>
              <w:ind w:left="1" w:firstLine="284"/>
              <w:rPr>
                <w:sz w:val="24"/>
              </w:rPr>
            </w:pPr>
            <w:r w:rsidRPr="001566BA">
              <w:rPr>
                <w:sz w:val="24"/>
              </w:rPr>
              <w:t xml:space="preserve">средства бюджета сельского поселения </w:t>
            </w:r>
            <w:r w:rsidR="001405A2">
              <w:rPr>
                <w:sz w:val="24"/>
              </w:rPr>
              <w:t>Нижнеулу-Елг</w:t>
            </w:r>
            <w:r w:rsidR="001405A2" w:rsidRPr="001566BA">
              <w:rPr>
                <w:sz w:val="24"/>
              </w:rPr>
              <w:t>инский</w:t>
            </w:r>
            <w:r w:rsidRPr="001566BA">
              <w:rPr>
                <w:sz w:val="24"/>
              </w:rPr>
              <w:t xml:space="preserve"> </w:t>
            </w:r>
            <w:r w:rsidR="001405A2">
              <w:rPr>
                <w:sz w:val="24"/>
              </w:rPr>
              <w:t xml:space="preserve"> </w:t>
            </w:r>
            <w:r w:rsidRPr="001566BA">
              <w:rPr>
                <w:sz w:val="24"/>
              </w:rPr>
              <w:t>сельсовет на срок действия Программы</w:t>
            </w:r>
            <w:r w:rsidR="001405A2">
              <w:rPr>
                <w:sz w:val="24"/>
              </w:rPr>
              <w:t>:</w:t>
            </w:r>
            <w:r w:rsidRPr="001566BA">
              <w:rPr>
                <w:sz w:val="24"/>
              </w:rPr>
              <w:t xml:space="preserve"> </w:t>
            </w:r>
          </w:p>
          <w:p w:rsidR="00771EE9" w:rsidRPr="001566BA" w:rsidRDefault="001405A2" w:rsidP="001405A2">
            <w:pPr>
              <w:ind w:left="285"/>
              <w:rPr>
                <w:sz w:val="24"/>
              </w:rPr>
            </w:pPr>
            <w:r>
              <w:rPr>
                <w:sz w:val="24"/>
              </w:rPr>
              <w:t>- 10</w:t>
            </w:r>
            <w:r w:rsidR="00771EE9" w:rsidRPr="001566BA">
              <w:rPr>
                <w:sz w:val="24"/>
              </w:rPr>
              <w:t xml:space="preserve"> тыс. рублей*, в том числе: </w:t>
            </w:r>
          </w:p>
          <w:p w:rsidR="00771EE9" w:rsidRPr="001566BA" w:rsidRDefault="00771EE9" w:rsidP="00A23313">
            <w:pPr>
              <w:numPr>
                <w:ilvl w:val="0"/>
                <w:numId w:val="13"/>
              </w:numPr>
              <w:ind w:left="1" w:firstLine="284"/>
              <w:rPr>
                <w:sz w:val="24"/>
              </w:rPr>
            </w:pPr>
            <w:r w:rsidRPr="001566BA">
              <w:rPr>
                <w:sz w:val="24"/>
              </w:rPr>
              <w:t xml:space="preserve">год - </w:t>
            </w:r>
            <w:r w:rsidR="001405A2">
              <w:rPr>
                <w:sz w:val="24"/>
              </w:rPr>
              <w:t>2</w:t>
            </w:r>
            <w:r w:rsidRPr="001566BA">
              <w:rPr>
                <w:sz w:val="24"/>
              </w:rPr>
              <w:t xml:space="preserve">,0 тыс. рублей; </w:t>
            </w:r>
          </w:p>
          <w:p w:rsidR="00771EE9" w:rsidRPr="001566BA" w:rsidRDefault="00771EE9" w:rsidP="00A23313">
            <w:pPr>
              <w:numPr>
                <w:ilvl w:val="0"/>
                <w:numId w:val="13"/>
              </w:numPr>
              <w:ind w:left="1" w:firstLine="284"/>
              <w:rPr>
                <w:sz w:val="24"/>
              </w:rPr>
            </w:pPr>
            <w:r w:rsidRPr="001566BA">
              <w:rPr>
                <w:sz w:val="24"/>
              </w:rPr>
              <w:t xml:space="preserve">год - </w:t>
            </w:r>
            <w:r w:rsidR="001405A2">
              <w:rPr>
                <w:sz w:val="24"/>
              </w:rPr>
              <w:t>2</w:t>
            </w:r>
            <w:r w:rsidRPr="001566BA">
              <w:rPr>
                <w:sz w:val="24"/>
              </w:rPr>
              <w:t xml:space="preserve">,0 тыс. рублей; </w:t>
            </w:r>
          </w:p>
          <w:p w:rsidR="00771EE9" w:rsidRDefault="00771EE9" w:rsidP="00A23313">
            <w:pPr>
              <w:numPr>
                <w:ilvl w:val="0"/>
                <w:numId w:val="13"/>
              </w:numPr>
              <w:ind w:left="1" w:firstLine="284"/>
              <w:rPr>
                <w:sz w:val="24"/>
              </w:rPr>
            </w:pPr>
            <w:r w:rsidRPr="001566BA">
              <w:rPr>
                <w:sz w:val="24"/>
              </w:rPr>
              <w:t xml:space="preserve">год - </w:t>
            </w:r>
            <w:r w:rsidR="001405A2">
              <w:rPr>
                <w:sz w:val="24"/>
              </w:rPr>
              <w:t>2</w:t>
            </w:r>
            <w:r w:rsidRPr="001566BA">
              <w:rPr>
                <w:sz w:val="24"/>
              </w:rPr>
              <w:t xml:space="preserve">,0 тыс. рублей. </w:t>
            </w:r>
          </w:p>
          <w:p w:rsidR="001405A2" w:rsidRDefault="001405A2" w:rsidP="001405A2">
            <w:pPr>
              <w:numPr>
                <w:ilvl w:val="0"/>
                <w:numId w:val="13"/>
              </w:numPr>
              <w:ind w:left="1" w:firstLine="284"/>
              <w:rPr>
                <w:sz w:val="24"/>
              </w:rPr>
            </w:pPr>
            <w:r w:rsidRPr="001566BA">
              <w:rPr>
                <w:sz w:val="24"/>
              </w:rPr>
              <w:t xml:space="preserve">год - </w:t>
            </w:r>
            <w:r>
              <w:rPr>
                <w:sz w:val="24"/>
              </w:rPr>
              <w:t>2</w:t>
            </w:r>
            <w:r w:rsidRPr="001566BA">
              <w:rPr>
                <w:sz w:val="24"/>
              </w:rPr>
              <w:t xml:space="preserve">,0 тыс. рублей. </w:t>
            </w:r>
          </w:p>
          <w:p w:rsidR="001405A2" w:rsidRDefault="001405A2" w:rsidP="001405A2">
            <w:pPr>
              <w:numPr>
                <w:ilvl w:val="0"/>
                <w:numId w:val="13"/>
              </w:numPr>
              <w:ind w:left="1" w:firstLine="284"/>
              <w:rPr>
                <w:sz w:val="24"/>
              </w:rPr>
            </w:pPr>
            <w:r w:rsidRPr="001566BA">
              <w:rPr>
                <w:sz w:val="24"/>
              </w:rPr>
              <w:t xml:space="preserve">год - </w:t>
            </w:r>
            <w:r>
              <w:rPr>
                <w:sz w:val="24"/>
              </w:rPr>
              <w:t>2</w:t>
            </w:r>
            <w:r w:rsidRPr="001566BA">
              <w:rPr>
                <w:sz w:val="24"/>
              </w:rPr>
              <w:t xml:space="preserve">,0 тыс. рублей. </w:t>
            </w:r>
          </w:p>
          <w:p w:rsidR="00771EE9" w:rsidRPr="001566BA" w:rsidRDefault="00771EE9" w:rsidP="00A23313">
            <w:pPr>
              <w:ind w:left="1" w:firstLine="284"/>
              <w:rPr>
                <w:sz w:val="24"/>
              </w:rPr>
            </w:pPr>
            <w:r w:rsidRPr="001566BA">
              <w:rPr>
                <w:sz w:val="24"/>
              </w:rPr>
              <w:t xml:space="preserve"> * </w:t>
            </w:r>
            <w:r w:rsidRPr="001566BA">
              <w:rPr>
                <w:b/>
                <w:i/>
                <w:sz w:val="24"/>
              </w:rPr>
              <w:t xml:space="preserve">подлежат корректировке в зависимости от расходов, предусмотренных в бюджете сельского поселения </w:t>
            </w:r>
            <w:r w:rsidR="001405A2">
              <w:rPr>
                <w:b/>
                <w:i/>
                <w:sz w:val="24"/>
              </w:rPr>
              <w:t xml:space="preserve"> </w:t>
            </w:r>
            <w:r w:rsidR="001405A2" w:rsidRPr="001405A2">
              <w:rPr>
                <w:b/>
                <w:i/>
                <w:sz w:val="24"/>
              </w:rPr>
              <w:t>Нижнеулу-Елгинский</w:t>
            </w:r>
            <w:r w:rsidR="001405A2" w:rsidRPr="001566BA">
              <w:rPr>
                <w:sz w:val="24"/>
              </w:rPr>
              <w:t xml:space="preserve"> </w:t>
            </w:r>
            <w:r w:rsidR="001405A2">
              <w:rPr>
                <w:sz w:val="24"/>
              </w:rPr>
              <w:t xml:space="preserve"> </w:t>
            </w:r>
            <w:r w:rsidRPr="001566BA">
              <w:rPr>
                <w:b/>
                <w:i/>
                <w:sz w:val="24"/>
              </w:rPr>
              <w:t>сельсовет</w:t>
            </w:r>
          </w:p>
        </w:tc>
      </w:tr>
      <w:tr w:rsidR="00771EE9" w:rsidRPr="001566BA" w:rsidTr="001405A2">
        <w:trPr>
          <w:trHeight w:val="1999"/>
        </w:trPr>
        <w:tc>
          <w:tcPr>
            <w:tcW w:w="3400" w:type="dxa"/>
            <w:shd w:val="clear" w:color="auto" w:fill="auto"/>
          </w:tcPr>
          <w:p w:rsidR="00771EE9" w:rsidRPr="001566BA" w:rsidRDefault="00771EE9" w:rsidP="00A23313">
            <w:pPr>
              <w:rPr>
                <w:sz w:val="24"/>
              </w:rPr>
            </w:pPr>
            <w:r w:rsidRPr="001566BA">
              <w:rPr>
                <w:sz w:val="24"/>
              </w:rPr>
              <w:t xml:space="preserve">Основные направления Программы </w:t>
            </w:r>
          </w:p>
        </w:tc>
        <w:tc>
          <w:tcPr>
            <w:tcW w:w="6611" w:type="dxa"/>
            <w:shd w:val="clear" w:color="auto" w:fill="auto"/>
          </w:tcPr>
          <w:p w:rsidR="00771EE9" w:rsidRPr="001566BA" w:rsidRDefault="00771EE9" w:rsidP="00A23313">
            <w:pPr>
              <w:numPr>
                <w:ilvl w:val="0"/>
                <w:numId w:val="10"/>
              </w:numPr>
              <w:ind w:left="1" w:firstLine="284"/>
              <w:jc w:val="both"/>
              <w:rPr>
                <w:sz w:val="24"/>
              </w:rPr>
            </w:pPr>
            <w:r w:rsidRPr="001566BA">
              <w:rPr>
                <w:sz w:val="24"/>
              </w:rPr>
              <w:t>развитие кредитно-финансовых механизмов и имущественная поддержка субъектов малого и среднего предпринимательства;</w:t>
            </w:r>
          </w:p>
          <w:p w:rsidR="00771EE9" w:rsidRPr="001566BA" w:rsidRDefault="00771EE9" w:rsidP="00A23313">
            <w:pPr>
              <w:numPr>
                <w:ilvl w:val="0"/>
                <w:numId w:val="10"/>
              </w:numPr>
              <w:ind w:left="1" w:firstLine="284"/>
              <w:jc w:val="both"/>
              <w:rPr>
                <w:sz w:val="24"/>
              </w:rPr>
            </w:pPr>
            <w:r w:rsidRPr="001566BA">
              <w:rPr>
                <w:sz w:val="24"/>
              </w:rPr>
              <w:t>повышение конкурентоспособности субъектов малого и среднего предпринимательства;</w:t>
            </w:r>
          </w:p>
          <w:p w:rsidR="00771EE9" w:rsidRPr="001566BA" w:rsidRDefault="00771EE9" w:rsidP="00A23313">
            <w:pPr>
              <w:numPr>
                <w:ilvl w:val="0"/>
                <w:numId w:val="10"/>
              </w:numPr>
              <w:ind w:left="1" w:firstLine="284"/>
              <w:jc w:val="both"/>
              <w:rPr>
                <w:sz w:val="24"/>
              </w:rPr>
            </w:pPr>
            <w:r w:rsidRPr="001566BA">
              <w:rPr>
                <w:sz w:val="24"/>
              </w:rPr>
              <w:t xml:space="preserve">информационная поддержка малого и среднего предпринимательства. </w:t>
            </w:r>
          </w:p>
        </w:tc>
      </w:tr>
      <w:tr w:rsidR="00771EE9" w:rsidRPr="001566BA" w:rsidTr="001405A2">
        <w:trPr>
          <w:trHeight w:val="3163"/>
        </w:trPr>
        <w:tc>
          <w:tcPr>
            <w:tcW w:w="3400" w:type="dxa"/>
            <w:shd w:val="clear" w:color="auto" w:fill="auto"/>
          </w:tcPr>
          <w:p w:rsidR="00771EE9" w:rsidRPr="001566BA" w:rsidRDefault="00771EE9" w:rsidP="00A23313">
            <w:pPr>
              <w:rPr>
                <w:sz w:val="24"/>
              </w:rPr>
            </w:pPr>
            <w:r w:rsidRPr="001566BA">
              <w:rPr>
                <w:sz w:val="24"/>
              </w:rPr>
              <w:t xml:space="preserve">Ожидаемый конечный результат Программы </w:t>
            </w:r>
          </w:p>
        </w:tc>
        <w:tc>
          <w:tcPr>
            <w:tcW w:w="6611" w:type="dxa"/>
            <w:shd w:val="clear" w:color="auto" w:fill="auto"/>
          </w:tcPr>
          <w:p w:rsidR="00771EE9" w:rsidRPr="001566BA" w:rsidRDefault="00771EE9" w:rsidP="00A23313">
            <w:pPr>
              <w:numPr>
                <w:ilvl w:val="0"/>
                <w:numId w:val="11"/>
              </w:numPr>
              <w:ind w:left="1" w:firstLine="284"/>
              <w:jc w:val="both"/>
              <w:rPr>
                <w:sz w:val="24"/>
              </w:rPr>
            </w:pPr>
            <w:r w:rsidRPr="001566BA">
              <w:rPr>
                <w:sz w:val="24"/>
              </w:rPr>
              <w:t xml:space="preserve">увеличение количества субъектов малого и среднего предпринимательства; </w:t>
            </w:r>
          </w:p>
          <w:p w:rsidR="00771EE9" w:rsidRPr="001566BA" w:rsidRDefault="00771EE9" w:rsidP="00A23313">
            <w:pPr>
              <w:numPr>
                <w:ilvl w:val="0"/>
                <w:numId w:val="11"/>
              </w:numPr>
              <w:ind w:left="1" w:firstLine="284"/>
              <w:jc w:val="both"/>
              <w:rPr>
                <w:sz w:val="24"/>
              </w:rPr>
            </w:pPr>
            <w:r w:rsidRPr="001566BA">
              <w:rPr>
                <w:sz w:val="24"/>
              </w:rPr>
              <w:t xml:space="preserve">создание дополнительных рабочих мест и увеличение числа занятых в малом бизнесе; </w:t>
            </w:r>
          </w:p>
          <w:p w:rsidR="00771EE9" w:rsidRPr="001566BA" w:rsidRDefault="00771EE9" w:rsidP="00A23313">
            <w:pPr>
              <w:numPr>
                <w:ilvl w:val="0"/>
                <w:numId w:val="11"/>
              </w:numPr>
              <w:ind w:left="1" w:firstLine="284"/>
              <w:jc w:val="both"/>
              <w:rPr>
                <w:sz w:val="24"/>
              </w:rPr>
            </w:pPr>
            <w:r w:rsidRPr="001566BA">
              <w:rPr>
                <w:sz w:val="24"/>
              </w:rPr>
              <w:t xml:space="preserve">рост объемов производства, расширение рынка сбыта продукции; </w:t>
            </w:r>
          </w:p>
          <w:p w:rsidR="00771EE9" w:rsidRPr="001566BA" w:rsidRDefault="00771EE9" w:rsidP="00A23313">
            <w:pPr>
              <w:numPr>
                <w:ilvl w:val="0"/>
                <w:numId w:val="11"/>
              </w:numPr>
              <w:ind w:left="1" w:firstLine="284"/>
              <w:jc w:val="both"/>
              <w:rPr>
                <w:sz w:val="24"/>
              </w:rPr>
            </w:pPr>
            <w:r w:rsidRPr="001566BA">
              <w:rPr>
                <w:sz w:val="24"/>
              </w:rPr>
              <w:t xml:space="preserve">увеличение доли производимых субъектами малого и среднего предпринимательства товаров (работ, услуг); </w:t>
            </w:r>
          </w:p>
          <w:p w:rsidR="00771EE9" w:rsidRPr="001566BA" w:rsidRDefault="00771EE9" w:rsidP="00A23313">
            <w:pPr>
              <w:numPr>
                <w:ilvl w:val="0"/>
                <w:numId w:val="11"/>
              </w:numPr>
              <w:ind w:left="1" w:firstLine="284"/>
              <w:jc w:val="both"/>
              <w:rPr>
                <w:sz w:val="24"/>
              </w:rPr>
            </w:pPr>
            <w:r w:rsidRPr="001566BA">
              <w:rPr>
                <w:sz w:val="24"/>
              </w:rPr>
              <w:t xml:space="preserve">увеличение доли поступлений в бюджет сельского поселения от субъектов малого предпринимательства. </w:t>
            </w:r>
          </w:p>
        </w:tc>
      </w:tr>
      <w:tr w:rsidR="00771EE9" w:rsidRPr="001566BA" w:rsidTr="001405A2">
        <w:trPr>
          <w:trHeight w:val="1311"/>
        </w:trPr>
        <w:tc>
          <w:tcPr>
            <w:tcW w:w="3400" w:type="dxa"/>
            <w:shd w:val="clear" w:color="auto" w:fill="auto"/>
          </w:tcPr>
          <w:p w:rsidR="00771EE9" w:rsidRPr="001566BA" w:rsidRDefault="00771EE9" w:rsidP="00A23313">
            <w:pPr>
              <w:rPr>
                <w:sz w:val="24"/>
              </w:rPr>
            </w:pPr>
            <w:r w:rsidRPr="001566BA">
              <w:rPr>
                <w:sz w:val="24"/>
              </w:rPr>
              <w:t xml:space="preserve">Период, основания и порядок корректировки </w:t>
            </w:r>
          </w:p>
          <w:p w:rsidR="00771EE9" w:rsidRPr="001566BA" w:rsidRDefault="00771EE9" w:rsidP="00A23313">
            <w:pPr>
              <w:rPr>
                <w:sz w:val="24"/>
              </w:rPr>
            </w:pPr>
            <w:r w:rsidRPr="001566BA">
              <w:rPr>
                <w:sz w:val="24"/>
              </w:rPr>
              <w:t xml:space="preserve">Программы </w:t>
            </w:r>
          </w:p>
        </w:tc>
        <w:tc>
          <w:tcPr>
            <w:tcW w:w="6611" w:type="dxa"/>
            <w:shd w:val="clear" w:color="auto" w:fill="auto"/>
            <w:vAlign w:val="center"/>
          </w:tcPr>
          <w:p w:rsidR="00771EE9" w:rsidRPr="001566BA" w:rsidRDefault="001405A2" w:rsidP="001405A2">
            <w:pPr>
              <w:rPr>
                <w:sz w:val="24"/>
              </w:rPr>
            </w:pPr>
            <w:r w:rsidRPr="001566BA">
              <w:rPr>
                <w:sz w:val="24"/>
              </w:rPr>
              <w:t>К</w:t>
            </w:r>
            <w:r w:rsidR="00771EE9" w:rsidRPr="001566BA">
              <w:rPr>
                <w:sz w:val="24"/>
              </w:rPr>
              <w:t>орректировка</w:t>
            </w:r>
            <w:r>
              <w:rPr>
                <w:sz w:val="24"/>
              </w:rPr>
              <w:t xml:space="preserve"> </w:t>
            </w:r>
            <w:r w:rsidR="00771EE9" w:rsidRPr="001566BA">
              <w:rPr>
                <w:sz w:val="24"/>
              </w:rPr>
              <w:t xml:space="preserve"> Программы производится заказчиком ежегодно после разработки прогноза социально-экономического </w:t>
            </w:r>
            <w:r>
              <w:rPr>
                <w:sz w:val="24"/>
              </w:rPr>
              <w:t xml:space="preserve"> </w:t>
            </w:r>
            <w:r w:rsidR="00771EE9" w:rsidRPr="001566BA">
              <w:rPr>
                <w:sz w:val="24"/>
              </w:rPr>
              <w:t xml:space="preserve">развития </w:t>
            </w:r>
            <w:r>
              <w:rPr>
                <w:sz w:val="24"/>
              </w:rPr>
              <w:t xml:space="preserve"> Нижнеулу-Елг</w:t>
            </w:r>
            <w:r w:rsidRPr="001566BA">
              <w:rPr>
                <w:sz w:val="24"/>
              </w:rPr>
              <w:t>инск</w:t>
            </w:r>
            <w:r>
              <w:rPr>
                <w:sz w:val="24"/>
              </w:rPr>
              <w:t>ого</w:t>
            </w:r>
            <w:r w:rsidRPr="001566B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771EE9" w:rsidRPr="001566BA">
              <w:rPr>
                <w:sz w:val="24"/>
              </w:rPr>
              <w:t xml:space="preserve">сельсовета и утверждения бюджета сельского поселения на очередной финансовый год </w:t>
            </w:r>
          </w:p>
        </w:tc>
      </w:tr>
      <w:tr w:rsidR="00771EE9" w:rsidRPr="001566BA" w:rsidTr="001405A2">
        <w:trPr>
          <w:trHeight w:val="537"/>
        </w:trPr>
        <w:tc>
          <w:tcPr>
            <w:tcW w:w="3400" w:type="dxa"/>
            <w:shd w:val="clear" w:color="auto" w:fill="auto"/>
          </w:tcPr>
          <w:p w:rsidR="00771EE9" w:rsidRPr="001566BA" w:rsidRDefault="00771EE9" w:rsidP="00A23313">
            <w:pPr>
              <w:rPr>
                <w:sz w:val="24"/>
              </w:rPr>
            </w:pPr>
            <w:r w:rsidRPr="001566BA">
              <w:rPr>
                <w:sz w:val="24"/>
              </w:rPr>
              <w:t xml:space="preserve">Организация контроля над исполнением Программы </w:t>
            </w:r>
          </w:p>
        </w:tc>
        <w:tc>
          <w:tcPr>
            <w:tcW w:w="6611" w:type="dxa"/>
            <w:shd w:val="clear" w:color="auto" w:fill="auto"/>
          </w:tcPr>
          <w:p w:rsidR="00771EE9" w:rsidRPr="001566BA" w:rsidRDefault="00771EE9" w:rsidP="001405A2">
            <w:pPr>
              <w:ind w:left="1"/>
              <w:rPr>
                <w:sz w:val="24"/>
              </w:rPr>
            </w:pPr>
            <w:r w:rsidRPr="001566BA">
              <w:rPr>
                <w:sz w:val="24"/>
              </w:rPr>
              <w:t xml:space="preserve">Совет сельского поселения </w:t>
            </w:r>
            <w:r w:rsidR="001405A2">
              <w:rPr>
                <w:sz w:val="24"/>
              </w:rPr>
              <w:t xml:space="preserve"> Нижнеулу-Елг</w:t>
            </w:r>
            <w:r w:rsidR="001405A2" w:rsidRPr="001566BA">
              <w:rPr>
                <w:sz w:val="24"/>
              </w:rPr>
              <w:t xml:space="preserve">инский </w:t>
            </w:r>
            <w:r w:rsidR="001405A2">
              <w:rPr>
                <w:sz w:val="24"/>
              </w:rPr>
              <w:t xml:space="preserve"> </w:t>
            </w:r>
            <w:r w:rsidRPr="001566BA">
              <w:rPr>
                <w:sz w:val="24"/>
              </w:rPr>
              <w:t>сельсовет</w:t>
            </w:r>
          </w:p>
        </w:tc>
      </w:tr>
    </w:tbl>
    <w:p w:rsidR="00771EE9" w:rsidRPr="001566BA" w:rsidRDefault="00771EE9" w:rsidP="00DC51D0">
      <w:pPr>
        <w:pStyle w:val="1"/>
        <w:spacing w:before="240" w:after="0" w:line="240" w:lineRule="auto"/>
        <w:ind w:left="0" w:firstLine="426"/>
        <w:jc w:val="both"/>
        <w:rPr>
          <w:sz w:val="24"/>
          <w:szCs w:val="24"/>
        </w:rPr>
      </w:pPr>
      <w:r w:rsidRPr="001566BA">
        <w:rPr>
          <w:sz w:val="24"/>
          <w:szCs w:val="24"/>
        </w:rPr>
        <w:t>1.Вводная часть</w:t>
      </w:r>
      <w:r w:rsidR="000D6DA8">
        <w:rPr>
          <w:sz w:val="24"/>
          <w:szCs w:val="24"/>
        </w:rPr>
        <w:t>.</w:t>
      </w:r>
      <w:r w:rsidRPr="001566BA">
        <w:rPr>
          <w:sz w:val="24"/>
          <w:szCs w:val="24"/>
        </w:rPr>
        <w:t xml:space="preserve"> </w:t>
      </w:r>
    </w:p>
    <w:p w:rsidR="00771EE9" w:rsidRPr="001566BA" w:rsidRDefault="00771EE9" w:rsidP="00DC51D0">
      <w:pPr>
        <w:ind w:firstLine="426"/>
        <w:jc w:val="both"/>
        <w:rPr>
          <w:sz w:val="24"/>
        </w:rPr>
      </w:pPr>
      <w:r w:rsidRPr="001566BA">
        <w:rPr>
          <w:sz w:val="24"/>
        </w:rPr>
        <w:t xml:space="preserve">Муниципальная целевая программа «Развитие малого и среднего предпринимательства на территории сельского поселения </w:t>
      </w:r>
      <w:r w:rsidR="00DC51D0">
        <w:rPr>
          <w:sz w:val="24"/>
        </w:rPr>
        <w:t>Нижнеулу-Елг</w:t>
      </w:r>
      <w:r w:rsidR="00DC51D0" w:rsidRPr="001566BA">
        <w:rPr>
          <w:sz w:val="24"/>
        </w:rPr>
        <w:t xml:space="preserve">инский </w:t>
      </w:r>
      <w:r w:rsidR="00DC51D0">
        <w:rPr>
          <w:sz w:val="24"/>
        </w:rPr>
        <w:t xml:space="preserve"> </w:t>
      </w:r>
      <w:r w:rsidRPr="001566BA">
        <w:rPr>
          <w:sz w:val="24"/>
        </w:rPr>
        <w:t>сельсовет на 2019 - 202</w:t>
      </w:r>
      <w:r w:rsidR="00DC51D0">
        <w:rPr>
          <w:sz w:val="24"/>
        </w:rPr>
        <w:t>3</w:t>
      </w:r>
      <w:r w:rsidRPr="001566BA">
        <w:rPr>
          <w:sz w:val="24"/>
        </w:rPr>
        <w:t xml:space="preserve"> гг.» (далее - Программа) разработана в соответствии с Федеральным законом от 24 июля 2007 года № 209-ФЗ «О развитии малого и среднего предпринимательства в Российской Федерации».</w:t>
      </w:r>
    </w:p>
    <w:p w:rsidR="00771EE9" w:rsidRPr="001566BA" w:rsidRDefault="00771EE9" w:rsidP="00DC51D0">
      <w:pPr>
        <w:ind w:firstLine="426"/>
        <w:jc w:val="both"/>
        <w:rPr>
          <w:sz w:val="24"/>
        </w:rPr>
      </w:pPr>
      <w:r w:rsidRPr="001566BA">
        <w:rPr>
          <w:sz w:val="24"/>
        </w:rPr>
        <w:t xml:space="preserve">Принятие настоящей Программы обеспечивает преемственность решений органов местного самоуправления сельского поселения </w:t>
      </w:r>
      <w:r w:rsidR="000D6DA8">
        <w:rPr>
          <w:sz w:val="24"/>
        </w:rPr>
        <w:t>Нижнеулу-Елг</w:t>
      </w:r>
      <w:r w:rsidR="000D6DA8" w:rsidRPr="001566BA">
        <w:rPr>
          <w:sz w:val="24"/>
        </w:rPr>
        <w:t xml:space="preserve">инский </w:t>
      </w:r>
      <w:r w:rsidR="000D6DA8">
        <w:rPr>
          <w:sz w:val="24"/>
        </w:rPr>
        <w:t xml:space="preserve"> </w:t>
      </w:r>
      <w:r w:rsidRPr="001566BA">
        <w:rPr>
          <w:sz w:val="24"/>
        </w:rPr>
        <w:t xml:space="preserve">сельсовет в сфере развития малого  и среднего предпринимательства с использованием форм поддержки и внедрение новых прогрессивных направлений и механизмов поддержки малого и среднего предпринимательства в рамках действующего законодательства. </w:t>
      </w:r>
    </w:p>
    <w:p w:rsidR="00771EE9" w:rsidRPr="001566BA" w:rsidRDefault="00771EE9" w:rsidP="00DC51D0">
      <w:pPr>
        <w:ind w:firstLine="426"/>
        <w:jc w:val="both"/>
        <w:rPr>
          <w:sz w:val="24"/>
        </w:rPr>
      </w:pPr>
      <w:proofErr w:type="gramStart"/>
      <w:r w:rsidRPr="001566BA">
        <w:rPr>
          <w:sz w:val="24"/>
        </w:rPr>
        <w:t xml:space="preserve">Цель Программы - развитие субъектов малого и среднего предпринимательства в целях формирования конкурентной среды, обеспечение благоприятных условий для развития субъектов малого и среднего предпринимательства, увеличение количества субъектов малого и среднего предпринимательства, обеспечение занятости населения и развитие </w:t>
      </w:r>
      <w:proofErr w:type="spellStart"/>
      <w:r w:rsidRPr="001566BA">
        <w:rPr>
          <w:sz w:val="24"/>
        </w:rPr>
        <w:t>самозанятости</w:t>
      </w:r>
      <w:proofErr w:type="spellEnd"/>
      <w:r w:rsidRPr="001566BA">
        <w:rPr>
          <w:sz w:val="24"/>
        </w:rPr>
        <w:t xml:space="preserve">, увеличение доли уплаченных субъектами малого и среднего предпринимательства налогов в налоговых доходах бюджета сельского поселения </w:t>
      </w:r>
      <w:r w:rsidR="000D6DA8">
        <w:rPr>
          <w:sz w:val="24"/>
        </w:rPr>
        <w:t>Нижнеулу-Елг</w:t>
      </w:r>
      <w:r w:rsidR="000D6DA8" w:rsidRPr="001566BA">
        <w:rPr>
          <w:sz w:val="24"/>
        </w:rPr>
        <w:t xml:space="preserve">инский </w:t>
      </w:r>
      <w:r w:rsidR="000D6DA8">
        <w:rPr>
          <w:sz w:val="24"/>
        </w:rPr>
        <w:t xml:space="preserve"> </w:t>
      </w:r>
      <w:r w:rsidRPr="001566BA">
        <w:rPr>
          <w:sz w:val="24"/>
        </w:rPr>
        <w:t>сельсовет.</w:t>
      </w:r>
      <w:proofErr w:type="gramEnd"/>
      <w:r w:rsidRPr="001566BA">
        <w:rPr>
          <w:sz w:val="24"/>
        </w:rPr>
        <w:t xml:space="preserve"> Для достижения поставленных целей необходимо решение следующих задач: </w:t>
      </w:r>
    </w:p>
    <w:p w:rsidR="00771EE9" w:rsidRPr="001566BA" w:rsidRDefault="00771EE9" w:rsidP="00DC51D0">
      <w:pPr>
        <w:ind w:firstLine="426"/>
        <w:jc w:val="both"/>
        <w:rPr>
          <w:sz w:val="24"/>
        </w:rPr>
      </w:pPr>
      <w:r w:rsidRPr="001566BA">
        <w:rPr>
          <w:sz w:val="24"/>
        </w:rPr>
        <w:t>оказание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включающей в себя финансовую, имущественную, информационную, консультационную поддержку, поддержку в области подготовки, переподготовки и повышения квалификации, поддержку в области инноваций и промышленного производства.</w:t>
      </w:r>
    </w:p>
    <w:p w:rsidR="000D6DA8" w:rsidRDefault="000D6DA8" w:rsidP="00DC51D0">
      <w:pPr>
        <w:pStyle w:val="1"/>
        <w:spacing w:after="0" w:line="240" w:lineRule="auto"/>
        <w:ind w:left="0" w:firstLine="426"/>
        <w:jc w:val="both"/>
        <w:rPr>
          <w:sz w:val="24"/>
          <w:szCs w:val="24"/>
        </w:rPr>
      </w:pPr>
    </w:p>
    <w:p w:rsidR="00771EE9" w:rsidRPr="001566BA" w:rsidRDefault="00771EE9" w:rsidP="00DC51D0">
      <w:pPr>
        <w:pStyle w:val="1"/>
        <w:spacing w:after="0" w:line="240" w:lineRule="auto"/>
        <w:ind w:left="0" w:firstLine="426"/>
        <w:jc w:val="both"/>
        <w:rPr>
          <w:sz w:val="24"/>
          <w:szCs w:val="24"/>
        </w:rPr>
      </w:pPr>
      <w:r w:rsidRPr="001566BA">
        <w:rPr>
          <w:sz w:val="24"/>
          <w:szCs w:val="24"/>
        </w:rPr>
        <w:t>2. Основные понятия, используемые в Программе</w:t>
      </w:r>
      <w:r w:rsidR="000D6DA8">
        <w:rPr>
          <w:sz w:val="24"/>
          <w:szCs w:val="24"/>
        </w:rPr>
        <w:t>.</w:t>
      </w:r>
      <w:r w:rsidRPr="001566BA">
        <w:rPr>
          <w:sz w:val="24"/>
          <w:szCs w:val="24"/>
        </w:rPr>
        <w:t xml:space="preserve"> </w:t>
      </w:r>
    </w:p>
    <w:p w:rsidR="00771EE9" w:rsidRPr="001566BA" w:rsidRDefault="00771EE9" w:rsidP="00DC51D0">
      <w:pPr>
        <w:ind w:firstLine="426"/>
        <w:jc w:val="both"/>
        <w:rPr>
          <w:sz w:val="24"/>
        </w:rPr>
      </w:pPr>
      <w:r w:rsidRPr="001566BA">
        <w:rPr>
          <w:sz w:val="24"/>
        </w:rPr>
        <w:t xml:space="preserve">В настоящей Программе используются следующие понятия: </w:t>
      </w:r>
    </w:p>
    <w:p w:rsidR="00771EE9" w:rsidRPr="001566BA" w:rsidRDefault="00771EE9" w:rsidP="00DC51D0">
      <w:pPr>
        <w:numPr>
          <w:ilvl w:val="0"/>
          <w:numId w:val="14"/>
        </w:numPr>
        <w:ind w:left="0" w:firstLine="426"/>
        <w:jc w:val="both"/>
        <w:rPr>
          <w:sz w:val="24"/>
        </w:rPr>
      </w:pPr>
      <w:proofErr w:type="gramStart"/>
      <w:r w:rsidRPr="001566BA">
        <w:rPr>
          <w:sz w:val="24"/>
        </w:rPr>
        <w:t xml:space="preserve">поддержка </w:t>
      </w:r>
      <w:r w:rsidRPr="001566BA">
        <w:rPr>
          <w:sz w:val="24"/>
        </w:rPr>
        <w:tab/>
        <w:t>субъектов малого и среднего предпринимательства - деятельность органов местного самоуправления и функционирование инфраструктуры поддержки субъектов малого и среднего предпринимательства, направленные на реализацию мероприятий, предусмотренных федеральными, региональными и муниципальными программами развития субъектов малого и среднего предпринимательства определена Федеральным законом Российской Федерации от 6 октября 2003 года № 131-ФЗ «Об общих принципах организации местного самоуправления в Российской Федерации»;</w:t>
      </w:r>
      <w:proofErr w:type="gramEnd"/>
    </w:p>
    <w:p w:rsidR="00771EE9" w:rsidRPr="001566BA" w:rsidRDefault="00771EE9" w:rsidP="00DC51D0">
      <w:pPr>
        <w:numPr>
          <w:ilvl w:val="0"/>
          <w:numId w:val="14"/>
        </w:numPr>
        <w:ind w:left="0" w:firstLine="426"/>
        <w:jc w:val="both"/>
        <w:rPr>
          <w:sz w:val="24"/>
        </w:rPr>
      </w:pPr>
      <w:r w:rsidRPr="001566BA">
        <w:rPr>
          <w:sz w:val="24"/>
        </w:rPr>
        <w:t xml:space="preserve"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Российской Федерации от 24.07.2007  № 209-ФЗ «О развитии малого и среднего предпринимательства в Российской Федерации» к малым предприятиям, в том числе к </w:t>
      </w:r>
      <w:proofErr w:type="spellStart"/>
      <w:r w:rsidRPr="001566BA">
        <w:rPr>
          <w:sz w:val="24"/>
        </w:rPr>
        <w:t>микропредприятиям</w:t>
      </w:r>
      <w:proofErr w:type="spellEnd"/>
      <w:r w:rsidRPr="001566BA">
        <w:rPr>
          <w:sz w:val="24"/>
        </w:rPr>
        <w:t xml:space="preserve"> и средним предприятиям; </w:t>
      </w:r>
    </w:p>
    <w:p w:rsidR="00771EE9" w:rsidRPr="001566BA" w:rsidRDefault="00771EE9" w:rsidP="00DC51D0">
      <w:pPr>
        <w:numPr>
          <w:ilvl w:val="0"/>
          <w:numId w:val="14"/>
        </w:numPr>
        <w:ind w:left="0" w:firstLine="426"/>
        <w:jc w:val="both"/>
        <w:rPr>
          <w:sz w:val="24"/>
        </w:rPr>
      </w:pPr>
      <w:r w:rsidRPr="001566BA">
        <w:rPr>
          <w:sz w:val="24"/>
        </w:rPr>
        <w:t>инфраструктура поддержки субъектов малого и среднего предпринимательства - система коммерческих и некоммерческих организаций, определяемая в соответствии с Федеральным законом Российской Федерации от 24.07.2007  № 209-ФЗ «О развитии малого и среднего предпринимательства в Российской Федерации»;</w:t>
      </w:r>
    </w:p>
    <w:p w:rsidR="00771EE9" w:rsidRPr="001566BA" w:rsidRDefault="00771EE9" w:rsidP="00DC51D0">
      <w:pPr>
        <w:numPr>
          <w:ilvl w:val="0"/>
          <w:numId w:val="14"/>
        </w:numPr>
        <w:ind w:left="0" w:firstLine="426"/>
        <w:jc w:val="both"/>
        <w:rPr>
          <w:sz w:val="24"/>
        </w:rPr>
      </w:pPr>
      <w:r w:rsidRPr="001566BA">
        <w:rPr>
          <w:sz w:val="24"/>
        </w:rPr>
        <w:t>образовательные мероприятия – семинары, тренинги, курсы повышения квалификации и иные занятия обучающего характера для субъектов малого и среднего предпринимательства.</w:t>
      </w:r>
    </w:p>
    <w:p w:rsidR="000D6DA8" w:rsidRDefault="000D6DA8" w:rsidP="00DC51D0">
      <w:pPr>
        <w:pStyle w:val="1"/>
        <w:spacing w:after="0" w:line="240" w:lineRule="auto"/>
        <w:ind w:left="0" w:firstLine="426"/>
        <w:jc w:val="both"/>
        <w:rPr>
          <w:sz w:val="24"/>
          <w:szCs w:val="24"/>
        </w:rPr>
      </w:pPr>
    </w:p>
    <w:p w:rsidR="00771EE9" w:rsidRPr="001566BA" w:rsidRDefault="00771EE9" w:rsidP="00DC51D0">
      <w:pPr>
        <w:pStyle w:val="1"/>
        <w:spacing w:after="0" w:line="240" w:lineRule="auto"/>
        <w:ind w:left="0" w:firstLine="426"/>
        <w:jc w:val="both"/>
        <w:rPr>
          <w:sz w:val="24"/>
          <w:szCs w:val="24"/>
        </w:rPr>
      </w:pPr>
      <w:r w:rsidRPr="001566BA">
        <w:rPr>
          <w:sz w:val="24"/>
          <w:szCs w:val="24"/>
        </w:rPr>
        <w:t>3. Технико-экономическое обоснование разработки Программы</w:t>
      </w:r>
      <w:r w:rsidR="000D6DA8">
        <w:rPr>
          <w:sz w:val="24"/>
          <w:szCs w:val="24"/>
        </w:rPr>
        <w:t>.</w:t>
      </w:r>
      <w:r w:rsidRPr="001566BA">
        <w:rPr>
          <w:sz w:val="24"/>
          <w:szCs w:val="24"/>
        </w:rPr>
        <w:t xml:space="preserve"> </w:t>
      </w:r>
    </w:p>
    <w:p w:rsidR="00771EE9" w:rsidRPr="001566BA" w:rsidRDefault="00771EE9" w:rsidP="00DC51D0">
      <w:pPr>
        <w:ind w:firstLine="426"/>
        <w:jc w:val="both"/>
        <w:rPr>
          <w:sz w:val="24"/>
        </w:rPr>
      </w:pPr>
      <w:proofErr w:type="gramStart"/>
      <w:r w:rsidRPr="001566BA">
        <w:rPr>
          <w:sz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 к вопросам местного значения органов местного самоуправления относится содействие развитию малого и среднего предпринимательства, которое призвано способствовать решению ряда социально - экономических задач, в первую очередь, созданию новых рабочих мест, снижению уровня безработицы. </w:t>
      </w:r>
      <w:proofErr w:type="gramEnd"/>
    </w:p>
    <w:p w:rsidR="00771EE9" w:rsidRPr="001566BA" w:rsidRDefault="00771EE9" w:rsidP="00DC51D0">
      <w:pPr>
        <w:ind w:firstLine="426"/>
        <w:jc w:val="both"/>
        <w:rPr>
          <w:sz w:val="24"/>
        </w:rPr>
      </w:pPr>
      <w:r w:rsidRPr="001566BA">
        <w:rPr>
          <w:sz w:val="24"/>
        </w:rPr>
        <w:t xml:space="preserve">В настоящее время на территории сельского поселения </w:t>
      </w:r>
      <w:r w:rsidR="000D6DA8">
        <w:rPr>
          <w:sz w:val="24"/>
        </w:rPr>
        <w:t>Нижнеулу-Елг</w:t>
      </w:r>
      <w:r w:rsidR="000D6DA8" w:rsidRPr="001566BA">
        <w:rPr>
          <w:sz w:val="24"/>
        </w:rPr>
        <w:t xml:space="preserve">инский </w:t>
      </w:r>
      <w:r w:rsidR="000D6DA8">
        <w:rPr>
          <w:sz w:val="24"/>
        </w:rPr>
        <w:t xml:space="preserve"> </w:t>
      </w:r>
      <w:r w:rsidRPr="001566BA">
        <w:rPr>
          <w:sz w:val="24"/>
        </w:rPr>
        <w:t xml:space="preserve">сельсовет работают </w:t>
      </w:r>
      <w:r w:rsidR="000D6DA8">
        <w:rPr>
          <w:sz w:val="24"/>
        </w:rPr>
        <w:t>10</w:t>
      </w:r>
      <w:r w:rsidRPr="001566BA">
        <w:rPr>
          <w:sz w:val="24"/>
        </w:rPr>
        <w:t xml:space="preserve"> </w:t>
      </w:r>
      <w:proofErr w:type="gramStart"/>
      <w:r w:rsidRPr="001566BA">
        <w:rPr>
          <w:sz w:val="24"/>
        </w:rPr>
        <w:t>индивидуальных</w:t>
      </w:r>
      <w:proofErr w:type="gramEnd"/>
      <w:r w:rsidRPr="001566BA">
        <w:rPr>
          <w:sz w:val="24"/>
        </w:rPr>
        <w:t xml:space="preserve"> предпринимателя, занятые как в сфере торговли, так и производства продукции.   </w:t>
      </w:r>
    </w:p>
    <w:p w:rsidR="00771EE9" w:rsidRPr="001566BA" w:rsidRDefault="00771EE9" w:rsidP="00DC51D0">
      <w:pPr>
        <w:ind w:firstLine="426"/>
        <w:jc w:val="both"/>
        <w:rPr>
          <w:sz w:val="24"/>
        </w:rPr>
      </w:pPr>
      <w:r w:rsidRPr="001566BA">
        <w:rPr>
          <w:sz w:val="24"/>
        </w:rPr>
        <w:t xml:space="preserve">Малое и среднее предпринимательство играет важнейшую роль в обеспечении стабильности экономического развития, повышения гибкости экономики к изменяющимся внешним и внутренним условиям. </w:t>
      </w:r>
    </w:p>
    <w:p w:rsidR="00771EE9" w:rsidRPr="001566BA" w:rsidRDefault="00771EE9" w:rsidP="00DC51D0">
      <w:pPr>
        <w:ind w:firstLine="426"/>
        <w:jc w:val="both"/>
        <w:rPr>
          <w:sz w:val="24"/>
        </w:rPr>
      </w:pPr>
      <w:r w:rsidRPr="001566BA">
        <w:rPr>
          <w:sz w:val="24"/>
        </w:rPr>
        <w:t xml:space="preserve">Развитие малого и среднего предпринимательства является важнейшим фактором диверсификации экономики, так как малые и средние предприятия действуют, в основном, в </w:t>
      </w:r>
      <w:proofErr w:type="spellStart"/>
      <w:r w:rsidRPr="001566BA">
        <w:rPr>
          <w:sz w:val="24"/>
        </w:rPr>
        <w:t>несырьевых</w:t>
      </w:r>
      <w:proofErr w:type="spellEnd"/>
      <w:r w:rsidRPr="001566BA">
        <w:rPr>
          <w:sz w:val="24"/>
        </w:rPr>
        <w:t xml:space="preserve"> отраслях экономики, используя технологии инновационного характера.</w:t>
      </w:r>
    </w:p>
    <w:p w:rsidR="00771EE9" w:rsidRPr="001566BA" w:rsidRDefault="00771EE9" w:rsidP="00DC51D0">
      <w:pPr>
        <w:ind w:firstLine="426"/>
        <w:jc w:val="both"/>
        <w:rPr>
          <w:sz w:val="24"/>
        </w:rPr>
      </w:pPr>
      <w:r w:rsidRPr="001566BA">
        <w:rPr>
          <w:sz w:val="24"/>
        </w:rPr>
        <w:t xml:space="preserve">Путем создания новых предприятий и рабочих мест малое и среднее предпринимательство обеспечивает частичное решение проблемы занятости населения, насыщения рынка товарами и услугами.  </w:t>
      </w:r>
    </w:p>
    <w:p w:rsidR="00771EE9" w:rsidRPr="001566BA" w:rsidRDefault="00771EE9" w:rsidP="00DC51D0">
      <w:pPr>
        <w:ind w:firstLine="426"/>
        <w:jc w:val="both"/>
        <w:rPr>
          <w:sz w:val="24"/>
        </w:rPr>
      </w:pPr>
      <w:r w:rsidRPr="001566BA">
        <w:rPr>
          <w:sz w:val="24"/>
        </w:rPr>
        <w:t xml:space="preserve">Вместе с тем, сектору малого предпринимательства свойственны относительно низкая доходность, сложности с внедрением новых технологий, ограниченность собственных ресурсов и повышенный риск в конкурентной борьбе. </w:t>
      </w:r>
    </w:p>
    <w:p w:rsidR="00771EE9" w:rsidRPr="001566BA" w:rsidRDefault="00771EE9" w:rsidP="00DC51D0">
      <w:pPr>
        <w:ind w:firstLine="426"/>
        <w:jc w:val="both"/>
        <w:rPr>
          <w:sz w:val="24"/>
        </w:rPr>
      </w:pPr>
      <w:r w:rsidRPr="001566BA">
        <w:rPr>
          <w:sz w:val="24"/>
        </w:rPr>
        <w:t xml:space="preserve">Несмотря на наметившиеся в последние годы положительные тенденции в улучшении предпринимательского климата, не в полной мере решены препятствующие развитию малого и среднего бизнеса проблемы, в числе которых можно отметить: </w:t>
      </w:r>
    </w:p>
    <w:p w:rsidR="00771EE9" w:rsidRPr="001566BA" w:rsidRDefault="00771EE9" w:rsidP="00DC51D0">
      <w:pPr>
        <w:numPr>
          <w:ilvl w:val="0"/>
          <w:numId w:val="1"/>
        </w:numPr>
        <w:ind w:firstLine="426"/>
        <w:jc w:val="both"/>
        <w:rPr>
          <w:sz w:val="24"/>
        </w:rPr>
      </w:pPr>
      <w:r w:rsidRPr="001566BA">
        <w:rPr>
          <w:sz w:val="24"/>
        </w:rPr>
        <w:t xml:space="preserve">недостаток финансовых и инвестиционных ресурсов, в том числе для технического перевооружения и повышения производительности труда, трудности с получением банковских кредитов и высокие процентные ставки по ним; </w:t>
      </w:r>
    </w:p>
    <w:p w:rsidR="00771EE9" w:rsidRPr="001566BA" w:rsidRDefault="00771EE9" w:rsidP="00DC51D0">
      <w:pPr>
        <w:numPr>
          <w:ilvl w:val="0"/>
          <w:numId w:val="1"/>
        </w:numPr>
        <w:ind w:firstLine="426"/>
        <w:jc w:val="both"/>
        <w:rPr>
          <w:sz w:val="24"/>
        </w:rPr>
      </w:pPr>
      <w:r w:rsidRPr="001566BA">
        <w:rPr>
          <w:sz w:val="24"/>
        </w:rPr>
        <w:t xml:space="preserve">недостаток производственных площадей (особенно в производственной сфере), высокая арендная плата; </w:t>
      </w:r>
    </w:p>
    <w:p w:rsidR="00771EE9" w:rsidRPr="001566BA" w:rsidRDefault="00771EE9" w:rsidP="00DC51D0">
      <w:pPr>
        <w:numPr>
          <w:ilvl w:val="0"/>
          <w:numId w:val="1"/>
        </w:numPr>
        <w:ind w:firstLine="426"/>
        <w:jc w:val="both"/>
        <w:rPr>
          <w:sz w:val="24"/>
        </w:rPr>
      </w:pPr>
      <w:r w:rsidRPr="001566BA">
        <w:rPr>
          <w:sz w:val="24"/>
        </w:rPr>
        <w:t xml:space="preserve">отсутствие необходимой инфраструктуры поддержки малого и среднего предпринимательства; </w:t>
      </w:r>
    </w:p>
    <w:p w:rsidR="00771EE9" w:rsidRPr="001566BA" w:rsidRDefault="00771EE9" w:rsidP="00DC51D0">
      <w:pPr>
        <w:numPr>
          <w:ilvl w:val="0"/>
          <w:numId w:val="1"/>
        </w:numPr>
        <w:ind w:firstLine="426"/>
        <w:jc w:val="both"/>
        <w:rPr>
          <w:sz w:val="24"/>
        </w:rPr>
      </w:pPr>
      <w:r w:rsidRPr="001566BA">
        <w:rPr>
          <w:sz w:val="24"/>
        </w:rPr>
        <w:t xml:space="preserve">недостаток квалифицированных кадров рабочих профессий, менеджеров, невысокий уровень оплаты труда в сфере малого бизнеса. </w:t>
      </w:r>
    </w:p>
    <w:p w:rsidR="00771EE9" w:rsidRPr="001566BA" w:rsidRDefault="00771EE9" w:rsidP="00DC51D0">
      <w:pPr>
        <w:ind w:firstLine="426"/>
        <w:jc w:val="both"/>
        <w:rPr>
          <w:sz w:val="24"/>
        </w:rPr>
      </w:pPr>
      <w:r w:rsidRPr="001566BA">
        <w:rPr>
          <w:sz w:val="24"/>
        </w:rPr>
        <w:t xml:space="preserve">Непроизводственная сфера деятельности (прежде всего торговля) остается более привлекательной, чем производственная. По-прежнему половина малых предприятий приходится на предприятия сферы торговли.  </w:t>
      </w:r>
    </w:p>
    <w:p w:rsidR="00771EE9" w:rsidRPr="001566BA" w:rsidRDefault="00771EE9" w:rsidP="00DC51D0">
      <w:pPr>
        <w:ind w:firstLine="426"/>
        <w:jc w:val="both"/>
        <w:rPr>
          <w:sz w:val="24"/>
        </w:rPr>
      </w:pPr>
      <w:r w:rsidRPr="001566BA">
        <w:rPr>
          <w:sz w:val="24"/>
        </w:rPr>
        <w:t xml:space="preserve">Поддержка и развитие малого и среднего предпринимательства приобретает важнейшее значение. </w:t>
      </w:r>
    </w:p>
    <w:p w:rsidR="00771EE9" w:rsidRPr="001566BA" w:rsidRDefault="00771EE9" w:rsidP="00DC51D0">
      <w:pPr>
        <w:ind w:firstLine="426"/>
        <w:jc w:val="both"/>
        <w:rPr>
          <w:sz w:val="24"/>
        </w:rPr>
      </w:pPr>
      <w:r w:rsidRPr="001566BA">
        <w:rPr>
          <w:sz w:val="24"/>
        </w:rPr>
        <w:t xml:space="preserve">Основным направлением деятельности органов местного самоуправления в отношении малого и среднего предпринимательства является создание для них благоприятных условий развития, обеспечение условий для более полного раскрытия потенциала предпринимательства и повышение уровня конкурентоспособности субъектов малого и среднего предпринимательства. </w:t>
      </w:r>
    </w:p>
    <w:p w:rsidR="00771EE9" w:rsidRPr="001566BA" w:rsidRDefault="00771EE9" w:rsidP="00DC51D0">
      <w:pPr>
        <w:ind w:firstLine="426"/>
        <w:jc w:val="both"/>
        <w:rPr>
          <w:sz w:val="24"/>
        </w:rPr>
      </w:pPr>
      <w:r w:rsidRPr="001566BA">
        <w:rPr>
          <w:sz w:val="24"/>
        </w:rPr>
        <w:t xml:space="preserve">Малое и среднее предпринимательство является важной составной частью современной рыночной экономики. Развитие малого и среднего предпринимательства в социальном аспекте это - занятость и новое качество жизни населения, обеспечение граждан необходимыми им товарами и услугами, формирование среднего класса и демократических институтов гражданского общества, реализация муниципальных социальных программ. </w:t>
      </w:r>
    </w:p>
    <w:p w:rsidR="00771EE9" w:rsidRPr="001566BA" w:rsidRDefault="00771EE9" w:rsidP="00DC51D0">
      <w:pPr>
        <w:ind w:firstLine="426"/>
        <w:jc w:val="both"/>
        <w:rPr>
          <w:sz w:val="24"/>
        </w:rPr>
      </w:pPr>
      <w:r w:rsidRPr="001566BA">
        <w:rPr>
          <w:sz w:val="24"/>
        </w:rPr>
        <w:t>В связи с этим необходимо использовать системный подход к вопросам поддержки малого и среднего предпринимательства, основанного на реализации муниципальной целевой программы, его потребностей, проблем, уровня развития его в различных отраслях и учетом возможности использования имеющихся природных биоресурсов. К решению данного вопроса необходимо подходить комплексно. Привлекать заинтересованные организации, осуществлять подготовку кадров.</w:t>
      </w:r>
    </w:p>
    <w:p w:rsidR="00771EE9" w:rsidRPr="001566BA" w:rsidRDefault="00771EE9" w:rsidP="00DC51D0">
      <w:pPr>
        <w:tabs>
          <w:tab w:val="center" w:pos="1187"/>
          <w:tab w:val="center" w:pos="2047"/>
          <w:tab w:val="center" w:pos="3035"/>
          <w:tab w:val="center" w:pos="4376"/>
          <w:tab w:val="center" w:pos="5844"/>
          <w:tab w:val="center" w:pos="7149"/>
          <w:tab w:val="center" w:pos="7932"/>
          <w:tab w:val="center" w:pos="8814"/>
        </w:tabs>
        <w:ind w:firstLine="426"/>
        <w:jc w:val="both"/>
        <w:rPr>
          <w:sz w:val="24"/>
        </w:rPr>
      </w:pPr>
      <w:r w:rsidRPr="001566BA">
        <w:rPr>
          <w:sz w:val="24"/>
        </w:rPr>
        <w:t xml:space="preserve">Также для решения проблемы поддержки малого и среднего предпринимательства необходимо всестороннее взаимодействие органов власти и бизнеса, что позволит рассмотреть данный вопрос с разных точек зрения, и поможет выработать оптимальные решения. </w:t>
      </w:r>
    </w:p>
    <w:p w:rsidR="00771EE9" w:rsidRPr="001566BA" w:rsidRDefault="00771EE9" w:rsidP="00DC51D0">
      <w:pPr>
        <w:ind w:firstLine="426"/>
        <w:jc w:val="both"/>
        <w:rPr>
          <w:sz w:val="24"/>
        </w:rPr>
      </w:pPr>
      <w:r w:rsidRPr="001566BA">
        <w:rPr>
          <w:sz w:val="24"/>
        </w:rPr>
        <w:t xml:space="preserve">Муниципальная поддержка позволит: </w:t>
      </w:r>
    </w:p>
    <w:p w:rsidR="00771EE9" w:rsidRPr="001566BA" w:rsidRDefault="00771EE9" w:rsidP="00DC51D0">
      <w:pPr>
        <w:numPr>
          <w:ilvl w:val="0"/>
          <w:numId w:val="2"/>
        </w:numPr>
        <w:ind w:firstLine="426"/>
        <w:jc w:val="both"/>
        <w:rPr>
          <w:sz w:val="24"/>
        </w:rPr>
      </w:pPr>
      <w:r w:rsidRPr="001566BA">
        <w:rPr>
          <w:sz w:val="24"/>
        </w:rPr>
        <w:t xml:space="preserve">оказать помощь начинающим предпринимателям через информационную поддержку; </w:t>
      </w:r>
    </w:p>
    <w:p w:rsidR="00771EE9" w:rsidRPr="001566BA" w:rsidRDefault="00771EE9" w:rsidP="00DC51D0">
      <w:pPr>
        <w:numPr>
          <w:ilvl w:val="0"/>
          <w:numId w:val="2"/>
        </w:numPr>
        <w:ind w:firstLine="426"/>
        <w:jc w:val="both"/>
        <w:rPr>
          <w:sz w:val="24"/>
        </w:rPr>
      </w:pPr>
      <w:r w:rsidRPr="001566BA">
        <w:rPr>
          <w:sz w:val="24"/>
        </w:rPr>
        <w:t xml:space="preserve">популяризировать предпринимательскую деятельность в молодежной среде через проведение различных конкурсов. </w:t>
      </w:r>
    </w:p>
    <w:p w:rsidR="00771EE9" w:rsidRPr="001566BA" w:rsidRDefault="00771EE9" w:rsidP="00DC51D0">
      <w:pPr>
        <w:ind w:firstLine="426"/>
        <w:jc w:val="both"/>
        <w:rPr>
          <w:sz w:val="24"/>
        </w:rPr>
      </w:pPr>
      <w:r w:rsidRPr="001566BA">
        <w:rPr>
          <w:sz w:val="24"/>
        </w:rPr>
        <w:t xml:space="preserve">Основным инструментом реализации муниципальной политики по поддержке малого и среднего предпринимательства для сельского поселения </w:t>
      </w:r>
      <w:r w:rsidR="000D6DA8">
        <w:rPr>
          <w:sz w:val="24"/>
        </w:rPr>
        <w:t>Нижнеулу-Елг</w:t>
      </w:r>
      <w:r w:rsidR="000D6DA8" w:rsidRPr="001566BA">
        <w:rPr>
          <w:sz w:val="24"/>
        </w:rPr>
        <w:t xml:space="preserve">инский </w:t>
      </w:r>
      <w:r w:rsidR="000D6DA8">
        <w:rPr>
          <w:sz w:val="24"/>
        </w:rPr>
        <w:t xml:space="preserve"> </w:t>
      </w:r>
      <w:r w:rsidRPr="001566BA">
        <w:rPr>
          <w:sz w:val="24"/>
        </w:rPr>
        <w:t xml:space="preserve">сельсовет является программа «Развитие малого и среднего предпринимательства в сельском поселении </w:t>
      </w:r>
      <w:r w:rsidR="000D6DA8">
        <w:rPr>
          <w:sz w:val="24"/>
        </w:rPr>
        <w:t>Нижнеулу-Елг</w:t>
      </w:r>
      <w:r w:rsidR="000D6DA8" w:rsidRPr="001566BA">
        <w:rPr>
          <w:sz w:val="24"/>
        </w:rPr>
        <w:t xml:space="preserve">инский </w:t>
      </w:r>
      <w:r w:rsidR="000D6DA8">
        <w:rPr>
          <w:sz w:val="24"/>
        </w:rPr>
        <w:t xml:space="preserve"> </w:t>
      </w:r>
      <w:r w:rsidRPr="001566BA">
        <w:rPr>
          <w:sz w:val="24"/>
        </w:rPr>
        <w:t xml:space="preserve">сельсовет </w:t>
      </w:r>
      <w:r w:rsidR="00915B6A" w:rsidRPr="00561D04">
        <w:rPr>
          <w:sz w:val="24"/>
        </w:rPr>
        <w:t xml:space="preserve">муниципального  района  Ермекеевский  район РБ  </w:t>
      </w:r>
      <w:r w:rsidRPr="001566BA">
        <w:rPr>
          <w:sz w:val="24"/>
        </w:rPr>
        <w:t>на 2019 - 202</w:t>
      </w:r>
      <w:r w:rsidR="000D6DA8">
        <w:rPr>
          <w:sz w:val="24"/>
        </w:rPr>
        <w:t>3</w:t>
      </w:r>
      <w:r w:rsidRPr="001566BA">
        <w:rPr>
          <w:sz w:val="24"/>
        </w:rPr>
        <w:t xml:space="preserve"> гг.».</w:t>
      </w:r>
    </w:p>
    <w:p w:rsidR="00771EE9" w:rsidRPr="001566BA" w:rsidRDefault="00771EE9" w:rsidP="00DC51D0">
      <w:pPr>
        <w:ind w:firstLine="426"/>
        <w:jc w:val="both"/>
        <w:rPr>
          <w:sz w:val="24"/>
        </w:rPr>
      </w:pPr>
      <w:r w:rsidRPr="001566BA">
        <w:rPr>
          <w:sz w:val="24"/>
        </w:rPr>
        <w:t xml:space="preserve">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в муниципальном образовании. </w:t>
      </w:r>
    </w:p>
    <w:p w:rsidR="00915B6A" w:rsidRDefault="00915B6A" w:rsidP="00DC51D0">
      <w:pPr>
        <w:pStyle w:val="1"/>
        <w:spacing w:after="0" w:line="240" w:lineRule="auto"/>
        <w:ind w:left="0" w:firstLine="426"/>
        <w:jc w:val="both"/>
        <w:rPr>
          <w:sz w:val="24"/>
          <w:szCs w:val="24"/>
        </w:rPr>
      </w:pPr>
    </w:p>
    <w:p w:rsidR="00771EE9" w:rsidRPr="001566BA" w:rsidRDefault="00771EE9" w:rsidP="00DC51D0">
      <w:pPr>
        <w:pStyle w:val="1"/>
        <w:spacing w:after="0" w:line="240" w:lineRule="auto"/>
        <w:ind w:left="0" w:firstLine="426"/>
        <w:jc w:val="both"/>
        <w:rPr>
          <w:sz w:val="24"/>
          <w:szCs w:val="24"/>
        </w:rPr>
      </w:pPr>
      <w:r w:rsidRPr="001566BA">
        <w:rPr>
          <w:sz w:val="24"/>
          <w:szCs w:val="24"/>
        </w:rPr>
        <w:t>4. Цели и задачи Программы</w:t>
      </w:r>
      <w:r w:rsidR="00915B6A">
        <w:rPr>
          <w:sz w:val="24"/>
          <w:szCs w:val="24"/>
        </w:rPr>
        <w:t>.</w:t>
      </w:r>
      <w:r w:rsidRPr="001566BA">
        <w:rPr>
          <w:sz w:val="24"/>
          <w:szCs w:val="24"/>
        </w:rPr>
        <w:t xml:space="preserve"> </w:t>
      </w:r>
    </w:p>
    <w:p w:rsidR="00771EE9" w:rsidRPr="001566BA" w:rsidRDefault="00771EE9" w:rsidP="00DC51D0">
      <w:pPr>
        <w:ind w:firstLine="426"/>
        <w:jc w:val="both"/>
        <w:rPr>
          <w:sz w:val="24"/>
        </w:rPr>
      </w:pPr>
      <w:r w:rsidRPr="001566BA">
        <w:rPr>
          <w:sz w:val="24"/>
        </w:rPr>
        <w:t xml:space="preserve">Основной целью Программы является создание благоприятных экономических, правовых, организационных условий для развития и повышения устойчивой деятельности малого и среднего предпринимательства сельского поселения </w:t>
      </w:r>
      <w:r w:rsidR="00915B6A">
        <w:rPr>
          <w:sz w:val="24"/>
        </w:rPr>
        <w:t>Нижнеулу-Елг</w:t>
      </w:r>
      <w:r w:rsidR="00915B6A" w:rsidRPr="001566BA">
        <w:rPr>
          <w:sz w:val="24"/>
        </w:rPr>
        <w:t xml:space="preserve">инский </w:t>
      </w:r>
      <w:r w:rsidR="00915B6A">
        <w:rPr>
          <w:sz w:val="24"/>
        </w:rPr>
        <w:t xml:space="preserve"> </w:t>
      </w:r>
      <w:r w:rsidRPr="001566BA">
        <w:rPr>
          <w:sz w:val="24"/>
        </w:rPr>
        <w:t xml:space="preserve">сельсовет в качестве одного из источников формирования местного бюджета, создания новых рабочих мест, повышения уровня и качества жизни населения. </w:t>
      </w:r>
    </w:p>
    <w:p w:rsidR="00771EE9" w:rsidRPr="001566BA" w:rsidRDefault="00771EE9" w:rsidP="00DC51D0">
      <w:pPr>
        <w:ind w:firstLine="426"/>
        <w:jc w:val="both"/>
        <w:rPr>
          <w:sz w:val="24"/>
        </w:rPr>
      </w:pPr>
      <w:r w:rsidRPr="001566BA">
        <w:rPr>
          <w:sz w:val="24"/>
        </w:rPr>
        <w:t xml:space="preserve">Достижение поставленной цели требует решения следующих задач: </w:t>
      </w:r>
    </w:p>
    <w:p w:rsidR="00771EE9" w:rsidRPr="001566BA" w:rsidRDefault="00771EE9" w:rsidP="00DC51D0">
      <w:pPr>
        <w:numPr>
          <w:ilvl w:val="0"/>
          <w:numId w:val="3"/>
        </w:numPr>
        <w:ind w:firstLine="426"/>
        <w:jc w:val="both"/>
        <w:rPr>
          <w:sz w:val="24"/>
        </w:rPr>
      </w:pPr>
      <w:r w:rsidRPr="001566BA">
        <w:rPr>
          <w:sz w:val="24"/>
        </w:rPr>
        <w:t xml:space="preserve">определение приоритетов муниципальной политики администрации сельского поселения </w:t>
      </w:r>
      <w:r w:rsidR="007D2F58">
        <w:rPr>
          <w:sz w:val="24"/>
        </w:rPr>
        <w:t>Нижнеулу-Елг</w:t>
      </w:r>
      <w:r w:rsidR="007D2F58" w:rsidRPr="001566BA">
        <w:rPr>
          <w:sz w:val="24"/>
        </w:rPr>
        <w:t xml:space="preserve">инский </w:t>
      </w:r>
      <w:r w:rsidRPr="001566BA">
        <w:rPr>
          <w:sz w:val="24"/>
        </w:rPr>
        <w:t xml:space="preserve">сельсовет в отношении малого и среднего предпринимательства, направленной на эффективное использование предпринимательского потенциала населения и повышение престижа предпринимательской деятельности; </w:t>
      </w:r>
    </w:p>
    <w:p w:rsidR="00771EE9" w:rsidRPr="001566BA" w:rsidRDefault="00771EE9" w:rsidP="00DC51D0">
      <w:pPr>
        <w:numPr>
          <w:ilvl w:val="0"/>
          <w:numId w:val="3"/>
        </w:numPr>
        <w:ind w:firstLine="426"/>
        <w:jc w:val="both"/>
        <w:rPr>
          <w:sz w:val="24"/>
        </w:rPr>
      </w:pPr>
      <w:r w:rsidRPr="001566BA">
        <w:rPr>
          <w:sz w:val="24"/>
        </w:rPr>
        <w:t xml:space="preserve">формирование благоприятного общественного мнения о малом и среднем предпринимательстве; </w:t>
      </w:r>
    </w:p>
    <w:p w:rsidR="00771EE9" w:rsidRPr="001566BA" w:rsidRDefault="00771EE9" w:rsidP="00DC51D0">
      <w:pPr>
        <w:numPr>
          <w:ilvl w:val="0"/>
          <w:numId w:val="3"/>
        </w:numPr>
        <w:ind w:firstLine="426"/>
        <w:jc w:val="both"/>
        <w:rPr>
          <w:sz w:val="24"/>
        </w:rPr>
      </w:pPr>
      <w:r w:rsidRPr="001566BA">
        <w:rPr>
          <w:sz w:val="24"/>
        </w:rPr>
        <w:t xml:space="preserve">оказание содействия субъектам малого и среднего предпринимательства в продвижении производимых ими товаров (работ, услуг); </w:t>
      </w:r>
    </w:p>
    <w:p w:rsidR="00771EE9" w:rsidRPr="001566BA" w:rsidRDefault="00771EE9" w:rsidP="00DC51D0">
      <w:pPr>
        <w:numPr>
          <w:ilvl w:val="0"/>
          <w:numId w:val="3"/>
        </w:numPr>
        <w:ind w:firstLine="426"/>
        <w:jc w:val="both"/>
        <w:rPr>
          <w:sz w:val="24"/>
        </w:rPr>
      </w:pPr>
      <w:r w:rsidRPr="001566BA">
        <w:rPr>
          <w:sz w:val="24"/>
        </w:rPr>
        <w:t xml:space="preserve">информирование предпринимателей  и  желающих открыть свое дело о государственной поддержке, о российском опыте в сфере развития малого и среднего предпринимательства; </w:t>
      </w:r>
    </w:p>
    <w:p w:rsidR="00771EE9" w:rsidRPr="001566BA" w:rsidRDefault="00771EE9" w:rsidP="00DC51D0">
      <w:pPr>
        <w:numPr>
          <w:ilvl w:val="0"/>
          <w:numId w:val="3"/>
        </w:numPr>
        <w:ind w:firstLine="426"/>
        <w:jc w:val="both"/>
        <w:rPr>
          <w:sz w:val="24"/>
        </w:rPr>
      </w:pPr>
      <w:r w:rsidRPr="001566BA">
        <w:rPr>
          <w:sz w:val="24"/>
        </w:rPr>
        <w:t xml:space="preserve">развитие молодежного предпринимательства, поддержка начинающих предпринимателей, </w:t>
      </w:r>
      <w:r w:rsidRPr="001566BA">
        <w:rPr>
          <w:sz w:val="24"/>
        </w:rPr>
        <w:tab/>
        <w:t xml:space="preserve">а также безработных граждан, желающих организовать собственное дело. </w:t>
      </w:r>
    </w:p>
    <w:p w:rsidR="007D2F58" w:rsidRDefault="007D2F58" w:rsidP="00DC51D0">
      <w:pPr>
        <w:pStyle w:val="1"/>
        <w:spacing w:after="0" w:line="240" w:lineRule="auto"/>
        <w:ind w:left="0" w:firstLine="426"/>
        <w:jc w:val="both"/>
        <w:rPr>
          <w:sz w:val="24"/>
          <w:szCs w:val="24"/>
        </w:rPr>
      </w:pPr>
    </w:p>
    <w:p w:rsidR="00771EE9" w:rsidRPr="001566BA" w:rsidRDefault="00771EE9" w:rsidP="00DC51D0">
      <w:pPr>
        <w:pStyle w:val="1"/>
        <w:spacing w:after="0" w:line="240" w:lineRule="auto"/>
        <w:ind w:left="0" w:firstLine="426"/>
        <w:jc w:val="both"/>
        <w:rPr>
          <w:sz w:val="24"/>
          <w:szCs w:val="24"/>
        </w:rPr>
      </w:pPr>
      <w:r w:rsidRPr="001566BA">
        <w:rPr>
          <w:sz w:val="24"/>
          <w:szCs w:val="24"/>
        </w:rPr>
        <w:t>5. Программные мероприятия</w:t>
      </w:r>
      <w:r w:rsidR="007D2F58">
        <w:rPr>
          <w:sz w:val="24"/>
          <w:szCs w:val="24"/>
        </w:rPr>
        <w:t>.</w:t>
      </w:r>
      <w:r w:rsidRPr="001566BA">
        <w:rPr>
          <w:sz w:val="24"/>
          <w:szCs w:val="24"/>
        </w:rPr>
        <w:t xml:space="preserve"> </w:t>
      </w:r>
    </w:p>
    <w:p w:rsidR="00771EE9" w:rsidRPr="001566BA" w:rsidRDefault="00771EE9" w:rsidP="00DC51D0">
      <w:pPr>
        <w:ind w:firstLine="426"/>
        <w:jc w:val="both"/>
        <w:rPr>
          <w:sz w:val="24"/>
        </w:rPr>
      </w:pPr>
      <w:r w:rsidRPr="001566BA">
        <w:rPr>
          <w:sz w:val="24"/>
        </w:rPr>
        <w:t xml:space="preserve">Перечень программных мероприятий, призванных обеспечить решение поставленных выше задач через механизмы реализации настоящей Программы, представлен в Приложении к настоящей Программе. </w:t>
      </w:r>
    </w:p>
    <w:p w:rsidR="00771EE9" w:rsidRPr="001566BA" w:rsidRDefault="00771EE9" w:rsidP="00DC51D0">
      <w:pPr>
        <w:ind w:firstLine="426"/>
        <w:jc w:val="both"/>
        <w:rPr>
          <w:sz w:val="24"/>
        </w:rPr>
      </w:pPr>
      <w:r w:rsidRPr="001566BA">
        <w:rPr>
          <w:sz w:val="24"/>
        </w:rPr>
        <w:t xml:space="preserve">Для реализации мероприятий Программы определены формы оказания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предпринимательства. </w:t>
      </w:r>
    </w:p>
    <w:p w:rsidR="007D2F58" w:rsidRDefault="007D2F58" w:rsidP="00DC51D0">
      <w:pPr>
        <w:pStyle w:val="1"/>
        <w:spacing w:after="0" w:line="240" w:lineRule="auto"/>
        <w:ind w:left="0" w:firstLine="426"/>
        <w:jc w:val="both"/>
        <w:rPr>
          <w:sz w:val="24"/>
          <w:szCs w:val="24"/>
        </w:rPr>
      </w:pPr>
    </w:p>
    <w:p w:rsidR="00771EE9" w:rsidRPr="001566BA" w:rsidRDefault="00771EE9" w:rsidP="00DC51D0">
      <w:pPr>
        <w:pStyle w:val="1"/>
        <w:spacing w:after="0" w:line="240" w:lineRule="auto"/>
        <w:ind w:left="0" w:firstLine="426"/>
        <w:jc w:val="both"/>
        <w:rPr>
          <w:sz w:val="24"/>
          <w:szCs w:val="24"/>
        </w:rPr>
      </w:pPr>
      <w:r w:rsidRPr="001566BA">
        <w:rPr>
          <w:sz w:val="24"/>
          <w:szCs w:val="24"/>
        </w:rPr>
        <w:t>6. Ресурсное обеспечение</w:t>
      </w:r>
      <w:r w:rsidR="007D2F58">
        <w:rPr>
          <w:sz w:val="24"/>
          <w:szCs w:val="24"/>
        </w:rPr>
        <w:t>.</w:t>
      </w:r>
      <w:r w:rsidRPr="001566BA">
        <w:rPr>
          <w:sz w:val="24"/>
          <w:szCs w:val="24"/>
        </w:rPr>
        <w:t xml:space="preserve"> </w:t>
      </w:r>
    </w:p>
    <w:p w:rsidR="00771EE9" w:rsidRPr="001566BA" w:rsidRDefault="00771EE9" w:rsidP="00DC51D0">
      <w:pPr>
        <w:ind w:firstLine="426"/>
        <w:jc w:val="both"/>
        <w:rPr>
          <w:sz w:val="24"/>
        </w:rPr>
      </w:pPr>
      <w:r w:rsidRPr="001566BA">
        <w:rPr>
          <w:sz w:val="24"/>
        </w:rPr>
        <w:t xml:space="preserve">Финансирование мероприятий Программы осуществляется за счет средств бюджета сельского поселения </w:t>
      </w:r>
      <w:r w:rsidR="007D2F58">
        <w:rPr>
          <w:sz w:val="24"/>
        </w:rPr>
        <w:t>Нижнеулу-Елг</w:t>
      </w:r>
      <w:r w:rsidR="007D2F58" w:rsidRPr="001566BA">
        <w:rPr>
          <w:sz w:val="24"/>
        </w:rPr>
        <w:t xml:space="preserve">инский </w:t>
      </w:r>
      <w:r w:rsidR="007D2F58">
        <w:rPr>
          <w:sz w:val="24"/>
        </w:rPr>
        <w:t xml:space="preserve"> </w:t>
      </w:r>
      <w:r w:rsidRPr="001566BA">
        <w:rPr>
          <w:sz w:val="24"/>
        </w:rPr>
        <w:t xml:space="preserve">сельсовет. </w:t>
      </w:r>
    </w:p>
    <w:p w:rsidR="00771EE9" w:rsidRPr="001566BA" w:rsidRDefault="00771EE9" w:rsidP="00DC51D0">
      <w:pPr>
        <w:ind w:firstLine="426"/>
        <w:jc w:val="both"/>
        <w:rPr>
          <w:sz w:val="24"/>
        </w:rPr>
      </w:pPr>
      <w:r w:rsidRPr="001566BA">
        <w:rPr>
          <w:sz w:val="24"/>
        </w:rPr>
        <w:t>Общий объем финансирования Программы в 2019 - 202</w:t>
      </w:r>
      <w:r w:rsidR="007D2F58">
        <w:rPr>
          <w:sz w:val="24"/>
        </w:rPr>
        <w:t>3</w:t>
      </w:r>
      <w:r w:rsidRPr="001566BA">
        <w:rPr>
          <w:sz w:val="24"/>
        </w:rPr>
        <w:t xml:space="preserve"> гг. составляет </w:t>
      </w:r>
      <w:r w:rsidR="007D2F58">
        <w:rPr>
          <w:sz w:val="24"/>
        </w:rPr>
        <w:t>10</w:t>
      </w:r>
      <w:r w:rsidRPr="001566BA">
        <w:rPr>
          <w:sz w:val="24"/>
        </w:rPr>
        <w:t xml:space="preserve">,0 тыс. рублей. </w:t>
      </w:r>
    </w:p>
    <w:p w:rsidR="00771EE9" w:rsidRPr="001566BA" w:rsidRDefault="00771EE9" w:rsidP="00DC51D0">
      <w:pPr>
        <w:ind w:firstLine="426"/>
        <w:jc w:val="both"/>
        <w:rPr>
          <w:sz w:val="24"/>
        </w:rPr>
      </w:pPr>
      <w:r w:rsidRPr="001566BA">
        <w:rPr>
          <w:sz w:val="24"/>
        </w:rPr>
        <w:t xml:space="preserve">Объемы бюджетных средств носят прогнозный характер и подлежат ежегодному уточнению в установленном порядке при составлении и рассмотрении проектов соответствующих бюджетов. </w:t>
      </w:r>
    </w:p>
    <w:p w:rsidR="007D2F58" w:rsidRDefault="007D2F58" w:rsidP="00DC51D0">
      <w:pPr>
        <w:pStyle w:val="1"/>
        <w:spacing w:after="0" w:line="240" w:lineRule="auto"/>
        <w:ind w:left="0" w:firstLine="426"/>
        <w:jc w:val="both"/>
        <w:rPr>
          <w:sz w:val="24"/>
          <w:szCs w:val="24"/>
        </w:rPr>
      </w:pPr>
    </w:p>
    <w:p w:rsidR="00771EE9" w:rsidRPr="001566BA" w:rsidRDefault="00771EE9" w:rsidP="00DC51D0">
      <w:pPr>
        <w:pStyle w:val="1"/>
        <w:spacing w:after="0" w:line="240" w:lineRule="auto"/>
        <w:ind w:left="0" w:firstLine="426"/>
        <w:jc w:val="both"/>
        <w:rPr>
          <w:sz w:val="24"/>
          <w:szCs w:val="24"/>
        </w:rPr>
      </w:pPr>
      <w:r w:rsidRPr="001566BA">
        <w:rPr>
          <w:sz w:val="24"/>
          <w:szCs w:val="24"/>
        </w:rPr>
        <w:t>7. Сроки и формы реализации Программы</w:t>
      </w:r>
      <w:r w:rsidR="007D2F58">
        <w:rPr>
          <w:sz w:val="24"/>
          <w:szCs w:val="24"/>
        </w:rPr>
        <w:t>.</w:t>
      </w:r>
      <w:r w:rsidRPr="001566BA">
        <w:rPr>
          <w:sz w:val="24"/>
          <w:szCs w:val="24"/>
        </w:rPr>
        <w:t xml:space="preserve"> </w:t>
      </w:r>
    </w:p>
    <w:p w:rsidR="00771EE9" w:rsidRPr="001566BA" w:rsidRDefault="00771EE9" w:rsidP="00DC51D0">
      <w:pPr>
        <w:ind w:firstLine="426"/>
        <w:jc w:val="both"/>
        <w:rPr>
          <w:sz w:val="24"/>
        </w:rPr>
      </w:pPr>
      <w:r w:rsidRPr="001566BA">
        <w:rPr>
          <w:sz w:val="24"/>
        </w:rPr>
        <w:t>Программа рассчитана на 2019 - 202</w:t>
      </w:r>
      <w:r w:rsidR="007D2F58">
        <w:rPr>
          <w:sz w:val="24"/>
        </w:rPr>
        <w:t>3</w:t>
      </w:r>
      <w:r w:rsidRPr="001566BA">
        <w:rPr>
          <w:sz w:val="24"/>
        </w:rPr>
        <w:t xml:space="preserve"> гг. Мероприятия будут выполняться в соответствии со сроками согласно приложению к Программе. С учетом происходящих изменений мероприятия могут быть скорректированы в установленном порядке. </w:t>
      </w:r>
    </w:p>
    <w:p w:rsidR="00771EE9" w:rsidRPr="001566BA" w:rsidRDefault="00771EE9" w:rsidP="00DC51D0">
      <w:pPr>
        <w:ind w:firstLine="426"/>
        <w:jc w:val="both"/>
        <w:rPr>
          <w:sz w:val="24"/>
        </w:rPr>
      </w:pPr>
      <w:r w:rsidRPr="001566BA">
        <w:rPr>
          <w:sz w:val="24"/>
        </w:rPr>
        <w:t xml:space="preserve">Формы реализации Программы: </w:t>
      </w:r>
    </w:p>
    <w:p w:rsidR="00771EE9" w:rsidRPr="001566BA" w:rsidRDefault="00771EE9" w:rsidP="00DC51D0">
      <w:pPr>
        <w:numPr>
          <w:ilvl w:val="0"/>
          <w:numId w:val="4"/>
        </w:numPr>
        <w:ind w:firstLine="426"/>
        <w:jc w:val="both"/>
        <w:rPr>
          <w:sz w:val="24"/>
        </w:rPr>
      </w:pPr>
      <w:r w:rsidRPr="001566BA">
        <w:rPr>
          <w:sz w:val="24"/>
        </w:rPr>
        <w:t xml:space="preserve">создание базы нормативно - правовых документов, регулирующих деятельность предприятий малого и среднего бизнеса; </w:t>
      </w:r>
    </w:p>
    <w:p w:rsidR="00771EE9" w:rsidRPr="001566BA" w:rsidRDefault="00771EE9" w:rsidP="00DC51D0">
      <w:pPr>
        <w:numPr>
          <w:ilvl w:val="0"/>
          <w:numId w:val="4"/>
        </w:numPr>
        <w:ind w:firstLine="426"/>
        <w:jc w:val="both"/>
        <w:rPr>
          <w:sz w:val="24"/>
        </w:rPr>
      </w:pPr>
      <w:r w:rsidRPr="001566BA">
        <w:rPr>
          <w:sz w:val="24"/>
        </w:rPr>
        <w:t xml:space="preserve">анализ проведенных мероприятий  и широкое внедрение в практику наиболее эффективных из них; </w:t>
      </w:r>
    </w:p>
    <w:p w:rsidR="00771EE9" w:rsidRPr="001566BA" w:rsidRDefault="00771EE9" w:rsidP="00DC51D0">
      <w:pPr>
        <w:numPr>
          <w:ilvl w:val="0"/>
          <w:numId w:val="4"/>
        </w:numPr>
        <w:ind w:firstLine="426"/>
        <w:jc w:val="both"/>
        <w:rPr>
          <w:sz w:val="24"/>
        </w:rPr>
      </w:pPr>
      <w:r w:rsidRPr="001566BA">
        <w:rPr>
          <w:sz w:val="24"/>
        </w:rPr>
        <w:t xml:space="preserve">проведение конкурсов; </w:t>
      </w:r>
    </w:p>
    <w:p w:rsidR="00771EE9" w:rsidRPr="001566BA" w:rsidRDefault="00771EE9" w:rsidP="00DC51D0">
      <w:pPr>
        <w:numPr>
          <w:ilvl w:val="0"/>
          <w:numId w:val="4"/>
        </w:numPr>
        <w:ind w:firstLine="426"/>
        <w:jc w:val="both"/>
        <w:rPr>
          <w:sz w:val="24"/>
        </w:rPr>
      </w:pPr>
      <w:r w:rsidRPr="001566BA">
        <w:rPr>
          <w:sz w:val="24"/>
        </w:rPr>
        <w:t xml:space="preserve">взаимодействие со средствами массовой информации, формирование позитивного общественного мнения о роли малого и среднего предпринимательства в развитии территории сельского поселения </w:t>
      </w:r>
      <w:r w:rsidR="007D2F58">
        <w:rPr>
          <w:sz w:val="24"/>
        </w:rPr>
        <w:t>Нижнеулу-Елг</w:t>
      </w:r>
      <w:r w:rsidR="007D2F58" w:rsidRPr="001566BA">
        <w:rPr>
          <w:sz w:val="24"/>
        </w:rPr>
        <w:t xml:space="preserve">инский </w:t>
      </w:r>
      <w:r w:rsidR="007D2F58">
        <w:rPr>
          <w:sz w:val="24"/>
        </w:rPr>
        <w:t xml:space="preserve"> </w:t>
      </w:r>
      <w:r w:rsidRPr="001566BA">
        <w:rPr>
          <w:sz w:val="24"/>
        </w:rPr>
        <w:t xml:space="preserve">сельсовет; </w:t>
      </w:r>
    </w:p>
    <w:p w:rsidR="00771EE9" w:rsidRPr="001566BA" w:rsidRDefault="00771EE9" w:rsidP="00DC51D0">
      <w:pPr>
        <w:numPr>
          <w:ilvl w:val="0"/>
          <w:numId w:val="4"/>
        </w:numPr>
        <w:ind w:firstLine="426"/>
        <w:jc w:val="both"/>
        <w:rPr>
          <w:sz w:val="24"/>
        </w:rPr>
      </w:pPr>
      <w:r w:rsidRPr="001566BA">
        <w:rPr>
          <w:sz w:val="24"/>
        </w:rPr>
        <w:t xml:space="preserve">проведение ежегодных встреч с предпринимателями по итогам работы за год. </w:t>
      </w:r>
    </w:p>
    <w:p w:rsidR="007D2F58" w:rsidRDefault="007D2F58" w:rsidP="00DC51D0">
      <w:pPr>
        <w:pStyle w:val="1"/>
        <w:spacing w:after="0" w:line="240" w:lineRule="auto"/>
        <w:ind w:left="0" w:firstLine="426"/>
        <w:jc w:val="both"/>
        <w:rPr>
          <w:sz w:val="24"/>
          <w:szCs w:val="24"/>
        </w:rPr>
      </w:pPr>
    </w:p>
    <w:p w:rsidR="00771EE9" w:rsidRPr="001566BA" w:rsidRDefault="007D2F58" w:rsidP="00DC51D0">
      <w:pPr>
        <w:pStyle w:val="1"/>
        <w:spacing w:after="0" w:line="24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71EE9" w:rsidRPr="001566BA">
        <w:rPr>
          <w:sz w:val="24"/>
          <w:szCs w:val="24"/>
        </w:rPr>
        <w:t>. Ожидаемые конечные результаты реализации Программы</w:t>
      </w:r>
      <w:r>
        <w:rPr>
          <w:sz w:val="24"/>
          <w:szCs w:val="24"/>
        </w:rPr>
        <w:t>.</w:t>
      </w:r>
      <w:r w:rsidR="00771EE9" w:rsidRPr="001566BA">
        <w:rPr>
          <w:sz w:val="24"/>
          <w:szCs w:val="24"/>
        </w:rPr>
        <w:t xml:space="preserve"> </w:t>
      </w:r>
    </w:p>
    <w:p w:rsidR="00771EE9" w:rsidRPr="001566BA" w:rsidRDefault="00771EE9" w:rsidP="00DC51D0">
      <w:pPr>
        <w:ind w:firstLine="426"/>
        <w:jc w:val="both"/>
        <w:rPr>
          <w:sz w:val="24"/>
        </w:rPr>
      </w:pPr>
      <w:r w:rsidRPr="001566BA">
        <w:rPr>
          <w:sz w:val="24"/>
        </w:rPr>
        <w:t xml:space="preserve">Реализация Программы направлена на получение следующих результатов: </w:t>
      </w:r>
    </w:p>
    <w:p w:rsidR="00771EE9" w:rsidRPr="001566BA" w:rsidRDefault="00771EE9" w:rsidP="00DC51D0">
      <w:pPr>
        <w:numPr>
          <w:ilvl w:val="0"/>
          <w:numId w:val="5"/>
        </w:numPr>
        <w:ind w:firstLine="426"/>
        <w:jc w:val="both"/>
        <w:rPr>
          <w:sz w:val="24"/>
        </w:rPr>
      </w:pPr>
      <w:r w:rsidRPr="001566BA">
        <w:rPr>
          <w:sz w:val="24"/>
        </w:rPr>
        <w:t xml:space="preserve">расширение сфер деятельности и экономическое укрепление субъектов малого и среднего предпринимательства; </w:t>
      </w:r>
    </w:p>
    <w:p w:rsidR="00771EE9" w:rsidRPr="001566BA" w:rsidRDefault="00771EE9" w:rsidP="00DC51D0">
      <w:pPr>
        <w:numPr>
          <w:ilvl w:val="0"/>
          <w:numId w:val="5"/>
        </w:numPr>
        <w:ind w:firstLine="426"/>
        <w:jc w:val="both"/>
        <w:rPr>
          <w:sz w:val="24"/>
        </w:rPr>
      </w:pPr>
      <w:r w:rsidRPr="001566BA">
        <w:rPr>
          <w:sz w:val="24"/>
        </w:rPr>
        <w:t xml:space="preserve">увеличение количества субъектов малого и среднего предпринимательства; </w:t>
      </w:r>
    </w:p>
    <w:p w:rsidR="00771EE9" w:rsidRPr="001566BA" w:rsidRDefault="00771EE9" w:rsidP="00DC51D0">
      <w:pPr>
        <w:numPr>
          <w:ilvl w:val="0"/>
          <w:numId w:val="5"/>
        </w:numPr>
        <w:ind w:firstLine="426"/>
        <w:jc w:val="both"/>
        <w:rPr>
          <w:sz w:val="24"/>
        </w:rPr>
      </w:pPr>
      <w:r w:rsidRPr="001566BA">
        <w:rPr>
          <w:sz w:val="24"/>
        </w:rPr>
        <w:t xml:space="preserve">увеличение численности работников, занятых в сфере малого и среднего предпринимательства; </w:t>
      </w:r>
    </w:p>
    <w:p w:rsidR="00771EE9" w:rsidRPr="001566BA" w:rsidRDefault="00771EE9" w:rsidP="00DC51D0">
      <w:pPr>
        <w:numPr>
          <w:ilvl w:val="0"/>
          <w:numId w:val="5"/>
        </w:numPr>
        <w:ind w:firstLine="426"/>
        <w:jc w:val="both"/>
        <w:rPr>
          <w:sz w:val="24"/>
        </w:rPr>
      </w:pPr>
      <w:r w:rsidRPr="001566BA">
        <w:rPr>
          <w:sz w:val="24"/>
        </w:rPr>
        <w:t xml:space="preserve">создание новых рабочих мест, обеспечение занятости населения, в том числе молодежи; </w:t>
      </w:r>
    </w:p>
    <w:p w:rsidR="00771EE9" w:rsidRPr="001566BA" w:rsidRDefault="00771EE9" w:rsidP="00DC51D0">
      <w:pPr>
        <w:numPr>
          <w:ilvl w:val="0"/>
          <w:numId w:val="5"/>
        </w:numPr>
        <w:ind w:firstLine="426"/>
        <w:jc w:val="both"/>
        <w:rPr>
          <w:sz w:val="24"/>
        </w:rPr>
      </w:pPr>
      <w:r w:rsidRPr="001566BA">
        <w:rPr>
          <w:sz w:val="24"/>
        </w:rPr>
        <w:t xml:space="preserve">укрепление семьи через поддержку семейных форм организации предпринимательской деятельности; </w:t>
      </w:r>
    </w:p>
    <w:p w:rsidR="00771EE9" w:rsidRPr="001566BA" w:rsidRDefault="00771EE9" w:rsidP="00DC51D0">
      <w:pPr>
        <w:numPr>
          <w:ilvl w:val="0"/>
          <w:numId w:val="5"/>
        </w:numPr>
        <w:ind w:firstLine="426"/>
        <w:jc w:val="both"/>
        <w:rPr>
          <w:sz w:val="24"/>
        </w:rPr>
      </w:pPr>
      <w:r w:rsidRPr="001566BA">
        <w:rPr>
          <w:sz w:val="24"/>
        </w:rPr>
        <w:t xml:space="preserve">увеличение отдачи от использования муниципальной собственности за счет передачи ее эффективным предприятиям в сфере малого и среднего предпринимательства; </w:t>
      </w:r>
    </w:p>
    <w:p w:rsidR="00771EE9" w:rsidRPr="001566BA" w:rsidRDefault="00771EE9" w:rsidP="00DC51D0">
      <w:pPr>
        <w:numPr>
          <w:ilvl w:val="0"/>
          <w:numId w:val="5"/>
        </w:numPr>
        <w:ind w:firstLine="426"/>
        <w:jc w:val="both"/>
        <w:rPr>
          <w:sz w:val="24"/>
        </w:rPr>
      </w:pPr>
      <w:r w:rsidRPr="001566BA">
        <w:rPr>
          <w:sz w:val="24"/>
        </w:rPr>
        <w:t xml:space="preserve">поднятие престижа индивидуального предпринимателя; </w:t>
      </w:r>
    </w:p>
    <w:p w:rsidR="00771EE9" w:rsidRPr="001566BA" w:rsidRDefault="00771EE9" w:rsidP="00DC51D0">
      <w:pPr>
        <w:numPr>
          <w:ilvl w:val="0"/>
          <w:numId w:val="5"/>
        </w:numPr>
        <w:ind w:firstLine="426"/>
        <w:jc w:val="both"/>
        <w:rPr>
          <w:sz w:val="24"/>
        </w:rPr>
      </w:pPr>
      <w:r w:rsidRPr="001566BA">
        <w:rPr>
          <w:sz w:val="24"/>
        </w:rPr>
        <w:t xml:space="preserve">увеличение доли налоговых поступлений от деятельности субъектов малого и среднего предпринимательства в местный бюджет.  </w:t>
      </w:r>
    </w:p>
    <w:p w:rsidR="00771EE9" w:rsidRPr="001566BA" w:rsidRDefault="00771EE9" w:rsidP="00A23313">
      <w:pPr>
        <w:rPr>
          <w:sz w:val="24"/>
        </w:rPr>
        <w:sectPr w:rsidR="00771EE9" w:rsidRPr="001566BA" w:rsidSect="001566BA">
          <w:pgSz w:w="11906" w:h="16838"/>
          <w:pgMar w:top="851" w:right="849" w:bottom="318" w:left="1418" w:header="720" w:footer="720" w:gutter="0"/>
          <w:cols w:space="720"/>
        </w:sectPr>
      </w:pPr>
    </w:p>
    <w:p w:rsidR="00771EE9" w:rsidRPr="007D2F58" w:rsidRDefault="00771EE9" w:rsidP="00A23313">
      <w:pPr>
        <w:ind w:left="6209" w:firstLine="271"/>
        <w:jc w:val="center"/>
        <w:rPr>
          <w:sz w:val="20"/>
          <w:szCs w:val="20"/>
        </w:rPr>
      </w:pPr>
      <w:r w:rsidRPr="007D2F58">
        <w:rPr>
          <w:sz w:val="20"/>
          <w:szCs w:val="20"/>
        </w:rPr>
        <w:t xml:space="preserve">Приложение </w:t>
      </w:r>
    </w:p>
    <w:p w:rsidR="00771EE9" w:rsidRPr="007D2F58" w:rsidRDefault="00771EE9" w:rsidP="00A23313">
      <w:pPr>
        <w:ind w:left="9913"/>
        <w:rPr>
          <w:sz w:val="20"/>
          <w:szCs w:val="20"/>
        </w:rPr>
      </w:pPr>
      <w:r w:rsidRPr="007D2F58">
        <w:rPr>
          <w:sz w:val="20"/>
          <w:szCs w:val="20"/>
        </w:rPr>
        <w:t xml:space="preserve">к муниципальной целевой программе «Развитие и муниципальная поддержка субъектов малого и среднего предпринимательства на территории сельского поселения </w:t>
      </w:r>
      <w:r w:rsidR="00522321">
        <w:rPr>
          <w:sz w:val="20"/>
          <w:szCs w:val="20"/>
        </w:rPr>
        <w:t xml:space="preserve">  </w:t>
      </w:r>
      <w:r w:rsidR="00522321" w:rsidRPr="00522321">
        <w:rPr>
          <w:sz w:val="20"/>
          <w:szCs w:val="20"/>
        </w:rPr>
        <w:t>Нижнеулу-Елгинский</w:t>
      </w:r>
      <w:r w:rsidR="00522321" w:rsidRPr="001566BA">
        <w:rPr>
          <w:sz w:val="24"/>
        </w:rPr>
        <w:t xml:space="preserve"> </w:t>
      </w:r>
      <w:r w:rsidR="00522321">
        <w:rPr>
          <w:sz w:val="24"/>
        </w:rPr>
        <w:t xml:space="preserve"> </w:t>
      </w:r>
      <w:r w:rsidRPr="007D2F58">
        <w:rPr>
          <w:sz w:val="20"/>
          <w:szCs w:val="20"/>
        </w:rPr>
        <w:t>сельсовет на 2019-202</w:t>
      </w:r>
      <w:r w:rsidR="00522321">
        <w:rPr>
          <w:sz w:val="20"/>
          <w:szCs w:val="20"/>
        </w:rPr>
        <w:t>3</w:t>
      </w:r>
      <w:r w:rsidRPr="007D2F58">
        <w:rPr>
          <w:sz w:val="20"/>
          <w:szCs w:val="20"/>
        </w:rPr>
        <w:t xml:space="preserve"> гг.» </w:t>
      </w:r>
    </w:p>
    <w:p w:rsidR="00771EE9" w:rsidRPr="001566BA" w:rsidRDefault="00771EE9" w:rsidP="00A23313">
      <w:pPr>
        <w:spacing w:after="109"/>
        <w:ind w:left="6368"/>
        <w:jc w:val="center"/>
        <w:rPr>
          <w:sz w:val="24"/>
        </w:rPr>
      </w:pPr>
    </w:p>
    <w:p w:rsidR="00363486" w:rsidRDefault="00363486" w:rsidP="00A23313">
      <w:pPr>
        <w:ind w:left="220"/>
        <w:jc w:val="center"/>
        <w:rPr>
          <w:b/>
          <w:sz w:val="24"/>
        </w:rPr>
      </w:pPr>
    </w:p>
    <w:p w:rsidR="00771EE9" w:rsidRPr="001566BA" w:rsidRDefault="00771EE9" w:rsidP="00A23313">
      <w:pPr>
        <w:ind w:left="220"/>
        <w:jc w:val="center"/>
        <w:rPr>
          <w:sz w:val="24"/>
        </w:rPr>
      </w:pPr>
      <w:r w:rsidRPr="001566BA">
        <w:rPr>
          <w:b/>
          <w:sz w:val="24"/>
        </w:rPr>
        <w:t xml:space="preserve">Мероприятия по реализации Программы </w:t>
      </w:r>
    </w:p>
    <w:p w:rsidR="00771EE9" w:rsidRPr="001566BA" w:rsidRDefault="00771EE9" w:rsidP="00522321">
      <w:pPr>
        <w:rPr>
          <w:sz w:val="24"/>
        </w:rPr>
      </w:pPr>
      <w:r w:rsidRPr="001566BA">
        <w:rPr>
          <w:sz w:val="24"/>
        </w:rPr>
        <w:t xml:space="preserve"> </w:t>
      </w:r>
    </w:p>
    <w:tbl>
      <w:tblPr>
        <w:tblW w:w="15674" w:type="dxa"/>
        <w:tblLayout w:type="fixed"/>
        <w:tblCellMar>
          <w:top w:w="5" w:type="dxa"/>
          <w:left w:w="81" w:type="dxa"/>
          <w:right w:w="36" w:type="dxa"/>
        </w:tblCellMar>
        <w:tblLook w:val="04A0"/>
      </w:tblPr>
      <w:tblGrid>
        <w:gridCol w:w="576"/>
        <w:gridCol w:w="4325"/>
        <w:gridCol w:w="1134"/>
        <w:gridCol w:w="1984"/>
        <w:gridCol w:w="1134"/>
        <w:gridCol w:w="993"/>
        <w:gridCol w:w="992"/>
        <w:gridCol w:w="992"/>
        <w:gridCol w:w="992"/>
        <w:gridCol w:w="993"/>
        <w:gridCol w:w="1559"/>
      </w:tblGrid>
      <w:tr w:rsidR="00522321" w:rsidRPr="001566BA" w:rsidTr="008065F9">
        <w:trPr>
          <w:trHeight w:val="838"/>
        </w:trPr>
        <w:tc>
          <w:tcPr>
            <w:tcW w:w="5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2321" w:rsidRPr="001566BA" w:rsidRDefault="00522321" w:rsidP="00A23313">
            <w:pPr>
              <w:jc w:val="center"/>
              <w:rPr>
                <w:sz w:val="24"/>
              </w:rPr>
            </w:pPr>
            <w:r w:rsidRPr="001566BA">
              <w:rPr>
                <w:sz w:val="24"/>
              </w:rPr>
              <w:t xml:space="preserve">№  </w:t>
            </w:r>
            <w:proofErr w:type="spellStart"/>
            <w:proofErr w:type="gramStart"/>
            <w:r w:rsidRPr="001566BA">
              <w:rPr>
                <w:sz w:val="24"/>
              </w:rPr>
              <w:t>п</w:t>
            </w:r>
            <w:proofErr w:type="spellEnd"/>
            <w:proofErr w:type="gramEnd"/>
            <w:r w:rsidRPr="001566BA">
              <w:rPr>
                <w:sz w:val="24"/>
              </w:rPr>
              <w:t>/</w:t>
            </w:r>
            <w:proofErr w:type="spellStart"/>
            <w:r w:rsidRPr="001566BA">
              <w:rPr>
                <w:sz w:val="24"/>
              </w:rPr>
              <w:t>п</w:t>
            </w:r>
            <w:proofErr w:type="spellEnd"/>
            <w:r w:rsidRPr="001566BA">
              <w:rPr>
                <w:sz w:val="24"/>
              </w:rPr>
              <w:t xml:space="preserve"> </w:t>
            </w:r>
          </w:p>
        </w:tc>
        <w:tc>
          <w:tcPr>
            <w:tcW w:w="43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2321" w:rsidRPr="001566BA" w:rsidRDefault="00522321" w:rsidP="00A23313">
            <w:pPr>
              <w:ind w:right="43"/>
              <w:jc w:val="center"/>
              <w:rPr>
                <w:sz w:val="24"/>
              </w:rPr>
            </w:pPr>
            <w:r w:rsidRPr="001566BA">
              <w:rPr>
                <w:sz w:val="24"/>
              </w:rPr>
              <w:t xml:space="preserve">Наименование мероприятия </w:t>
            </w: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2321" w:rsidRPr="001566BA" w:rsidRDefault="00522321" w:rsidP="00A23313">
            <w:pPr>
              <w:jc w:val="center"/>
              <w:rPr>
                <w:sz w:val="24"/>
              </w:rPr>
            </w:pPr>
            <w:r w:rsidRPr="001566BA">
              <w:rPr>
                <w:sz w:val="24"/>
              </w:rPr>
              <w:t xml:space="preserve">Срок исполнения </w:t>
            </w:r>
          </w:p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2321" w:rsidRPr="001566BA" w:rsidRDefault="00522321" w:rsidP="00A23313">
            <w:pPr>
              <w:ind w:right="50"/>
              <w:jc w:val="center"/>
              <w:rPr>
                <w:sz w:val="24"/>
              </w:rPr>
            </w:pPr>
            <w:r w:rsidRPr="001566BA">
              <w:rPr>
                <w:sz w:val="24"/>
              </w:rPr>
              <w:t>Исполнитель</w:t>
            </w:r>
          </w:p>
        </w:tc>
        <w:tc>
          <w:tcPr>
            <w:tcW w:w="609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2321" w:rsidRPr="001566BA" w:rsidRDefault="00522321" w:rsidP="00A23313">
            <w:pPr>
              <w:ind w:left="120" w:right="170"/>
              <w:jc w:val="center"/>
              <w:rPr>
                <w:sz w:val="24"/>
              </w:rPr>
            </w:pPr>
            <w:r w:rsidRPr="001566BA">
              <w:rPr>
                <w:sz w:val="24"/>
              </w:rPr>
              <w:t xml:space="preserve">Объем финансирования с указанием источника, тыс. руб.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2321" w:rsidRPr="001566BA" w:rsidRDefault="00522321" w:rsidP="00363486">
            <w:pPr>
              <w:ind w:left="120" w:right="106"/>
              <w:jc w:val="center"/>
              <w:rPr>
                <w:sz w:val="24"/>
              </w:rPr>
            </w:pPr>
            <w:r w:rsidRPr="001566BA">
              <w:rPr>
                <w:sz w:val="24"/>
              </w:rPr>
              <w:t xml:space="preserve">В целом по Программе, тыс. руб. </w:t>
            </w:r>
          </w:p>
        </w:tc>
      </w:tr>
      <w:tr w:rsidR="00522321" w:rsidRPr="001566BA" w:rsidTr="008065F9">
        <w:trPr>
          <w:trHeight w:val="286"/>
        </w:trPr>
        <w:tc>
          <w:tcPr>
            <w:tcW w:w="576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522321" w:rsidRPr="001566BA" w:rsidRDefault="00522321" w:rsidP="00A23313">
            <w:pPr>
              <w:spacing w:after="123"/>
              <w:rPr>
                <w:sz w:val="24"/>
              </w:rPr>
            </w:pPr>
          </w:p>
        </w:tc>
        <w:tc>
          <w:tcPr>
            <w:tcW w:w="4325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522321" w:rsidRPr="001566BA" w:rsidRDefault="00522321" w:rsidP="00A23313">
            <w:pPr>
              <w:spacing w:after="123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522321" w:rsidRPr="001566BA" w:rsidRDefault="00522321" w:rsidP="00A23313">
            <w:pPr>
              <w:spacing w:after="123"/>
              <w:rPr>
                <w:sz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522321" w:rsidRPr="001566BA" w:rsidRDefault="00522321" w:rsidP="00A23313">
            <w:pPr>
              <w:spacing w:after="123"/>
              <w:rPr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2321" w:rsidRPr="001566BA" w:rsidRDefault="00522321" w:rsidP="00A23313">
            <w:pPr>
              <w:ind w:right="46"/>
              <w:jc w:val="center"/>
              <w:rPr>
                <w:sz w:val="24"/>
              </w:rPr>
            </w:pPr>
            <w:r w:rsidRPr="001566BA">
              <w:rPr>
                <w:sz w:val="24"/>
              </w:rPr>
              <w:t xml:space="preserve">Всего </w:t>
            </w:r>
          </w:p>
        </w:tc>
        <w:tc>
          <w:tcPr>
            <w:tcW w:w="297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2321" w:rsidRPr="001566BA" w:rsidRDefault="00522321" w:rsidP="00A23313">
            <w:pPr>
              <w:ind w:right="47"/>
              <w:jc w:val="center"/>
              <w:rPr>
                <w:sz w:val="24"/>
              </w:rPr>
            </w:pPr>
            <w:r w:rsidRPr="001566BA">
              <w:rPr>
                <w:sz w:val="24"/>
              </w:rPr>
              <w:t xml:space="preserve">в том числе по годам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2321" w:rsidRPr="001566BA" w:rsidRDefault="00522321" w:rsidP="00A23313">
            <w:pPr>
              <w:ind w:right="1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2321" w:rsidRPr="001566BA" w:rsidRDefault="00522321" w:rsidP="00A23313">
            <w:pPr>
              <w:ind w:right="1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2321" w:rsidRPr="001566BA" w:rsidRDefault="00522321" w:rsidP="00A23313">
            <w:pPr>
              <w:ind w:right="1"/>
              <w:jc w:val="center"/>
              <w:rPr>
                <w:sz w:val="24"/>
              </w:rPr>
            </w:pPr>
            <w:r w:rsidRPr="001566BA">
              <w:rPr>
                <w:sz w:val="24"/>
              </w:rPr>
              <w:t xml:space="preserve"> </w:t>
            </w:r>
          </w:p>
        </w:tc>
      </w:tr>
      <w:tr w:rsidR="00522321" w:rsidRPr="001566BA" w:rsidTr="008065F9">
        <w:trPr>
          <w:trHeight w:val="286"/>
        </w:trPr>
        <w:tc>
          <w:tcPr>
            <w:tcW w:w="576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2321" w:rsidRPr="001566BA" w:rsidRDefault="00522321" w:rsidP="00A23313">
            <w:pPr>
              <w:spacing w:after="123"/>
              <w:rPr>
                <w:sz w:val="24"/>
              </w:rPr>
            </w:pPr>
          </w:p>
        </w:tc>
        <w:tc>
          <w:tcPr>
            <w:tcW w:w="4325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2321" w:rsidRPr="001566BA" w:rsidRDefault="00522321" w:rsidP="00A23313">
            <w:pPr>
              <w:spacing w:after="123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2321" w:rsidRPr="001566BA" w:rsidRDefault="00522321" w:rsidP="00A23313">
            <w:pPr>
              <w:spacing w:after="123"/>
              <w:rPr>
                <w:sz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2321" w:rsidRPr="001566BA" w:rsidRDefault="00522321" w:rsidP="00A23313">
            <w:pPr>
              <w:spacing w:after="123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2321" w:rsidRPr="001566BA" w:rsidRDefault="00522321" w:rsidP="00A23313">
            <w:pPr>
              <w:spacing w:after="123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2321" w:rsidRPr="001566BA" w:rsidRDefault="00522321" w:rsidP="00A23313">
            <w:pPr>
              <w:ind w:right="48"/>
              <w:jc w:val="center"/>
              <w:rPr>
                <w:sz w:val="24"/>
              </w:rPr>
            </w:pPr>
            <w:r w:rsidRPr="001566BA">
              <w:rPr>
                <w:sz w:val="24"/>
              </w:rPr>
              <w:t xml:space="preserve">2019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2321" w:rsidRPr="001566BA" w:rsidRDefault="00522321" w:rsidP="00A23313">
            <w:pPr>
              <w:ind w:right="47"/>
              <w:jc w:val="center"/>
              <w:rPr>
                <w:sz w:val="24"/>
              </w:rPr>
            </w:pPr>
            <w:r w:rsidRPr="001566BA">
              <w:rPr>
                <w:sz w:val="24"/>
              </w:rPr>
              <w:t xml:space="preserve">2020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2321" w:rsidRPr="001566BA" w:rsidRDefault="00522321" w:rsidP="00A23313">
            <w:pPr>
              <w:ind w:right="46"/>
              <w:jc w:val="center"/>
              <w:rPr>
                <w:sz w:val="24"/>
              </w:rPr>
            </w:pPr>
            <w:r w:rsidRPr="001566BA">
              <w:rPr>
                <w:sz w:val="24"/>
              </w:rPr>
              <w:t xml:space="preserve">2021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2321" w:rsidRPr="001566BA" w:rsidRDefault="00522321" w:rsidP="00A23313">
            <w:pPr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2321" w:rsidRPr="001566BA" w:rsidRDefault="00522321" w:rsidP="00A23313">
            <w:pPr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2321" w:rsidRPr="001566BA" w:rsidRDefault="00522321" w:rsidP="00A23313">
            <w:pPr>
              <w:ind w:right="1"/>
              <w:jc w:val="center"/>
              <w:rPr>
                <w:sz w:val="24"/>
              </w:rPr>
            </w:pPr>
            <w:r w:rsidRPr="001566BA">
              <w:rPr>
                <w:sz w:val="24"/>
              </w:rPr>
              <w:t xml:space="preserve"> </w:t>
            </w:r>
          </w:p>
        </w:tc>
      </w:tr>
      <w:tr w:rsidR="00522321" w:rsidRPr="001566BA" w:rsidTr="00FE4244">
        <w:trPr>
          <w:trHeight w:val="564"/>
        </w:trPr>
        <w:tc>
          <w:tcPr>
            <w:tcW w:w="15674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2321" w:rsidRPr="001566BA" w:rsidRDefault="00522321" w:rsidP="00A23313">
            <w:pPr>
              <w:ind w:left="220"/>
              <w:rPr>
                <w:sz w:val="24"/>
              </w:rPr>
            </w:pPr>
            <w:r>
              <w:rPr>
                <w:b/>
                <w:sz w:val="24"/>
              </w:rPr>
              <w:t xml:space="preserve">             </w:t>
            </w:r>
            <w:r w:rsidRPr="001566BA">
              <w:rPr>
                <w:b/>
                <w:sz w:val="24"/>
              </w:rPr>
              <w:t>1.</w:t>
            </w:r>
            <w:r w:rsidRPr="001566BA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Pr="001566BA">
              <w:rPr>
                <w:b/>
                <w:sz w:val="24"/>
              </w:rPr>
              <w:t xml:space="preserve">Нормативное правовое, информационное и организационное обеспечение развития малого и среднего предпринимательства </w:t>
            </w:r>
          </w:p>
        </w:tc>
      </w:tr>
      <w:tr w:rsidR="00522321" w:rsidRPr="001566BA" w:rsidTr="00363486">
        <w:trPr>
          <w:trHeight w:val="1666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2321" w:rsidRPr="001566BA" w:rsidRDefault="00522321" w:rsidP="00A23313">
            <w:pPr>
              <w:ind w:left="1"/>
              <w:rPr>
                <w:sz w:val="24"/>
              </w:rPr>
            </w:pPr>
            <w:r w:rsidRPr="001566BA">
              <w:rPr>
                <w:sz w:val="24"/>
              </w:rPr>
              <w:t xml:space="preserve">1.1. </w:t>
            </w:r>
          </w:p>
        </w:tc>
        <w:tc>
          <w:tcPr>
            <w:tcW w:w="4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2321" w:rsidRPr="001566BA" w:rsidRDefault="00522321" w:rsidP="00A23313">
            <w:pPr>
              <w:ind w:left="1" w:right="166" w:firstLine="382"/>
              <w:rPr>
                <w:sz w:val="24"/>
              </w:rPr>
            </w:pPr>
            <w:r w:rsidRPr="001566BA">
              <w:rPr>
                <w:sz w:val="24"/>
              </w:rPr>
              <w:t xml:space="preserve">Разработка предложений по совершенствованию нормативной правовой базы, направленных на защиту прав и законных интересов субъектов малого и среднего предпринимательства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2321" w:rsidRPr="001566BA" w:rsidRDefault="00522321" w:rsidP="00522321">
            <w:pPr>
              <w:jc w:val="center"/>
              <w:rPr>
                <w:sz w:val="24"/>
              </w:rPr>
            </w:pPr>
            <w:r w:rsidRPr="001566BA">
              <w:rPr>
                <w:sz w:val="24"/>
              </w:rPr>
              <w:t>2019 -202</w:t>
            </w:r>
            <w:r>
              <w:rPr>
                <w:sz w:val="24"/>
              </w:rPr>
              <w:t>3</w:t>
            </w:r>
            <w:r w:rsidRPr="001566BA">
              <w:rPr>
                <w:sz w:val="24"/>
              </w:rPr>
              <w:t xml:space="preserve"> гг.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2321" w:rsidRPr="001566BA" w:rsidRDefault="00522321" w:rsidP="00A23313">
            <w:pPr>
              <w:spacing w:after="46"/>
              <w:jc w:val="center"/>
              <w:rPr>
                <w:sz w:val="24"/>
              </w:rPr>
            </w:pPr>
            <w:r w:rsidRPr="001566BA">
              <w:rPr>
                <w:sz w:val="24"/>
              </w:rPr>
              <w:t xml:space="preserve">Администрация сельского поселения </w:t>
            </w:r>
            <w:r w:rsidR="008065F9">
              <w:rPr>
                <w:sz w:val="24"/>
              </w:rPr>
              <w:t>Нижнеулу-Елг</w:t>
            </w:r>
            <w:r w:rsidR="008065F9" w:rsidRPr="001566BA">
              <w:rPr>
                <w:sz w:val="24"/>
              </w:rPr>
              <w:t xml:space="preserve">инский </w:t>
            </w:r>
            <w:r w:rsidR="008065F9">
              <w:rPr>
                <w:sz w:val="24"/>
              </w:rPr>
              <w:t xml:space="preserve"> </w:t>
            </w:r>
            <w:r w:rsidRPr="001566BA">
              <w:rPr>
                <w:sz w:val="24"/>
              </w:rPr>
              <w:t>сельсовет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2321" w:rsidRPr="001566BA" w:rsidRDefault="00522321" w:rsidP="00A23313">
            <w:pPr>
              <w:ind w:right="43"/>
              <w:jc w:val="center"/>
              <w:rPr>
                <w:sz w:val="24"/>
              </w:rPr>
            </w:pPr>
            <w:r w:rsidRPr="001566BA">
              <w:rPr>
                <w:sz w:val="24"/>
              </w:rPr>
              <w:t xml:space="preserve">- 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2321" w:rsidRPr="001566BA" w:rsidRDefault="00522321" w:rsidP="00A23313">
            <w:pPr>
              <w:ind w:right="46"/>
              <w:jc w:val="center"/>
              <w:rPr>
                <w:sz w:val="24"/>
              </w:rPr>
            </w:pPr>
            <w:r w:rsidRPr="001566BA">
              <w:rPr>
                <w:sz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2321" w:rsidRPr="001566BA" w:rsidRDefault="00522321" w:rsidP="00A23313">
            <w:pPr>
              <w:ind w:right="49"/>
              <w:jc w:val="center"/>
              <w:rPr>
                <w:sz w:val="24"/>
              </w:rPr>
            </w:pPr>
            <w:r w:rsidRPr="001566BA">
              <w:rPr>
                <w:sz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2321" w:rsidRPr="001566BA" w:rsidRDefault="00522321" w:rsidP="00A23313">
            <w:pPr>
              <w:ind w:right="47"/>
              <w:jc w:val="center"/>
              <w:rPr>
                <w:sz w:val="24"/>
              </w:rPr>
            </w:pPr>
            <w:r w:rsidRPr="001566BA">
              <w:rPr>
                <w:sz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2321" w:rsidRPr="001566BA" w:rsidRDefault="00363486" w:rsidP="00363486">
            <w:pPr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2321" w:rsidRPr="001566BA" w:rsidRDefault="00363486" w:rsidP="00363486">
            <w:pPr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2321" w:rsidRPr="001566BA" w:rsidRDefault="00522321" w:rsidP="00A23313">
            <w:pPr>
              <w:ind w:right="49"/>
              <w:jc w:val="center"/>
              <w:rPr>
                <w:sz w:val="24"/>
              </w:rPr>
            </w:pPr>
            <w:r w:rsidRPr="001566BA">
              <w:rPr>
                <w:sz w:val="24"/>
              </w:rPr>
              <w:t xml:space="preserve">- </w:t>
            </w:r>
          </w:p>
        </w:tc>
      </w:tr>
      <w:tr w:rsidR="00522321" w:rsidRPr="001566BA" w:rsidTr="00363486">
        <w:trPr>
          <w:trHeight w:val="1816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2321" w:rsidRPr="001566BA" w:rsidRDefault="00522321" w:rsidP="00A23313">
            <w:pPr>
              <w:ind w:left="1"/>
              <w:rPr>
                <w:sz w:val="24"/>
              </w:rPr>
            </w:pPr>
            <w:r w:rsidRPr="001566BA">
              <w:rPr>
                <w:sz w:val="24"/>
              </w:rPr>
              <w:t xml:space="preserve">1.2. </w:t>
            </w:r>
          </w:p>
        </w:tc>
        <w:tc>
          <w:tcPr>
            <w:tcW w:w="4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2321" w:rsidRPr="001566BA" w:rsidRDefault="00522321" w:rsidP="00363486">
            <w:pPr>
              <w:ind w:left="1" w:right="166"/>
              <w:rPr>
                <w:sz w:val="24"/>
              </w:rPr>
            </w:pPr>
            <w:r w:rsidRPr="001566BA">
              <w:rPr>
                <w:sz w:val="24"/>
              </w:rPr>
              <w:t xml:space="preserve">Содействие в привлечении субъектов малого и среднего </w:t>
            </w:r>
            <w:proofErr w:type="spellStart"/>
            <w:proofErr w:type="gramStart"/>
            <w:r w:rsidRPr="001566BA">
              <w:rPr>
                <w:sz w:val="24"/>
              </w:rPr>
              <w:t>предпринима</w:t>
            </w:r>
            <w:r w:rsidR="00363486">
              <w:rPr>
                <w:sz w:val="24"/>
              </w:rPr>
              <w:t>-</w:t>
            </w:r>
            <w:r w:rsidRPr="001566BA">
              <w:rPr>
                <w:sz w:val="24"/>
              </w:rPr>
              <w:t>тельства</w:t>
            </w:r>
            <w:proofErr w:type="spellEnd"/>
            <w:proofErr w:type="gramEnd"/>
            <w:r w:rsidRPr="001566BA">
              <w:rPr>
                <w:sz w:val="24"/>
              </w:rPr>
              <w:t xml:space="preserve"> поселения к участию в выставках и ярмарках в целях расширения рынка сбыта товаров, работ и услуг, привлечения инвестиций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2321" w:rsidRPr="001566BA" w:rsidRDefault="00522321" w:rsidP="00522321">
            <w:pPr>
              <w:jc w:val="center"/>
              <w:rPr>
                <w:sz w:val="24"/>
              </w:rPr>
            </w:pPr>
            <w:r w:rsidRPr="001566BA">
              <w:rPr>
                <w:sz w:val="24"/>
              </w:rPr>
              <w:t>2019 -202</w:t>
            </w:r>
            <w:r>
              <w:rPr>
                <w:sz w:val="24"/>
              </w:rPr>
              <w:t>3</w:t>
            </w:r>
            <w:r w:rsidRPr="001566BA">
              <w:rPr>
                <w:sz w:val="24"/>
              </w:rPr>
              <w:t xml:space="preserve"> гг.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2321" w:rsidRPr="001566BA" w:rsidRDefault="00522321" w:rsidP="00A23313">
            <w:pPr>
              <w:rPr>
                <w:sz w:val="24"/>
              </w:rPr>
            </w:pPr>
            <w:r w:rsidRPr="001566BA">
              <w:rPr>
                <w:sz w:val="24"/>
              </w:rPr>
              <w:t xml:space="preserve">Администрация сельского поселения </w:t>
            </w:r>
            <w:r w:rsidR="008065F9">
              <w:rPr>
                <w:sz w:val="24"/>
              </w:rPr>
              <w:t>Нижнеулу-Елг</w:t>
            </w:r>
            <w:r w:rsidR="008065F9" w:rsidRPr="001566BA">
              <w:rPr>
                <w:sz w:val="24"/>
              </w:rPr>
              <w:t xml:space="preserve">инский </w:t>
            </w:r>
            <w:r w:rsidR="008065F9">
              <w:rPr>
                <w:sz w:val="24"/>
              </w:rPr>
              <w:t xml:space="preserve"> </w:t>
            </w:r>
            <w:r w:rsidRPr="001566BA">
              <w:rPr>
                <w:sz w:val="24"/>
              </w:rPr>
              <w:t>сельсовет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2321" w:rsidRPr="001566BA" w:rsidRDefault="00B65A44" w:rsidP="00A23313">
            <w:pPr>
              <w:ind w:right="4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2321" w:rsidRPr="001566BA" w:rsidRDefault="00B65A44" w:rsidP="00A23313">
            <w:pPr>
              <w:ind w:right="4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2321" w:rsidRPr="001566BA" w:rsidRDefault="00B65A44" w:rsidP="00A23313">
            <w:pPr>
              <w:ind w:right="5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2321" w:rsidRPr="001566BA" w:rsidRDefault="00B65A44" w:rsidP="00A23313">
            <w:pPr>
              <w:ind w:right="4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2321" w:rsidRPr="001566BA" w:rsidRDefault="00B65A44" w:rsidP="00363486">
            <w:pPr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2321" w:rsidRPr="001566BA" w:rsidRDefault="00B65A44" w:rsidP="00363486">
            <w:pPr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2321" w:rsidRPr="001566BA" w:rsidRDefault="00B65A44" w:rsidP="00A23313">
            <w:pPr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22321" w:rsidRPr="001566BA" w:rsidTr="00363486">
        <w:trPr>
          <w:trHeight w:val="1334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2321" w:rsidRPr="001566BA" w:rsidRDefault="00522321" w:rsidP="00A23313">
            <w:pPr>
              <w:ind w:left="1"/>
              <w:rPr>
                <w:sz w:val="24"/>
              </w:rPr>
            </w:pPr>
            <w:r w:rsidRPr="001566BA">
              <w:rPr>
                <w:sz w:val="24"/>
              </w:rPr>
              <w:t xml:space="preserve">1.3. </w:t>
            </w:r>
          </w:p>
        </w:tc>
        <w:tc>
          <w:tcPr>
            <w:tcW w:w="4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2321" w:rsidRPr="001566BA" w:rsidRDefault="00522321" w:rsidP="00A23313">
            <w:pPr>
              <w:ind w:left="1" w:right="166" w:firstLine="382"/>
              <w:rPr>
                <w:sz w:val="24"/>
              </w:rPr>
            </w:pPr>
            <w:r w:rsidRPr="001566BA">
              <w:rPr>
                <w:sz w:val="24"/>
              </w:rPr>
              <w:t xml:space="preserve">Содействие в проведении сплошного статистического исследования деятельности субъектов малого и среднего предпринимательства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2321" w:rsidRPr="001566BA" w:rsidRDefault="00522321" w:rsidP="00363486">
            <w:pPr>
              <w:jc w:val="center"/>
              <w:rPr>
                <w:sz w:val="24"/>
              </w:rPr>
            </w:pPr>
            <w:r w:rsidRPr="001566BA">
              <w:rPr>
                <w:sz w:val="24"/>
              </w:rPr>
              <w:t>2019 -202</w:t>
            </w:r>
            <w:r w:rsidR="00363486">
              <w:rPr>
                <w:sz w:val="24"/>
              </w:rPr>
              <w:t>3</w:t>
            </w:r>
            <w:r w:rsidRPr="001566BA">
              <w:rPr>
                <w:sz w:val="24"/>
              </w:rPr>
              <w:t xml:space="preserve"> гг.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2321" w:rsidRPr="001566BA" w:rsidRDefault="00522321" w:rsidP="00363486">
            <w:pPr>
              <w:rPr>
                <w:sz w:val="24"/>
              </w:rPr>
            </w:pPr>
            <w:r w:rsidRPr="001566BA">
              <w:rPr>
                <w:sz w:val="24"/>
              </w:rPr>
              <w:t xml:space="preserve">Администрация сельского поселения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2321" w:rsidRPr="001566BA" w:rsidRDefault="00522321" w:rsidP="00A23313">
            <w:pPr>
              <w:ind w:right="43"/>
              <w:jc w:val="center"/>
              <w:rPr>
                <w:sz w:val="24"/>
              </w:rPr>
            </w:pPr>
            <w:r w:rsidRPr="001566BA">
              <w:rPr>
                <w:sz w:val="24"/>
              </w:rPr>
              <w:t xml:space="preserve">- 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2321" w:rsidRPr="001566BA" w:rsidRDefault="00522321" w:rsidP="00A23313">
            <w:pPr>
              <w:ind w:right="46"/>
              <w:jc w:val="center"/>
              <w:rPr>
                <w:sz w:val="24"/>
              </w:rPr>
            </w:pPr>
            <w:r w:rsidRPr="001566BA">
              <w:rPr>
                <w:sz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2321" w:rsidRPr="001566BA" w:rsidRDefault="00522321" w:rsidP="00A23313">
            <w:pPr>
              <w:ind w:right="49"/>
              <w:jc w:val="center"/>
              <w:rPr>
                <w:sz w:val="24"/>
              </w:rPr>
            </w:pPr>
            <w:r w:rsidRPr="001566BA">
              <w:rPr>
                <w:sz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2321" w:rsidRPr="001566BA" w:rsidRDefault="00522321" w:rsidP="00A23313">
            <w:pPr>
              <w:ind w:right="47"/>
              <w:jc w:val="center"/>
              <w:rPr>
                <w:sz w:val="24"/>
              </w:rPr>
            </w:pPr>
            <w:r w:rsidRPr="001566BA">
              <w:rPr>
                <w:sz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2321" w:rsidRPr="001566BA" w:rsidRDefault="00363486" w:rsidP="00363486">
            <w:pPr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2321" w:rsidRPr="001566BA" w:rsidRDefault="00363486" w:rsidP="00363486">
            <w:pPr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2321" w:rsidRPr="001566BA" w:rsidRDefault="00522321" w:rsidP="00A23313">
            <w:pPr>
              <w:ind w:right="49"/>
              <w:jc w:val="center"/>
              <w:rPr>
                <w:sz w:val="24"/>
              </w:rPr>
            </w:pPr>
            <w:r w:rsidRPr="001566BA">
              <w:rPr>
                <w:sz w:val="24"/>
              </w:rPr>
              <w:t xml:space="preserve">- </w:t>
            </w:r>
          </w:p>
        </w:tc>
      </w:tr>
    </w:tbl>
    <w:p w:rsidR="00771EE9" w:rsidRDefault="00771EE9" w:rsidP="00A23313">
      <w:pPr>
        <w:ind w:left="-852" w:right="15769"/>
        <w:rPr>
          <w:sz w:val="24"/>
        </w:rPr>
      </w:pPr>
    </w:p>
    <w:p w:rsidR="00363486" w:rsidRDefault="00363486" w:rsidP="00A23313">
      <w:pPr>
        <w:ind w:left="-852" w:right="15769"/>
        <w:rPr>
          <w:sz w:val="24"/>
        </w:rPr>
      </w:pPr>
    </w:p>
    <w:p w:rsidR="00363486" w:rsidRPr="001566BA" w:rsidRDefault="00363486" w:rsidP="00A23313">
      <w:pPr>
        <w:ind w:left="-852" w:right="15769"/>
        <w:rPr>
          <w:sz w:val="24"/>
        </w:rPr>
      </w:pPr>
    </w:p>
    <w:tbl>
      <w:tblPr>
        <w:tblW w:w="15372" w:type="dxa"/>
        <w:tblInd w:w="-108" w:type="dxa"/>
        <w:tblLayout w:type="fixed"/>
        <w:tblCellMar>
          <w:top w:w="9" w:type="dxa"/>
          <w:left w:w="81" w:type="dxa"/>
          <w:right w:w="36" w:type="dxa"/>
        </w:tblCellMar>
        <w:tblLook w:val="04A0"/>
      </w:tblPr>
      <w:tblGrid>
        <w:gridCol w:w="569"/>
        <w:gridCol w:w="4424"/>
        <w:gridCol w:w="10"/>
        <w:gridCol w:w="1125"/>
        <w:gridCol w:w="13"/>
        <w:gridCol w:w="1982"/>
        <w:gridCol w:w="1138"/>
        <w:gridCol w:w="14"/>
        <w:gridCol w:w="578"/>
        <w:gridCol w:w="397"/>
        <w:gridCol w:w="7"/>
        <w:gridCol w:w="989"/>
        <w:gridCol w:w="945"/>
        <w:gridCol w:w="1039"/>
        <w:gridCol w:w="993"/>
        <w:gridCol w:w="63"/>
        <w:gridCol w:w="6"/>
        <w:gridCol w:w="1080"/>
      </w:tblGrid>
      <w:tr w:rsidR="00771EE9" w:rsidRPr="001566BA" w:rsidTr="00B65A44">
        <w:trPr>
          <w:trHeight w:val="417"/>
        </w:trPr>
        <w:tc>
          <w:tcPr>
            <w:tcW w:w="985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771EE9" w:rsidRPr="001566BA" w:rsidRDefault="00363486" w:rsidP="00363486">
            <w:pPr>
              <w:spacing w:after="23"/>
              <w:ind w:left="5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       </w:t>
            </w:r>
            <w:r w:rsidR="00771EE9" w:rsidRPr="001566BA">
              <w:rPr>
                <w:b/>
                <w:sz w:val="24"/>
              </w:rPr>
              <w:t>2. Консультационная поддержка субъектов малого и среднего предпринимательства</w:t>
            </w:r>
          </w:p>
        </w:tc>
        <w:tc>
          <w:tcPr>
            <w:tcW w:w="39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771EE9" w:rsidRPr="001566BA" w:rsidRDefault="00771EE9" w:rsidP="00A23313">
            <w:pPr>
              <w:spacing w:after="123"/>
              <w:rPr>
                <w:sz w:val="24"/>
              </w:rPr>
            </w:pPr>
          </w:p>
        </w:tc>
        <w:tc>
          <w:tcPr>
            <w:tcW w:w="1941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771EE9" w:rsidRPr="001566BA" w:rsidRDefault="00771EE9" w:rsidP="00A23313">
            <w:pPr>
              <w:spacing w:after="123"/>
              <w:rPr>
                <w:sz w:val="24"/>
              </w:rPr>
            </w:pPr>
          </w:p>
        </w:tc>
        <w:tc>
          <w:tcPr>
            <w:tcW w:w="103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771EE9" w:rsidRPr="001566BA" w:rsidRDefault="00771EE9" w:rsidP="00A23313">
            <w:pPr>
              <w:spacing w:after="123"/>
              <w:rPr>
                <w:sz w:val="24"/>
              </w:rPr>
            </w:pPr>
          </w:p>
        </w:tc>
        <w:tc>
          <w:tcPr>
            <w:tcW w:w="2142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1EE9" w:rsidRPr="001566BA" w:rsidRDefault="00771EE9" w:rsidP="00A23313">
            <w:pPr>
              <w:spacing w:after="123"/>
              <w:rPr>
                <w:sz w:val="24"/>
              </w:rPr>
            </w:pPr>
          </w:p>
        </w:tc>
      </w:tr>
      <w:tr w:rsidR="00B65A44" w:rsidRPr="001566BA" w:rsidTr="00B65A44">
        <w:trPr>
          <w:trHeight w:val="1116"/>
        </w:trPr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63486" w:rsidRPr="001566BA" w:rsidRDefault="00363486" w:rsidP="00A23313">
            <w:pPr>
              <w:ind w:left="1"/>
              <w:rPr>
                <w:sz w:val="24"/>
              </w:rPr>
            </w:pPr>
            <w:r w:rsidRPr="001566BA">
              <w:rPr>
                <w:sz w:val="24"/>
              </w:rPr>
              <w:t xml:space="preserve">2.1. </w:t>
            </w:r>
          </w:p>
        </w:tc>
        <w:tc>
          <w:tcPr>
            <w:tcW w:w="4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63486" w:rsidRPr="001566BA" w:rsidRDefault="00363486" w:rsidP="00363486">
            <w:pPr>
              <w:ind w:left="1" w:right="166"/>
              <w:rPr>
                <w:sz w:val="24"/>
              </w:rPr>
            </w:pPr>
            <w:r w:rsidRPr="001566BA">
              <w:rPr>
                <w:sz w:val="24"/>
              </w:rPr>
              <w:t xml:space="preserve">Организация консультаций для субъектов малого и среднего предпринимательства поселения по вопросам получения государственной поддержки </w:t>
            </w:r>
          </w:p>
        </w:tc>
        <w:tc>
          <w:tcPr>
            <w:tcW w:w="1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63486" w:rsidRPr="001566BA" w:rsidRDefault="00363486" w:rsidP="00363486">
            <w:pPr>
              <w:jc w:val="center"/>
              <w:rPr>
                <w:sz w:val="24"/>
              </w:rPr>
            </w:pPr>
            <w:r w:rsidRPr="001566BA">
              <w:rPr>
                <w:sz w:val="24"/>
              </w:rPr>
              <w:t>2019 -</w:t>
            </w:r>
            <w:r>
              <w:rPr>
                <w:sz w:val="24"/>
              </w:rPr>
              <w:t xml:space="preserve"> </w:t>
            </w:r>
            <w:r w:rsidRPr="001566BA">
              <w:rPr>
                <w:sz w:val="24"/>
              </w:rPr>
              <w:t>202</w:t>
            </w:r>
            <w:r>
              <w:rPr>
                <w:sz w:val="24"/>
              </w:rPr>
              <w:t>3</w:t>
            </w:r>
            <w:r w:rsidRPr="001566BA">
              <w:rPr>
                <w:sz w:val="24"/>
              </w:rPr>
              <w:t xml:space="preserve"> гг</w:t>
            </w:r>
            <w:r>
              <w:rPr>
                <w:sz w:val="24"/>
              </w:rPr>
              <w:t>.</w:t>
            </w:r>
          </w:p>
        </w:tc>
        <w:tc>
          <w:tcPr>
            <w:tcW w:w="19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63486" w:rsidRPr="001566BA" w:rsidRDefault="00363486" w:rsidP="00363486">
            <w:pPr>
              <w:rPr>
                <w:sz w:val="24"/>
              </w:rPr>
            </w:pPr>
            <w:r w:rsidRPr="001566BA">
              <w:rPr>
                <w:sz w:val="24"/>
              </w:rPr>
              <w:t xml:space="preserve">Администрация сельского поселения </w:t>
            </w:r>
          </w:p>
        </w:tc>
        <w:tc>
          <w:tcPr>
            <w:tcW w:w="11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3486" w:rsidRPr="001566BA" w:rsidRDefault="00363486" w:rsidP="00A23313">
            <w:pPr>
              <w:ind w:right="43"/>
              <w:jc w:val="center"/>
              <w:rPr>
                <w:sz w:val="24"/>
              </w:rPr>
            </w:pPr>
            <w:r w:rsidRPr="001566BA">
              <w:rPr>
                <w:sz w:val="24"/>
              </w:rPr>
              <w:t xml:space="preserve">- </w:t>
            </w:r>
          </w:p>
        </w:tc>
        <w:tc>
          <w:tcPr>
            <w:tcW w:w="97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63486" w:rsidRPr="001566BA" w:rsidRDefault="00363486" w:rsidP="00363486">
            <w:pPr>
              <w:ind w:right="4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63486" w:rsidRPr="001566BA" w:rsidRDefault="00363486" w:rsidP="00A23313">
            <w:pPr>
              <w:ind w:right="46"/>
              <w:jc w:val="center"/>
              <w:rPr>
                <w:sz w:val="24"/>
              </w:rPr>
            </w:pPr>
            <w:r w:rsidRPr="001566BA">
              <w:rPr>
                <w:sz w:val="24"/>
              </w:rPr>
              <w:t xml:space="preserve">- 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63486" w:rsidRPr="001566BA" w:rsidRDefault="00363486" w:rsidP="00A23313">
            <w:pPr>
              <w:ind w:right="49"/>
              <w:jc w:val="center"/>
              <w:rPr>
                <w:sz w:val="24"/>
              </w:rPr>
            </w:pPr>
            <w:r w:rsidRPr="001566BA">
              <w:rPr>
                <w:sz w:val="24"/>
              </w:rPr>
              <w:t xml:space="preserve">- </w:t>
            </w: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63486" w:rsidRPr="001566BA" w:rsidRDefault="00363486" w:rsidP="00A23313">
            <w:pPr>
              <w:ind w:right="47"/>
              <w:jc w:val="center"/>
              <w:rPr>
                <w:sz w:val="24"/>
              </w:rPr>
            </w:pPr>
            <w:r w:rsidRPr="001566BA">
              <w:rPr>
                <w:sz w:val="24"/>
              </w:rPr>
              <w:t xml:space="preserve">- 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3486" w:rsidRPr="001566BA" w:rsidRDefault="00363486" w:rsidP="00363486">
            <w:pPr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9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63486" w:rsidRPr="001566BA" w:rsidRDefault="00363486" w:rsidP="00A23313">
            <w:pPr>
              <w:ind w:right="49"/>
              <w:jc w:val="center"/>
              <w:rPr>
                <w:sz w:val="24"/>
              </w:rPr>
            </w:pPr>
            <w:r w:rsidRPr="001566BA">
              <w:rPr>
                <w:sz w:val="24"/>
              </w:rPr>
              <w:t xml:space="preserve">- </w:t>
            </w:r>
          </w:p>
        </w:tc>
      </w:tr>
      <w:tr w:rsidR="00363486" w:rsidRPr="001566BA" w:rsidTr="00FF4535">
        <w:trPr>
          <w:trHeight w:val="345"/>
        </w:trPr>
        <w:tc>
          <w:tcPr>
            <w:tcW w:w="15372" w:type="dxa"/>
            <w:gridSpan w:val="1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63486" w:rsidRPr="001566BA" w:rsidRDefault="00363486" w:rsidP="00A23313">
            <w:pPr>
              <w:spacing w:after="123"/>
              <w:rPr>
                <w:sz w:val="24"/>
              </w:rPr>
            </w:pPr>
            <w:r>
              <w:rPr>
                <w:b/>
                <w:sz w:val="24"/>
              </w:rPr>
              <w:t xml:space="preserve">        </w:t>
            </w:r>
            <w:r w:rsidRPr="001566BA">
              <w:rPr>
                <w:b/>
                <w:sz w:val="24"/>
              </w:rPr>
              <w:t xml:space="preserve">3. Имущественная поддержка субъектов малого и среднего предпринимательства </w:t>
            </w:r>
          </w:p>
        </w:tc>
      </w:tr>
      <w:tr w:rsidR="00363486" w:rsidRPr="001566BA" w:rsidTr="00B65A44">
        <w:trPr>
          <w:trHeight w:val="2399"/>
        </w:trPr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63486" w:rsidRPr="001566BA" w:rsidRDefault="00363486" w:rsidP="00A23313">
            <w:pPr>
              <w:ind w:left="1"/>
              <w:rPr>
                <w:sz w:val="24"/>
              </w:rPr>
            </w:pPr>
            <w:r w:rsidRPr="001566BA">
              <w:rPr>
                <w:sz w:val="24"/>
              </w:rPr>
              <w:t xml:space="preserve">3.1. </w:t>
            </w:r>
          </w:p>
        </w:tc>
        <w:tc>
          <w:tcPr>
            <w:tcW w:w="4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63486" w:rsidRPr="001566BA" w:rsidRDefault="00363486" w:rsidP="00A23313">
            <w:pPr>
              <w:ind w:left="1" w:right="166" w:firstLine="382"/>
              <w:rPr>
                <w:sz w:val="24"/>
              </w:rPr>
            </w:pPr>
            <w:r w:rsidRPr="001566BA">
              <w:rPr>
                <w:sz w:val="24"/>
              </w:rPr>
              <w:t xml:space="preserve">Содействие субъектам малого и среднего предпринимательства в обеспечении свободными нежилыми помещениями, а также в выделении земельных участков, отвечающих современным функциональным, технологическим, санитарно-эпидемиологическим, экологическим требованиям </w:t>
            </w:r>
          </w:p>
        </w:tc>
        <w:tc>
          <w:tcPr>
            <w:tcW w:w="1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63486" w:rsidRPr="001566BA" w:rsidRDefault="00363486" w:rsidP="00363486">
            <w:pPr>
              <w:jc w:val="center"/>
              <w:rPr>
                <w:sz w:val="24"/>
              </w:rPr>
            </w:pPr>
            <w:r w:rsidRPr="001566BA">
              <w:rPr>
                <w:sz w:val="24"/>
              </w:rPr>
              <w:t>2019 -202</w:t>
            </w:r>
            <w:r>
              <w:rPr>
                <w:sz w:val="24"/>
              </w:rPr>
              <w:t>3</w:t>
            </w:r>
            <w:r w:rsidRPr="001566BA">
              <w:rPr>
                <w:sz w:val="24"/>
              </w:rPr>
              <w:t xml:space="preserve"> гг.</w:t>
            </w:r>
          </w:p>
        </w:tc>
        <w:tc>
          <w:tcPr>
            <w:tcW w:w="19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63486" w:rsidRPr="001566BA" w:rsidRDefault="00363486" w:rsidP="00A23313">
            <w:pPr>
              <w:rPr>
                <w:sz w:val="24"/>
              </w:rPr>
            </w:pPr>
            <w:r w:rsidRPr="001566BA">
              <w:rPr>
                <w:sz w:val="24"/>
              </w:rPr>
              <w:t xml:space="preserve">Администрация сельского поселения </w:t>
            </w:r>
            <w:r>
              <w:rPr>
                <w:sz w:val="24"/>
              </w:rPr>
              <w:t>Нижнеулу-Елг</w:t>
            </w:r>
            <w:r w:rsidRPr="001566BA">
              <w:rPr>
                <w:sz w:val="24"/>
              </w:rPr>
              <w:t xml:space="preserve">инский </w:t>
            </w:r>
            <w:r>
              <w:rPr>
                <w:sz w:val="24"/>
              </w:rPr>
              <w:t xml:space="preserve"> </w:t>
            </w:r>
            <w:r w:rsidRPr="001566BA">
              <w:rPr>
                <w:sz w:val="24"/>
              </w:rPr>
              <w:t>сельсовет</w:t>
            </w:r>
          </w:p>
        </w:tc>
        <w:tc>
          <w:tcPr>
            <w:tcW w:w="11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63486" w:rsidRPr="001566BA" w:rsidRDefault="00363486" w:rsidP="00A23313">
            <w:pPr>
              <w:ind w:right="43"/>
              <w:jc w:val="center"/>
              <w:rPr>
                <w:sz w:val="24"/>
              </w:rPr>
            </w:pPr>
            <w:r w:rsidRPr="001566BA">
              <w:rPr>
                <w:sz w:val="24"/>
              </w:rPr>
              <w:t xml:space="preserve">- </w:t>
            </w:r>
          </w:p>
        </w:tc>
        <w:tc>
          <w:tcPr>
            <w:tcW w:w="9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63486" w:rsidRPr="001566BA" w:rsidRDefault="00363486" w:rsidP="00A23313">
            <w:pPr>
              <w:ind w:right="46"/>
              <w:jc w:val="center"/>
              <w:rPr>
                <w:sz w:val="24"/>
              </w:rPr>
            </w:pPr>
            <w:r w:rsidRPr="001566BA">
              <w:rPr>
                <w:sz w:val="24"/>
              </w:rPr>
              <w:t xml:space="preserve">- </w:t>
            </w:r>
          </w:p>
        </w:tc>
        <w:tc>
          <w:tcPr>
            <w:tcW w:w="9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3486" w:rsidRPr="001566BA" w:rsidRDefault="00363486" w:rsidP="00A23313">
            <w:pPr>
              <w:ind w:right="49"/>
              <w:jc w:val="center"/>
              <w:rPr>
                <w:sz w:val="24"/>
              </w:rPr>
            </w:pPr>
            <w:r w:rsidRPr="001566BA">
              <w:rPr>
                <w:sz w:val="24"/>
              </w:rPr>
              <w:t xml:space="preserve">- 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63486" w:rsidRPr="001566BA" w:rsidRDefault="00363486" w:rsidP="00A23313">
            <w:pPr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63486" w:rsidRPr="001566BA" w:rsidRDefault="00363486" w:rsidP="00A23313">
            <w:pPr>
              <w:ind w:right="47"/>
              <w:jc w:val="center"/>
              <w:rPr>
                <w:sz w:val="24"/>
              </w:rPr>
            </w:pPr>
            <w:r w:rsidRPr="001566BA">
              <w:rPr>
                <w:sz w:val="24"/>
              </w:rPr>
              <w:t xml:space="preserve">- </w:t>
            </w:r>
          </w:p>
        </w:tc>
        <w:tc>
          <w:tcPr>
            <w:tcW w:w="10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3486" w:rsidRPr="001566BA" w:rsidRDefault="00363486" w:rsidP="00A23313">
            <w:pPr>
              <w:ind w:right="49"/>
              <w:jc w:val="center"/>
              <w:rPr>
                <w:sz w:val="24"/>
              </w:rPr>
            </w:pPr>
            <w:r w:rsidRPr="001566BA">
              <w:rPr>
                <w:sz w:val="24"/>
              </w:rPr>
              <w:t xml:space="preserve">- </w:t>
            </w:r>
          </w:p>
        </w:tc>
        <w:tc>
          <w:tcPr>
            <w:tcW w:w="1086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63486" w:rsidRPr="001566BA" w:rsidRDefault="00363486" w:rsidP="00A23313">
            <w:pPr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63486" w:rsidRPr="001566BA" w:rsidTr="00B65A44">
        <w:trPr>
          <w:trHeight w:val="1307"/>
        </w:trPr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63486" w:rsidRPr="001566BA" w:rsidRDefault="00363486" w:rsidP="00A23313">
            <w:pPr>
              <w:ind w:left="1"/>
              <w:rPr>
                <w:sz w:val="24"/>
              </w:rPr>
            </w:pPr>
            <w:r w:rsidRPr="001566BA">
              <w:rPr>
                <w:sz w:val="24"/>
              </w:rPr>
              <w:t xml:space="preserve">3.2. </w:t>
            </w:r>
          </w:p>
        </w:tc>
        <w:tc>
          <w:tcPr>
            <w:tcW w:w="4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63486" w:rsidRPr="001566BA" w:rsidRDefault="00363486" w:rsidP="00A23313">
            <w:pPr>
              <w:ind w:left="1" w:right="166" w:firstLine="382"/>
              <w:rPr>
                <w:sz w:val="24"/>
              </w:rPr>
            </w:pPr>
            <w:r w:rsidRPr="001566BA">
              <w:rPr>
                <w:sz w:val="24"/>
              </w:rPr>
              <w:t>Обеспечение доступа субъектов предпринимательской деятельности к получению муниципальных заказов на производство продукции, товаров и оказание услуг на конкурсной основе</w:t>
            </w:r>
          </w:p>
        </w:tc>
        <w:tc>
          <w:tcPr>
            <w:tcW w:w="1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63486" w:rsidRPr="001566BA" w:rsidRDefault="00363486" w:rsidP="00363486">
            <w:pPr>
              <w:jc w:val="center"/>
              <w:rPr>
                <w:sz w:val="24"/>
              </w:rPr>
            </w:pPr>
            <w:r w:rsidRPr="001566BA">
              <w:rPr>
                <w:sz w:val="24"/>
              </w:rPr>
              <w:t>2019 -202</w:t>
            </w:r>
            <w:r>
              <w:rPr>
                <w:sz w:val="24"/>
              </w:rPr>
              <w:t>3</w:t>
            </w:r>
            <w:r w:rsidRPr="001566BA">
              <w:rPr>
                <w:sz w:val="24"/>
              </w:rPr>
              <w:t xml:space="preserve"> гг.</w:t>
            </w:r>
          </w:p>
        </w:tc>
        <w:tc>
          <w:tcPr>
            <w:tcW w:w="19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63486" w:rsidRPr="001566BA" w:rsidRDefault="00363486" w:rsidP="00363486">
            <w:pPr>
              <w:rPr>
                <w:sz w:val="24"/>
              </w:rPr>
            </w:pPr>
            <w:r w:rsidRPr="001566BA">
              <w:rPr>
                <w:sz w:val="24"/>
              </w:rPr>
              <w:t xml:space="preserve">Администрация сельского поселения </w:t>
            </w:r>
          </w:p>
        </w:tc>
        <w:tc>
          <w:tcPr>
            <w:tcW w:w="11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63486" w:rsidRPr="001566BA" w:rsidRDefault="00363486" w:rsidP="00A23313">
            <w:pPr>
              <w:ind w:right="43"/>
              <w:jc w:val="center"/>
              <w:rPr>
                <w:sz w:val="24"/>
              </w:rPr>
            </w:pPr>
            <w:r w:rsidRPr="001566BA">
              <w:rPr>
                <w:sz w:val="24"/>
              </w:rPr>
              <w:t xml:space="preserve">- </w:t>
            </w:r>
          </w:p>
        </w:tc>
        <w:tc>
          <w:tcPr>
            <w:tcW w:w="9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63486" w:rsidRPr="001566BA" w:rsidRDefault="00363486" w:rsidP="00A23313">
            <w:pPr>
              <w:ind w:right="46"/>
              <w:jc w:val="center"/>
              <w:rPr>
                <w:sz w:val="24"/>
              </w:rPr>
            </w:pPr>
            <w:r w:rsidRPr="001566BA">
              <w:rPr>
                <w:sz w:val="24"/>
              </w:rPr>
              <w:t xml:space="preserve">- </w:t>
            </w:r>
          </w:p>
        </w:tc>
        <w:tc>
          <w:tcPr>
            <w:tcW w:w="9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3486" w:rsidRPr="001566BA" w:rsidRDefault="00363486" w:rsidP="00A23313">
            <w:pPr>
              <w:ind w:right="49"/>
              <w:jc w:val="center"/>
              <w:rPr>
                <w:sz w:val="24"/>
              </w:rPr>
            </w:pPr>
            <w:r w:rsidRPr="001566BA">
              <w:rPr>
                <w:sz w:val="24"/>
              </w:rPr>
              <w:t xml:space="preserve">- 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63486" w:rsidRPr="001566BA" w:rsidRDefault="00363486" w:rsidP="00A23313">
            <w:pPr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63486" w:rsidRPr="001566BA" w:rsidRDefault="00363486" w:rsidP="00A23313">
            <w:pPr>
              <w:ind w:right="47"/>
              <w:jc w:val="center"/>
              <w:rPr>
                <w:sz w:val="24"/>
              </w:rPr>
            </w:pPr>
            <w:r w:rsidRPr="001566BA">
              <w:rPr>
                <w:sz w:val="24"/>
              </w:rPr>
              <w:t xml:space="preserve">- </w:t>
            </w:r>
          </w:p>
        </w:tc>
        <w:tc>
          <w:tcPr>
            <w:tcW w:w="10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3486" w:rsidRPr="001566BA" w:rsidRDefault="00363486" w:rsidP="00A23313">
            <w:pPr>
              <w:ind w:right="49"/>
              <w:jc w:val="center"/>
              <w:rPr>
                <w:sz w:val="24"/>
              </w:rPr>
            </w:pPr>
            <w:r w:rsidRPr="001566BA">
              <w:rPr>
                <w:sz w:val="24"/>
              </w:rPr>
              <w:t xml:space="preserve">- </w:t>
            </w:r>
          </w:p>
        </w:tc>
        <w:tc>
          <w:tcPr>
            <w:tcW w:w="1086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63486" w:rsidRPr="001566BA" w:rsidRDefault="00363486" w:rsidP="00A23313">
            <w:pPr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63486" w:rsidRPr="001566BA" w:rsidTr="00B65A44">
        <w:trPr>
          <w:trHeight w:val="761"/>
        </w:trPr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63486" w:rsidRPr="001566BA" w:rsidRDefault="00363486" w:rsidP="00A23313">
            <w:pPr>
              <w:ind w:left="1"/>
              <w:rPr>
                <w:sz w:val="24"/>
              </w:rPr>
            </w:pPr>
            <w:r w:rsidRPr="001566BA">
              <w:rPr>
                <w:sz w:val="24"/>
              </w:rPr>
              <w:t xml:space="preserve">3.3. </w:t>
            </w:r>
          </w:p>
        </w:tc>
        <w:tc>
          <w:tcPr>
            <w:tcW w:w="4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63486" w:rsidRPr="001566BA" w:rsidRDefault="00363486" w:rsidP="00A23313">
            <w:pPr>
              <w:ind w:left="1" w:right="166" w:firstLine="382"/>
              <w:rPr>
                <w:sz w:val="24"/>
              </w:rPr>
            </w:pPr>
            <w:r w:rsidRPr="001566BA">
              <w:rPr>
                <w:sz w:val="24"/>
              </w:rPr>
              <w:t xml:space="preserve">Привлечение предпринимателей  к участию в выполнении муниципальных заказов </w:t>
            </w:r>
          </w:p>
        </w:tc>
        <w:tc>
          <w:tcPr>
            <w:tcW w:w="1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63486" w:rsidRPr="001566BA" w:rsidRDefault="00363486" w:rsidP="00A23313">
            <w:pPr>
              <w:jc w:val="center"/>
              <w:rPr>
                <w:sz w:val="24"/>
              </w:rPr>
            </w:pPr>
            <w:r w:rsidRPr="001566BA">
              <w:rPr>
                <w:sz w:val="24"/>
              </w:rPr>
              <w:t>2019 -20</w:t>
            </w:r>
            <w:r>
              <w:rPr>
                <w:sz w:val="24"/>
              </w:rPr>
              <w:t>23</w:t>
            </w:r>
            <w:r w:rsidRPr="001566BA">
              <w:rPr>
                <w:sz w:val="24"/>
              </w:rPr>
              <w:t xml:space="preserve"> гг.</w:t>
            </w:r>
          </w:p>
        </w:tc>
        <w:tc>
          <w:tcPr>
            <w:tcW w:w="19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63486" w:rsidRPr="001566BA" w:rsidRDefault="00363486" w:rsidP="00363486">
            <w:pPr>
              <w:rPr>
                <w:sz w:val="24"/>
              </w:rPr>
            </w:pPr>
            <w:r w:rsidRPr="001566BA">
              <w:rPr>
                <w:sz w:val="24"/>
              </w:rPr>
              <w:t xml:space="preserve">Администрация сельского поселения </w:t>
            </w:r>
          </w:p>
        </w:tc>
        <w:tc>
          <w:tcPr>
            <w:tcW w:w="11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63486" w:rsidRPr="001566BA" w:rsidRDefault="00363486" w:rsidP="00A23313">
            <w:pPr>
              <w:ind w:right="43"/>
              <w:jc w:val="center"/>
              <w:rPr>
                <w:sz w:val="24"/>
              </w:rPr>
            </w:pPr>
            <w:r w:rsidRPr="001566BA">
              <w:rPr>
                <w:sz w:val="24"/>
              </w:rPr>
              <w:t xml:space="preserve">- </w:t>
            </w:r>
          </w:p>
        </w:tc>
        <w:tc>
          <w:tcPr>
            <w:tcW w:w="9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63486" w:rsidRPr="001566BA" w:rsidRDefault="00363486" w:rsidP="00A23313">
            <w:pPr>
              <w:ind w:right="46"/>
              <w:jc w:val="center"/>
              <w:rPr>
                <w:sz w:val="24"/>
              </w:rPr>
            </w:pPr>
            <w:r w:rsidRPr="001566BA">
              <w:rPr>
                <w:sz w:val="24"/>
              </w:rPr>
              <w:t xml:space="preserve">- </w:t>
            </w:r>
          </w:p>
        </w:tc>
        <w:tc>
          <w:tcPr>
            <w:tcW w:w="9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3486" w:rsidRPr="001566BA" w:rsidRDefault="00363486" w:rsidP="00A23313">
            <w:pPr>
              <w:ind w:right="49"/>
              <w:jc w:val="center"/>
              <w:rPr>
                <w:sz w:val="24"/>
              </w:rPr>
            </w:pPr>
            <w:r w:rsidRPr="001566BA">
              <w:rPr>
                <w:sz w:val="24"/>
              </w:rPr>
              <w:t xml:space="preserve">- 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63486" w:rsidRPr="001566BA" w:rsidRDefault="00363486" w:rsidP="00A23313">
            <w:pPr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63486" w:rsidRPr="001566BA" w:rsidRDefault="00363486" w:rsidP="00A23313">
            <w:pPr>
              <w:ind w:right="47"/>
              <w:jc w:val="center"/>
              <w:rPr>
                <w:sz w:val="24"/>
              </w:rPr>
            </w:pPr>
            <w:r w:rsidRPr="001566BA">
              <w:rPr>
                <w:sz w:val="24"/>
              </w:rPr>
              <w:t xml:space="preserve">- </w:t>
            </w:r>
          </w:p>
        </w:tc>
        <w:tc>
          <w:tcPr>
            <w:tcW w:w="10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3486" w:rsidRPr="001566BA" w:rsidRDefault="00363486" w:rsidP="00363486">
            <w:pPr>
              <w:ind w:right="1"/>
              <w:jc w:val="center"/>
              <w:rPr>
                <w:sz w:val="24"/>
              </w:rPr>
            </w:pPr>
          </w:p>
        </w:tc>
        <w:tc>
          <w:tcPr>
            <w:tcW w:w="1086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63486" w:rsidRPr="001566BA" w:rsidRDefault="00363486" w:rsidP="00A23313">
            <w:pPr>
              <w:ind w:right="1"/>
              <w:jc w:val="center"/>
              <w:rPr>
                <w:sz w:val="24"/>
              </w:rPr>
            </w:pPr>
            <w:r w:rsidRPr="001566BA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  <w:tr w:rsidR="00363486" w:rsidRPr="001566BA" w:rsidTr="00C62169">
        <w:trPr>
          <w:trHeight w:val="493"/>
        </w:trPr>
        <w:tc>
          <w:tcPr>
            <w:tcW w:w="15372" w:type="dxa"/>
            <w:gridSpan w:val="1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63486" w:rsidRPr="001566BA" w:rsidRDefault="00363486" w:rsidP="00A23313">
            <w:pPr>
              <w:spacing w:after="23"/>
              <w:ind w:left="1" w:right="166" w:firstLine="382"/>
              <w:rPr>
                <w:sz w:val="24"/>
              </w:rPr>
            </w:pPr>
            <w:r w:rsidRPr="001566BA">
              <w:rPr>
                <w:b/>
                <w:sz w:val="24"/>
              </w:rPr>
              <w:t xml:space="preserve">4. Содействие деятельности координационных и совещательных органов в области развития малого и среднего предпринимательства </w:t>
            </w:r>
          </w:p>
        </w:tc>
      </w:tr>
      <w:tr w:rsidR="00363486" w:rsidRPr="001566BA" w:rsidTr="00B65A44">
        <w:trPr>
          <w:trHeight w:val="1666"/>
        </w:trPr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63486" w:rsidRPr="001566BA" w:rsidRDefault="00363486" w:rsidP="00A23313">
            <w:pPr>
              <w:ind w:left="1"/>
              <w:rPr>
                <w:sz w:val="24"/>
              </w:rPr>
            </w:pPr>
            <w:r w:rsidRPr="001566BA">
              <w:rPr>
                <w:sz w:val="24"/>
              </w:rPr>
              <w:t xml:space="preserve">4.1. </w:t>
            </w:r>
          </w:p>
        </w:tc>
        <w:tc>
          <w:tcPr>
            <w:tcW w:w="4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63486" w:rsidRPr="001566BA" w:rsidRDefault="00363486" w:rsidP="00A23313">
            <w:pPr>
              <w:ind w:left="1" w:right="166" w:firstLine="382"/>
              <w:rPr>
                <w:sz w:val="24"/>
              </w:rPr>
            </w:pPr>
            <w:r w:rsidRPr="001566BA">
              <w:rPr>
                <w:sz w:val="24"/>
              </w:rPr>
              <w:t xml:space="preserve">Содействие координационным  и совещательным органам в области развития малого и среднего предпринимательства в осуществлении их деятельности </w:t>
            </w:r>
          </w:p>
        </w:tc>
        <w:tc>
          <w:tcPr>
            <w:tcW w:w="1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63486" w:rsidRPr="001566BA" w:rsidRDefault="00363486" w:rsidP="00363486">
            <w:pPr>
              <w:jc w:val="center"/>
              <w:rPr>
                <w:sz w:val="24"/>
              </w:rPr>
            </w:pPr>
            <w:r w:rsidRPr="001566BA">
              <w:rPr>
                <w:sz w:val="24"/>
              </w:rPr>
              <w:t>2019 -202</w:t>
            </w:r>
            <w:r>
              <w:rPr>
                <w:sz w:val="24"/>
              </w:rPr>
              <w:t>3</w:t>
            </w:r>
            <w:r w:rsidRPr="001566BA">
              <w:rPr>
                <w:sz w:val="24"/>
              </w:rPr>
              <w:t xml:space="preserve"> гг.</w:t>
            </w:r>
          </w:p>
        </w:tc>
        <w:tc>
          <w:tcPr>
            <w:tcW w:w="19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63486" w:rsidRPr="001566BA" w:rsidRDefault="00363486" w:rsidP="00363486">
            <w:pPr>
              <w:rPr>
                <w:sz w:val="24"/>
              </w:rPr>
            </w:pPr>
            <w:r w:rsidRPr="001566BA">
              <w:rPr>
                <w:sz w:val="24"/>
              </w:rPr>
              <w:t xml:space="preserve">Администрация сельского поселения 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63486" w:rsidRPr="001566BA" w:rsidRDefault="00363486" w:rsidP="00A23313">
            <w:pPr>
              <w:ind w:right="43"/>
              <w:jc w:val="center"/>
              <w:rPr>
                <w:sz w:val="24"/>
              </w:rPr>
            </w:pPr>
            <w:r w:rsidRPr="001566BA">
              <w:rPr>
                <w:sz w:val="24"/>
              </w:rPr>
              <w:t xml:space="preserve">- </w:t>
            </w:r>
          </w:p>
        </w:tc>
        <w:tc>
          <w:tcPr>
            <w:tcW w:w="99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3486" w:rsidRPr="001566BA" w:rsidRDefault="00363486" w:rsidP="00A23313">
            <w:pPr>
              <w:ind w:right="46"/>
              <w:jc w:val="center"/>
              <w:rPr>
                <w:sz w:val="24"/>
              </w:rPr>
            </w:pPr>
            <w:r w:rsidRPr="001566BA">
              <w:rPr>
                <w:sz w:val="24"/>
              </w:rPr>
              <w:t xml:space="preserve">- 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63486" w:rsidRPr="001566BA" w:rsidRDefault="00363486" w:rsidP="00A23313">
            <w:pPr>
              <w:ind w:right="4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63486" w:rsidRPr="001566BA" w:rsidRDefault="00363486" w:rsidP="00A23313">
            <w:pPr>
              <w:ind w:right="49"/>
              <w:jc w:val="center"/>
              <w:rPr>
                <w:sz w:val="24"/>
              </w:rPr>
            </w:pPr>
            <w:r w:rsidRPr="001566BA">
              <w:rPr>
                <w:sz w:val="24"/>
              </w:rPr>
              <w:t xml:space="preserve">- </w:t>
            </w: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63486" w:rsidRPr="001566BA" w:rsidRDefault="00363486" w:rsidP="00A23313">
            <w:pPr>
              <w:ind w:right="47"/>
              <w:jc w:val="center"/>
              <w:rPr>
                <w:sz w:val="24"/>
              </w:rPr>
            </w:pPr>
            <w:r w:rsidRPr="001566BA">
              <w:rPr>
                <w:sz w:val="24"/>
              </w:rPr>
              <w:t xml:space="preserve">- </w:t>
            </w:r>
          </w:p>
        </w:tc>
        <w:tc>
          <w:tcPr>
            <w:tcW w:w="10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3486" w:rsidRPr="001566BA" w:rsidRDefault="00363486" w:rsidP="00A23313">
            <w:pPr>
              <w:ind w:right="49"/>
              <w:jc w:val="center"/>
              <w:rPr>
                <w:sz w:val="24"/>
              </w:rPr>
            </w:pPr>
            <w:r w:rsidRPr="001566BA">
              <w:rPr>
                <w:sz w:val="24"/>
              </w:rPr>
              <w:t xml:space="preserve">-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63486" w:rsidRPr="001566BA" w:rsidRDefault="00363486" w:rsidP="00A23313">
            <w:pPr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71EE9" w:rsidRPr="001566BA" w:rsidTr="00363486">
        <w:trPr>
          <w:trHeight w:val="866"/>
        </w:trPr>
        <w:tc>
          <w:tcPr>
            <w:tcW w:w="15372" w:type="dxa"/>
            <w:gridSpan w:val="1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63486" w:rsidRDefault="00363486" w:rsidP="00A23313">
            <w:pPr>
              <w:spacing w:after="23"/>
              <w:ind w:left="1" w:right="166" w:firstLine="382"/>
              <w:rPr>
                <w:b/>
                <w:sz w:val="24"/>
              </w:rPr>
            </w:pPr>
          </w:p>
          <w:p w:rsidR="00771EE9" w:rsidRPr="001566BA" w:rsidRDefault="00363486" w:rsidP="00A23313">
            <w:pPr>
              <w:spacing w:after="23"/>
              <w:ind w:left="1" w:right="166" w:firstLine="382"/>
              <w:rPr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771EE9" w:rsidRPr="001566BA">
              <w:rPr>
                <w:b/>
                <w:sz w:val="24"/>
              </w:rPr>
              <w:t xml:space="preserve">5. Создание благоприятного общественного климата для развития малого и среднего предпринимательства </w:t>
            </w:r>
          </w:p>
        </w:tc>
      </w:tr>
      <w:tr w:rsidR="00B65A44" w:rsidRPr="001566BA" w:rsidTr="00B65A44">
        <w:trPr>
          <w:trHeight w:val="1941"/>
        </w:trPr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71EE9" w:rsidRPr="001566BA" w:rsidRDefault="00771EE9" w:rsidP="00A23313">
            <w:pPr>
              <w:ind w:left="1"/>
              <w:rPr>
                <w:sz w:val="24"/>
              </w:rPr>
            </w:pPr>
            <w:r w:rsidRPr="001566BA">
              <w:rPr>
                <w:sz w:val="24"/>
              </w:rPr>
              <w:t xml:space="preserve">5.1. </w:t>
            </w:r>
          </w:p>
        </w:tc>
        <w:tc>
          <w:tcPr>
            <w:tcW w:w="44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1EE9" w:rsidRPr="001566BA" w:rsidRDefault="00771EE9" w:rsidP="00A23313">
            <w:pPr>
              <w:ind w:left="1" w:right="166" w:firstLine="382"/>
              <w:rPr>
                <w:sz w:val="24"/>
              </w:rPr>
            </w:pPr>
            <w:r w:rsidRPr="001566BA">
              <w:rPr>
                <w:sz w:val="24"/>
              </w:rPr>
              <w:t xml:space="preserve">Проведение ежегодных конкурсов среди субъектов малого и среднего предпринимательства и освещение проводимых мероприятий в средствах массовой информации, с целью создания благоприятного общественного климата </w:t>
            </w:r>
          </w:p>
        </w:tc>
        <w:tc>
          <w:tcPr>
            <w:tcW w:w="11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71EE9" w:rsidRPr="001566BA" w:rsidRDefault="00771EE9" w:rsidP="00363486">
            <w:pPr>
              <w:jc w:val="center"/>
              <w:rPr>
                <w:sz w:val="24"/>
              </w:rPr>
            </w:pPr>
            <w:r w:rsidRPr="001566BA">
              <w:rPr>
                <w:sz w:val="24"/>
              </w:rPr>
              <w:t>2019 -202</w:t>
            </w:r>
            <w:r w:rsidR="00363486">
              <w:rPr>
                <w:sz w:val="24"/>
              </w:rPr>
              <w:t>3</w:t>
            </w:r>
            <w:r w:rsidRPr="001566BA">
              <w:rPr>
                <w:sz w:val="24"/>
              </w:rPr>
              <w:t xml:space="preserve"> гг.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71EE9" w:rsidRPr="001566BA" w:rsidRDefault="00771EE9" w:rsidP="00A23313">
            <w:pPr>
              <w:rPr>
                <w:sz w:val="24"/>
              </w:rPr>
            </w:pPr>
            <w:r w:rsidRPr="001566BA">
              <w:rPr>
                <w:sz w:val="24"/>
              </w:rPr>
              <w:t xml:space="preserve">Администрация сельского поселения </w:t>
            </w:r>
            <w:r w:rsidR="00363486">
              <w:rPr>
                <w:sz w:val="24"/>
              </w:rPr>
              <w:t>Нижнеулу-Елг</w:t>
            </w:r>
            <w:r w:rsidR="00363486" w:rsidRPr="001566BA">
              <w:rPr>
                <w:sz w:val="24"/>
              </w:rPr>
              <w:t xml:space="preserve">инский </w:t>
            </w:r>
            <w:r w:rsidR="00363486">
              <w:rPr>
                <w:sz w:val="24"/>
              </w:rPr>
              <w:t xml:space="preserve"> </w:t>
            </w:r>
            <w:r w:rsidRPr="001566BA">
              <w:rPr>
                <w:sz w:val="24"/>
              </w:rPr>
              <w:t>сельсовет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71EE9" w:rsidRPr="001566BA" w:rsidRDefault="00263FD6" w:rsidP="00A23313">
            <w:pPr>
              <w:ind w:right="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71EE9" w:rsidRPr="001566BA">
              <w:rPr>
                <w:sz w:val="24"/>
              </w:rPr>
              <w:t>,0</w:t>
            </w:r>
          </w:p>
        </w:tc>
        <w:tc>
          <w:tcPr>
            <w:tcW w:w="198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71EE9" w:rsidRPr="001566BA" w:rsidRDefault="00263FD6" w:rsidP="00A23313">
            <w:pPr>
              <w:ind w:right="4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71EE9" w:rsidRPr="001566BA">
              <w:rPr>
                <w:sz w:val="24"/>
              </w:rPr>
              <w:t>,0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71EE9" w:rsidRPr="001566BA" w:rsidRDefault="00263FD6" w:rsidP="00A23313">
            <w:pPr>
              <w:ind w:right="5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71EE9" w:rsidRPr="001566BA">
              <w:rPr>
                <w:sz w:val="24"/>
              </w:rPr>
              <w:t>,0</w:t>
            </w: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71EE9" w:rsidRPr="001566BA" w:rsidRDefault="00263FD6" w:rsidP="00A23313">
            <w:pPr>
              <w:ind w:right="4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71EE9" w:rsidRPr="001566BA">
              <w:rPr>
                <w:sz w:val="24"/>
              </w:rPr>
              <w:t>,0</w:t>
            </w:r>
          </w:p>
        </w:tc>
        <w:tc>
          <w:tcPr>
            <w:tcW w:w="214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71EE9" w:rsidRPr="001566BA" w:rsidRDefault="00263FD6" w:rsidP="00A23313">
            <w:pPr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71EE9" w:rsidRPr="001566BA">
              <w:rPr>
                <w:sz w:val="24"/>
              </w:rPr>
              <w:t>,0</w:t>
            </w:r>
          </w:p>
        </w:tc>
      </w:tr>
      <w:tr w:rsidR="00B65A44" w:rsidRPr="001566BA" w:rsidTr="00B65A44">
        <w:trPr>
          <w:trHeight w:val="655"/>
        </w:trPr>
        <w:tc>
          <w:tcPr>
            <w:tcW w:w="50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5A44" w:rsidRPr="00263FD6" w:rsidRDefault="00B65A44" w:rsidP="00A23313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          </w:t>
            </w:r>
            <w:r w:rsidRPr="00263FD6">
              <w:rPr>
                <w:b/>
                <w:sz w:val="24"/>
              </w:rPr>
              <w:t>Итого:</w:t>
            </w:r>
          </w:p>
        </w:tc>
        <w:tc>
          <w:tcPr>
            <w:tcW w:w="11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5A44" w:rsidRPr="00263FD6" w:rsidRDefault="00B65A44" w:rsidP="00B65A44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х</w:t>
            </w:r>
            <w:proofErr w:type="spellEnd"/>
          </w:p>
        </w:tc>
        <w:tc>
          <w:tcPr>
            <w:tcW w:w="198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65A44" w:rsidRPr="00263FD6" w:rsidRDefault="00B65A44" w:rsidP="00B65A44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х</w:t>
            </w:r>
            <w:proofErr w:type="spellEnd"/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65A44" w:rsidRPr="001566BA" w:rsidRDefault="00B65A44" w:rsidP="00B65A44">
            <w:pPr>
              <w:ind w:right="44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98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65A44" w:rsidRPr="001566BA" w:rsidRDefault="00B65A44" w:rsidP="00B65A44">
            <w:pPr>
              <w:ind w:right="46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65A44" w:rsidRPr="001566BA" w:rsidRDefault="00B65A44" w:rsidP="00B65A44">
            <w:pPr>
              <w:ind w:right="50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65A44" w:rsidRPr="001566BA" w:rsidRDefault="00B65A44" w:rsidP="00B65A44">
            <w:pPr>
              <w:ind w:right="47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214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65A44" w:rsidRPr="001566BA" w:rsidRDefault="00B65A44" w:rsidP="00B65A44">
            <w:pPr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1566BA">
              <w:rPr>
                <w:sz w:val="24"/>
              </w:rPr>
              <w:t>,0</w:t>
            </w:r>
          </w:p>
        </w:tc>
      </w:tr>
    </w:tbl>
    <w:p w:rsidR="00771EE9" w:rsidRPr="001566BA" w:rsidRDefault="00771EE9" w:rsidP="00A23313">
      <w:pPr>
        <w:rPr>
          <w:sz w:val="24"/>
        </w:rPr>
      </w:pPr>
    </w:p>
    <w:p w:rsidR="00771EE9" w:rsidRPr="001566BA" w:rsidRDefault="00771EE9" w:rsidP="00A23313">
      <w:pPr>
        <w:spacing w:after="17"/>
        <w:rPr>
          <w:sz w:val="24"/>
        </w:rPr>
      </w:pPr>
    </w:p>
    <w:sectPr w:rsidR="00771EE9" w:rsidRPr="001566BA" w:rsidSect="00522321">
      <w:pgSz w:w="16838" w:h="11906" w:orient="landscape"/>
      <w:pgMar w:top="851" w:right="539" w:bottom="1134" w:left="85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66EC"/>
    <w:multiLevelType w:val="hybridMultilevel"/>
    <w:tmpl w:val="CF548A08"/>
    <w:lvl w:ilvl="0" w:tplc="C6E020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E1442"/>
    <w:multiLevelType w:val="hybridMultilevel"/>
    <w:tmpl w:val="B55E5668"/>
    <w:lvl w:ilvl="0" w:tplc="53E0132A">
      <w:start w:val="1"/>
      <w:numFmt w:val="bullet"/>
      <w:lvlText w:val="-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C5EC2C8">
      <w:start w:val="1"/>
      <w:numFmt w:val="bullet"/>
      <w:lvlText w:val="o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AA2B66E">
      <w:start w:val="1"/>
      <w:numFmt w:val="bullet"/>
      <w:lvlText w:val="▪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800480C">
      <w:start w:val="1"/>
      <w:numFmt w:val="bullet"/>
      <w:lvlText w:val="•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A743C4A">
      <w:start w:val="1"/>
      <w:numFmt w:val="bullet"/>
      <w:lvlText w:val="o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342C812">
      <w:start w:val="1"/>
      <w:numFmt w:val="bullet"/>
      <w:lvlText w:val="▪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4002A42">
      <w:start w:val="1"/>
      <w:numFmt w:val="bullet"/>
      <w:lvlText w:val="•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7068AA8">
      <w:start w:val="1"/>
      <w:numFmt w:val="bullet"/>
      <w:lvlText w:val="o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1CAAB16">
      <w:start w:val="1"/>
      <w:numFmt w:val="bullet"/>
      <w:lvlText w:val="▪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BB7092"/>
    <w:multiLevelType w:val="hybridMultilevel"/>
    <w:tmpl w:val="B992B378"/>
    <w:lvl w:ilvl="0" w:tplc="B7C222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09D6B308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E7ECDEBC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90D480F0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DB06F454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D98ED4D0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B5655AA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BF907B04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ADE4B58C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6AC4D86"/>
    <w:multiLevelType w:val="hybridMultilevel"/>
    <w:tmpl w:val="C3B692A2"/>
    <w:lvl w:ilvl="0" w:tplc="DBC6FB2C">
      <w:start w:val="1"/>
      <w:numFmt w:val="bullet"/>
      <w:lvlText w:val="-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9BC14A4">
      <w:start w:val="1"/>
      <w:numFmt w:val="bullet"/>
      <w:lvlText w:val="o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5C231DC">
      <w:start w:val="1"/>
      <w:numFmt w:val="bullet"/>
      <w:lvlText w:val="▪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F649426">
      <w:start w:val="1"/>
      <w:numFmt w:val="bullet"/>
      <w:lvlText w:val="•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B7E267E">
      <w:start w:val="1"/>
      <w:numFmt w:val="bullet"/>
      <w:lvlText w:val="o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256C81E">
      <w:start w:val="1"/>
      <w:numFmt w:val="bullet"/>
      <w:lvlText w:val="▪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B480CD8">
      <w:start w:val="1"/>
      <w:numFmt w:val="bullet"/>
      <w:lvlText w:val="•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114E988">
      <w:start w:val="1"/>
      <w:numFmt w:val="bullet"/>
      <w:lvlText w:val="o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FAE2F90">
      <w:start w:val="1"/>
      <w:numFmt w:val="bullet"/>
      <w:lvlText w:val="▪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387772B"/>
    <w:multiLevelType w:val="hybridMultilevel"/>
    <w:tmpl w:val="00426158"/>
    <w:lvl w:ilvl="0" w:tplc="FF18E5E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F9420EFE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D76230E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51A21AD6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0C6CDA74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3F68EA80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DB389650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194A8A56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92C29FB8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1A1100E"/>
    <w:multiLevelType w:val="hybridMultilevel"/>
    <w:tmpl w:val="BD200A28"/>
    <w:lvl w:ilvl="0" w:tplc="034E298E">
      <w:start w:val="2019"/>
      <w:numFmt w:val="decimal"/>
      <w:lvlText w:val="%1"/>
      <w:lvlJc w:val="left"/>
      <w:pPr>
        <w:ind w:left="1534" w:hanging="54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6">
    <w:nsid w:val="43CE0AD4"/>
    <w:multiLevelType w:val="hybridMultilevel"/>
    <w:tmpl w:val="1D0CCDBA"/>
    <w:lvl w:ilvl="0" w:tplc="DF1244C6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710CDCC">
      <w:start w:val="2016"/>
      <w:numFmt w:val="decimal"/>
      <w:lvlText w:val="%2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A283D4E">
      <w:start w:val="1"/>
      <w:numFmt w:val="lowerRoman"/>
      <w:lvlText w:val="%3"/>
      <w:lvlJc w:val="left"/>
      <w:pPr>
        <w:ind w:left="2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D8EC138">
      <w:start w:val="1"/>
      <w:numFmt w:val="decimal"/>
      <w:lvlText w:val="%4"/>
      <w:lvlJc w:val="left"/>
      <w:pPr>
        <w:ind w:left="3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AFA58BA">
      <w:start w:val="1"/>
      <w:numFmt w:val="lowerLetter"/>
      <w:lvlText w:val="%5"/>
      <w:lvlJc w:val="left"/>
      <w:pPr>
        <w:ind w:left="3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E2A54A8">
      <w:start w:val="1"/>
      <w:numFmt w:val="lowerRoman"/>
      <w:lvlText w:val="%6"/>
      <w:lvlJc w:val="left"/>
      <w:pPr>
        <w:ind w:left="4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9F4F774">
      <w:start w:val="1"/>
      <w:numFmt w:val="decimal"/>
      <w:lvlText w:val="%7"/>
      <w:lvlJc w:val="left"/>
      <w:pPr>
        <w:ind w:left="5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42421D8">
      <w:start w:val="1"/>
      <w:numFmt w:val="lowerLetter"/>
      <w:lvlText w:val="%8"/>
      <w:lvlJc w:val="left"/>
      <w:pPr>
        <w:ind w:left="6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CB669DE">
      <w:start w:val="1"/>
      <w:numFmt w:val="lowerRoman"/>
      <w:lvlText w:val="%9"/>
      <w:lvlJc w:val="left"/>
      <w:pPr>
        <w:ind w:left="6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83860FD"/>
    <w:multiLevelType w:val="hybridMultilevel"/>
    <w:tmpl w:val="205CC0C2"/>
    <w:lvl w:ilvl="0" w:tplc="780AB50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F18AC94C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1B7241E4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2334D55E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84C292C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DA8CE204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6FFA67B0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65084F38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9C3639EA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B056D64"/>
    <w:multiLevelType w:val="hybridMultilevel"/>
    <w:tmpl w:val="AA08619E"/>
    <w:lvl w:ilvl="0" w:tplc="5BECCE7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6E2C2D78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C3341C54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4B322AD2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1444BE38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EF80A99A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01A69C2A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66B45E80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CC880404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C5265AA"/>
    <w:multiLevelType w:val="hybridMultilevel"/>
    <w:tmpl w:val="FA58AFCC"/>
    <w:lvl w:ilvl="0" w:tplc="D8DAE218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B942ED4">
      <w:start w:val="1"/>
      <w:numFmt w:val="bullet"/>
      <w:lvlText w:val="o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D4E769E">
      <w:start w:val="1"/>
      <w:numFmt w:val="bullet"/>
      <w:lvlText w:val="▪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D72C28C">
      <w:start w:val="1"/>
      <w:numFmt w:val="bullet"/>
      <w:lvlText w:val="•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01CA932">
      <w:start w:val="1"/>
      <w:numFmt w:val="bullet"/>
      <w:lvlText w:val="o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E98BF9C">
      <w:start w:val="1"/>
      <w:numFmt w:val="bullet"/>
      <w:lvlText w:val="▪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6DEDE60">
      <w:start w:val="1"/>
      <w:numFmt w:val="bullet"/>
      <w:lvlText w:val="•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A22908">
      <w:start w:val="1"/>
      <w:numFmt w:val="bullet"/>
      <w:lvlText w:val="o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E06F712">
      <w:start w:val="1"/>
      <w:numFmt w:val="bullet"/>
      <w:lvlText w:val="▪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30274DD"/>
    <w:multiLevelType w:val="hybridMultilevel"/>
    <w:tmpl w:val="3F4EEBB6"/>
    <w:lvl w:ilvl="0" w:tplc="311C6DFA">
      <w:start w:val="1"/>
      <w:numFmt w:val="bullet"/>
      <w:lvlText w:val="-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F0AB9D2">
      <w:start w:val="1"/>
      <w:numFmt w:val="bullet"/>
      <w:lvlText w:val="o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A80CB7E">
      <w:start w:val="1"/>
      <w:numFmt w:val="bullet"/>
      <w:lvlText w:val="▪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558767A">
      <w:start w:val="1"/>
      <w:numFmt w:val="bullet"/>
      <w:lvlText w:val="•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6AA6490">
      <w:start w:val="1"/>
      <w:numFmt w:val="bullet"/>
      <w:lvlText w:val="o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1DE5C7E">
      <w:start w:val="1"/>
      <w:numFmt w:val="bullet"/>
      <w:lvlText w:val="▪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3CC08E6">
      <w:start w:val="1"/>
      <w:numFmt w:val="bullet"/>
      <w:lvlText w:val="•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D5EF528">
      <w:start w:val="1"/>
      <w:numFmt w:val="bullet"/>
      <w:lvlText w:val="o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F565B1A">
      <w:start w:val="1"/>
      <w:numFmt w:val="bullet"/>
      <w:lvlText w:val="▪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6E46893"/>
    <w:multiLevelType w:val="hybridMultilevel"/>
    <w:tmpl w:val="311683B4"/>
    <w:lvl w:ilvl="0" w:tplc="32B4A274">
      <w:start w:val="1"/>
      <w:numFmt w:val="bullet"/>
      <w:lvlText w:val="-"/>
      <w:lvlJc w:val="left"/>
      <w:pPr>
        <w:ind w:left="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BEA96CA">
      <w:start w:val="1"/>
      <w:numFmt w:val="bullet"/>
      <w:lvlText w:val="o"/>
      <w:lvlJc w:val="left"/>
      <w:pPr>
        <w:ind w:left="1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70423AA">
      <w:start w:val="1"/>
      <w:numFmt w:val="bullet"/>
      <w:lvlText w:val="▪"/>
      <w:lvlJc w:val="left"/>
      <w:pPr>
        <w:ind w:left="2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D5E813C">
      <w:start w:val="1"/>
      <w:numFmt w:val="bullet"/>
      <w:lvlText w:val="•"/>
      <w:lvlJc w:val="left"/>
      <w:pPr>
        <w:ind w:left="2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F0C69D2">
      <w:start w:val="1"/>
      <w:numFmt w:val="bullet"/>
      <w:lvlText w:val="o"/>
      <w:lvlJc w:val="left"/>
      <w:pPr>
        <w:ind w:left="3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16A50F4">
      <w:start w:val="1"/>
      <w:numFmt w:val="bullet"/>
      <w:lvlText w:val="▪"/>
      <w:lvlJc w:val="left"/>
      <w:pPr>
        <w:ind w:left="4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79A89F8">
      <w:start w:val="1"/>
      <w:numFmt w:val="bullet"/>
      <w:lvlText w:val="•"/>
      <w:lvlJc w:val="left"/>
      <w:pPr>
        <w:ind w:left="5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250A114">
      <w:start w:val="1"/>
      <w:numFmt w:val="bullet"/>
      <w:lvlText w:val="o"/>
      <w:lvlJc w:val="left"/>
      <w:pPr>
        <w:ind w:left="5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CE4E058">
      <w:start w:val="1"/>
      <w:numFmt w:val="bullet"/>
      <w:lvlText w:val="▪"/>
      <w:lvlJc w:val="left"/>
      <w:pPr>
        <w:ind w:left="6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9894E0D"/>
    <w:multiLevelType w:val="hybridMultilevel"/>
    <w:tmpl w:val="240069F2"/>
    <w:lvl w:ilvl="0" w:tplc="C2E8D61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3BAEF4E2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4CDE46D6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11460B1A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3D9AC968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1DEA07F0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EB8AA2EC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D206A8EC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E4B0F8A4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A7C34A4"/>
    <w:multiLevelType w:val="hybridMultilevel"/>
    <w:tmpl w:val="8C74E84E"/>
    <w:lvl w:ilvl="0" w:tplc="04190001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10"/>
  </w:num>
  <w:num w:numId="9">
    <w:abstractNumId w:val="6"/>
  </w:num>
  <w:num w:numId="10">
    <w:abstractNumId w:val="9"/>
  </w:num>
  <w:num w:numId="11">
    <w:abstractNumId w:val="11"/>
  </w:num>
  <w:num w:numId="12">
    <w:abstractNumId w:val="0"/>
  </w:num>
  <w:num w:numId="13">
    <w:abstractNumId w:val="5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displayVerticalDrawingGridEvery w:val="2"/>
  <w:characterSpacingControl w:val="doNotCompress"/>
  <w:savePreviewPicture/>
  <w:compat/>
  <w:rsids>
    <w:rsidRoot w:val="0009253F"/>
    <w:rsid w:val="00034ECB"/>
    <w:rsid w:val="0009253F"/>
    <w:rsid w:val="000D6DA8"/>
    <w:rsid w:val="001405A2"/>
    <w:rsid w:val="001566BA"/>
    <w:rsid w:val="001C0E00"/>
    <w:rsid w:val="001D08D6"/>
    <w:rsid w:val="00263FD6"/>
    <w:rsid w:val="002C7079"/>
    <w:rsid w:val="003568C1"/>
    <w:rsid w:val="00363486"/>
    <w:rsid w:val="00522321"/>
    <w:rsid w:val="00561D04"/>
    <w:rsid w:val="007429FB"/>
    <w:rsid w:val="00771EE9"/>
    <w:rsid w:val="007931F1"/>
    <w:rsid w:val="007D2F58"/>
    <w:rsid w:val="008065F9"/>
    <w:rsid w:val="008F5149"/>
    <w:rsid w:val="00915B6A"/>
    <w:rsid w:val="00930AF7"/>
    <w:rsid w:val="00957932"/>
    <w:rsid w:val="009D225B"/>
    <w:rsid w:val="00A23313"/>
    <w:rsid w:val="00B55596"/>
    <w:rsid w:val="00B65A44"/>
    <w:rsid w:val="00BE7630"/>
    <w:rsid w:val="00C879AE"/>
    <w:rsid w:val="00DC51D0"/>
    <w:rsid w:val="00E1260A"/>
    <w:rsid w:val="00E2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5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next w:val="a"/>
    <w:link w:val="10"/>
    <w:unhideWhenUsed/>
    <w:qFormat/>
    <w:rsid w:val="00771EE9"/>
    <w:pPr>
      <w:keepNext/>
      <w:keepLines/>
      <w:spacing w:after="2" w:line="259" w:lineRule="auto"/>
      <w:ind w:left="862" w:hanging="10"/>
      <w:outlineLvl w:val="0"/>
    </w:pPr>
    <w:rPr>
      <w:rFonts w:ascii="Times New Roman" w:eastAsia="Times New Roman" w:hAnsi="Times New Roman" w:cs="Times New Roman"/>
      <w:b/>
      <w:color w:val="000000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EE9"/>
    <w:rPr>
      <w:rFonts w:ascii="Times New Roman" w:eastAsia="Times New Roman" w:hAnsi="Times New Roman" w:cs="Times New Roman"/>
      <w:b/>
      <w:color w:val="000000"/>
      <w:sz w:val="25"/>
      <w:szCs w:val="20"/>
      <w:lang w:eastAsia="ru-RU"/>
    </w:rPr>
  </w:style>
  <w:style w:type="paragraph" w:customStyle="1" w:styleId="ConsPlusTitle">
    <w:name w:val="ConsPlusTitle"/>
    <w:rsid w:val="00771E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3568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68</TotalTime>
  <Pages>1</Pages>
  <Words>3436</Words>
  <Characters>19590</Characters>
  <Application>Microsoft Office Word</Application>
  <DocSecurity>0</DocSecurity>
  <Lines>163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1.Вводная часть. </vt:lpstr>
      <vt:lpstr/>
      <vt:lpstr>2. Основные понятия, используемые в Программе. </vt:lpstr>
      <vt:lpstr/>
      <vt:lpstr>3. Технико-экономическое обоснование разработки Программы. </vt:lpstr>
      <vt:lpstr/>
      <vt:lpstr>4. Цели и задачи Программы. </vt:lpstr>
      <vt:lpstr/>
      <vt:lpstr>5. Программные мероприятия. </vt:lpstr>
      <vt:lpstr/>
      <vt:lpstr>6. Ресурсное обеспечение. </vt:lpstr>
      <vt:lpstr/>
      <vt:lpstr>7. Сроки и формы реализации Программы. </vt:lpstr>
      <vt:lpstr/>
      <vt:lpstr>8. Ожидаемые конечные результаты реализации Программы. </vt:lpstr>
    </vt:vector>
  </TitlesOfParts>
  <Company/>
  <LinksUpToDate>false</LinksUpToDate>
  <CharactersWithSpaces>22981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cp:lastPrinted>2019-04-20T04:46:00Z</cp:lastPrinted>
  <dcterms:created xsi:type="dcterms:W3CDTF">2019-04-13T06:40:00Z</dcterms:created>
  <dcterms:modified xsi:type="dcterms:W3CDTF">2019-04-20T04:48:00Z</dcterms:modified>
</cp:coreProperties>
</file>