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 муниципальных 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служащих и  депутатов Совета сельского поселения  и муниципальных служащих администрации сельского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поселения  Нижнеулу-Елгинский сельсовет  муниципального района Ермекеевский район Республики 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Башкортостан  за период с 1 января 201</w:t>
      </w:r>
      <w:r w:rsidR="00482C46">
        <w:rPr>
          <w:sz w:val="22"/>
          <w:szCs w:val="22"/>
        </w:rPr>
        <w:t>8</w:t>
      </w:r>
      <w:r>
        <w:rPr>
          <w:sz w:val="22"/>
          <w:szCs w:val="22"/>
        </w:rPr>
        <w:t xml:space="preserve"> г. по 31 декабря 201</w:t>
      </w:r>
      <w:r w:rsidR="00482C46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7D278A" w:rsidRDefault="007D278A" w:rsidP="007D278A">
      <w:pPr>
        <w:pStyle w:val="ConsPlusNormal"/>
        <w:jc w:val="both"/>
        <w:outlineLvl w:val="0"/>
      </w:pPr>
    </w:p>
    <w:tbl>
      <w:tblPr>
        <w:tblW w:w="1644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42"/>
        <w:gridCol w:w="1275"/>
        <w:gridCol w:w="1558"/>
        <w:gridCol w:w="1559"/>
        <w:gridCol w:w="1134"/>
        <w:gridCol w:w="851"/>
        <w:gridCol w:w="1417"/>
        <w:gridCol w:w="993"/>
        <w:gridCol w:w="858"/>
        <w:gridCol w:w="1551"/>
        <w:gridCol w:w="1276"/>
        <w:gridCol w:w="1560"/>
      </w:tblGrid>
      <w:tr w:rsidR="007D278A" w:rsidTr="0032276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hyperlink r:id="rId4" w:anchor="Par93" w:history="1">
              <w:r>
                <w:rPr>
                  <w:rStyle w:val="a3"/>
                  <w:b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Pr="00F545C6" w:rsidRDefault="007D278A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45C6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4" w:history="1">
              <w:r w:rsidRPr="00F545C6">
                <w:rPr>
                  <w:rStyle w:val="a3"/>
                  <w:b/>
                  <w:sz w:val="18"/>
                  <w:szCs w:val="18"/>
                  <w:u w:val="none"/>
                </w:rPr>
                <w:t>&lt;2&gt;</w:t>
              </w:r>
            </w:hyperlink>
            <w:r w:rsidRPr="00F545C6"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D278A" w:rsidTr="00322762">
        <w:trPr>
          <w:trHeight w:val="16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собствен</w:t>
            </w:r>
            <w:proofErr w:type="spellEnd"/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7D278A" w:rsidTr="00322762">
        <w:trPr>
          <w:trHeight w:val="16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Зарянова О.В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СП, депутат от округа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2.Индивидуальный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2048 0000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E90A59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544922,91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322762">
        <w:trPr>
          <w:trHeight w:val="49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1.Индивидуальный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D278A" w:rsidTr="00322762">
        <w:trPr>
          <w:trHeight w:val="12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Зарянов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ШЕВРОЛЕ-АВЕО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E90A59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486264,90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322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Зарянова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(несовершеннолетняя дочь)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16CB" w:rsidRDefault="00E816CB">
            <w:pPr>
              <w:spacing w:line="276" w:lineRule="auto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E90A59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322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Зарянов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 сын)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16CB" w:rsidRDefault="00E816CB">
            <w:pPr>
              <w:spacing w:line="276" w:lineRule="auto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E90A59">
        <w:trPr>
          <w:trHeight w:val="21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Ибатуллина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от округа №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земли сельхоз назначения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proofErr w:type="gramStart"/>
            <w:r>
              <w:rPr>
                <w:sz w:val="20"/>
                <w:szCs w:val="20"/>
              </w:rPr>
              <w:t>приуса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дебный</w:t>
            </w:r>
            <w:proofErr w:type="spellEnd"/>
            <w:proofErr w:type="gramEnd"/>
          </w:p>
          <w:p w:rsidR="00482C46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90A59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2048 0000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</w:t>
            </w:r>
          </w:p>
          <w:p w:rsidR="00482C46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482C46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br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E90A59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657807,26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322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Ибатуллина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(Несовершеннолетняя дочь)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 w:rsidP="002134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322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86394F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Т.Н.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от округа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5" w:rsidRDefault="00361C7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61C75" w:rsidRDefault="00361C7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D278A" w:rsidRDefault="00361C7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5" w:rsidRDefault="00361C7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61C75" w:rsidRDefault="00361C7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D278A" w:rsidRDefault="00361C7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6394F" w:rsidRDefault="0086394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6394F" w:rsidRDefault="0086394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86394F" w:rsidRDefault="0086394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86394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86394F" w:rsidRDefault="0086394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86394F" w:rsidRDefault="0086394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86394F" w:rsidRDefault="0086394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80345F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br/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 w:rsidP="0086394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</w:t>
            </w:r>
            <w:r w:rsidR="0086394F">
              <w:rPr>
                <w:sz w:val="20"/>
                <w:szCs w:val="20"/>
              </w:rPr>
              <w:t xml:space="preserve"> Калина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394F">
              <w:rPr>
                <w:sz w:val="20"/>
                <w:szCs w:val="20"/>
              </w:rPr>
              <w:t>90876,67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322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80345F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 А.Ф.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 1/310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</w:t>
            </w:r>
          </w:p>
          <w:p w:rsidR="007D278A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0345F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80345F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80345F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80345F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80345F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677348,61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322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E90A5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от округа №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2..приусадебный</w:t>
            </w:r>
          </w:p>
          <w:p w:rsidR="00E90A59" w:rsidRDefault="00E90A59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9" w:rsidRDefault="00E90A59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90A59" w:rsidRDefault="00E90A59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 1/310</w:t>
            </w:r>
          </w:p>
          <w:p w:rsidR="007D278A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</w:t>
            </w:r>
          </w:p>
          <w:p w:rsidR="007D278A" w:rsidRDefault="00E90A59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D278A">
              <w:rPr>
                <w:sz w:val="20"/>
                <w:szCs w:val="20"/>
              </w:rPr>
              <w:t>Индивидуальн</w:t>
            </w:r>
          </w:p>
          <w:p w:rsidR="0086394F" w:rsidRDefault="0086394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9" w:rsidRDefault="00E90A59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90A59" w:rsidRDefault="00E90A59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  <w:p w:rsidR="00E90A59" w:rsidRDefault="00E90A59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E90A59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4073</w:t>
            </w:r>
          </w:p>
          <w:p w:rsidR="00E90A59" w:rsidRDefault="00E90A59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  <w:p w:rsidR="0086394F" w:rsidRDefault="0086394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6394F" w:rsidRDefault="0086394F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5" w:rsidRDefault="00361C75" w:rsidP="00361C7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Сарай</w:t>
            </w:r>
          </w:p>
          <w:p w:rsidR="00361C75" w:rsidRDefault="00361C75" w:rsidP="00361C75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75" w:rsidRDefault="0086394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361C75" w:rsidRDefault="0086394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</w:p>
          <w:p w:rsidR="00361C75" w:rsidRDefault="00361C7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МТЗ-80,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E90A59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175030,34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322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78A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от округа №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</w:t>
            </w:r>
            <w:r w:rsidR="00E816CB">
              <w:rPr>
                <w:sz w:val="20"/>
                <w:szCs w:val="20"/>
              </w:rPr>
              <w:t>дуальн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DC454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DC454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DC454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32276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454B">
              <w:rPr>
                <w:sz w:val="20"/>
                <w:szCs w:val="20"/>
              </w:rPr>
              <w:t>02837,89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322762">
        <w:trPr>
          <w:trHeight w:val="9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 w:rsidP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345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Лада-Гранта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DC454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497849,19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322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от округа №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423162,88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322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="00E816CB">
              <w:rPr>
                <w:sz w:val="20"/>
                <w:szCs w:val="20"/>
              </w:rPr>
              <w:t>ный участок: 1.сельхозназнач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 1/310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</w:t>
            </w:r>
          </w:p>
          <w:p w:rsidR="007D278A" w:rsidRDefault="00FF1ED0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D278A">
              <w:rPr>
                <w:sz w:val="20"/>
                <w:szCs w:val="20"/>
              </w:rPr>
              <w:t>Индивидуал.</w:t>
            </w:r>
          </w:p>
          <w:p w:rsidR="007D278A" w:rsidRDefault="00FF1ED0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D278A">
              <w:rPr>
                <w:sz w:val="20"/>
                <w:szCs w:val="20"/>
              </w:rPr>
              <w:t>Индивидуал.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Лифан-Цебриом</w:t>
            </w:r>
            <w:proofErr w:type="spellEnd"/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 w:rsidP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339107,41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322762">
        <w:trPr>
          <w:trHeight w:val="4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от округа №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513,9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3.сельхозназначения 4.сельхозназначения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5.сельхозназна</w:t>
            </w:r>
            <w:r>
              <w:rPr>
                <w:sz w:val="20"/>
                <w:szCs w:val="20"/>
              </w:rPr>
              <w:lastRenderedPageBreak/>
              <w:t>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6.сельхозназначения</w:t>
            </w:r>
          </w:p>
          <w:p w:rsidR="00213484" w:rsidRDefault="00213484" w:rsidP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7.сельхозназначения</w:t>
            </w:r>
          </w:p>
          <w:p w:rsidR="00213484" w:rsidRDefault="00213484" w:rsidP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8.сельхозназначения</w:t>
            </w:r>
          </w:p>
          <w:p w:rsidR="00213484" w:rsidRDefault="00213484" w:rsidP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9.сельхозназначения</w:t>
            </w:r>
          </w:p>
          <w:p w:rsidR="00213484" w:rsidRDefault="00213484" w:rsidP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Зерносушилка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ГСМ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Токарная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D278A">
              <w:rPr>
                <w:sz w:val="20"/>
                <w:szCs w:val="20"/>
              </w:rPr>
              <w:t>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1030148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321000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956,2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2098,7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13484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4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</w:t>
            </w:r>
            <w:r w:rsidR="00213484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автомобил</w:t>
            </w:r>
            <w:r w:rsidR="0021348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200,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3484">
              <w:rPr>
                <w:sz w:val="20"/>
                <w:szCs w:val="20"/>
              </w:rPr>
              <w:t>Лада-Веста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Грузовой</w:t>
            </w:r>
            <w:proofErr w:type="gramEnd"/>
            <w:r>
              <w:rPr>
                <w:sz w:val="20"/>
                <w:szCs w:val="20"/>
              </w:rPr>
              <w:t xml:space="preserve"> авто. ЗИЛ - 4334, 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 -892, Белорус -1221,2</w:t>
            </w:r>
          </w:p>
          <w:p w:rsidR="007D278A" w:rsidRDefault="007D278A">
            <w:pPr>
              <w:pStyle w:val="ConsPlusNormal"/>
              <w:spacing w:line="276" w:lineRule="auto"/>
              <w:ind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Т70-СМ,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Трактор ДТ-75,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К-701,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ЭТЦ-165А,</w:t>
            </w:r>
          </w:p>
          <w:p w:rsidR="007D278A" w:rsidRDefault="007D278A">
            <w:pPr>
              <w:pStyle w:val="ConsPlusNormal"/>
              <w:spacing w:line="276" w:lineRule="auto"/>
              <w:ind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СК–5М,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СК–5А,</w:t>
            </w:r>
          </w:p>
          <w:p w:rsidR="007D278A" w:rsidRDefault="007D278A">
            <w:pPr>
              <w:pStyle w:val="ConsPlusNormal"/>
              <w:spacing w:line="276" w:lineRule="auto"/>
              <w:ind w:left="-70"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Комбайн СК– 5, Комбайн СК-5МЕ,</w:t>
            </w:r>
          </w:p>
          <w:p w:rsidR="007D278A" w:rsidRDefault="007D278A">
            <w:pPr>
              <w:pStyle w:val="ConsPlusNormal"/>
              <w:spacing w:line="276" w:lineRule="auto"/>
              <w:ind w:left="-70" w:right="-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Комбайн </w:t>
            </w:r>
            <w:proofErr w:type="spellStart"/>
            <w:r>
              <w:rPr>
                <w:sz w:val="20"/>
                <w:szCs w:val="20"/>
              </w:rPr>
              <w:t>Акрос</w:t>
            </w:r>
            <w:proofErr w:type="spellEnd"/>
            <w:r>
              <w:rPr>
                <w:sz w:val="20"/>
                <w:szCs w:val="20"/>
              </w:rPr>
              <w:t xml:space="preserve">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21348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  <w:r w:rsidR="007D278A">
              <w:rPr>
                <w:sz w:val="20"/>
                <w:szCs w:val="20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7D278A" w:rsidTr="00322762">
        <w:trPr>
          <w:trHeight w:val="3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Т.Ю.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</w:t>
            </w:r>
            <w:r w:rsidR="00DC454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2.сельхозназнач.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3.сельхозназнач. 4.сельхозназнач.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Зерносушилка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ГСМ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Токарная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956,2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2098,7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E90A59" w:rsidP="00E90A5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278A" w:rsidTr="00322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(несовершеннолетняя дочь)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E90A59" w:rsidP="00E90A5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278A" w:rsidTr="003227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80345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сын)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E90A59" w:rsidP="00E90A5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bookmarkStart w:id="0" w:name="Par93"/>
      <w:bookmarkStart w:id="1" w:name="_GoBack"/>
      <w:bookmarkEnd w:id="0"/>
      <w:bookmarkEnd w:id="1"/>
    </w:p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bookmarkStart w:id="2" w:name="Par94"/>
      <w:bookmarkEnd w:id="2"/>
      <w:r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278A" w:rsidRDefault="007D278A" w:rsidP="007D278A">
      <w:pPr>
        <w:rPr>
          <w:sz w:val="20"/>
          <w:szCs w:val="20"/>
        </w:rPr>
      </w:pPr>
    </w:p>
    <w:p w:rsidR="007D278A" w:rsidRDefault="007D278A" w:rsidP="007D278A"/>
    <w:p w:rsidR="00BE7630" w:rsidRDefault="00BE7630"/>
    <w:sectPr w:rsidR="00BE7630" w:rsidSect="007D27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278A"/>
    <w:rsid w:val="000549A2"/>
    <w:rsid w:val="001D08D6"/>
    <w:rsid w:val="00213484"/>
    <w:rsid w:val="002A435D"/>
    <w:rsid w:val="002D09CC"/>
    <w:rsid w:val="00322762"/>
    <w:rsid w:val="00361C75"/>
    <w:rsid w:val="00482C46"/>
    <w:rsid w:val="005A56BB"/>
    <w:rsid w:val="00636B54"/>
    <w:rsid w:val="007D278A"/>
    <w:rsid w:val="00801042"/>
    <w:rsid w:val="0080345F"/>
    <w:rsid w:val="00811BCD"/>
    <w:rsid w:val="0086394F"/>
    <w:rsid w:val="00930AF7"/>
    <w:rsid w:val="00957932"/>
    <w:rsid w:val="009D225B"/>
    <w:rsid w:val="00BE7630"/>
    <w:rsid w:val="00C879AE"/>
    <w:rsid w:val="00CC4847"/>
    <w:rsid w:val="00DC454B"/>
    <w:rsid w:val="00E1260A"/>
    <w:rsid w:val="00E2391D"/>
    <w:rsid w:val="00E816CB"/>
    <w:rsid w:val="00E90A59"/>
    <w:rsid w:val="00ED62D1"/>
    <w:rsid w:val="00F42C1F"/>
    <w:rsid w:val="00F545C6"/>
    <w:rsid w:val="00FA0CC5"/>
    <w:rsid w:val="00F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D2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54;&#1048;%20%20&#1044;&#1054;&#1050;&#1059;&#1052;&#1045;&#1053;&#1058;&#1067;\4.%20&#1044;&#1045;&#1055;&#1059;&#1058;&#1040;&#1058;&#1067;%20-%20&#1072;&#1085;&#1082;&#1077;&#1090;&#1072;,%20&#1092;&#1086;&#1090;&#1086;\&#1057;&#1074;&#1077;&#1076;&#1077;&#1085;&#1080;&#1103;-&#1086;-&#1076;&#1086;&#1093;&#1086;&#1076;&#1072;&#1093;-&#1084;&#1091;&#1085;&#1080;&#1094;.-&#1089;&#1083;&#1091;&#1078;.-&#1079;&#1072;-2017-&#1075;%20&#1076;&#1083;&#1103;%20&#1089;&#1072;&#1081;&#1090;&#1072;.docx" TargetMode="External"/><Relationship Id="rId4" Type="http://schemas.openxmlformats.org/officeDocument/2006/relationships/hyperlink" Target="file:///C:\Users\User\Desktop\&#1052;&#1054;&#1048;%20%20&#1044;&#1054;&#1050;&#1059;&#1052;&#1045;&#1053;&#1058;&#1067;\4.%20&#1044;&#1045;&#1055;&#1059;&#1058;&#1040;&#1058;&#1067;%20-%20&#1072;&#1085;&#1082;&#1077;&#1090;&#1072;,%20&#1092;&#1086;&#1090;&#1086;\&#1057;&#1074;&#1077;&#1076;&#1077;&#1085;&#1080;&#1103;-&#1086;-&#1076;&#1086;&#1093;&#1086;&#1076;&#1072;&#1093;-&#1084;&#1091;&#1085;&#1080;&#1094;.-&#1089;&#1083;&#1091;&#1078;.-&#1079;&#1072;-2017-&#1075;%20&#1076;&#1083;&#1103;%20&#1089;&#1072;&#1081;&#1090;&#1072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212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dcterms:created xsi:type="dcterms:W3CDTF">2019-04-10T10:22:00Z</dcterms:created>
  <dcterms:modified xsi:type="dcterms:W3CDTF">2020-04-13T07:11:00Z</dcterms:modified>
</cp:coreProperties>
</file>