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F7" w:rsidRDefault="00CC11F7" w:rsidP="00F56251">
      <w:pPr>
        <w:jc w:val="center"/>
        <w:rPr>
          <w:b/>
        </w:rPr>
      </w:pPr>
    </w:p>
    <w:p w:rsidR="00F56251" w:rsidRPr="001E6EDD" w:rsidRDefault="00F56251" w:rsidP="00F56251">
      <w:pPr>
        <w:jc w:val="center"/>
        <w:rPr>
          <w:b/>
        </w:rPr>
      </w:pPr>
      <w:r w:rsidRPr="001E6EDD">
        <w:rPr>
          <w:b/>
        </w:rPr>
        <w:t>ПРОТОКОЛ</w:t>
      </w:r>
    </w:p>
    <w:p w:rsidR="00F56251" w:rsidRPr="001E6EDD" w:rsidRDefault="00F56251" w:rsidP="00D803CF">
      <w:pPr>
        <w:jc w:val="center"/>
        <w:rPr>
          <w:b/>
        </w:rPr>
      </w:pPr>
      <w:r w:rsidRPr="001E6EDD">
        <w:rPr>
          <w:b/>
        </w:rPr>
        <w:t>проведения публичных слушаний по проекту  «О внесении изменений</w:t>
      </w:r>
      <w:r w:rsidR="00D803CF">
        <w:rPr>
          <w:b/>
        </w:rPr>
        <w:t xml:space="preserve"> и дополнений</w:t>
      </w:r>
      <w:r w:rsidRPr="001E6EDD">
        <w:rPr>
          <w:b/>
        </w:rPr>
        <w:t xml:space="preserve"> в</w:t>
      </w:r>
      <w:r w:rsidR="00D803CF">
        <w:rPr>
          <w:b/>
        </w:rPr>
        <w:t xml:space="preserve"> решение Совета </w:t>
      </w:r>
      <w:r w:rsidRPr="001E6EDD">
        <w:rPr>
          <w:b/>
        </w:rPr>
        <w:t>сельского поселения Нижнеулу-Елгинский сельсовет муниципального района Ермекеевский район Республики Башкортостан</w:t>
      </w:r>
      <w:r w:rsidR="00D803CF">
        <w:rPr>
          <w:b/>
        </w:rPr>
        <w:t xml:space="preserve"> от 17.12.2018 года № 29/6 «Об утверждении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</w:t>
      </w:r>
    </w:p>
    <w:p w:rsidR="00F56251" w:rsidRPr="001E6EDD" w:rsidRDefault="00F56251" w:rsidP="00F56251">
      <w:pPr>
        <w:jc w:val="center"/>
      </w:pPr>
    </w:p>
    <w:p w:rsidR="00F56251" w:rsidRPr="001E6EDD" w:rsidRDefault="00F56251" w:rsidP="00F56251">
      <w:r w:rsidRPr="001E6EDD">
        <w:t xml:space="preserve">с. Нижнеулу-Елга                                                                                   </w:t>
      </w:r>
      <w:r>
        <w:t xml:space="preserve">                              </w:t>
      </w:r>
      <w:r w:rsidRPr="001E6EDD">
        <w:t>1</w:t>
      </w:r>
      <w:r w:rsidR="00D803CF">
        <w:t>7</w:t>
      </w:r>
      <w:r w:rsidRPr="001E6EDD">
        <w:t>.</w:t>
      </w:r>
      <w:r w:rsidR="00D803CF">
        <w:t>12.2020</w:t>
      </w:r>
      <w:r w:rsidRPr="001E6EDD">
        <w:t>.</w:t>
      </w:r>
    </w:p>
    <w:p w:rsidR="00F56251" w:rsidRDefault="00D803CF" w:rsidP="00F56251">
      <w:r>
        <w:t>14.</w:t>
      </w:r>
      <w:r w:rsidR="00F56251">
        <w:t>00 час.</w:t>
      </w:r>
    </w:p>
    <w:p w:rsidR="00F56251" w:rsidRDefault="00F56251" w:rsidP="00F56251">
      <w:r w:rsidRPr="001E6EDD">
        <w:t>Присутств</w:t>
      </w:r>
      <w:r>
        <w:t>уют</w:t>
      </w:r>
      <w:r w:rsidRPr="001E6EDD">
        <w:t>:</w:t>
      </w:r>
      <w:r>
        <w:t xml:space="preserve"> </w:t>
      </w:r>
    </w:p>
    <w:p w:rsidR="00F56251" w:rsidRDefault="00F56251" w:rsidP="00F56251">
      <w:pPr>
        <w:jc w:val="both"/>
      </w:pPr>
      <w:r>
        <w:t xml:space="preserve">Депутаты  Совета сельского поселения, старосты, руководители  и работники  учреждений и предприятий сельского поселения, индивидуальные предприниматели, граждане сельского поселения. Зарегистрировано  на публичных слушаниях всего – </w:t>
      </w:r>
      <w:r w:rsidR="00D803CF">
        <w:t>28</w:t>
      </w:r>
      <w:r>
        <w:t xml:space="preserve"> человек.</w:t>
      </w:r>
    </w:p>
    <w:p w:rsidR="00F56251" w:rsidRDefault="00F56251" w:rsidP="00F56251">
      <w:pPr>
        <w:jc w:val="both"/>
      </w:pPr>
      <w:r>
        <w:t xml:space="preserve">        Собрание открывает глава </w:t>
      </w:r>
      <w:r w:rsidRPr="001E6EDD">
        <w:t xml:space="preserve"> сельского поселения </w:t>
      </w:r>
      <w:r>
        <w:t>Зарянова О.В.</w:t>
      </w:r>
    </w:p>
    <w:p w:rsidR="00F56251" w:rsidRDefault="00F56251" w:rsidP="00F56251">
      <w:pPr>
        <w:jc w:val="both"/>
      </w:pPr>
      <w:r>
        <w:t xml:space="preserve">        Уважаемые односельчане. Для ведения собрания нам  необходимо избрать председателя и секретаря собрания.</w:t>
      </w:r>
    </w:p>
    <w:p w:rsidR="00F56251" w:rsidRDefault="00F56251" w:rsidP="00F56251">
      <w:pPr>
        <w:jc w:val="both"/>
      </w:pPr>
      <w:r>
        <w:t xml:space="preserve">        Какие будут предложения?</w:t>
      </w:r>
    </w:p>
    <w:p w:rsidR="00F56251" w:rsidRDefault="00F56251" w:rsidP="00F56251">
      <w:pPr>
        <w:jc w:val="both"/>
      </w:pPr>
      <w:r>
        <w:t xml:space="preserve">        Поступило предложение избрать председателем собрания Зарянову О.В. - главу </w:t>
      </w:r>
      <w:r w:rsidRPr="001E6EDD">
        <w:t xml:space="preserve"> сельского поселения </w:t>
      </w:r>
      <w:r>
        <w:t>и с</w:t>
      </w:r>
      <w:r w:rsidR="00D803CF">
        <w:t>екретарем собрания Яковлеву С.Н.</w:t>
      </w:r>
      <w:r>
        <w:t>. – управляющего делами.</w:t>
      </w:r>
    </w:p>
    <w:p w:rsidR="00F56251" w:rsidRDefault="00F56251" w:rsidP="00F56251">
      <w:pPr>
        <w:jc w:val="both"/>
      </w:pPr>
      <w:r>
        <w:t xml:space="preserve">        Других предложений нет?  Кто за данное предложение, прошу голосовать. </w:t>
      </w:r>
    </w:p>
    <w:p w:rsidR="00F56251" w:rsidRPr="001E6EDD" w:rsidRDefault="00F56251" w:rsidP="00F56251">
      <w:pPr>
        <w:jc w:val="both"/>
      </w:pPr>
      <w:r>
        <w:t xml:space="preserve">        </w:t>
      </w:r>
      <w:r w:rsidRPr="001E6EDD">
        <w:t>За</w:t>
      </w:r>
      <w:r>
        <w:t xml:space="preserve"> –</w:t>
      </w:r>
      <w:r w:rsidRPr="001E6EDD">
        <w:t xml:space="preserve"> </w:t>
      </w:r>
      <w:r w:rsidR="00D803CF">
        <w:t>28</w:t>
      </w:r>
      <w:r>
        <w:t xml:space="preserve"> чел., п</w:t>
      </w:r>
      <w:r w:rsidRPr="001E6EDD">
        <w:t xml:space="preserve">ротив - нет, </w:t>
      </w:r>
      <w:r>
        <w:t>в</w:t>
      </w:r>
      <w:r w:rsidRPr="001E6EDD">
        <w:t xml:space="preserve">оздержался </w:t>
      </w:r>
      <w:proofErr w:type="gramStart"/>
      <w:r w:rsidRPr="001E6EDD">
        <w:t>-н</w:t>
      </w:r>
      <w:proofErr w:type="gramEnd"/>
      <w:r w:rsidRPr="001E6EDD">
        <w:t>ет.</w:t>
      </w:r>
    </w:p>
    <w:p w:rsidR="00F56251" w:rsidRPr="001E6EDD" w:rsidRDefault="00F56251" w:rsidP="00F56251">
      <w:pPr>
        <w:jc w:val="both"/>
      </w:pPr>
      <w:r>
        <w:t xml:space="preserve">        </w:t>
      </w:r>
      <w:r w:rsidRPr="001E6EDD">
        <w:t>Р</w:t>
      </w:r>
      <w:r>
        <w:t>ешение</w:t>
      </w:r>
      <w:r w:rsidRPr="001E6EDD">
        <w:t xml:space="preserve">  прин</w:t>
      </w:r>
      <w:r w:rsidR="001A50B6">
        <w:t>ят</w:t>
      </w:r>
      <w:r w:rsidRPr="001E6EDD">
        <w:t>о.</w:t>
      </w:r>
    </w:p>
    <w:p w:rsidR="00F56251" w:rsidRDefault="00F56251" w:rsidP="00F56251">
      <w:pPr>
        <w:jc w:val="both"/>
      </w:pPr>
      <w:r>
        <w:t xml:space="preserve">        Председательствующий  О.В.Зарянова:</w:t>
      </w:r>
    </w:p>
    <w:p w:rsidR="00F56251" w:rsidRDefault="00F56251" w:rsidP="00F56251">
      <w:pPr>
        <w:jc w:val="both"/>
      </w:pPr>
      <w:r>
        <w:t xml:space="preserve">        Сегодня у нас на повестке дня один вопрос:</w:t>
      </w:r>
    </w:p>
    <w:p w:rsidR="00F56251" w:rsidRDefault="00F56251" w:rsidP="00F56251">
      <w:pPr>
        <w:jc w:val="both"/>
      </w:pPr>
      <w:r>
        <w:t xml:space="preserve">        1. </w:t>
      </w:r>
      <w:r>
        <w:rPr>
          <w:b/>
        </w:rPr>
        <w:t>П</w:t>
      </w:r>
      <w:r w:rsidRPr="001E6EDD">
        <w:rPr>
          <w:b/>
        </w:rPr>
        <w:t>убличны</w:t>
      </w:r>
      <w:r>
        <w:rPr>
          <w:b/>
        </w:rPr>
        <w:t>е</w:t>
      </w:r>
      <w:r w:rsidRPr="001E6EDD">
        <w:rPr>
          <w:b/>
        </w:rPr>
        <w:t xml:space="preserve"> слушани</w:t>
      </w:r>
      <w:r>
        <w:rPr>
          <w:b/>
        </w:rPr>
        <w:t>я</w:t>
      </w:r>
      <w:r w:rsidRPr="001E6EDD">
        <w:rPr>
          <w:b/>
        </w:rPr>
        <w:t xml:space="preserve"> по проекту  </w:t>
      </w:r>
      <w:r w:rsidR="00D803CF" w:rsidRPr="001E6EDD">
        <w:rPr>
          <w:b/>
        </w:rPr>
        <w:t>«О внесении изменений</w:t>
      </w:r>
      <w:r w:rsidR="00D803CF">
        <w:rPr>
          <w:b/>
        </w:rPr>
        <w:t xml:space="preserve"> и дополнений</w:t>
      </w:r>
      <w:r w:rsidR="00D803CF" w:rsidRPr="001E6EDD">
        <w:rPr>
          <w:b/>
        </w:rPr>
        <w:t xml:space="preserve"> в</w:t>
      </w:r>
      <w:r w:rsidR="00D803CF">
        <w:rPr>
          <w:b/>
        </w:rPr>
        <w:t xml:space="preserve"> решение Совета </w:t>
      </w:r>
      <w:r w:rsidR="00D803CF" w:rsidRPr="001E6EDD">
        <w:rPr>
          <w:b/>
        </w:rPr>
        <w:t>сельского поселения Нижнеулу-Елгинский сельсовет муниципального района Ермекеевский район Республики Башкортостан</w:t>
      </w:r>
      <w:r w:rsidR="00D803CF">
        <w:rPr>
          <w:b/>
        </w:rPr>
        <w:t xml:space="preserve"> от 17.12.2018 года № 29/6 «Об утверждении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Башкортостан».</w:t>
      </w:r>
    </w:p>
    <w:p w:rsidR="00F56251" w:rsidRPr="001E6EDD" w:rsidRDefault="00F56251" w:rsidP="00F56251">
      <w:pPr>
        <w:jc w:val="both"/>
      </w:pPr>
      <w:r>
        <w:t xml:space="preserve">        Предлагаю следующий </w:t>
      </w:r>
      <w:r w:rsidRPr="001E6EDD">
        <w:t xml:space="preserve"> регламент собрания:</w:t>
      </w:r>
    </w:p>
    <w:p w:rsidR="00F56251" w:rsidRPr="001E6EDD" w:rsidRDefault="00F56251" w:rsidP="00F56251">
      <w:pPr>
        <w:jc w:val="both"/>
      </w:pPr>
      <w:r>
        <w:t xml:space="preserve">        </w:t>
      </w:r>
      <w:r w:rsidRPr="001E6EDD">
        <w:t xml:space="preserve">Доклад </w:t>
      </w:r>
      <w:r>
        <w:t>по проекту о</w:t>
      </w:r>
      <w:r w:rsidRPr="00417B09">
        <w:t xml:space="preserve"> внесении изменений в Правила землепользования и застройки сельского поселения </w:t>
      </w:r>
      <w:r w:rsidRPr="001E6EDD">
        <w:t xml:space="preserve"> – </w:t>
      </w:r>
      <w:r>
        <w:t>3</w:t>
      </w:r>
      <w:r w:rsidRPr="001E6EDD">
        <w:t>0 мин.</w:t>
      </w:r>
      <w:r>
        <w:t>,</w:t>
      </w:r>
      <w:r w:rsidRPr="001E6EDD">
        <w:t xml:space="preserve"> </w:t>
      </w:r>
      <w:r>
        <w:t>для</w:t>
      </w:r>
      <w:r w:rsidRPr="001E6EDD">
        <w:t xml:space="preserve">  обсуждения проекта и вопросов   – 1 час</w:t>
      </w:r>
      <w:proofErr w:type="gramStart"/>
      <w:r>
        <w:t xml:space="preserve">., </w:t>
      </w:r>
      <w:proofErr w:type="gramEnd"/>
      <w:r>
        <w:t>д</w:t>
      </w:r>
      <w:r w:rsidRPr="001E6EDD">
        <w:t>лительность выступлений, включая предложения и замечания -</w:t>
      </w:r>
      <w:r>
        <w:t xml:space="preserve"> </w:t>
      </w:r>
      <w:r w:rsidRPr="001E6EDD">
        <w:t xml:space="preserve">3 минуты. </w:t>
      </w:r>
    </w:p>
    <w:p w:rsidR="00F56251" w:rsidRPr="001E6EDD" w:rsidRDefault="00F56251" w:rsidP="00F56251">
      <w:pPr>
        <w:jc w:val="both"/>
      </w:pPr>
      <w:r>
        <w:t>Ещё б</w:t>
      </w:r>
      <w:r w:rsidRPr="001E6EDD">
        <w:t>удут какие-либо предложения</w:t>
      </w:r>
      <w:r>
        <w:t xml:space="preserve"> по регламенту? Е</w:t>
      </w:r>
      <w:r w:rsidRPr="001E6EDD">
        <w:t>сли предложений нет, ставлю на голосование</w:t>
      </w:r>
      <w:r>
        <w:t>.</w:t>
      </w:r>
    </w:p>
    <w:p w:rsidR="00F56251" w:rsidRPr="001E6EDD" w:rsidRDefault="00F56251" w:rsidP="00F56251">
      <w:pPr>
        <w:jc w:val="both"/>
      </w:pPr>
      <w:r>
        <w:t xml:space="preserve">        </w:t>
      </w:r>
      <w:r w:rsidRPr="001E6EDD">
        <w:t xml:space="preserve">Кто за данный регламент прошу голосовать: </w:t>
      </w:r>
    </w:p>
    <w:p w:rsidR="00F56251" w:rsidRPr="001E6EDD" w:rsidRDefault="00F56251" w:rsidP="00F56251">
      <w:pPr>
        <w:jc w:val="both"/>
      </w:pPr>
      <w:r>
        <w:t xml:space="preserve">        </w:t>
      </w:r>
      <w:r w:rsidRPr="001E6EDD">
        <w:t>За</w:t>
      </w:r>
      <w:r>
        <w:t xml:space="preserve"> –</w:t>
      </w:r>
      <w:r w:rsidRPr="001E6EDD">
        <w:t xml:space="preserve"> </w:t>
      </w:r>
      <w:r w:rsidR="00D803CF">
        <w:t>28</w:t>
      </w:r>
      <w:r>
        <w:t xml:space="preserve"> чел., п</w:t>
      </w:r>
      <w:r w:rsidRPr="001E6EDD">
        <w:t xml:space="preserve">ротив - нет, </w:t>
      </w:r>
      <w:r>
        <w:t>в</w:t>
      </w:r>
      <w:r w:rsidRPr="001E6EDD">
        <w:t>оздержался -</w:t>
      </w:r>
      <w:r>
        <w:t xml:space="preserve"> </w:t>
      </w:r>
      <w:r w:rsidRPr="001E6EDD">
        <w:t>нет.</w:t>
      </w:r>
      <w:r>
        <w:t xml:space="preserve"> </w:t>
      </w:r>
      <w:r w:rsidRPr="001E6EDD">
        <w:t>Регламент  принимается единогласно.</w:t>
      </w:r>
    </w:p>
    <w:p w:rsidR="00F56251" w:rsidRDefault="00F56251" w:rsidP="00F56251">
      <w:pPr>
        <w:ind w:firstLine="709"/>
        <w:jc w:val="both"/>
      </w:pPr>
    </w:p>
    <w:p w:rsidR="00407338" w:rsidRDefault="00F56251" w:rsidP="00407338">
      <w:pPr>
        <w:jc w:val="both"/>
      </w:pPr>
      <w:r w:rsidRPr="001E6EDD">
        <w:t xml:space="preserve">Рабочая комиссия по подготовке и проведению публичных слушаний </w:t>
      </w:r>
      <w:r w:rsidR="00407338">
        <w:t>в  составе:</w:t>
      </w:r>
    </w:p>
    <w:p w:rsidR="00407338" w:rsidRDefault="00407338" w:rsidP="00407338">
      <w:pPr>
        <w:jc w:val="both"/>
      </w:pPr>
      <w:r>
        <w:t xml:space="preserve">       - Зарянова О.В. – глава сельского поселения Нижнеулу-Елгинский сельсовет -  председатель Комиссии по публичным слушаниям;</w:t>
      </w:r>
    </w:p>
    <w:p w:rsidR="00407338" w:rsidRDefault="00D803CF" w:rsidP="00407338">
      <w:pPr>
        <w:jc w:val="both"/>
      </w:pPr>
      <w:r>
        <w:t xml:space="preserve">       - Яковлева С.Н</w:t>
      </w:r>
      <w:r w:rsidR="00407338">
        <w:t>. –  управляющий делами администрации сельского поселения Нижнеулу-Елгинский сельсовет – секретарь  Комиссии по публичным слушаниям;</w:t>
      </w:r>
    </w:p>
    <w:p w:rsidR="00407338" w:rsidRDefault="00407338" w:rsidP="00407338">
      <w:pPr>
        <w:jc w:val="both"/>
      </w:pPr>
      <w:r>
        <w:t xml:space="preserve">       - Ибатуллина  Наталья Николаевна – депутат сельского поселения Нижнеулу-Елгинский сельсовет  -  член  Комиссии по публичным слушаниям.            </w:t>
      </w:r>
    </w:p>
    <w:p w:rsidR="00407338" w:rsidRDefault="00407338" w:rsidP="00407338">
      <w:pPr>
        <w:jc w:val="both"/>
      </w:pPr>
      <w:r>
        <w:t xml:space="preserve">  -     Васильева  Ирина  Александровна - депутат сельского поселения Нижнеулу-Елгинский сельсовет -  член  Комиссии по публичным слушаниям. </w:t>
      </w:r>
    </w:p>
    <w:p w:rsidR="00407338" w:rsidRDefault="00407338" w:rsidP="00407338">
      <w:pPr>
        <w:jc w:val="both"/>
      </w:pPr>
      <w:r>
        <w:t xml:space="preserve">  </w:t>
      </w:r>
      <w:r w:rsidR="00D803CF">
        <w:t xml:space="preserve">     -  Дмитриева Ольга Витальевна</w:t>
      </w:r>
      <w:r>
        <w:t xml:space="preserve"> -  депутат сельского поселения Нижнеулу-Елгинский сельсовет -  член  Комиссии по публичным слушаниям. </w:t>
      </w:r>
    </w:p>
    <w:p w:rsidR="00F56251" w:rsidRPr="001E6EDD" w:rsidRDefault="00F56251" w:rsidP="00F56251">
      <w:pPr>
        <w:ind w:firstLine="567"/>
        <w:jc w:val="both"/>
      </w:pPr>
      <w:proofErr w:type="gramStart"/>
      <w:r w:rsidRPr="001E6EDD">
        <w:t xml:space="preserve">была утверждена Решением </w:t>
      </w:r>
      <w:r w:rsidR="00A9017B">
        <w:t xml:space="preserve"> </w:t>
      </w:r>
      <w:r w:rsidRPr="001E6EDD">
        <w:t xml:space="preserve">Совета сельского поселения </w:t>
      </w:r>
      <w:r>
        <w:t xml:space="preserve">Нижнеулу-Елгинский </w:t>
      </w:r>
      <w:r w:rsidRPr="001E6EDD">
        <w:t xml:space="preserve"> сельсовет от </w:t>
      </w:r>
      <w:r w:rsidR="00CA28D9">
        <w:t>24 ноября   2020</w:t>
      </w:r>
      <w:r w:rsidRPr="001E6EDD">
        <w:t xml:space="preserve"> года  №  </w:t>
      </w:r>
      <w:r w:rsidR="00CA28D9">
        <w:t xml:space="preserve">11/8 </w:t>
      </w:r>
      <w:r w:rsidRPr="001E6EDD">
        <w:t xml:space="preserve"> «О </w:t>
      </w:r>
      <w:r w:rsidR="00A9017B">
        <w:t xml:space="preserve">назначении </w:t>
      </w:r>
      <w:r w:rsidRPr="001E6EDD">
        <w:t>публичных слушани</w:t>
      </w:r>
      <w:r w:rsidR="00A9017B">
        <w:t>й</w:t>
      </w:r>
      <w:r w:rsidRPr="001E6EDD">
        <w:t xml:space="preserve"> по проекту </w:t>
      </w:r>
      <w:r>
        <w:t>«</w:t>
      </w:r>
      <w:r w:rsidRPr="001E6EDD">
        <w:t>О внесении изменений</w:t>
      </w:r>
      <w:r w:rsidR="00CA28D9">
        <w:t xml:space="preserve"> и дополнений </w:t>
      </w:r>
      <w:r w:rsidRPr="001E6EDD">
        <w:t xml:space="preserve"> в </w:t>
      </w:r>
      <w:r w:rsidR="00CA28D9">
        <w:t>р</w:t>
      </w:r>
      <w:r w:rsidR="00A9017B" w:rsidRPr="001E6EDD">
        <w:t xml:space="preserve">ешение </w:t>
      </w:r>
      <w:r w:rsidR="00A9017B">
        <w:t xml:space="preserve"> </w:t>
      </w:r>
      <w:r w:rsidR="00A9017B" w:rsidRPr="001E6EDD">
        <w:t xml:space="preserve">Совета сельского поселения </w:t>
      </w:r>
      <w:r w:rsidR="00CA28D9">
        <w:t>Нижнеулу-</w:t>
      </w:r>
      <w:r w:rsidR="00CA28D9">
        <w:lastRenderedPageBreak/>
        <w:t xml:space="preserve">Елгинский сельсовет муниципального района Ермекеевский район Республики Башкортостан </w:t>
      </w:r>
      <w:r w:rsidR="00A9017B">
        <w:t>от  1</w:t>
      </w:r>
      <w:r w:rsidR="001A50B6">
        <w:t>7</w:t>
      </w:r>
      <w:r w:rsidR="00A9017B">
        <w:t>.12.201</w:t>
      </w:r>
      <w:r w:rsidR="001A50B6">
        <w:t>8</w:t>
      </w:r>
      <w:r w:rsidR="00A9017B">
        <w:t xml:space="preserve"> г. </w:t>
      </w:r>
      <w:r w:rsidR="00B470C0">
        <w:t xml:space="preserve">№ </w:t>
      </w:r>
      <w:r w:rsidR="001A50B6">
        <w:t>2</w:t>
      </w:r>
      <w:r w:rsidR="00B470C0">
        <w:t>9</w:t>
      </w:r>
      <w:r w:rsidR="001A50B6">
        <w:t>/</w:t>
      </w:r>
      <w:r w:rsidR="00B470C0">
        <w:t>6</w:t>
      </w:r>
      <w:r w:rsidR="00A9017B">
        <w:t xml:space="preserve"> «Об  утверждении  </w:t>
      </w:r>
      <w:r w:rsidRPr="001E6EDD">
        <w:t xml:space="preserve">Правил землепользования и застройки сельского поселения </w:t>
      </w:r>
      <w:r>
        <w:t xml:space="preserve">Нижнеулу-Елгинский </w:t>
      </w:r>
      <w:r w:rsidRPr="001E6EDD">
        <w:t xml:space="preserve">   сельсовет муниципального района Ермекеевский район Республики Башкортостан».</w:t>
      </w:r>
      <w:proofErr w:type="gramEnd"/>
    </w:p>
    <w:p w:rsidR="00F56251" w:rsidRPr="001E6EDD" w:rsidRDefault="00F56251" w:rsidP="00F56251">
      <w:pPr>
        <w:jc w:val="both"/>
      </w:pPr>
      <w:r>
        <w:t xml:space="preserve">         </w:t>
      </w:r>
      <w:proofErr w:type="gramStart"/>
      <w:r>
        <w:t>В с</w:t>
      </w:r>
      <w:r w:rsidRPr="001E6EDD">
        <w:t>оответствии с п.</w:t>
      </w:r>
      <w:r>
        <w:t xml:space="preserve"> </w:t>
      </w:r>
      <w:r w:rsidRPr="001E6EDD">
        <w:t xml:space="preserve">20 ст.14, п.3 ст. 28 Федерального закона </w:t>
      </w:r>
      <w:r>
        <w:t xml:space="preserve">от 06.10.2003 г. 131-ФЗ </w:t>
      </w:r>
      <w:r w:rsidRPr="001E6EDD">
        <w:t xml:space="preserve">«Об общих принципах организации местного самоуправления в Российской Федерации»,  ст. 21 Устава  сельского поселения  </w:t>
      </w:r>
      <w:r>
        <w:t xml:space="preserve">Нижнеулу-Елгинский </w:t>
      </w:r>
      <w:r w:rsidRPr="001E6EDD">
        <w:t xml:space="preserve"> сельсовет муниципального района Ермекеевски</w:t>
      </w:r>
      <w:r>
        <w:t>й район Республики Башкортостан</w:t>
      </w:r>
      <w:r w:rsidRPr="001E6EDD">
        <w:t xml:space="preserve">,  Положения о порядке проведения публичных слушаний в сельском поселении </w:t>
      </w:r>
      <w:r>
        <w:t xml:space="preserve">Нижнеулу-Елгинский </w:t>
      </w:r>
      <w:r w:rsidRPr="001E6EDD">
        <w:t xml:space="preserve"> сельсовет муниципального района Ермекеевский район Республики Башкортостан, утвержденного решением Совета сельского</w:t>
      </w:r>
      <w:proofErr w:type="gramEnd"/>
      <w:r w:rsidRPr="001E6EDD">
        <w:t xml:space="preserve"> поселения </w:t>
      </w:r>
      <w:r>
        <w:t xml:space="preserve">Нижнеулу-Елгинский </w:t>
      </w:r>
      <w:r w:rsidRPr="001E6EDD">
        <w:t xml:space="preserve"> сельсовет муниципального района Ермекеевский район Республики Башкортостан № 2</w:t>
      </w:r>
      <w:r>
        <w:t>4/</w:t>
      </w:r>
      <w:r w:rsidR="00684B13">
        <w:t>4</w:t>
      </w:r>
      <w:r w:rsidRPr="001E6EDD">
        <w:t xml:space="preserve"> от </w:t>
      </w:r>
      <w:r w:rsidR="00684B13">
        <w:t>21</w:t>
      </w:r>
      <w:r w:rsidRPr="001E6EDD">
        <w:t xml:space="preserve"> </w:t>
      </w:r>
      <w:r w:rsidR="00684B13">
        <w:t xml:space="preserve"> июн</w:t>
      </w:r>
      <w:r>
        <w:t>я</w:t>
      </w:r>
      <w:r w:rsidRPr="001E6EDD">
        <w:t xml:space="preserve">  20</w:t>
      </w:r>
      <w:r w:rsidR="00684B13">
        <w:t>18</w:t>
      </w:r>
      <w:r w:rsidRPr="001E6EDD">
        <w:t xml:space="preserve"> года, выносится </w:t>
      </w:r>
      <w:r>
        <w:t>на обсуждение</w:t>
      </w:r>
      <w:r w:rsidRPr="001E6EDD">
        <w:t xml:space="preserve"> проект</w:t>
      </w:r>
      <w:r>
        <w:t xml:space="preserve"> внесения изменений</w:t>
      </w:r>
      <w:r w:rsidR="00CA28D9">
        <w:t xml:space="preserve"> и дополнений</w:t>
      </w:r>
      <w:r>
        <w:t xml:space="preserve"> в </w:t>
      </w:r>
      <w:r w:rsidRPr="001E6EDD">
        <w:t xml:space="preserve"> «Правила землепользования и застройки сельского поселения </w:t>
      </w:r>
      <w:r>
        <w:t xml:space="preserve">Нижнеулу-Елгинский </w:t>
      </w:r>
      <w:r w:rsidRPr="001E6EDD">
        <w:t xml:space="preserve"> сельсовет муниципального района Ермекеевский район Республики Башкортостан»  на публичные  слушания. </w:t>
      </w:r>
      <w:r w:rsidR="00050C48">
        <w:t xml:space="preserve"> </w:t>
      </w:r>
      <w:proofErr w:type="gramStart"/>
      <w:r>
        <w:t>Р</w:t>
      </w:r>
      <w:r w:rsidRPr="001E6EDD">
        <w:t xml:space="preserve">ешение </w:t>
      </w:r>
      <w:r w:rsidR="001A50B6">
        <w:t xml:space="preserve"> </w:t>
      </w:r>
      <w:r w:rsidRPr="001E6EDD">
        <w:t xml:space="preserve">Совета сельского поселения </w:t>
      </w:r>
      <w:r>
        <w:t xml:space="preserve">Нижнеулу-Елгинский </w:t>
      </w:r>
      <w:r w:rsidRPr="001E6EDD">
        <w:t xml:space="preserve"> сельсовет </w:t>
      </w:r>
      <w:r w:rsidR="00050C48" w:rsidRPr="001E6EDD">
        <w:t xml:space="preserve">от </w:t>
      </w:r>
      <w:r w:rsidR="00CA28D9">
        <w:t>24 ноября   2020</w:t>
      </w:r>
      <w:r w:rsidR="001A50B6" w:rsidRPr="001E6EDD">
        <w:t xml:space="preserve"> года  №  </w:t>
      </w:r>
      <w:r w:rsidR="00CA28D9">
        <w:t>11/8</w:t>
      </w:r>
      <w:r w:rsidR="001A50B6" w:rsidRPr="001E6EDD">
        <w:t xml:space="preserve"> </w:t>
      </w:r>
      <w:r w:rsidR="001A50B6">
        <w:t xml:space="preserve"> </w:t>
      </w:r>
      <w:r w:rsidR="00050C48" w:rsidRPr="001E6EDD">
        <w:t xml:space="preserve">«О </w:t>
      </w:r>
      <w:r w:rsidR="00050C48">
        <w:t xml:space="preserve">назначении </w:t>
      </w:r>
      <w:r w:rsidR="00050C48" w:rsidRPr="001E6EDD">
        <w:t>публичных слушани</w:t>
      </w:r>
      <w:r w:rsidR="00050C48">
        <w:t>й</w:t>
      </w:r>
      <w:r w:rsidR="00050C48" w:rsidRPr="001E6EDD">
        <w:t xml:space="preserve"> по проекту </w:t>
      </w:r>
      <w:r w:rsidR="00050C48">
        <w:t>«</w:t>
      </w:r>
      <w:r w:rsidR="00050C48" w:rsidRPr="001E6EDD">
        <w:t>О внесении изменений</w:t>
      </w:r>
      <w:r w:rsidR="00CA28D9">
        <w:t xml:space="preserve"> и дополнений в р</w:t>
      </w:r>
      <w:r w:rsidR="00050C48" w:rsidRPr="001E6EDD">
        <w:t xml:space="preserve">ешение </w:t>
      </w:r>
      <w:r w:rsidR="00050C48">
        <w:t xml:space="preserve"> </w:t>
      </w:r>
      <w:r w:rsidR="00050C48" w:rsidRPr="001E6EDD">
        <w:t xml:space="preserve">Совета сельского поселения </w:t>
      </w:r>
      <w:r w:rsidR="00050C48">
        <w:t xml:space="preserve">от  </w:t>
      </w:r>
      <w:r w:rsidR="001A50B6">
        <w:t xml:space="preserve">17.12.2018 г. № 29/6 </w:t>
      </w:r>
      <w:r w:rsidR="00050C48">
        <w:t xml:space="preserve">«Об  утверждении  </w:t>
      </w:r>
      <w:r w:rsidR="00050C48" w:rsidRPr="001E6EDD">
        <w:t xml:space="preserve">Правил землепользования и застройки сельского поселения </w:t>
      </w:r>
      <w:r w:rsidR="00050C48">
        <w:t xml:space="preserve">Нижнеулу-Елгинский </w:t>
      </w:r>
      <w:r w:rsidR="00050C48" w:rsidRPr="001E6EDD">
        <w:t xml:space="preserve">   сельсовет муниципального района Ермекеевский район Республики Башкортостан»</w:t>
      </w:r>
      <w:r w:rsidRPr="001E6EDD">
        <w:t xml:space="preserve">  </w:t>
      </w:r>
      <w:r>
        <w:t>было размещено</w:t>
      </w:r>
      <w:r w:rsidRPr="001E6EDD">
        <w:t xml:space="preserve"> на информационном стенде </w:t>
      </w:r>
      <w:r>
        <w:t>в здании администрации</w:t>
      </w:r>
      <w:r w:rsidRPr="001E6EDD">
        <w:t xml:space="preserve"> </w:t>
      </w:r>
      <w:r>
        <w:t>и на</w:t>
      </w:r>
      <w:proofErr w:type="gramEnd"/>
      <w:r>
        <w:t xml:space="preserve"> </w:t>
      </w:r>
      <w:proofErr w:type="gramStart"/>
      <w:r w:rsidRPr="001E6EDD">
        <w:t>сайте сельского</w:t>
      </w:r>
      <w:proofErr w:type="gramEnd"/>
      <w:r w:rsidRPr="001E6EDD">
        <w:t xml:space="preserve"> </w:t>
      </w:r>
      <w:proofErr w:type="gramStart"/>
      <w:r w:rsidRPr="001E6EDD">
        <w:t>поселения</w:t>
      </w:r>
      <w:proofErr w:type="gramEnd"/>
      <w:r w:rsidRPr="001E6EDD">
        <w:t xml:space="preserve"> </w:t>
      </w:r>
      <w:proofErr w:type="gramStart"/>
      <w:r>
        <w:t>Нижнеулу-Елгинский</w:t>
      </w:r>
      <w:proofErr w:type="gramEnd"/>
      <w:r>
        <w:t xml:space="preserve"> </w:t>
      </w:r>
      <w:r w:rsidRPr="001E6EDD">
        <w:t xml:space="preserve"> сельсовет.</w:t>
      </w:r>
      <w:r>
        <w:t xml:space="preserve"> </w:t>
      </w:r>
      <w:r w:rsidRPr="001E6EDD">
        <w:t xml:space="preserve">С проектом </w:t>
      </w:r>
      <w:r>
        <w:t>о внесении изменений в</w:t>
      </w:r>
      <w:r w:rsidRPr="001E6EDD">
        <w:t xml:space="preserve"> «Правила землепользования и застройки</w:t>
      </w:r>
      <w:r>
        <w:t>»</w:t>
      </w:r>
      <w:r w:rsidRPr="001E6EDD">
        <w:t xml:space="preserve"> можно было ознакомится в администрации сельского поселения </w:t>
      </w:r>
      <w:r>
        <w:t>по адресу</w:t>
      </w:r>
      <w:r w:rsidRPr="001E6EDD">
        <w:t>: с.</w:t>
      </w:r>
      <w:r>
        <w:t xml:space="preserve"> Нижнеулу-Елга</w:t>
      </w:r>
      <w:r w:rsidRPr="001E6EDD">
        <w:t>, ул.</w:t>
      </w:r>
      <w:r>
        <w:t xml:space="preserve"> </w:t>
      </w:r>
      <w:proofErr w:type="gramStart"/>
      <w:r>
        <w:t>Молодежн</w:t>
      </w:r>
      <w:r w:rsidRPr="001E6EDD">
        <w:t>ая</w:t>
      </w:r>
      <w:proofErr w:type="gramEnd"/>
      <w:r w:rsidRPr="001E6EDD">
        <w:t>, дом</w:t>
      </w:r>
      <w:r w:rsidR="001A50B6">
        <w:t xml:space="preserve"> </w:t>
      </w:r>
      <w:r>
        <w:t>10</w:t>
      </w:r>
      <w:r w:rsidRPr="001E6EDD">
        <w:t>.</w:t>
      </w:r>
    </w:p>
    <w:p w:rsidR="00F56251" w:rsidRPr="001E6EDD" w:rsidRDefault="00F56251" w:rsidP="00F56251">
      <w:pPr>
        <w:jc w:val="both"/>
      </w:pPr>
      <w:r w:rsidRPr="001E6EDD">
        <w:t xml:space="preserve"> </w:t>
      </w:r>
      <w:r>
        <w:t xml:space="preserve">       </w:t>
      </w:r>
      <w:r w:rsidRPr="001E6EDD">
        <w:t xml:space="preserve">Письменные предложения жителей сельского поселения по  проекту  </w:t>
      </w:r>
      <w:r>
        <w:t>о внесении изменений в  «П</w:t>
      </w:r>
      <w:r w:rsidRPr="001E6EDD">
        <w:t xml:space="preserve">равила землепользования и застройки сельского поселения </w:t>
      </w:r>
      <w:r>
        <w:t>Нижнеулу-Елгинский</w:t>
      </w:r>
      <w:r w:rsidRPr="001E6EDD">
        <w:t xml:space="preserve"> сельсовет муниципального района Ермекеевский район Республики в период  с </w:t>
      </w:r>
      <w:r w:rsidR="00CA28D9">
        <w:t xml:space="preserve">25 ноября </w:t>
      </w:r>
      <w:r w:rsidRPr="001E6EDD">
        <w:t xml:space="preserve">по </w:t>
      </w:r>
      <w:r w:rsidR="00CA28D9">
        <w:t>16 декабря</w:t>
      </w:r>
      <w:r w:rsidRPr="001E6EDD">
        <w:t xml:space="preserve"> </w:t>
      </w:r>
      <w:r w:rsidR="00050C48">
        <w:t xml:space="preserve"> </w:t>
      </w:r>
      <w:r w:rsidR="00CA28D9">
        <w:t xml:space="preserve"> 2020</w:t>
      </w:r>
      <w:r w:rsidRPr="001E6EDD">
        <w:t xml:space="preserve"> года </w:t>
      </w:r>
      <w:r w:rsidRPr="00E04750">
        <w:rPr>
          <w:b/>
        </w:rPr>
        <w:t>не поступали</w:t>
      </w:r>
      <w:r w:rsidRPr="001E6EDD">
        <w:t xml:space="preserve">.  </w:t>
      </w:r>
    </w:p>
    <w:p w:rsidR="00F56251" w:rsidRDefault="00F56251" w:rsidP="00F56251">
      <w:pPr>
        <w:jc w:val="both"/>
      </w:pPr>
      <w:r>
        <w:t xml:space="preserve">        Далее председательствующая Зарянова О.В. </w:t>
      </w:r>
      <w:r w:rsidRPr="001E6EDD">
        <w:t xml:space="preserve"> ознакомила  </w:t>
      </w:r>
      <w:r>
        <w:t>присутствующих о проекте вносимых изменений в</w:t>
      </w:r>
      <w:r w:rsidRPr="001E6EDD">
        <w:t xml:space="preserve"> </w:t>
      </w:r>
      <w:r>
        <w:t>«П</w:t>
      </w:r>
      <w:r w:rsidRPr="001E6EDD">
        <w:t xml:space="preserve">равила  землепользования и застройки сельского поселения </w:t>
      </w:r>
      <w:r>
        <w:t>Нижнеулу-Елгинский</w:t>
      </w:r>
      <w:r w:rsidRPr="001E6EDD">
        <w:t xml:space="preserve"> сельсовет муниципального района Ермекеевский район РБ</w:t>
      </w:r>
      <w:r>
        <w:t>.</w:t>
      </w:r>
    </w:p>
    <w:p w:rsidR="00F56251" w:rsidRDefault="00F56251" w:rsidP="00F56251">
      <w:pPr>
        <w:jc w:val="both"/>
      </w:pPr>
      <w:r>
        <w:t xml:space="preserve">        </w:t>
      </w:r>
      <w:proofErr w:type="gramStart"/>
      <w:r>
        <w:t xml:space="preserve">Правила землепользования и застройки  </w:t>
      </w:r>
      <w:r w:rsidRPr="001E6EDD">
        <w:t xml:space="preserve">сельского поселения </w:t>
      </w:r>
      <w:r>
        <w:t>Нижнеулу-Елгинский</w:t>
      </w:r>
      <w:r w:rsidRPr="001E6EDD">
        <w:t xml:space="preserve"> сельсовет муниципального района Ермекеевский район РБ</w:t>
      </w:r>
      <w:r>
        <w:t xml:space="preserve"> были  разработаны  ООО  «Инженерно-технической  компанией «Вега»   и утверждены Решением Совета </w:t>
      </w:r>
      <w:r w:rsidRPr="001E6EDD">
        <w:t xml:space="preserve">сельского поселения </w:t>
      </w:r>
      <w:r>
        <w:t>Нижнеулу-Елгинский</w:t>
      </w:r>
      <w:r w:rsidRPr="001E6EDD">
        <w:t xml:space="preserve"> сельсовет муниципального района Ермекеевский район РБ</w:t>
      </w:r>
      <w:r>
        <w:t xml:space="preserve"> от </w:t>
      </w:r>
      <w:r w:rsidR="001A50B6">
        <w:t xml:space="preserve">17.12.2018 г. № 29/6  </w:t>
      </w:r>
      <w:r>
        <w:t xml:space="preserve">«Об утверждении правил землепользования и застройки  </w:t>
      </w:r>
      <w:r w:rsidRPr="001E6EDD">
        <w:t xml:space="preserve">сельского поселения </w:t>
      </w:r>
      <w:r>
        <w:t>Нижнеулу-Елгинский</w:t>
      </w:r>
      <w:r w:rsidRPr="001E6EDD">
        <w:t xml:space="preserve"> сельсовет муниципального района Ермекеевский район РБ</w:t>
      </w:r>
      <w:r>
        <w:t>»</w:t>
      </w:r>
      <w:r w:rsidR="001A50B6">
        <w:t xml:space="preserve"> </w:t>
      </w:r>
      <w:r w:rsidR="00B470C0">
        <w:t xml:space="preserve"> в новой  редакции</w:t>
      </w:r>
      <w:r w:rsidR="00B20DDE">
        <w:t>, в настоящее время  отдельные пункты</w:t>
      </w:r>
      <w:proofErr w:type="gramEnd"/>
      <w:r w:rsidR="00B20DDE">
        <w:t xml:space="preserve"> Правил противоречат федеральному законодательству</w:t>
      </w:r>
      <w:r>
        <w:t xml:space="preserve"> </w:t>
      </w:r>
      <w:r w:rsidR="00B20DDE">
        <w:t>и подлежа</w:t>
      </w:r>
      <w:r>
        <w:t>т изменению по следующим основаниям  (П</w:t>
      </w:r>
      <w:r w:rsidR="00B470C0">
        <w:t>р</w:t>
      </w:r>
      <w:r w:rsidR="00CD55F8">
        <w:t>от</w:t>
      </w:r>
      <w:r w:rsidR="00B470C0">
        <w:t>е</w:t>
      </w:r>
      <w:r w:rsidR="00CD55F8">
        <w:t>ст</w:t>
      </w:r>
      <w:r>
        <w:t xml:space="preserve"> прокурора Ермекеевского района от </w:t>
      </w:r>
      <w:r w:rsidR="00CA28D9">
        <w:t>16.11.2020</w:t>
      </w:r>
      <w:r>
        <w:t xml:space="preserve"> г. № 33</w:t>
      </w:r>
      <w:r w:rsidR="001A50B6">
        <w:t>б</w:t>
      </w:r>
      <w:r w:rsidR="00CA28D9">
        <w:t xml:space="preserve"> – 2020</w:t>
      </w:r>
      <w:r>
        <w:t>)</w:t>
      </w:r>
      <w:r w:rsidR="00B470C0">
        <w:t>.</w:t>
      </w:r>
    </w:p>
    <w:p w:rsidR="00B20DDE" w:rsidRPr="001E6EDD" w:rsidRDefault="00B20DDE" w:rsidP="00F56251">
      <w:pPr>
        <w:jc w:val="both"/>
      </w:pPr>
      <w:r>
        <w:t xml:space="preserve">       Федеральным законом от 27.12.2019 № 472-ФЗ внесены изменения в Градостроительный кодекс Российской Федерации и отдельные законодательные акты Российской Федерации</w:t>
      </w:r>
    </w:p>
    <w:p w:rsidR="00CA28D9" w:rsidRPr="00B20DDE" w:rsidRDefault="00CA28D9" w:rsidP="00CA28D9">
      <w:pPr>
        <w:jc w:val="both"/>
        <w:rPr>
          <w:b/>
        </w:rPr>
      </w:pPr>
      <w:r w:rsidRPr="00142A56">
        <w:rPr>
          <w:b/>
          <w:sz w:val="28"/>
          <w:szCs w:val="28"/>
        </w:rPr>
        <w:t xml:space="preserve">    </w:t>
      </w:r>
      <w:r w:rsidRPr="00B20DDE">
        <w:rPr>
          <w:b/>
        </w:rPr>
        <w:t xml:space="preserve">подпункт 9 пункта 4.1 статьи 14 Общий порядок изменения видов разрешенного использования </w:t>
      </w:r>
      <w:proofErr w:type="spellStart"/>
      <w:r w:rsidRPr="00B20DDE">
        <w:rPr>
          <w:b/>
        </w:rPr>
        <w:t>замельных</w:t>
      </w:r>
      <w:proofErr w:type="spellEnd"/>
      <w:r w:rsidRPr="00B20DDE">
        <w:rPr>
          <w:b/>
        </w:rPr>
        <w:t xml:space="preserve"> участков и объектов капитального строительства физическими и юридическими лицами   изложить в следующей редакции:</w:t>
      </w:r>
    </w:p>
    <w:p w:rsidR="00CA28D9" w:rsidRPr="00B20DDE" w:rsidRDefault="00CA28D9" w:rsidP="00CA28D9">
      <w:pPr>
        <w:shd w:val="clear" w:color="auto" w:fill="FFFFFF"/>
        <w:spacing w:line="290" w:lineRule="atLeast"/>
        <w:ind w:firstLine="540"/>
        <w:jc w:val="both"/>
        <w:rPr>
          <w:color w:val="020C22"/>
          <w:shd w:val="clear" w:color="auto" w:fill="FEFEFE"/>
        </w:rPr>
      </w:pPr>
      <w:bookmarkStart w:id="0" w:name="dst1666"/>
      <w:bookmarkEnd w:id="0"/>
      <w:r w:rsidRPr="00B20DDE">
        <w:rPr>
          <w:color w:val="020C22"/>
          <w:shd w:val="clear" w:color="auto" w:fill="FEFEFE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 2011 года № 63-ФЗ "Об электронной подписи".</w:t>
      </w:r>
    </w:p>
    <w:p w:rsidR="00CA28D9" w:rsidRPr="00B20DDE" w:rsidRDefault="00CA28D9" w:rsidP="00CA28D9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CA28D9" w:rsidRPr="00B20DDE" w:rsidRDefault="00CA28D9" w:rsidP="00CA28D9">
      <w:pPr>
        <w:shd w:val="clear" w:color="auto" w:fill="FFFFFF"/>
        <w:spacing w:line="290" w:lineRule="atLeast"/>
        <w:ind w:firstLine="540"/>
        <w:jc w:val="both"/>
        <w:rPr>
          <w:b/>
        </w:rPr>
      </w:pPr>
      <w:r w:rsidRPr="00B20DDE">
        <w:rPr>
          <w:b/>
        </w:rPr>
        <w:t>ч.4.4 изложить в следующей редакции:</w:t>
      </w:r>
    </w:p>
    <w:p w:rsidR="00CA28D9" w:rsidRPr="00B20DDE" w:rsidRDefault="00CA28D9" w:rsidP="00CA28D9">
      <w:pPr>
        <w:ind w:firstLine="567"/>
        <w:contextualSpacing/>
        <w:jc w:val="both"/>
      </w:pPr>
      <w:proofErr w:type="gramStart"/>
      <w:r w:rsidRPr="00B20DDE">
        <w:t xml:space="preserve"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</w:t>
      </w:r>
      <w:r w:rsidRPr="00B20DDE">
        <w:lastRenderedPageBreak/>
        <w:t>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B20DDE">
        <w:t xml:space="preserve"> к </w:t>
      </w:r>
      <w:proofErr w:type="gramStart"/>
      <w:r w:rsidRPr="00B20DDE">
        <w:t>которому</w:t>
      </w:r>
      <w:proofErr w:type="gramEnd"/>
      <w:r w:rsidRPr="00B20DDE">
        <w:t xml:space="preserve">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A28D9" w:rsidRPr="00B20DDE" w:rsidRDefault="00CA28D9" w:rsidP="00CA28D9">
      <w:pPr>
        <w:shd w:val="clear" w:color="auto" w:fill="FFFFFF"/>
        <w:spacing w:line="290" w:lineRule="atLeast"/>
        <w:ind w:firstLine="540"/>
        <w:jc w:val="both"/>
      </w:pPr>
    </w:p>
    <w:p w:rsidR="00CA28D9" w:rsidRPr="00B20DDE" w:rsidRDefault="00CA28D9" w:rsidP="00CA28D9">
      <w:pPr>
        <w:shd w:val="clear" w:color="auto" w:fill="FFFFFF"/>
        <w:spacing w:line="290" w:lineRule="atLeast"/>
        <w:ind w:firstLine="540"/>
        <w:jc w:val="both"/>
        <w:rPr>
          <w:b/>
        </w:rPr>
      </w:pPr>
      <w:r w:rsidRPr="00B20DDE">
        <w:rPr>
          <w:b/>
        </w:rPr>
        <w:t>ч. 3 статьи 45</w:t>
      </w:r>
      <w:r w:rsidRPr="00B20DDE">
        <w:t xml:space="preserve"> </w:t>
      </w:r>
      <w:r w:rsidRPr="00B20DDE">
        <w:rPr>
          <w:b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  в следующей редакции:</w:t>
      </w:r>
    </w:p>
    <w:p w:rsidR="00CA28D9" w:rsidRPr="00B20DDE" w:rsidRDefault="00CA28D9" w:rsidP="00CA28D9">
      <w:pPr>
        <w:shd w:val="clear" w:color="auto" w:fill="FFFFFF"/>
        <w:spacing w:line="290" w:lineRule="atLeast"/>
        <w:ind w:firstLine="540"/>
        <w:jc w:val="both"/>
        <w:rPr>
          <w:b/>
        </w:rPr>
      </w:pPr>
    </w:p>
    <w:p w:rsidR="00CA28D9" w:rsidRPr="00B20DDE" w:rsidRDefault="00CA28D9" w:rsidP="00CA28D9">
      <w:pPr>
        <w:ind w:firstLine="567"/>
        <w:jc w:val="both"/>
      </w:pPr>
      <w:r w:rsidRPr="00B20DDE"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Pr="00B20DDE">
        <w:tab/>
      </w:r>
      <w:r w:rsidRPr="00B20DDE">
        <w:tab/>
      </w:r>
      <w:r w:rsidRPr="00B20DDE">
        <w:tab/>
      </w:r>
      <w:r w:rsidRPr="00B20DDE">
        <w:tab/>
      </w:r>
    </w:p>
    <w:p w:rsidR="00CA28D9" w:rsidRPr="00B20DDE" w:rsidRDefault="00CA28D9" w:rsidP="00CA28D9">
      <w:pPr>
        <w:shd w:val="clear" w:color="auto" w:fill="FFFFFF"/>
        <w:spacing w:line="362" w:lineRule="atLeast"/>
        <w:jc w:val="both"/>
        <w:rPr>
          <w:b/>
        </w:rPr>
      </w:pPr>
    </w:p>
    <w:p w:rsidR="00CA28D9" w:rsidRPr="00B20DDE" w:rsidRDefault="00CA28D9" w:rsidP="00CA28D9">
      <w:pPr>
        <w:jc w:val="both"/>
        <w:rPr>
          <w:b/>
        </w:rPr>
      </w:pPr>
      <w:r w:rsidRPr="00B20DDE">
        <w:rPr>
          <w:b/>
        </w:rPr>
        <w:t>Ч.1.статьи 46  Выдача разрешения на строительство изложить в следующей редакции:</w:t>
      </w:r>
    </w:p>
    <w:p w:rsidR="00CA28D9" w:rsidRPr="00B20DDE" w:rsidRDefault="00CA28D9" w:rsidP="00CA28D9">
      <w:pPr>
        <w:shd w:val="clear" w:color="auto" w:fill="FFFFFF"/>
        <w:spacing w:line="290" w:lineRule="atLeast"/>
        <w:ind w:firstLine="540"/>
        <w:jc w:val="both"/>
      </w:pPr>
      <w:bookmarkStart w:id="1" w:name="dst1973"/>
      <w:bookmarkEnd w:id="1"/>
      <w:r w:rsidRPr="00B20DDE">
        <w:t>1. Разрешение на строительство  представляет собой документ, который подтверждает соответствие проектной документации требованиям, установленным градостроительным регламенто</w:t>
      </w:r>
      <w:proofErr w:type="gramStart"/>
      <w:r w:rsidRPr="00B20DDE">
        <w:t>м(</w:t>
      </w:r>
      <w:proofErr w:type="gramEnd"/>
      <w:r w:rsidRPr="00B20DDE">
        <w:t xml:space="preserve"> за исключением  случая, предусмотренного частью 1.1 настоящей статьи) проектом планировки территории и проектом межевания территории ( за исключением  случаев, если в соответствии с настоящим Кодексом подготовка проекта планировки  территории и проекта межевания территории не требуется), при осуществлении  строительства, реконструкции  объекта  капитального  строительства, не являющегося линейным  объектом ( далее – требования  к строительству, реконструкции объекта капитального строительства), или требованиям, установленным проектом  планировки территории и проектом межевания территории, при осуществлении  строительства, реконструкции линейного объекта </w:t>
      </w:r>
      <w:proofErr w:type="gramStart"/>
      <w:r w:rsidRPr="00B20DDE">
        <w:t xml:space="preserve">( </w:t>
      </w:r>
      <w:proofErr w:type="gramEnd"/>
      <w:r w:rsidRPr="00B20DDE">
        <w:t>за  исключением случаев, при  которых для строительства, реконструкции линейного  объекта  не требуется  подготовка документации  по планировке территории),  требованиям, установленным  проектом планировки территории, в случае выдачи  разрешения  на строительство линейного  объекта, для размещения  которого  не требуется  образование  земельного участка, а также  допустимость  размещения  объекта капитального строительства на земельном  участке в соответствии с разрешенным использованием такого земельного 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Кодексом.</w:t>
      </w:r>
    </w:p>
    <w:p w:rsidR="00CA28D9" w:rsidRPr="00B20DDE" w:rsidRDefault="00CA28D9" w:rsidP="00CA28D9">
      <w:pPr>
        <w:jc w:val="both"/>
        <w:rPr>
          <w:b/>
        </w:rPr>
      </w:pPr>
      <w:r w:rsidRPr="00B20DDE">
        <w:rPr>
          <w:b/>
        </w:rPr>
        <w:t>Ч.10.статьи 46  Выдача разрешения на строительство изложить в следующей редакции:</w:t>
      </w:r>
    </w:p>
    <w:p w:rsidR="00CA28D9" w:rsidRPr="00B20DDE" w:rsidRDefault="00CA28D9" w:rsidP="00CA28D9">
      <w:pPr>
        <w:jc w:val="both"/>
      </w:pPr>
      <w:r w:rsidRPr="00B20DDE">
        <w:t>Выдача разрешения на строительство не требуется</w:t>
      </w:r>
      <w:proofErr w:type="gramStart"/>
      <w:r w:rsidRPr="00B20DDE">
        <w:t xml:space="preserve"> ,</w:t>
      </w:r>
      <w:proofErr w:type="gramEnd"/>
      <w:r w:rsidRPr="00B20DDE">
        <w:t xml:space="preserve"> в том числе, в случае размещения антенных опор ( матч и башен) высотой до 50 метров, предназначенных для размещения средств связи.</w:t>
      </w:r>
    </w:p>
    <w:p w:rsidR="00CA28D9" w:rsidRPr="00B20DDE" w:rsidRDefault="00CA28D9" w:rsidP="00CA28D9">
      <w:pPr>
        <w:jc w:val="both"/>
        <w:rPr>
          <w:b/>
        </w:rPr>
      </w:pPr>
      <w:r w:rsidRPr="00B20DDE">
        <w:rPr>
          <w:b/>
        </w:rPr>
        <w:t>Ч.3.статьи 48   Приемка объекта и выдача разрешения на ввод объекта в эксплуатацию изложить в следующей редакции:</w:t>
      </w:r>
    </w:p>
    <w:p w:rsidR="00CA28D9" w:rsidRPr="00B20DDE" w:rsidRDefault="00CA28D9" w:rsidP="00CA28D9">
      <w:pPr>
        <w:jc w:val="both"/>
      </w:pPr>
      <w:r w:rsidRPr="00B20DDE">
        <w:t>Разрешение на ввод объекта в эксплуатацию выдается 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CA28D9" w:rsidRPr="00B20DDE" w:rsidRDefault="00CA28D9" w:rsidP="00CA28D9">
      <w:pPr>
        <w:jc w:val="both"/>
        <w:rPr>
          <w:b/>
        </w:rPr>
      </w:pPr>
      <w:r w:rsidRPr="00B20DDE">
        <w:rPr>
          <w:b/>
        </w:rPr>
        <w:t>Ч.5.статьи 48   Приемка объекта и выдача разрешения на ввод объекта в эксплуатацию изложить в следующей редакции:</w:t>
      </w:r>
    </w:p>
    <w:p w:rsidR="00CA28D9" w:rsidRPr="00B20DDE" w:rsidRDefault="00CA28D9" w:rsidP="00CA28D9">
      <w:pPr>
        <w:jc w:val="both"/>
      </w:pPr>
      <w:r w:rsidRPr="00B20DDE">
        <w:t>Администрация  муниципального района Ермекеевский район  в течени</w:t>
      </w:r>
      <w:proofErr w:type="gramStart"/>
      <w:r w:rsidRPr="00B20DDE">
        <w:t>и</w:t>
      </w:r>
      <w:proofErr w:type="gramEnd"/>
      <w:r w:rsidRPr="00B20DDE">
        <w:t xml:space="preserve"> пяти рабочих дней со дня поступления заявления о выдаче разрешения на ввод объекта в эксплуатацию обязан обеспечить проверку наличия  и правильности оформления документов, указанных в ч. 3 ст.55 ГРК РФ.</w:t>
      </w:r>
    </w:p>
    <w:p w:rsidR="006903E1" w:rsidRPr="00B20DDE" w:rsidRDefault="006903E1" w:rsidP="008C5994">
      <w:pPr>
        <w:jc w:val="both"/>
      </w:pPr>
    </w:p>
    <w:p w:rsidR="008C5994" w:rsidRPr="00B20DDE" w:rsidRDefault="002F1685" w:rsidP="008C5994">
      <w:pPr>
        <w:jc w:val="both"/>
      </w:pPr>
      <w:r w:rsidRPr="00B20DDE">
        <w:t xml:space="preserve">        </w:t>
      </w:r>
      <w:r w:rsidR="00E3664B" w:rsidRPr="00B20DDE">
        <w:t>В</w:t>
      </w:r>
      <w:r w:rsidR="008C5994" w:rsidRPr="00B20DDE">
        <w:t>опросы будут? Вопросов нет.</w:t>
      </w:r>
    </w:p>
    <w:p w:rsidR="00E3664B" w:rsidRPr="00B20DDE" w:rsidRDefault="008C5994" w:rsidP="008C5994">
      <w:pPr>
        <w:jc w:val="both"/>
      </w:pPr>
      <w:r w:rsidRPr="00B20DDE">
        <w:lastRenderedPageBreak/>
        <w:t xml:space="preserve">        </w:t>
      </w:r>
    </w:p>
    <w:p w:rsidR="008C5994" w:rsidRPr="00B20DDE" w:rsidRDefault="00E3664B" w:rsidP="008C5994">
      <w:pPr>
        <w:jc w:val="both"/>
      </w:pPr>
      <w:r w:rsidRPr="00B20DDE">
        <w:t xml:space="preserve">        </w:t>
      </w:r>
      <w:r w:rsidR="008C5994" w:rsidRPr="00B20DDE">
        <w:t xml:space="preserve">Председательствующая: На этом обсуждение проекта  «О внесении изменений в Правила  землепользования и застройки сельского поселения Нижнеулу-Елгинский  сельсовет муниципального района Ермекеевский район Республики Башкортостан» закончилось.  </w:t>
      </w:r>
    </w:p>
    <w:p w:rsidR="008C5994" w:rsidRPr="00B20DDE" w:rsidRDefault="008C5994" w:rsidP="008C5994">
      <w:pPr>
        <w:jc w:val="both"/>
      </w:pPr>
      <w:r w:rsidRPr="00B20DDE">
        <w:t xml:space="preserve">        Я предлагаю  по итогам публичных слушаний принять следующее </w:t>
      </w:r>
      <w:r w:rsidRPr="00B20DDE">
        <w:rPr>
          <w:b/>
        </w:rPr>
        <w:t>решение:</w:t>
      </w:r>
    </w:p>
    <w:p w:rsidR="008C5994" w:rsidRPr="00B20DDE" w:rsidRDefault="008C5994" w:rsidP="008C5994">
      <w:pPr>
        <w:jc w:val="both"/>
      </w:pPr>
      <w:r w:rsidRPr="00B20DDE">
        <w:t xml:space="preserve">        </w:t>
      </w:r>
      <w:proofErr w:type="gramStart"/>
      <w:r w:rsidRPr="00B20DDE">
        <w:t>Направить проект «</w:t>
      </w:r>
      <w:r w:rsidR="00276C6A" w:rsidRPr="00B20DDE">
        <w:t>О внесении изменений</w:t>
      </w:r>
      <w:r w:rsidR="00A73A74">
        <w:t xml:space="preserve"> и дополнений в решение Совета</w:t>
      </w:r>
      <w:r w:rsidRPr="00B20DDE">
        <w:t xml:space="preserve"> сельского поселения Нижнеулу-Елгинский  сельсовет муниципального района Ермекеевский район Республики Башкортостан</w:t>
      </w:r>
      <w:r w:rsidR="00A73A74">
        <w:t xml:space="preserve"> от 17.12.2018 года № 29/6 «Об утверждении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</w:t>
      </w:r>
      <w:r w:rsidRPr="00B20DDE">
        <w:t>,   с учетом  всех высказанных предложений и поправок на утверждение в Совет  сельского поселения Нижнеулу-Елгинский сельсовет муниципального района Ермекеевский район</w:t>
      </w:r>
      <w:proofErr w:type="gramEnd"/>
      <w:r w:rsidRPr="00B20DDE">
        <w:t xml:space="preserve"> Республики Башкортостан.</w:t>
      </w:r>
    </w:p>
    <w:p w:rsidR="00CC11F7" w:rsidRPr="00B20DDE" w:rsidRDefault="00CC11F7" w:rsidP="000D2835">
      <w:pPr>
        <w:jc w:val="both"/>
      </w:pPr>
    </w:p>
    <w:p w:rsidR="00F56251" w:rsidRPr="00B20DDE" w:rsidRDefault="00F56251" w:rsidP="000D2835">
      <w:pPr>
        <w:jc w:val="both"/>
      </w:pPr>
      <w:r w:rsidRPr="00B20DDE">
        <w:t xml:space="preserve">Кто за данное предложение прошу голосовать: </w:t>
      </w:r>
    </w:p>
    <w:p w:rsidR="00F56251" w:rsidRPr="00B20DDE" w:rsidRDefault="00F56251" w:rsidP="00F56251">
      <w:pPr>
        <w:ind w:left="360"/>
      </w:pPr>
      <w:r w:rsidRPr="00B20DDE">
        <w:t xml:space="preserve">   За – </w:t>
      </w:r>
      <w:r w:rsidR="00A73A74">
        <w:t>28</w:t>
      </w:r>
      <w:r w:rsidRPr="00B20DDE">
        <w:t xml:space="preserve"> чел., против - нет, воздержался - нет. </w:t>
      </w:r>
    </w:p>
    <w:p w:rsidR="00F56251" w:rsidRPr="00B20DDE" w:rsidRDefault="00F56251" w:rsidP="00F56251">
      <w:pPr>
        <w:ind w:left="360"/>
      </w:pPr>
      <w:r w:rsidRPr="00B20DDE">
        <w:t xml:space="preserve">   Решение принято.</w:t>
      </w:r>
    </w:p>
    <w:p w:rsidR="00F56251" w:rsidRPr="00B20DDE" w:rsidRDefault="00F56251" w:rsidP="00F56251"/>
    <w:p w:rsidR="00F56251" w:rsidRPr="00B20DDE" w:rsidRDefault="00F56251" w:rsidP="00F56251"/>
    <w:p w:rsidR="00F56251" w:rsidRPr="00B20DDE" w:rsidRDefault="00F56251" w:rsidP="00F56251">
      <w:r w:rsidRPr="00B20DDE">
        <w:t xml:space="preserve">        Председатель собрания                                                      О.В.Зарянова</w:t>
      </w:r>
    </w:p>
    <w:p w:rsidR="00F56251" w:rsidRPr="00B20DDE" w:rsidRDefault="00F56251" w:rsidP="00F56251"/>
    <w:p w:rsidR="00F56251" w:rsidRPr="00B20DDE" w:rsidRDefault="00F56251" w:rsidP="00F56251">
      <w:r w:rsidRPr="00B20DDE">
        <w:t xml:space="preserve">        Секретарь  собрания:                                     </w:t>
      </w:r>
      <w:r w:rsidR="00A73A74">
        <w:t xml:space="preserve">                    С.Н.Яковлева</w:t>
      </w:r>
    </w:p>
    <w:p w:rsidR="00F56251" w:rsidRPr="00B20DDE" w:rsidRDefault="00F56251" w:rsidP="00F56251"/>
    <w:p w:rsidR="00BE7630" w:rsidRPr="00B20DDE" w:rsidRDefault="00BE7630"/>
    <w:sectPr w:rsidR="00BE7630" w:rsidRPr="00B20DDE" w:rsidSect="001E6ED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251"/>
    <w:rsid w:val="00050C48"/>
    <w:rsid w:val="000C4E6F"/>
    <w:rsid w:val="000D2835"/>
    <w:rsid w:val="001A50B6"/>
    <w:rsid w:val="001D08D6"/>
    <w:rsid w:val="001E11A6"/>
    <w:rsid w:val="00276C6A"/>
    <w:rsid w:val="002B7A52"/>
    <w:rsid w:val="002D0578"/>
    <w:rsid w:val="002F1685"/>
    <w:rsid w:val="003129E6"/>
    <w:rsid w:val="003F2C17"/>
    <w:rsid w:val="00407338"/>
    <w:rsid w:val="00424D3F"/>
    <w:rsid w:val="004256A4"/>
    <w:rsid w:val="00483597"/>
    <w:rsid w:val="00684B13"/>
    <w:rsid w:val="006903E1"/>
    <w:rsid w:val="00742133"/>
    <w:rsid w:val="00801A58"/>
    <w:rsid w:val="008C5994"/>
    <w:rsid w:val="008D6E48"/>
    <w:rsid w:val="00930AF7"/>
    <w:rsid w:val="00957932"/>
    <w:rsid w:val="009D225B"/>
    <w:rsid w:val="009E3AA1"/>
    <w:rsid w:val="00A73A74"/>
    <w:rsid w:val="00A9017B"/>
    <w:rsid w:val="00B20DDE"/>
    <w:rsid w:val="00B470C0"/>
    <w:rsid w:val="00B945C7"/>
    <w:rsid w:val="00BE7630"/>
    <w:rsid w:val="00C552E3"/>
    <w:rsid w:val="00C879AE"/>
    <w:rsid w:val="00CA28D9"/>
    <w:rsid w:val="00CC11F7"/>
    <w:rsid w:val="00CD55F8"/>
    <w:rsid w:val="00D803CF"/>
    <w:rsid w:val="00D84FB0"/>
    <w:rsid w:val="00E1260A"/>
    <w:rsid w:val="00E2391D"/>
    <w:rsid w:val="00E3664B"/>
    <w:rsid w:val="00F2243F"/>
    <w:rsid w:val="00F56251"/>
    <w:rsid w:val="00FA7619"/>
    <w:rsid w:val="00FD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35"/>
    <w:rPr>
      <w:color w:val="0000FF"/>
      <w:u w:val="single"/>
    </w:rPr>
  </w:style>
  <w:style w:type="paragraph" w:customStyle="1" w:styleId="1">
    <w:name w:val="Без интервала1"/>
    <w:link w:val="NoSpacingChar"/>
    <w:rsid w:val="000D2835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0D2835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blk">
    <w:name w:val="blk"/>
    <w:basedOn w:val="a0"/>
    <w:rsid w:val="00CC11F7"/>
  </w:style>
  <w:style w:type="character" w:customStyle="1" w:styleId="nobr">
    <w:name w:val="nobr"/>
    <w:basedOn w:val="a0"/>
    <w:rsid w:val="00CC11F7"/>
  </w:style>
  <w:style w:type="paragraph" w:styleId="a4">
    <w:name w:val="Normal (Web)"/>
    <w:basedOn w:val="a"/>
    <w:uiPriority w:val="99"/>
    <w:rsid w:val="00483597"/>
    <w:pPr>
      <w:spacing w:before="10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151</TotalTime>
  <Pages>4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36</cp:revision>
  <cp:lastPrinted>2020-12-21T11:00:00Z</cp:lastPrinted>
  <dcterms:created xsi:type="dcterms:W3CDTF">2018-07-31T12:12:00Z</dcterms:created>
  <dcterms:modified xsi:type="dcterms:W3CDTF">2020-12-21T11:01:00Z</dcterms:modified>
</cp:coreProperties>
</file>