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8A" w:rsidRDefault="007D278A" w:rsidP="007D278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доходах, расходах, об имуществе и обязательствах имущественного характера муниципальных </w:t>
      </w:r>
    </w:p>
    <w:p w:rsidR="007D278A" w:rsidRDefault="007D278A" w:rsidP="007D278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служащих и  депутатов Совета сельского поселения  и муниципальных служащих администрации сельского</w:t>
      </w:r>
    </w:p>
    <w:p w:rsidR="007D278A" w:rsidRDefault="007D278A" w:rsidP="007D278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поселения  Нижнеулу-Елгинский сельсовет  муниципального района Ермекеевский район Республики </w:t>
      </w:r>
    </w:p>
    <w:p w:rsidR="007D278A" w:rsidRDefault="007D278A" w:rsidP="007D278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Башкор</w:t>
      </w:r>
      <w:r w:rsidR="00E503DF">
        <w:rPr>
          <w:sz w:val="22"/>
          <w:szCs w:val="22"/>
        </w:rPr>
        <w:t>тостан  за период с 1 января 2020 г. по 31 декабря 2020</w:t>
      </w:r>
      <w:r>
        <w:rPr>
          <w:sz w:val="22"/>
          <w:szCs w:val="22"/>
        </w:rPr>
        <w:t xml:space="preserve"> г.</w:t>
      </w:r>
    </w:p>
    <w:p w:rsidR="007D278A" w:rsidRDefault="007D278A" w:rsidP="007D278A">
      <w:pPr>
        <w:pStyle w:val="ConsPlusNormal"/>
        <w:jc w:val="both"/>
        <w:outlineLvl w:val="0"/>
      </w:pPr>
    </w:p>
    <w:tbl>
      <w:tblPr>
        <w:tblW w:w="1644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842"/>
        <w:gridCol w:w="1275"/>
        <w:gridCol w:w="1558"/>
        <w:gridCol w:w="1559"/>
        <w:gridCol w:w="1134"/>
        <w:gridCol w:w="851"/>
        <w:gridCol w:w="1417"/>
        <w:gridCol w:w="993"/>
        <w:gridCol w:w="858"/>
        <w:gridCol w:w="1551"/>
        <w:gridCol w:w="1276"/>
        <w:gridCol w:w="1560"/>
      </w:tblGrid>
      <w:tr w:rsidR="007D278A" w:rsidTr="005753F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годовой доход </w:t>
            </w:r>
            <w:hyperlink r:id="rId4" w:anchor="Par93" w:history="1">
              <w:r>
                <w:rPr>
                  <w:rStyle w:val="a3"/>
                  <w:b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Pr="00F545C6" w:rsidRDefault="007D278A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45C6"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4" w:history="1">
              <w:r w:rsidRPr="00F545C6">
                <w:rPr>
                  <w:rStyle w:val="a3"/>
                  <w:b/>
                  <w:sz w:val="18"/>
                  <w:szCs w:val="18"/>
                  <w:u w:val="none"/>
                </w:rPr>
                <w:t>&lt;2&gt;</w:t>
              </w:r>
            </w:hyperlink>
            <w:r w:rsidRPr="00F545C6">
              <w:rPr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D278A" w:rsidTr="005753F1">
        <w:trPr>
          <w:trHeight w:val="16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собствен</w:t>
            </w:r>
            <w:proofErr w:type="spellEnd"/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E503DF" w:rsidTr="00FC3D9F">
        <w:trPr>
          <w:trHeight w:val="166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Зарянова О.В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СП, депутат от округа №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1.сельхозназначения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2..приусадебный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 1/310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2.Индивидуальный</w:t>
            </w:r>
          </w:p>
          <w:p w:rsidR="00E503DF" w:rsidRDefault="00E503DF">
            <w:pPr>
              <w:pStyle w:val="ConsPlusNormal"/>
              <w:spacing w:line="276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3.Индивидуальн.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2048 0000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738895,61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</w:pPr>
          </w:p>
        </w:tc>
      </w:tr>
      <w:tr w:rsidR="00E503DF" w:rsidTr="00FC3D9F">
        <w:trPr>
          <w:trHeight w:val="8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 w:rsidP="00E503D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1.Индивидуальный</w:t>
            </w:r>
          </w:p>
          <w:p w:rsidR="00E503DF" w:rsidRDefault="00E503DF" w:rsidP="00E503DF">
            <w:pPr>
              <w:pStyle w:val="ConsPlusNormal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503DF" w:rsidTr="00FC3D9F">
        <w:trPr>
          <w:trHeight w:val="624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 w:rsidP="00E503D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F" w:rsidRDefault="00E503DF" w:rsidP="00E503DF">
            <w:pPr>
              <w:pStyle w:val="ConsPlusNormal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 w:rsidP="00E503D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 w:rsidP="00E503D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 w:rsidP="00E503D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 w:rsidP="00E503D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 w:rsidP="00E503D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503DF" w:rsidTr="00BD7AAF">
        <w:trPr>
          <w:trHeight w:val="139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Зарянов А.В.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E503DF" w:rsidRDefault="00E503DF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03DF" w:rsidRDefault="00E503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03DF" w:rsidRDefault="00E503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ШЕВРОЛЕ-АВЕО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509268,01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</w:pPr>
          </w:p>
        </w:tc>
      </w:tr>
      <w:tr w:rsidR="00E503DF" w:rsidTr="00BD7AAF">
        <w:trPr>
          <w:trHeight w:val="396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F" w:rsidRDefault="00E503DF" w:rsidP="00E503D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 w:rsidP="00E503D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 w:rsidP="00E503D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 w:rsidP="00E503D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F" w:rsidRDefault="00E503DF" w:rsidP="00E503D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 w:rsidP="00E503D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 w:rsidP="00E503D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</w:pPr>
          </w:p>
        </w:tc>
      </w:tr>
      <w:tr w:rsidR="007D278A" w:rsidTr="005753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Зарянова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(несовершеннолетняя дочь)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816CB" w:rsidRDefault="00E816C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816CB" w:rsidRDefault="00E816CB">
            <w:pPr>
              <w:spacing w:line="276" w:lineRule="auto"/>
              <w:rPr>
                <w:sz w:val="20"/>
                <w:szCs w:val="20"/>
              </w:rPr>
            </w:pP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C86C48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5753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Зарянов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(несовершеннолетний  сын)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816CB" w:rsidRDefault="00E816C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816CB" w:rsidRDefault="00E816CB">
            <w:pPr>
              <w:spacing w:line="276" w:lineRule="auto"/>
              <w:rPr>
                <w:sz w:val="20"/>
                <w:szCs w:val="20"/>
              </w:rPr>
            </w:pP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C86C48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</w:tbl>
    <w:p w:rsidR="007D278A" w:rsidRDefault="007D278A" w:rsidP="007D278A">
      <w:pPr>
        <w:pStyle w:val="ConsPlusNormal"/>
        <w:ind w:firstLine="540"/>
        <w:jc w:val="both"/>
        <w:rPr>
          <w:sz w:val="20"/>
          <w:szCs w:val="20"/>
        </w:rPr>
      </w:pPr>
      <w:bookmarkStart w:id="0" w:name="Par93"/>
      <w:bookmarkStart w:id="1" w:name="_GoBack"/>
      <w:bookmarkEnd w:id="0"/>
      <w:bookmarkEnd w:id="1"/>
    </w:p>
    <w:p w:rsidR="007D278A" w:rsidRDefault="007D278A" w:rsidP="007D278A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В</w:t>
      </w:r>
      <w:proofErr w:type="gramEnd"/>
      <w:r>
        <w:rPr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D278A" w:rsidRDefault="007D278A" w:rsidP="007D278A">
      <w:pPr>
        <w:pStyle w:val="ConsPlusNormal"/>
        <w:ind w:firstLine="540"/>
        <w:jc w:val="both"/>
        <w:rPr>
          <w:sz w:val="20"/>
          <w:szCs w:val="20"/>
        </w:rPr>
      </w:pPr>
      <w:bookmarkStart w:id="2" w:name="Par94"/>
      <w:bookmarkEnd w:id="2"/>
      <w:r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D278A" w:rsidRDefault="007D278A" w:rsidP="007D278A">
      <w:pPr>
        <w:rPr>
          <w:sz w:val="20"/>
          <w:szCs w:val="20"/>
        </w:rPr>
      </w:pPr>
    </w:p>
    <w:p w:rsidR="007D278A" w:rsidRDefault="007D278A" w:rsidP="007D278A"/>
    <w:p w:rsidR="00BE7630" w:rsidRDefault="00BE7630"/>
    <w:sectPr w:rsidR="00BE7630" w:rsidSect="007D278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278A"/>
    <w:rsid w:val="000549A2"/>
    <w:rsid w:val="001D08D6"/>
    <w:rsid w:val="00213484"/>
    <w:rsid w:val="002A435D"/>
    <w:rsid w:val="002D09CC"/>
    <w:rsid w:val="00361C75"/>
    <w:rsid w:val="005753F1"/>
    <w:rsid w:val="00636B54"/>
    <w:rsid w:val="006822C9"/>
    <w:rsid w:val="007D278A"/>
    <w:rsid w:val="00811BCD"/>
    <w:rsid w:val="00930AF7"/>
    <w:rsid w:val="00957932"/>
    <w:rsid w:val="009D225B"/>
    <w:rsid w:val="00A425E1"/>
    <w:rsid w:val="00B6448B"/>
    <w:rsid w:val="00BE7630"/>
    <w:rsid w:val="00C86C48"/>
    <w:rsid w:val="00C879AE"/>
    <w:rsid w:val="00DC454B"/>
    <w:rsid w:val="00E1260A"/>
    <w:rsid w:val="00E2391D"/>
    <w:rsid w:val="00E503DF"/>
    <w:rsid w:val="00E816CB"/>
    <w:rsid w:val="00ED62D1"/>
    <w:rsid w:val="00F42C1F"/>
    <w:rsid w:val="00F545C6"/>
    <w:rsid w:val="00F77034"/>
    <w:rsid w:val="00FA0CC5"/>
    <w:rsid w:val="00FF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D2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2;&#1054;&#1048;%20%20&#1044;&#1054;&#1050;&#1059;&#1052;&#1045;&#1053;&#1058;&#1067;\4.%20&#1044;&#1045;&#1055;&#1059;&#1058;&#1040;&#1058;&#1067;%20-%20&#1072;&#1085;&#1082;&#1077;&#1090;&#1072;,%20&#1092;&#1086;&#1090;&#1086;\&#1057;&#1074;&#1077;&#1076;&#1077;&#1085;&#1080;&#1103;-&#1086;-&#1076;&#1086;&#1093;&#1086;&#1076;&#1072;&#1093;-&#1084;&#1091;&#1085;&#1080;&#1094;.-&#1089;&#1083;&#1091;&#1078;.-&#1079;&#1072;-2017-&#1075;%20&#1076;&#1083;&#1103;%20&#1089;&#1072;&#1081;&#1090;&#1072;.docx" TargetMode="External"/><Relationship Id="rId4" Type="http://schemas.openxmlformats.org/officeDocument/2006/relationships/hyperlink" Target="file:///C:\Users\User\Desktop\&#1052;&#1054;&#1048;%20%20&#1044;&#1054;&#1050;&#1059;&#1052;&#1045;&#1053;&#1058;&#1067;\4.%20&#1044;&#1045;&#1055;&#1059;&#1058;&#1040;&#1058;&#1067;%20-%20&#1072;&#1085;&#1082;&#1077;&#1090;&#1072;,%20&#1092;&#1086;&#1090;&#1086;\&#1057;&#1074;&#1077;&#1076;&#1077;&#1085;&#1080;&#1103;-&#1086;-&#1076;&#1086;&#1093;&#1086;&#1076;&#1072;&#1093;-&#1084;&#1091;&#1085;&#1080;&#1094;.-&#1089;&#1083;&#1091;&#1078;.-&#1079;&#1072;-2017-&#1075;%20&#1076;&#1083;&#1103;%20&#1089;&#1072;&#1081;&#1090;&#1072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147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dcterms:created xsi:type="dcterms:W3CDTF">2019-04-10T10:22:00Z</dcterms:created>
  <dcterms:modified xsi:type="dcterms:W3CDTF">2021-04-20T10:11:00Z</dcterms:modified>
</cp:coreProperties>
</file>