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13DB" w:rsidRDefault="007D278A" w:rsidP="00C313D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Сведения о доходах, расходах, об имуществе и обязательствах имущественного характера </w:t>
      </w:r>
    </w:p>
    <w:p w:rsidR="007D278A" w:rsidRDefault="007D278A" w:rsidP="00C313DB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муниципальных служащих администрации сельского</w:t>
      </w:r>
      <w:r w:rsidR="00C313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поселения  Нижнеулу-Елгинский сельсовет  муниципального района Ермекеевский район Республики </w:t>
      </w:r>
    </w:p>
    <w:p w:rsidR="007D278A" w:rsidRDefault="007D278A" w:rsidP="007D278A">
      <w:pPr>
        <w:pStyle w:val="ConsPlusNormal"/>
        <w:jc w:val="center"/>
        <w:rPr>
          <w:sz w:val="22"/>
          <w:szCs w:val="22"/>
        </w:rPr>
      </w:pPr>
      <w:r>
        <w:rPr>
          <w:sz w:val="22"/>
          <w:szCs w:val="22"/>
        </w:rPr>
        <w:t>Башкор</w:t>
      </w:r>
      <w:r w:rsidR="00C313DB">
        <w:rPr>
          <w:sz w:val="22"/>
          <w:szCs w:val="22"/>
        </w:rPr>
        <w:t xml:space="preserve">тостан  за период с 1 </w:t>
      </w:r>
      <w:r w:rsidR="00892E37">
        <w:rPr>
          <w:sz w:val="22"/>
          <w:szCs w:val="22"/>
        </w:rPr>
        <w:t>января 2021 г. по 31 декабря 2021</w:t>
      </w:r>
      <w:r>
        <w:rPr>
          <w:sz w:val="22"/>
          <w:szCs w:val="22"/>
        </w:rPr>
        <w:t xml:space="preserve"> г.</w:t>
      </w:r>
    </w:p>
    <w:p w:rsidR="007D278A" w:rsidRDefault="007D278A" w:rsidP="007D278A">
      <w:pPr>
        <w:pStyle w:val="ConsPlusNormal"/>
        <w:jc w:val="both"/>
        <w:outlineLvl w:val="0"/>
      </w:pPr>
    </w:p>
    <w:tbl>
      <w:tblPr>
        <w:tblW w:w="16440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1842"/>
        <w:gridCol w:w="1275"/>
        <w:gridCol w:w="1558"/>
        <w:gridCol w:w="1559"/>
        <w:gridCol w:w="1134"/>
        <w:gridCol w:w="851"/>
        <w:gridCol w:w="1417"/>
        <w:gridCol w:w="993"/>
        <w:gridCol w:w="858"/>
        <w:gridCol w:w="1551"/>
        <w:gridCol w:w="1276"/>
        <w:gridCol w:w="1560"/>
      </w:tblGrid>
      <w:tr w:rsidR="007D278A" w:rsidTr="005753F1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 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Декларированный годовой доход </w:t>
            </w:r>
            <w:hyperlink r:id="rId4" w:anchor="Par93" w:history="1">
              <w:r>
                <w:rPr>
                  <w:rStyle w:val="a3"/>
                  <w:b/>
                  <w:sz w:val="20"/>
                  <w:szCs w:val="20"/>
                  <w:u w:val="none"/>
                </w:rPr>
                <w:t>&lt;1&gt;</w:t>
              </w:r>
            </w:hyperlink>
            <w:r>
              <w:rPr>
                <w:b/>
                <w:sz w:val="20"/>
                <w:szCs w:val="20"/>
              </w:rPr>
              <w:t xml:space="preserve">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Pr="00F545C6" w:rsidRDefault="007D278A">
            <w:pPr>
              <w:pStyle w:val="ConsPlusNormal"/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F545C6">
              <w:rPr>
                <w:b/>
                <w:sz w:val="18"/>
                <w:szCs w:val="18"/>
              </w:rPr>
              <w:t xml:space="preserve">Сведения об источниках получения средств, за счет которых совершена сделка </w:t>
            </w:r>
            <w:hyperlink r:id="rId5" w:anchor="Par94" w:history="1">
              <w:r w:rsidRPr="00F545C6">
                <w:rPr>
                  <w:rStyle w:val="a3"/>
                  <w:b/>
                  <w:sz w:val="18"/>
                  <w:szCs w:val="18"/>
                  <w:u w:val="none"/>
                </w:rPr>
                <w:t>&lt;2&gt;</w:t>
              </w:r>
            </w:hyperlink>
            <w:r w:rsidRPr="00F545C6">
              <w:rPr>
                <w:b/>
                <w:sz w:val="18"/>
                <w:szCs w:val="18"/>
              </w:rPr>
              <w:t xml:space="preserve"> (вид приобретенного имущества, источники)</w:t>
            </w:r>
          </w:p>
        </w:tc>
      </w:tr>
      <w:tr w:rsidR="007D278A" w:rsidTr="005753F1">
        <w:trPr>
          <w:trHeight w:val="1634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вид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собствен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площадь </w:t>
            </w:r>
          </w:p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(кв. м)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278A" w:rsidRDefault="007D278A">
            <w:pPr>
              <w:rPr>
                <w:rFonts w:eastAsiaTheme="minorHAnsi"/>
                <w:b/>
                <w:sz w:val="20"/>
                <w:szCs w:val="20"/>
                <w:lang w:eastAsia="en-US"/>
              </w:rPr>
            </w:pPr>
          </w:p>
        </w:tc>
      </w:tr>
      <w:tr w:rsidR="007D278A" w:rsidTr="005753F1">
        <w:trPr>
          <w:trHeight w:val="1901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Яковлева  С.Н.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Управляющий делами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участок:</w:t>
            </w:r>
          </w:p>
          <w:p w:rsidR="00FA0CC5" w:rsidRDefault="007D278A" w:rsidP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земли сельхозназ начения</w:t>
            </w:r>
          </w:p>
          <w:p w:rsidR="007D278A" w:rsidRDefault="007D278A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1/310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2048 0000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FA0CC5" w:rsidRDefault="007D278A" w:rsidP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приусадебный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FA0CC5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9871,0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</w:r>
            <w:r w:rsidR="002D09CC">
              <w:rPr>
                <w:sz w:val="20"/>
                <w:szCs w:val="20"/>
              </w:rPr>
              <w:t>РФ</w:t>
            </w:r>
            <w:r>
              <w:rPr>
                <w:sz w:val="20"/>
                <w:szCs w:val="20"/>
              </w:rPr>
              <w:br/>
              <w:t>РФ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br/>
              <w:t>РФ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7D278A" w:rsidRDefault="007D278A" w:rsidP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C5" w:rsidRDefault="007D278A" w:rsidP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Легковой автомобиль </w:t>
            </w:r>
            <w:r w:rsidR="00FA0CC5">
              <w:rPr>
                <w:sz w:val="20"/>
                <w:szCs w:val="20"/>
              </w:rPr>
              <w:t>ВАЗ ЛАДА Гранта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92E37" w:rsidP="00E816C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488760,87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  <w:tr w:rsidR="007D278A" w:rsidTr="005753F1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Яковлев И.П.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FA0CC5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(супруг</w:t>
            </w:r>
            <w:r w:rsidR="007D278A">
              <w:rPr>
                <w:sz w:val="20"/>
                <w:szCs w:val="20"/>
              </w:rPr>
              <w:t>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CC5" w:rsidRDefault="007D278A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A0CC5">
              <w:rPr>
                <w:sz w:val="20"/>
                <w:szCs w:val="20"/>
              </w:rPr>
              <w:t>Земельный участок: 1. Земли сельхоз.назнач.</w:t>
            </w:r>
          </w:p>
          <w:p w:rsidR="002A435D" w:rsidRDefault="00FA0CC5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Приусадебный</w:t>
            </w:r>
          </w:p>
          <w:p w:rsidR="00FA0CC5" w:rsidRDefault="002A435D" w:rsidP="00FA0CC5">
            <w:pPr>
              <w:pStyle w:val="ConsPlusNormal"/>
              <w:spacing w:line="276" w:lineRule="auto"/>
              <w:ind w:left="-6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Жилой дом</w:t>
            </w:r>
            <w:r w:rsidR="000549A2">
              <w:rPr>
                <w:sz w:val="20"/>
                <w:szCs w:val="20"/>
              </w:rPr>
              <w:t xml:space="preserve"> </w:t>
            </w:r>
          </w:p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20480000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9871,0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7D278A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</w:p>
          <w:p w:rsidR="000549A2" w:rsidRDefault="000549A2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  <w:p w:rsidR="002A435D" w:rsidRDefault="002A435D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Баня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Сарай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</w:t>
            </w:r>
          </w:p>
          <w:p w:rsidR="002D09CC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140,0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2D09CC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2D09CC" w:rsidRDefault="002D09C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РФ</w:t>
            </w:r>
          </w:p>
          <w:p w:rsidR="007D278A" w:rsidRDefault="007D278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2D09CC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грузовой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278A" w:rsidRDefault="00892E37" w:rsidP="00C313DB">
            <w:pPr>
              <w:pStyle w:val="ConsPlusNormal"/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1136761,65</w:t>
            </w:r>
            <w:bookmarkStart w:id="0" w:name="_GoBack"/>
            <w:bookmarkEnd w:id="0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278A" w:rsidRDefault="007D278A">
            <w:pPr>
              <w:pStyle w:val="ConsPlusNormal"/>
              <w:spacing w:line="276" w:lineRule="auto"/>
              <w:jc w:val="both"/>
            </w:pPr>
          </w:p>
        </w:tc>
      </w:tr>
    </w:tbl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1" w:name="Par93"/>
      <w:bookmarkEnd w:id="1"/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r>
        <w:rPr>
          <w:sz w:val="20"/>
          <w:szCs w:val="20"/>
        </w:rPr>
        <w:t>&lt;1&gt; В случае если в отчетном периоде лицу, замещающему государственную должность Российской Федерации, служащему (работнику)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7D278A" w:rsidRDefault="007D278A" w:rsidP="007D278A">
      <w:pPr>
        <w:pStyle w:val="ConsPlusNormal"/>
        <w:ind w:firstLine="540"/>
        <w:jc w:val="both"/>
        <w:rPr>
          <w:sz w:val="20"/>
          <w:szCs w:val="20"/>
        </w:rPr>
      </w:pPr>
      <w:bookmarkStart w:id="2" w:name="Par94"/>
      <w:bookmarkEnd w:id="2"/>
      <w:r>
        <w:rPr>
          <w:sz w:val="20"/>
          <w:szCs w:val="20"/>
        </w:rPr>
        <w:t>&lt;2&gt; Сведения указываются, если сумма сделки превышает общий доход лица, замещающего государственную должность Российской Федерации, служащего (работника) и его супруги (супруга) за три последних года, предшествующих совершению сделки.</w:t>
      </w:r>
    </w:p>
    <w:p w:rsidR="007D278A" w:rsidRDefault="007D278A" w:rsidP="007D278A">
      <w:pPr>
        <w:rPr>
          <w:sz w:val="20"/>
          <w:szCs w:val="20"/>
        </w:rPr>
      </w:pPr>
    </w:p>
    <w:p w:rsidR="007D278A" w:rsidRDefault="007D278A" w:rsidP="007D278A"/>
    <w:p w:rsidR="00BE7630" w:rsidRDefault="00BE7630"/>
    <w:sectPr w:rsidR="00BE7630" w:rsidSect="007D278A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278A"/>
    <w:rsid w:val="000549A2"/>
    <w:rsid w:val="001D08D6"/>
    <w:rsid w:val="00213484"/>
    <w:rsid w:val="002A435D"/>
    <w:rsid w:val="002D09CC"/>
    <w:rsid w:val="00361C75"/>
    <w:rsid w:val="005753F1"/>
    <w:rsid w:val="00636B54"/>
    <w:rsid w:val="007D278A"/>
    <w:rsid w:val="00811BCD"/>
    <w:rsid w:val="00892E37"/>
    <w:rsid w:val="00930AF7"/>
    <w:rsid w:val="00957932"/>
    <w:rsid w:val="009D225B"/>
    <w:rsid w:val="00A67D5D"/>
    <w:rsid w:val="00BE7630"/>
    <w:rsid w:val="00C313DB"/>
    <w:rsid w:val="00C879AE"/>
    <w:rsid w:val="00DC454B"/>
    <w:rsid w:val="00E1260A"/>
    <w:rsid w:val="00E2391D"/>
    <w:rsid w:val="00E816CB"/>
    <w:rsid w:val="00ED62D1"/>
    <w:rsid w:val="00F42C1F"/>
    <w:rsid w:val="00F545C6"/>
    <w:rsid w:val="00F77034"/>
    <w:rsid w:val="00FA0CC5"/>
    <w:rsid w:val="00FF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0D0B61"/>
  <w15:docId w15:val="{7FE17ECA-D70D-40CC-86C5-E02E7CAC0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7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D278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7D27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5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Relationship Id="rId4" Type="http://schemas.openxmlformats.org/officeDocument/2006/relationships/hyperlink" Target="file:///C:\Users\User\Desktop\&#1052;&#1054;&#1048;%20%20&#1044;&#1054;&#1050;&#1059;&#1052;&#1045;&#1053;&#1058;&#1067;\4.%20&#1044;&#1045;&#1055;&#1059;&#1058;&#1040;&#1058;&#1067;%20-%20&#1072;&#1085;&#1082;&#1077;&#1090;&#1072;,%20&#1092;&#1086;&#1090;&#1086;\&#1057;&#1074;&#1077;&#1076;&#1077;&#1085;&#1080;&#1103;-&#1086;-&#1076;&#1086;&#1093;&#1086;&#1076;&#1072;&#1093;-&#1084;&#1091;&#1085;&#1080;&#1094;.-&#1089;&#1083;&#1091;&#1078;.-&#1079;&#1072;-2017-&#1075;%20&#1076;&#1083;&#1103;%20&#1089;&#1072;&#1081;&#1090;&#1072;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11</cp:revision>
  <dcterms:created xsi:type="dcterms:W3CDTF">2019-04-10T10:22:00Z</dcterms:created>
  <dcterms:modified xsi:type="dcterms:W3CDTF">2022-04-20T05:04:00Z</dcterms:modified>
</cp:coreProperties>
</file>